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233AA" w14:textId="77777777" w:rsidR="00471560" w:rsidRDefault="00311DDE" w:rsidP="00471560">
      <w:pPr>
        <w:pStyle w:val="MDText0"/>
        <w:jc w:val="center"/>
      </w:pPr>
      <w:r>
        <w:rPr>
          <w:rFonts w:ascii="AGaramond" w:hAnsi="AGaramond" w:cs="AGaramond"/>
          <w:noProof/>
        </w:rPr>
        <w:drawing>
          <wp:inline distT="0" distB="0" distL="0" distR="0" wp14:anchorId="663117BE" wp14:editId="0468B85B">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7BA4D247" w14:textId="77777777" w:rsidR="00663BDE" w:rsidRDefault="00080956" w:rsidP="00663BDE">
      <w:pPr>
        <w:pStyle w:val="MDTitle"/>
        <w:spacing w:after="120" w:line="240" w:lineRule="auto"/>
        <w:rPr>
          <w:sz w:val="40"/>
          <w:szCs w:val="40"/>
        </w:rPr>
      </w:pPr>
      <w:r w:rsidRPr="00663BDE">
        <w:rPr>
          <w:sz w:val="40"/>
          <w:szCs w:val="40"/>
        </w:rPr>
        <w:t xml:space="preserve">STATE LOTTERY AND GAMING </w:t>
      </w:r>
    </w:p>
    <w:p w14:paraId="7D23DF9B" w14:textId="77777777" w:rsidR="001B4487" w:rsidRPr="00663BDE" w:rsidRDefault="00080956" w:rsidP="00663BDE">
      <w:pPr>
        <w:pStyle w:val="MDTitle"/>
        <w:spacing w:after="120" w:line="240" w:lineRule="auto"/>
        <w:rPr>
          <w:sz w:val="40"/>
          <w:szCs w:val="40"/>
        </w:rPr>
      </w:pPr>
      <w:r w:rsidRPr="00663BDE">
        <w:rPr>
          <w:sz w:val="40"/>
          <w:szCs w:val="40"/>
        </w:rPr>
        <w:t>CONTROL AGENCY</w:t>
      </w:r>
      <w:r w:rsidR="001B4487" w:rsidRPr="00663BDE">
        <w:rPr>
          <w:sz w:val="40"/>
          <w:szCs w:val="40"/>
        </w:rPr>
        <w:t xml:space="preserve"> (</w:t>
      </w:r>
      <w:r w:rsidRPr="00663BDE">
        <w:rPr>
          <w:sz w:val="40"/>
          <w:szCs w:val="40"/>
        </w:rPr>
        <w:t>MLGCA</w:t>
      </w:r>
      <w:r w:rsidR="001B4487" w:rsidRPr="00663BDE">
        <w:rPr>
          <w:sz w:val="40"/>
          <w:szCs w:val="40"/>
        </w:rPr>
        <w:t>)</w:t>
      </w:r>
    </w:p>
    <w:p w14:paraId="64463A36" w14:textId="77777777" w:rsidR="00BE5139" w:rsidRPr="00436799" w:rsidRDefault="00BE5139" w:rsidP="006E24EA">
      <w:pPr>
        <w:pStyle w:val="MDTitle"/>
        <w:spacing w:after="120"/>
      </w:pPr>
    </w:p>
    <w:p w14:paraId="75342206" w14:textId="77777777" w:rsidR="001B4487" w:rsidRDefault="000A333C" w:rsidP="001B4487">
      <w:pPr>
        <w:pStyle w:val="MDTitle"/>
        <w:spacing w:after="120"/>
      </w:pPr>
      <w:r>
        <w:t>Request for Proposals</w:t>
      </w:r>
      <w:r w:rsidR="00471560" w:rsidRPr="00436799">
        <w:t xml:space="preserve"> (</w:t>
      </w:r>
      <w:r>
        <w:t>RFP</w:t>
      </w:r>
      <w:r w:rsidR="00471560" w:rsidRPr="00436799">
        <w:t>)</w:t>
      </w:r>
    </w:p>
    <w:p w14:paraId="6C0A3C69" w14:textId="77777777" w:rsidR="00663BDE" w:rsidRPr="00436799" w:rsidRDefault="00663BDE" w:rsidP="001B4487">
      <w:pPr>
        <w:pStyle w:val="MDTitle"/>
        <w:spacing w:after="120"/>
      </w:pPr>
    </w:p>
    <w:p w14:paraId="5FBC6847" w14:textId="0C56FFBE" w:rsidR="001B4487" w:rsidRPr="00663BDE" w:rsidRDefault="00080956" w:rsidP="00663BDE">
      <w:pPr>
        <w:pStyle w:val="MDTitle"/>
        <w:spacing w:after="120" w:line="240" w:lineRule="auto"/>
        <w:rPr>
          <w:sz w:val="36"/>
          <w:szCs w:val="36"/>
        </w:rPr>
      </w:pPr>
      <w:r w:rsidRPr="00663BDE">
        <w:rPr>
          <w:sz w:val="36"/>
          <w:szCs w:val="36"/>
        </w:rPr>
        <w:t>IN</w:t>
      </w:r>
      <w:r w:rsidR="008C6936">
        <w:rPr>
          <w:sz w:val="36"/>
          <w:szCs w:val="36"/>
        </w:rPr>
        <w:t>S</w:t>
      </w:r>
      <w:r w:rsidRPr="00663BDE">
        <w:rPr>
          <w:sz w:val="36"/>
          <w:szCs w:val="36"/>
        </w:rPr>
        <w:t>TANT TICKET GAMES AND RELATED SERVICES</w:t>
      </w:r>
    </w:p>
    <w:p w14:paraId="59F9476E" w14:textId="77777777" w:rsidR="001B4487" w:rsidRPr="00663BDE" w:rsidRDefault="005F05ED" w:rsidP="00663BDE">
      <w:pPr>
        <w:pStyle w:val="MDTitle"/>
        <w:spacing w:before="0" w:after="120" w:line="240" w:lineRule="auto"/>
        <w:rPr>
          <w:sz w:val="36"/>
          <w:szCs w:val="36"/>
        </w:rPr>
      </w:pPr>
      <w:r w:rsidRPr="00663BDE">
        <w:rPr>
          <w:sz w:val="36"/>
          <w:szCs w:val="36"/>
        </w:rPr>
        <w:t>(#</w:t>
      </w:r>
      <w:r w:rsidR="00BE5139" w:rsidRPr="00663BDE">
        <w:rPr>
          <w:sz w:val="36"/>
          <w:szCs w:val="36"/>
        </w:rPr>
        <w:t>2019-05</w:t>
      </w:r>
      <w:r w:rsidRPr="00663BDE">
        <w:rPr>
          <w:sz w:val="36"/>
          <w:szCs w:val="36"/>
        </w:rPr>
        <w:t>)</w:t>
      </w:r>
    </w:p>
    <w:p w14:paraId="4B36266B" w14:textId="77777777" w:rsidR="00436799" w:rsidRDefault="00436799" w:rsidP="001B4487">
      <w:pPr>
        <w:pStyle w:val="MDTitle"/>
        <w:spacing w:before="0" w:after="120"/>
      </w:pPr>
    </w:p>
    <w:p w14:paraId="776CC071" w14:textId="065EE2B0" w:rsidR="00436799" w:rsidRDefault="00A7615B" w:rsidP="001B4487">
      <w:pPr>
        <w:pStyle w:val="MDTitle"/>
        <w:spacing w:before="0" w:after="120"/>
      </w:pPr>
      <w:r>
        <w:t>Issue date: January 22, 2020</w:t>
      </w:r>
    </w:p>
    <w:p w14:paraId="221FACA2" w14:textId="5548C592" w:rsidR="00436799" w:rsidRDefault="00A7615B" w:rsidP="001B4487">
      <w:pPr>
        <w:pStyle w:val="MDTitle"/>
        <w:spacing w:before="0" w:after="120"/>
      </w:pPr>
      <w:r>
        <w:t>DUE DATE: March 4, 2020</w:t>
      </w:r>
    </w:p>
    <w:p w14:paraId="77F6A9BC" w14:textId="77777777" w:rsidR="00676A4F" w:rsidRDefault="00676A4F" w:rsidP="00676A4F"/>
    <w:p w14:paraId="4CDA78C6" w14:textId="77777777" w:rsidR="00436799" w:rsidRDefault="00345292" w:rsidP="001B4487">
      <w:pPr>
        <w:pStyle w:val="MDTitle"/>
        <w:spacing w:before="0" w:after="120"/>
      </w:pPr>
      <w:r>
        <w:t>NOTICE</w:t>
      </w:r>
    </w:p>
    <w:p w14:paraId="745817EC" w14:textId="77777777" w:rsidR="00436799" w:rsidRDefault="00BC4E7D" w:rsidP="00436799">
      <w:pPr>
        <w:pStyle w:val="MDText0"/>
        <w:jc w:val="center"/>
      </w:pPr>
      <w:r w:rsidRPr="00BC4E7D">
        <w:t xml:space="preserve">A Prospective </w:t>
      </w:r>
      <w:r w:rsidR="000A333C">
        <w:t>Offeror</w:t>
      </w:r>
      <w:r w:rsidRPr="00BC4E7D">
        <w:t xml:space="preserve"> that has received this document from a source other than </w:t>
      </w:r>
      <w:r w:rsidRPr="009D04D6">
        <w:t>eMarylandMarketplace</w:t>
      </w:r>
      <w:r w:rsidR="00822112">
        <w:t xml:space="preserve"> Advantage</w:t>
      </w:r>
      <w:r w:rsidRPr="00BC4E7D">
        <w:t xml:space="preserve"> (eMM</w:t>
      </w:r>
      <w:r w:rsidR="00822112">
        <w:t>A</w:t>
      </w:r>
      <w:r w:rsidRPr="00BC4E7D">
        <w:t xml:space="preserve">) </w:t>
      </w:r>
      <w:r w:rsidRPr="00BC4E7D">
        <w:rPr>
          <w:rStyle w:val="Hyperlink"/>
        </w:rPr>
        <w:t>htt</w:t>
      </w:r>
      <w:r w:rsidR="009D04D6">
        <w:rPr>
          <w:rStyle w:val="Hyperlink"/>
        </w:rPr>
        <w:t>ps://procurement.maryland.gov</w:t>
      </w:r>
      <w:r w:rsidRPr="00BC4E7D">
        <w:t xml:space="preserve"> should register on eMM</w:t>
      </w:r>
      <w:r w:rsidR="009D04D6">
        <w:t>A</w:t>
      </w:r>
      <w:r w:rsidRPr="00BC4E7D">
        <w:t xml:space="preserve">. See </w:t>
      </w:r>
      <w:r w:rsidRPr="00BC4E7D">
        <w:rPr>
          <w:b/>
        </w:rPr>
        <w:t>Section 4.2</w:t>
      </w:r>
      <w:r w:rsidRPr="00BC4E7D">
        <w:t>.</w:t>
      </w:r>
    </w:p>
    <w:p w14:paraId="729AAA53" w14:textId="77777777" w:rsidR="00BE5139" w:rsidRDefault="00BE5139" w:rsidP="00436799">
      <w:pPr>
        <w:pStyle w:val="MDText0"/>
        <w:jc w:val="center"/>
      </w:pPr>
    </w:p>
    <w:p w14:paraId="32851A14" w14:textId="77777777" w:rsidR="00BE5139" w:rsidRDefault="00BE5139" w:rsidP="00436799">
      <w:pPr>
        <w:pStyle w:val="MDText0"/>
        <w:jc w:val="center"/>
        <w:rPr>
          <w:b/>
        </w:rPr>
      </w:pPr>
    </w:p>
    <w:p w14:paraId="374648B5" w14:textId="77777777" w:rsidR="00436799" w:rsidRPr="00903136" w:rsidRDefault="00436799" w:rsidP="00C961C4">
      <w:pPr>
        <w:pStyle w:val="MDTitle"/>
      </w:pPr>
      <w:r w:rsidRPr="00903136">
        <w:t xml:space="preserve">Minority </w:t>
      </w:r>
      <w:r w:rsidRPr="00601DAA">
        <w:t>Business</w:t>
      </w:r>
      <w:r w:rsidRPr="00903136">
        <w:t xml:space="preserve"> Enterprises Are Encouraged </w:t>
      </w:r>
      <w:r w:rsidR="005F05ED">
        <w:t>to Respond to this RFP</w:t>
      </w:r>
    </w:p>
    <w:p w14:paraId="1E60209F" w14:textId="77777777" w:rsidR="00345292" w:rsidRDefault="00345292">
      <w:pPr>
        <w:spacing w:after="160" w:line="259" w:lineRule="auto"/>
        <w:rPr>
          <w:u w:val="single"/>
        </w:rPr>
      </w:pPr>
      <w:bookmarkStart w:id="0" w:name="_Toc462146046"/>
      <w:bookmarkStart w:id="1" w:name="_Toc462146045"/>
      <w:r>
        <w:rPr>
          <w:u w:val="single"/>
        </w:rPr>
        <w:br w:type="page"/>
      </w:r>
    </w:p>
    <w:p w14:paraId="68D03792" w14:textId="77777777" w:rsidR="00345292" w:rsidRPr="00634B9B" w:rsidRDefault="00676A4F" w:rsidP="00345292">
      <w:pPr>
        <w:pStyle w:val="MDContractText0"/>
        <w:jc w:val="center"/>
        <w:rPr>
          <w:b/>
        </w:rPr>
      </w:pPr>
      <w:r>
        <w:rPr>
          <w:b/>
          <w:bCs/>
        </w:rPr>
        <w:lastRenderedPageBreak/>
        <w:t>VENDOR FEEDBACK FORM</w:t>
      </w:r>
    </w:p>
    <w:p w14:paraId="16F0C4A4" w14:textId="77777777" w:rsidR="00345292" w:rsidRDefault="00345292" w:rsidP="0081166F">
      <w:pPr>
        <w:pStyle w:val="MDText0"/>
        <w:jc w:val="both"/>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If you have chosen not</w:t>
      </w:r>
      <w:r w:rsidR="00182EB2">
        <w:t xml:space="preserve"> to respond to this RFP</w:t>
      </w:r>
      <w:r>
        <w:t xml:space="preserve">, please email or fax this completed form to the attention of the Procurement Officer (see Key Information </w:t>
      </w:r>
      <w:r w:rsidR="00D268B7">
        <w:t xml:space="preserve">Summary </w:t>
      </w:r>
      <w:r w:rsidR="006B69DC">
        <w:t>Sheet</w:t>
      </w:r>
      <w:r>
        <w:t xml:space="preserve"> for contact information).</w:t>
      </w:r>
    </w:p>
    <w:p w14:paraId="2DB490EF" w14:textId="30DCAB6C" w:rsidR="00345292" w:rsidRPr="00C81579" w:rsidRDefault="00345292" w:rsidP="00B31368">
      <w:pPr>
        <w:pStyle w:val="MDContractText0"/>
        <w:spacing w:before="0" w:after="0"/>
        <w:ind w:left="144"/>
        <w:rPr>
          <w:b/>
        </w:rPr>
      </w:pPr>
      <w:r w:rsidRPr="00C81579">
        <w:rPr>
          <w:b/>
        </w:rPr>
        <w:t>Title</w:t>
      </w:r>
      <w:r w:rsidR="00AC29B8">
        <w:rPr>
          <w:b/>
        </w:rPr>
        <w:t xml:space="preserve">: </w:t>
      </w:r>
      <w:r w:rsidR="008C6936">
        <w:rPr>
          <w:b/>
        </w:rPr>
        <w:t>INSTANT</w:t>
      </w:r>
      <w:r w:rsidR="00080956">
        <w:rPr>
          <w:b/>
        </w:rPr>
        <w:t xml:space="preserve"> TICKET GAMES AND RELATED SERVICES</w:t>
      </w:r>
    </w:p>
    <w:p w14:paraId="0328F400" w14:textId="77777777" w:rsidR="00377D8B" w:rsidRDefault="00324A6A" w:rsidP="00B31368">
      <w:pPr>
        <w:pStyle w:val="MDContractText0"/>
        <w:spacing w:before="0" w:after="0"/>
        <w:ind w:left="144"/>
        <w:rPr>
          <w:b/>
        </w:rPr>
      </w:pPr>
      <w:r>
        <w:rPr>
          <w:b/>
        </w:rPr>
        <w:t>RFP</w:t>
      </w:r>
      <w:r w:rsidR="00345292" w:rsidRPr="00C81579">
        <w:rPr>
          <w:b/>
        </w:rPr>
        <w:t xml:space="preserve"> No: </w:t>
      </w:r>
      <w:r w:rsidR="00080956">
        <w:rPr>
          <w:b/>
        </w:rPr>
        <w:t>2019-05</w:t>
      </w:r>
    </w:p>
    <w:p w14:paraId="552548F0" w14:textId="77777777" w:rsidR="00345292" w:rsidRDefault="00345292" w:rsidP="00D04447">
      <w:pPr>
        <w:pStyle w:val="MDText0"/>
      </w:pPr>
      <w:r>
        <w:t>1.</w:t>
      </w:r>
      <w:r>
        <w:tab/>
        <w:t>If you have chosen not</w:t>
      </w:r>
      <w:r w:rsidR="00324A6A">
        <w:t xml:space="preserve"> to respond to this RFP</w:t>
      </w:r>
      <w:r>
        <w:t>, please indicate the reason(s) below:</w:t>
      </w:r>
    </w:p>
    <w:p w14:paraId="126C0E16" w14:textId="77777777" w:rsidR="00FE109C" w:rsidRDefault="00FE109C" w:rsidP="005C3789">
      <w:pPr>
        <w:pStyle w:val="MDText0"/>
        <w:numPr>
          <w:ilvl w:val="0"/>
          <w:numId w:val="24"/>
        </w:numPr>
      </w:pPr>
      <w:r>
        <w:t>Other commitments preclude our participation at this time</w:t>
      </w:r>
    </w:p>
    <w:p w14:paraId="566525E0" w14:textId="77777777" w:rsidR="00FE109C" w:rsidRDefault="00FE109C" w:rsidP="005C3789">
      <w:pPr>
        <w:pStyle w:val="MDText0"/>
        <w:numPr>
          <w:ilvl w:val="0"/>
          <w:numId w:val="24"/>
        </w:numPr>
      </w:pPr>
      <w:r>
        <w:t>The subject of the solicitation is not something we ordinarily provide</w:t>
      </w:r>
    </w:p>
    <w:p w14:paraId="016AF1F3" w14:textId="77777777" w:rsidR="00FE109C" w:rsidRDefault="00FE109C" w:rsidP="005C3789">
      <w:pPr>
        <w:pStyle w:val="MDText0"/>
        <w:numPr>
          <w:ilvl w:val="0"/>
          <w:numId w:val="24"/>
        </w:numPr>
      </w:pPr>
      <w:r>
        <w:t>We are inexperienced in the work/commodities required</w:t>
      </w:r>
    </w:p>
    <w:p w14:paraId="7ED09625" w14:textId="77777777" w:rsidR="00FE109C" w:rsidRDefault="00FE109C" w:rsidP="005C3789">
      <w:pPr>
        <w:pStyle w:val="MDText0"/>
        <w:numPr>
          <w:ilvl w:val="0"/>
          <w:numId w:val="24"/>
        </w:numPr>
      </w:pPr>
      <w:r>
        <w:t>Specifications are unclear, too restrictive, etc. (Explain in REMARKS section)</w:t>
      </w:r>
    </w:p>
    <w:p w14:paraId="231D035A" w14:textId="77777777" w:rsidR="00FE109C" w:rsidRDefault="00FE109C" w:rsidP="005C3789">
      <w:pPr>
        <w:pStyle w:val="MDText0"/>
        <w:numPr>
          <w:ilvl w:val="0"/>
          <w:numId w:val="24"/>
        </w:numPr>
      </w:pPr>
      <w:r>
        <w:t>The scope of work is beyond our present capacity</w:t>
      </w:r>
    </w:p>
    <w:p w14:paraId="2B166718" w14:textId="15AEC254" w:rsidR="00FE109C" w:rsidRPr="00C81579" w:rsidRDefault="00FE109C" w:rsidP="005C3789">
      <w:pPr>
        <w:pStyle w:val="MDText0"/>
        <w:numPr>
          <w:ilvl w:val="0"/>
          <w:numId w:val="24"/>
        </w:numPr>
      </w:pPr>
      <w:r>
        <w:t>Doing business with the State is simply too complicated</w:t>
      </w:r>
      <w:r w:rsidR="00AC29B8">
        <w:t xml:space="preserve"> </w:t>
      </w:r>
      <w:r>
        <w:t>(Explain in REMARKS section)</w:t>
      </w:r>
    </w:p>
    <w:p w14:paraId="157DBD91" w14:textId="407E1E84" w:rsidR="00FE109C" w:rsidRDefault="00FE109C" w:rsidP="005C3789">
      <w:pPr>
        <w:pStyle w:val="MDText0"/>
        <w:numPr>
          <w:ilvl w:val="0"/>
          <w:numId w:val="24"/>
        </w:numPr>
      </w:pPr>
      <w:r>
        <w:t>We cannot be competitive</w:t>
      </w:r>
      <w:r w:rsidR="00AC29B8">
        <w:t xml:space="preserve"> </w:t>
      </w:r>
      <w:r>
        <w:t>(Explain in REMARKS section)</w:t>
      </w:r>
    </w:p>
    <w:p w14:paraId="13DE1FD9" w14:textId="77777777" w:rsidR="00FE109C" w:rsidRDefault="00FE109C" w:rsidP="005C3789">
      <w:pPr>
        <w:pStyle w:val="MDText0"/>
        <w:numPr>
          <w:ilvl w:val="0"/>
          <w:numId w:val="24"/>
        </w:numPr>
      </w:pPr>
      <w:r>
        <w:t xml:space="preserve">Time allotted for completion of the </w:t>
      </w:r>
      <w:r w:rsidR="000A333C">
        <w:t>Proposal</w:t>
      </w:r>
      <w:r>
        <w:t xml:space="preserve"> is insufficient</w:t>
      </w:r>
    </w:p>
    <w:p w14:paraId="4B7875D6" w14:textId="77777777" w:rsidR="00FE109C" w:rsidRDefault="00FE109C" w:rsidP="005C3789">
      <w:pPr>
        <w:pStyle w:val="MDText0"/>
        <w:numPr>
          <w:ilvl w:val="0"/>
          <w:numId w:val="24"/>
        </w:numPr>
      </w:pPr>
      <w:r>
        <w:t>Start-up time is insufficient</w:t>
      </w:r>
    </w:p>
    <w:p w14:paraId="674D80CF" w14:textId="77777777" w:rsidR="00FE109C" w:rsidRDefault="00FE109C" w:rsidP="005C3789">
      <w:pPr>
        <w:pStyle w:val="MDText0"/>
        <w:numPr>
          <w:ilvl w:val="0"/>
          <w:numId w:val="24"/>
        </w:numPr>
      </w:pPr>
      <w:r>
        <w:t>Bonding/Insurance requirements are restrictive (Explain in REMARKS section)</w:t>
      </w:r>
    </w:p>
    <w:p w14:paraId="23537EE3" w14:textId="77777777" w:rsidR="00FE109C" w:rsidRDefault="000A333C" w:rsidP="005C3789">
      <w:pPr>
        <w:pStyle w:val="MDText0"/>
        <w:numPr>
          <w:ilvl w:val="0"/>
          <w:numId w:val="24"/>
        </w:numPr>
      </w:pPr>
      <w:r>
        <w:t>Proposal</w:t>
      </w:r>
      <w:r w:rsidR="00FE109C">
        <w:t xml:space="preserve"> requirements (other than specifications) are unreasonable or too risky (Explain in REMARKS section)</w:t>
      </w:r>
    </w:p>
    <w:p w14:paraId="55377D57" w14:textId="77777777" w:rsidR="00FE109C" w:rsidRDefault="00FE109C" w:rsidP="005C3789">
      <w:pPr>
        <w:pStyle w:val="MDText0"/>
        <w:numPr>
          <w:ilvl w:val="0"/>
          <w:numId w:val="24"/>
        </w:numPr>
      </w:pPr>
      <w:r>
        <w:t>MBE or VSBE requirements (Explain in REMARKS section)</w:t>
      </w:r>
    </w:p>
    <w:p w14:paraId="4CD05942" w14:textId="77777777" w:rsidR="00FE109C" w:rsidRDefault="00FE109C" w:rsidP="005C3789">
      <w:pPr>
        <w:pStyle w:val="MDText0"/>
        <w:numPr>
          <w:ilvl w:val="0"/>
          <w:numId w:val="24"/>
        </w:numPr>
      </w:pPr>
      <w:r>
        <w:t>Prior State of Maryland contract experience was unprofitable or otherwise unsatisfactory</w:t>
      </w:r>
      <w:r w:rsidR="00AC29B8">
        <w:t xml:space="preserve">. </w:t>
      </w:r>
      <w:r>
        <w:t>(Explain in REMARKS section)</w:t>
      </w:r>
    </w:p>
    <w:p w14:paraId="6FFD0CF8" w14:textId="77777777" w:rsidR="00FE109C" w:rsidRDefault="00FE109C" w:rsidP="005C3789">
      <w:pPr>
        <w:pStyle w:val="MDText0"/>
        <w:numPr>
          <w:ilvl w:val="0"/>
          <w:numId w:val="24"/>
        </w:numPr>
      </w:pPr>
      <w:r>
        <w:t>Payment schedule too slow</w:t>
      </w:r>
    </w:p>
    <w:p w14:paraId="59E777AF" w14:textId="77777777" w:rsidR="00FE109C" w:rsidRDefault="00FE109C" w:rsidP="005C3789">
      <w:pPr>
        <w:pStyle w:val="MDText0"/>
        <w:numPr>
          <w:ilvl w:val="0"/>
          <w:numId w:val="24"/>
        </w:numPr>
      </w:pPr>
      <w:r>
        <w:t>Other: __________________________________________________________________</w:t>
      </w:r>
    </w:p>
    <w:p w14:paraId="1FE75C81" w14:textId="77777777" w:rsidR="00345292" w:rsidRDefault="00345292" w:rsidP="00D04447">
      <w:pPr>
        <w:pStyle w:val="MDText0"/>
      </w:pPr>
      <w:r>
        <w:t>2.</w:t>
      </w:r>
      <w:r>
        <w:tab/>
        <w:t>If you have submitted</w:t>
      </w:r>
      <w:r w:rsidR="00324A6A">
        <w:t xml:space="preserve"> a response to this RFP</w:t>
      </w:r>
      <w:r>
        <w:t xml:space="preserve">,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09D471DF" w14:textId="77777777" w:rsidR="00345292" w:rsidRDefault="00345292" w:rsidP="00345292">
      <w:pPr>
        <w:pStyle w:val="MDContractText0"/>
      </w:pPr>
      <w:r>
        <w:t>REMARKS: ____________________________________________________________________________________</w:t>
      </w:r>
    </w:p>
    <w:p w14:paraId="3621238C" w14:textId="77777777" w:rsidR="00345292" w:rsidRDefault="00345292" w:rsidP="00345292">
      <w:pPr>
        <w:pStyle w:val="MDContractText0"/>
      </w:pPr>
      <w:r>
        <w:t>____________________________________________________________________________________</w:t>
      </w:r>
    </w:p>
    <w:p w14:paraId="305D79CB"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0D16229D"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253A878D" w14:textId="77777777" w:rsidR="00345292" w:rsidRDefault="00345292" w:rsidP="00345292">
      <w:pPr>
        <w:pStyle w:val="MDContractText0"/>
        <w:spacing w:after="240"/>
      </w:pPr>
      <w:r>
        <w:t>Address: ______________________________________________________________________</w:t>
      </w:r>
    </w:p>
    <w:p w14:paraId="516EEDA2" w14:textId="77777777" w:rsidR="00345292" w:rsidRDefault="00345292" w:rsidP="00345292">
      <w:pPr>
        <w:pStyle w:val="MDContractText0"/>
        <w:spacing w:after="240"/>
      </w:pPr>
      <w:r>
        <w:t>E-mail Address: ________________________________________________________________</w:t>
      </w:r>
    </w:p>
    <w:p w14:paraId="279F4FA5" w14:textId="77777777" w:rsidR="00436799" w:rsidRDefault="00436799" w:rsidP="00C148E6">
      <w:pPr>
        <w:pStyle w:val="MDTitle"/>
        <w:spacing w:before="0" w:after="120"/>
      </w:pPr>
      <w:r w:rsidRPr="00436799">
        <w:lastRenderedPageBreak/>
        <w:t>State of Maryland</w:t>
      </w:r>
    </w:p>
    <w:p w14:paraId="25BF4715" w14:textId="77777777" w:rsidR="00436799" w:rsidRPr="00436799" w:rsidRDefault="00080956" w:rsidP="00C148E6">
      <w:pPr>
        <w:pStyle w:val="MDTitle"/>
        <w:spacing w:before="0" w:after="120"/>
      </w:pPr>
      <w:r>
        <w:t>STATE LOTTERY AND GAMING CONTROL AGENCY</w:t>
      </w:r>
      <w:r w:rsidR="00436799">
        <w:t xml:space="preserve"> (</w:t>
      </w:r>
      <w:r>
        <w:t>MLGCA</w:t>
      </w:r>
      <w:r w:rsidR="00ED3318">
        <w:t>)</w:t>
      </w:r>
    </w:p>
    <w:p w14:paraId="3616B7D0"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7E7AED74" w14:textId="77777777" w:rsidTr="009B6EAE">
        <w:tc>
          <w:tcPr>
            <w:tcW w:w="3078" w:type="dxa"/>
            <w:shd w:val="clear" w:color="auto" w:fill="auto"/>
          </w:tcPr>
          <w:bookmarkEnd w:id="1"/>
          <w:p w14:paraId="20966F78"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15C95439" w14:textId="77777777" w:rsidR="00345292" w:rsidRPr="00A7615B" w:rsidRDefault="00345292" w:rsidP="00FE109C">
            <w:pPr>
              <w:pStyle w:val="MDTableText1"/>
              <w:rPr>
                <w:b/>
              </w:rPr>
            </w:pPr>
            <w:r w:rsidRPr="00663BDE">
              <w:t>Service</w:t>
            </w:r>
            <w:r w:rsidR="004764B7" w:rsidRPr="00663BDE">
              <w:t>s</w:t>
            </w:r>
            <w:r w:rsidRPr="00663BDE">
              <w:t xml:space="preserve"> - </w:t>
            </w:r>
            <w:r w:rsidR="008C6936" w:rsidRPr="00A7615B">
              <w:rPr>
                <w:b/>
              </w:rPr>
              <w:t>INSTANT</w:t>
            </w:r>
            <w:r w:rsidR="00080956" w:rsidRPr="00A7615B">
              <w:rPr>
                <w:b/>
              </w:rPr>
              <w:t xml:space="preserve"> TICKET GAMES AND RELATED SERVICES</w:t>
            </w:r>
          </w:p>
          <w:p w14:paraId="463F1E51" w14:textId="60B834AA" w:rsidR="00D54EE3" w:rsidRPr="00663BDE" w:rsidRDefault="00D54EE3" w:rsidP="00FE109C">
            <w:pPr>
              <w:pStyle w:val="MDTableText1"/>
              <w:rPr>
                <w:highlight w:val="cyan"/>
              </w:rPr>
            </w:pPr>
          </w:p>
        </w:tc>
      </w:tr>
      <w:tr w:rsidR="00345292" w:rsidRPr="009B6EAE" w14:paraId="11BD2740" w14:textId="77777777" w:rsidTr="009B6EAE">
        <w:tc>
          <w:tcPr>
            <w:tcW w:w="3078" w:type="dxa"/>
            <w:shd w:val="clear" w:color="auto" w:fill="auto"/>
          </w:tcPr>
          <w:p w14:paraId="4CF467C9" w14:textId="77777777" w:rsidR="00345292" w:rsidRPr="009B6EAE" w:rsidRDefault="00663BDE" w:rsidP="00345292">
            <w:pPr>
              <w:pStyle w:val="MDTableText1"/>
              <w:rPr>
                <w:b/>
              </w:rPr>
            </w:pPr>
            <w:r>
              <w:rPr>
                <w:b/>
              </w:rPr>
              <w:t>RFP</w:t>
            </w:r>
            <w:r w:rsidR="00345292" w:rsidRPr="009B6EAE">
              <w:rPr>
                <w:b/>
              </w:rPr>
              <w:t xml:space="preserve"> Number:</w:t>
            </w:r>
          </w:p>
        </w:tc>
        <w:tc>
          <w:tcPr>
            <w:tcW w:w="6390" w:type="dxa"/>
            <w:shd w:val="clear" w:color="auto" w:fill="auto"/>
          </w:tcPr>
          <w:p w14:paraId="573E728B" w14:textId="77777777" w:rsidR="00345292" w:rsidRPr="00A7615B" w:rsidRDefault="00080956" w:rsidP="00345292">
            <w:pPr>
              <w:pStyle w:val="MDTableText1"/>
              <w:rPr>
                <w:b/>
                <w:highlight w:val="cyan"/>
              </w:rPr>
            </w:pPr>
            <w:r w:rsidRPr="00A7615B">
              <w:rPr>
                <w:b/>
              </w:rPr>
              <w:t>2019-05</w:t>
            </w:r>
          </w:p>
        </w:tc>
      </w:tr>
      <w:tr w:rsidR="00345292" w:rsidRPr="009B6EAE" w14:paraId="11163DA2" w14:textId="77777777" w:rsidTr="009B6EAE">
        <w:tc>
          <w:tcPr>
            <w:tcW w:w="3078" w:type="dxa"/>
            <w:shd w:val="clear" w:color="auto" w:fill="auto"/>
          </w:tcPr>
          <w:p w14:paraId="2097732E"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0FB4A888" w14:textId="1761CCFA" w:rsidR="00345292" w:rsidRDefault="00A7615B" w:rsidP="00345292">
            <w:pPr>
              <w:pStyle w:val="MDTableText1"/>
            </w:pPr>
            <w:r>
              <w:t>January 22, 2020</w:t>
            </w:r>
          </w:p>
          <w:p w14:paraId="6D2A76A3" w14:textId="59438E3D" w:rsidR="00D54EE3" w:rsidRPr="009B6EAE" w:rsidRDefault="00D54EE3" w:rsidP="00345292">
            <w:pPr>
              <w:pStyle w:val="MDTableText1"/>
            </w:pPr>
          </w:p>
        </w:tc>
      </w:tr>
      <w:tr w:rsidR="00B628CA" w:rsidRPr="009B6EAE" w14:paraId="53261145" w14:textId="77777777" w:rsidTr="009B6EAE">
        <w:tc>
          <w:tcPr>
            <w:tcW w:w="3078" w:type="dxa"/>
            <w:tcBorders>
              <w:bottom w:val="single" w:sz="4" w:space="0" w:color="auto"/>
            </w:tcBorders>
            <w:shd w:val="clear" w:color="auto" w:fill="auto"/>
          </w:tcPr>
          <w:p w14:paraId="1D47316B"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4F3F86E0" w14:textId="77777777" w:rsidR="00B628CA" w:rsidRPr="009B6EAE" w:rsidRDefault="00080956" w:rsidP="00345292">
            <w:pPr>
              <w:pStyle w:val="MDTableText1"/>
            </w:pPr>
            <w:r>
              <w:t>STATE LOTTERY AND GAMING CONTROL AGENCY</w:t>
            </w:r>
            <w:r w:rsidR="00B628CA" w:rsidRPr="009B6EAE">
              <w:t xml:space="preserve"> (</w:t>
            </w:r>
            <w:r>
              <w:t>MLGCA</w:t>
            </w:r>
            <w:r w:rsidR="00B628CA" w:rsidRPr="009B6EAE">
              <w:t>)</w:t>
            </w:r>
          </w:p>
        </w:tc>
      </w:tr>
      <w:tr w:rsidR="00B628CA" w:rsidRPr="009B6EAE" w14:paraId="025DB870" w14:textId="77777777" w:rsidTr="009B6EAE">
        <w:tc>
          <w:tcPr>
            <w:tcW w:w="3078" w:type="dxa"/>
            <w:tcBorders>
              <w:bottom w:val="nil"/>
            </w:tcBorders>
            <w:shd w:val="clear" w:color="auto" w:fill="auto"/>
          </w:tcPr>
          <w:p w14:paraId="7671725C"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793D1BA5" w14:textId="77777777" w:rsidR="00B628CA" w:rsidRPr="009B6EAE" w:rsidRDefault="00080956" w:rsidP="00686116">
            <w:pPr>
              <w:pStyle w:val="MDTableText1"/>
            </w:pPr>
            <w:r>
              <w:t>Robert W. Howells</w:t>
            </w:r>
          </w:p>
          <w:p w14:paraId="385A7C42" w14:textId="77777777" w:rsidR="00B628CA" w:rsidRPr="009B6EAE" w:rsidRDefault="00080956" w:rsidP="00345292">
            <w:pPr>
              <w:pStyle w:val="MDTableText1"/>
            </w:pPr>
            <w:r>
              <w:t>Montgomery Park Business Center, 1800 Washington Blvd., Suite 330, Baltimore, Maryland 21230</w:t>
            </w:r>
          </w:p>
        </w:tc>
      </w:tr>
      <w:tr w:rsidR="00B628CA" w:rsidRPr="009B6EAE" w14:paraId="4D37A1A2" w14:textId="77777777" w:rsidTr="009B6EAE">
        <w:tc>
          <w:tcPr>
            <w:tcW w:w="3078" w:type="dxa"/>
            <w:tcBorders>
              <w:top w:val="nil"/>
            </w:tcBorders>
            <w:shd w:val="clear" w:color="auto" w:fill="auto"/>
          </w:tcPr>
          <w:p w14:paraId="60794699" w14:textId="77777777" w:rsidR="00B628CA" w:rsidRPr="009B6EAE" w:rsidRDefault="00B628CA" w:rsidP="009B6EAE">
            <w:pPr>
              <w:pStyle w:val="MDTableText0"/>
              <w:jc w:val="right"/>
              <w:rPr>
                <w:b/>
              </w:rPr>
            </w:pPr>
            <w:r w:rsidRPr="009B6EAE">
              <w:rPr>
                <w:b/>
              </w:rPr>
              <w:t>e-mail:</w:t>
            </w:r>
          </w:p>
          <w:p w14:paraId="27965857"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DC7DCA5" w14:textId="77777777" w:rsidR="00B628CA" w:rsidRPr="009B6EAE" w:rsidRDefault="00080956" w:rsidP="00686116">
            <w:pPr>
              <w:pStyle w:val="MDTableText0"/>
            </w:pPr>
            <w:r>
              <w:t>Robert.Howells@Maryland.gov</w:t>
            </w:r>
          </w:p>
          <w:p w14:paraId="07687405" w14:textId="77777777" w:rsidR="00B628CA" w:rsidRPr="009B6EAE" w:rsidRDefault="00080956" w:rsidP="00345292">
            <w:pPr>
              <w:pStyle w:val="MDTableText1"/>
            </w:pPr>
            <w:r>
              <w:t>410-230-8789</w:t>
            </w:r>
          </w:p>
        </w:tc>
      </w:tr>
      <w:tr w:rsidR="00B628CA" w:rsidRPr="009B6EAE" w14:paraId="7622F2F2" w14:textId="77777777" w:rsidTr="009B6EAE">
        <w:tc>
          <w:tcPr>
            <w:tcW w:w="3078" w:type="dxa"/>
            <w:shd w:val="clear" w:color="auto" w:fill="auto"/>
          </w:tcPr>
          <w:p w14:paraId="6A409812"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4B16CAAC" w14:textId="77777777" w:rsidR="004D753B" w:rsidRPr="004D753B" w:rsidRDefault="004D753B" w:rsidP="009919F0">
            <w:pPr>
              <w:pStyle w:val="MDTableText1"/>
              <w:spacing w:before="0" w:after="0"/>
            </w:pPr>
            <w:r w:rsidRPr="004D753B">
              <w:t>Robert W. Howells</w:t>
            </w:r>
            <w:r>
              <w:t>, Procurement Officer</w:t>
            </w:r>
          </w:p>
          <w:p w14:paraId="446A040C" w14:textId="77777777" w:rsidR="004D753B" w:rsidRDefault="004D753B" w:rsidP="009919F0">
            <w:pPr>
              <w:pStyle w:val="MDTableText1"/>
              <w:spacing w:before="0" w:after="0"/>
            </w:pPr>
            <w:r w:rsidRPr="004D753B">
              <w:t>M</w:t>
            </w:r>
            <w:r>
              <w:t>ontgomery Park Business Center</w:t>
            </w:r>
          </w:p>
          <w:p w14:paraId="322A18DA" w14:textId="77777777" w:rsidR="004D753B" w:rsidRDefault="004D753B" w:rsidP="009919F0">
            <w:pPr>
              <w:pStyle w:val="MDTableText1"/>
              <w:spacing w:before="0" w:after="0"/>
            </w:pPr>
            <w:r w:rsidRPr="004D753B">
              <w:t>18</w:t>
            </w:r>
            <w:r>
              <w:t>00 Washington Blvd., Suite 330</w:t>
            </w:r>
          </w:p>
          <w:p w14:paraId="14082A88" w14:textId="77777777" w:rsidR="004D753B" w:rsidRPr="004D753B" w:rsidRDefault="004D753B" w:rsidP="009919F0">
            <w:pPr>
              <w:pStyle w:val="MDTableText1"/>
              <w:spacing w:before="0" w:after="0"/>
            </w:pPr>
            <w:r w:rsidRPr="004D753B">
              <w:t>Baltimore, Maryland 21230</w:t>
            </w:r>
          </w:p>
          <w:p w14:paraId="185453E3" w14:textId="77777777" w:rsidR="00B628CA" w:rsidRPr="004D753B" w:rsidRDefault="00B628CA" w:rsidP="004D753B">
            <w:pPr>
              <w:pStyle w:val="MDTableText1"/>
            </w:pPr>
          </w:p>
        </w:tc>
      </w:tr>
      <w:tr w:rsidR="00B628CA" w:rsidRPr="009B6EAE" w14:paraId="612651DD" w14:textId="77777777" w:rsidTr="009B6EAE">
        <w:tc>
          <w:tcPr>
            <w:tcW w:w="3078" w:type="dxa"/>
            <w:shd w:val="clear" w:color="auto" w:fill="auto"/>
          </w:tcPr>
          <w:p w14:paraId="35CF12B2"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640CF5FA" w14:textId="41BC4DA6" w:rsidR="00B628CA" w:rsidRPr="006C4BF0" w:rsidRDefault="00A90D5B" w:rsidP="00345292">
            <w:pPr>
              <w:pStyle w:val="MDTableText1"/>
              <w:rPr>
                <w:b/>
              </w:rPr>
            </w:pPr>
            <w:r w:rsidRPr="006C4BF0">
              <w:rPr>
                <w:b/>
              </w:rPr>
              <w:t xml:space="preserve">February 5, 2020 </w:t>
            </w:r>
            <w:r w:rsidR="002A2585" w:rsidRPr="006C4BF0">
              <w:rPr>
                <w:b/>
              </w:rPr>
              <w:t xml:space="preserve">at 11:00 a.m. </w:t>
            </w:r>
            <w:r w:rsidR="00B628CA" w:rsidRPr="006C4BF0">
              <w:rPr>
                <w:b/>
              </w:rPr>
              <w:t>Lo</w:t>
            </w:r>
            <w:r w:rsidRPr="006C4BF0">
              <w:rPr>
                <w:b/>
              </w:rPr>
              <w:t xml:space="preserve">cal Time </w:t>
            </w:r>
          </w:p>
          <w:p w14:paraId="667CF629" w14:textId="49B9C870" w:rsidR="00A90D5B" w:rsidRPr="009B6EAE" w:rsidRDefault="00A90D5B" w:rsidP="00345292">
            <w:pPr>
              <w:pStyle w:val="MDTableText1"/>
            </w:pPr>
            <w:r>
              <w:t>Montgomery Park Business Center, 1800 Washington Blvd., Suite 330, Baltimore, Maryland 21230</w:t>
            </w:r>
          </w:p>
          <w:p w14:paraId="60456451" w14:textId="61624A8C" w:rsidR="00D54EE3"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70D8738C" w14:textId="77777777" w:rsidTr="00003138">
        <w:tc>
          <w:tcPr>
            <w:tcW w:w="3078" w:type="dxa"/>
            <w:shd w:val="clear" w:color="auto" w:fill="auto"/>
          </w:tcPr>
          <w:p w14:paraId="161F6E58"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750A8B4C" w14:textId="641E4C4D" w:rsidR="00EC58BF" w:rsidRDefault="00A90D5B" w:rsidP="00003138">
            <w:pPr>
              <w:pStyle w:val="MDTableText1"/>
            </w:pPr>
            <w:r>
              <w:t>February 26, 2020</w:t>
            </w:r>
            <w:r w:rsidR="00EC58BF" w:rsidRPr="009B6EAE">
              <w:t xml:space="preserve"> Local Time</w:t>
            </w:r>
          </w:p>
          <w:p w14:paraId="4ED8DE64" w14:textId="10F3D3A1" w:rsidR="00D54EE3" w:rsidRPr="009B6EAE" w:rsidRDefault="00D54EE3" w:rsidP="00003138">
            <w:pPr>
              <w:pStyle w:val="MDTableText1"/>
            </w:pPr>
          </w:p>
        </w:tc>
      </w:tr>
      <w:tr w:rsidR="00B628CA" w:rsidRPr="009B6EAE" w14:paraId="71ECA542" w14:textId="77777777" w:rsidTr="009B6EAE">
        <w:tc>
          <w:tcPr>
            <w:tcW w:w="3078" w:type="dxa"/>
            <w:shd w:val="clear" w:color="auto" w:fill="auto"/>
          </w:tcPr>
          <w:p w14:paraId="3AD5BE2B"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34ED3849" w14:textId="0C150BAA" w:rsidR="00B628CA" w:rsidRPr="006C4BF0" w:rsidRDefault="00A90D5B" w:rsidP="00345292">
            <w:pPr>
              <w:pStyle w:val="MDTableText1"/>
              <w:rPr>
                <w:b/>
              </w:rPr>
            </w:pPr>
            <w:r w:rsidRPr="006C4BF0">
              <w:rPr>
                <w:b/>
              </w:rPr>
              <w:t xml:space="preserve">March </w:t>
            </w:r>
            <w:r w:rsidR="002C7AAB" w:rsidRPr="006C4BF0">
              <w:rPr>
                <w:b/>
              </w:rPr>
              <w:t xml:space="preserve">4, 2020 by 2:00 p.m. </w:t>
            </w:r>
            <w:r w:rsidR="00B628CA" w:rsidRPr="006C4BF0">
              <w:rPr>
                <w:b/>
              </w:rPr>
              <w:t>Local Time</w:t>
            </w:r>
            <w:bookmarkStart w:id="2" w:name="_GoBack"/>
            <w:bookmarkEnd w:id="2"/>
          </w:p>
          <w:p w14:paraId="0B9518FF" w14:textId="10009C98" w:rsidR="00D54EE3" w:rsidRPr="009B6EAE" w:rsidRDefault="000A333C" w:rsidP="00136051">
            <w:pPr>
              <w:pStyle w:val="MDTableText1"/>
            </w:pPr>
            <w:r w:rsidRPr="009B6EAE">
              <w:t>Offeror</w:t>
            </w:r>
            <w:r w:rsidR="00B628CA" w:rsidRPr="009B6EAE">
              <w:t xml:space="preserve">s are reminded that a completed </w:t>
            </w:r>
            <w:r w:rsidR="00182EB2">
              <w:t xml:space="preserve">Vendor </w:t>
            </w:r>
            <w:r w:rsidR="00B628CA" w:rsidRPr="009B6EAE">
              <w:t xml:space="preserve">Feedback Form is requested if a no-bid decision is made (see </w:t>
            </w:r>
            <w:r w:rsidR="00B628CA" w:rsidRPr="009B6EAE">
              <w:rPr>
                <w:b/>
              </w:rPr>
              <w:t>page i</w:t>
            </w:r>
            <w:r w:rsidR="00182EB2">
              <w:rPr>
                <w:b/>
              </w:rPr>
              <w:t>i</w:t>
            </w:r>
            <w:r w:rsidR="00B628CA" w:rsidRPr="009B6EAE">
              <w:t>).</w:t>
            </w:r>
          </w:p>
        </w:tc>
      </w:tr>
      <w:tr w:rsidR="00B628CA" w:rsidRPr="009B6EAE" w14:paraId="3CE66860" w14:textId="77777777" w:rsidTr="009B6EAE">
        <w:tc>
          <w:tcPr>
            <w:tcW w:w="3078" w:type="dxa"/>
            <w:shd w:val="clear" w:color="auto" w:fill="auto"/>
          </w:tcPr>
          <w:p w14:paraId="1E8CBEC7"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187F9E0E" w14:textId="77777777" w:rsidR="00A87904" w:rsidRPr="009B6EAE" w:rsidRDefault="00324A6A" w:rsidP="00C30BAC">
            <w:pPr>
              <w:pStyle w:val="MDText0"/>
            </w:pPr>
            <w:r>
              <w:t xml:space="preserve">10.0 </w:t>
            </w:r>
            <w:r w:rsidR="00B628CA" w:rsidRPr="009B6EAE">
              <w:t>%</w:t>
            </w:r>
            <w:r w:rsidR="00D12CCD">
              <w:t xml:space="preserve"> (Primary Contractor Only)</w:t>
            </w:r>
          </w:p>
          <w:p w14:paraId="72DF36AE" w14:textId="50650AE7" w:rsidR="00B628CA" w:rsidRPr="009B6EAE" w:rsidRDefault="00D54EE3" w:rsidP="00C30BAC">
            <w:pPr>
              <w:pStyle w:val="MDText0"/>
            </w:pPr>
            <w:r>
              <w:t>(with no subgoals)</w:t>
            </w:r>
          </w:p>
          <w:p w14:paraId="0C8A9E45" w14:textId="08355235" w:rsidR="00B628CA" w:rsidRPr="009B6EAE" w:rsidRDefault="00B628CA" w:rsidP="00FD1358">
            <w:pPr>
              <w:pStyle w:val="MDText0"/>
            </w:pPr>
            <w:r w:rsidRPr="009B6EAE">
              <w:t xml:space="preserve"> </w:t>
            </w:r>
          </w:p>
        </w:tc>
      </w:tr>
      <w:tr w:rsidR="00B628CA" w:rsidRPr="009B6EAE" w14:paraId="6DACE036" w14:textId="77777777" w:rsidTr="009B6EAE">
        <w:tc>
          <w:tcPr>
            <w:tcW w:w="3078" w:type="dxa"/>
            <w:shd w:val="clear" w:color="auto" w:fill="auto"/>
          </w:tcPr>
          <w:p w14:paraId="6E3F0443"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F8E21CD" w14:textId="6BFDE90A" w:rsidR="00B628CA" w:rsidRDefault="00D12CCD" w:rsidP="002C7AAB">
            <w:pPr>
              <w:pStyle w:val="MDTableText1"/>
              <w:numPr>
                <w:ilvl w:val="0"/>
                <w:numId w:val="102"/>
              </w:numPr>
            </w:pPr>
            <w:r>
              <w:t>% (Primary Contractor Only)</w:t>
            </w:r>
          </w:p>
          <w:p w14:paraId="029372EF" w14:textId="017C7B2D" w:rsidR="002C7AAB" w:rsidRPr="009B6EAE" w:rsidRDefault="002C7AAB" w:rsidP="002C7AAB">
            <w:pPr>
              <w:pStyle w:val="MDTableText1"/>
              <w:ind w:left="465"/>
            </w:pPr>
          </w:p>
        </w:tc>
      </w:tr>
      <w:tr w:rsidR="00B628CA" w:rsidRPr="009B6EAE" w14:paraId="319B7D27" w14:textId="77777777" w:rsidTr="009B6EAE">
        <w:tc>
          <w:tcPr>
            <w:tcW w:w="3078" w:type="dxa"/>
            <w:shd w:val="clear" w:color="auto" w:fill="auto"/>
          </w:tcPr>
          <w:p w14:paraId="1C2269F6" w14:textId="77777777" w:rsidR="00B628CA" w:rsidRPr="009B6EAE" w:rsidRDefault="00B628CA" w:rsidP="00345292">
            <w:pPr>
              <w:pStyle w:val="MDTableText1"/>
              <w:rPr>
                <w:b/>
              </w:rPr>
            </w:pPr>
            <w:r w:rsidRPr="009B6EAE">
              <w:rPr>
                <w:b/>
              </w:rPr>
              <w:lastRenderedPageBreak/>
              <w:t>Contract Type:</w:t>
            </w:r>
          </w:p>
        </w:tc>
        <w:tc>
          <w:tcPr>
            <w:tcW w:w="6390" w:type="dxa"/>
            <w:shd w:val="clear" w:color="auto" w:fill="auto"/>
          </w:tcPr>
          <w:p w14:paraId="6F47D3F6" w14:textId="77777777" w:rsidR="00B628CA" w:rsidRPr="009B6EAE" w:rsidRDefault="003E5E14" w:rsidP="00C77665">
            <w:pPr>
              <w:pStyle w:val="MDInstruction"/>
              <w:jc w:val="both"/>
            </w:pPr>
            <w:r w:rsidRPr="005C06D9">
              <w:rPr>
                <w:color w:val="auto"/>
              </w:rPr>
              <w:t>The Primary Contract that results from this RFP will be an Indefinite Quantity Contract with Firm, Fixed Unit Prices (Firm, Fixed dollar amount per square inch of Instant Ticket area/1000 and Firm, Fixed Dollar amount per delivery of Instant Ticket orders and POS materials to Retailers) as described in COMAR 21.06.03.02 &amp; 21.06.03.06.  The Alternate Contract(s) will be an Indefinite Quantity Contract with Firm, Fixed Unit Prices (Firm, Fixed dollar amount per square inch of Instant Ticket area/1000) as described in COMAR 21.06.03.02 &amp; 21.06.03.06.</w:t>
            </w:r>
          </w:p>
        </w:tc>
      </w:tr>
      <w:tr w:rsidR="00B628CA" w:rsidRPr="009B6EAE" w14:paraId="2D61086F" w14:textId="77777777" w:rsidTr="009B6EAE">
        <w:tc>
          <w:tcPr>
            <w:tcW w:w="3078" w:type="dxa"/>
            <w:shd w:val="clear" w:color="auto" w:fill="auto"/>
          </w:tcPr>
          <w:p w14:paraId="351D1384"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37827A55" w14:textId="77777777" w:rsidR="00B628CA" w:rsidRDefault="005C06D9" w:rsidP="00C77665">
            <w:pPr>
              <w:pStyle w:val="MDTableText1"/>
              <w:jc w:val="both"/>
            </w:pPr>
            <w:r w:rsidRPr="00182EB2">
              <w:t>The Contract(s) awarded as a result of this RFP will be for an initial term of approximately four (4) years tentatively be</w:t>
            </w:r>
            <w:r w:rsidR="00C81F75" w:rsidRPr="00182EB2">
              <w:t>ginning on or about September</w:t>
            </w:r>
            <w:r w:rsidR="00053B9A" w:rsidRPr="00182EB2">
              <w:t xml:space="preserve"> 1, 2020</w:t>
            </w:r>
            <w:r w:rsidRPr="00182EB2">
              <w:t xml:space="preserve"> and extending thr</w:t>
            </w:r>
            <w:r w:rsidR="00C81F75" w:rsidRPr="00182EB2">
              <w:t>ough August 31</w:t>
            </w:r>
            <w:r w:rsidR="00053B9A" w:rsidRPr="00182EB2">
              <w:t>, 2024</w:t>
            </w:r>
            <w:r w:rsidRPr="00182EB2">
              <w:t>.  The MLGCA, at its sole option, shall have the unilateral right to extend the Contract for one (1) additional three (3) year renewal period, for a total contract term of seven (7) years.</w:t>
            </w:r>
          </w:p>
          <w:p w14:paraId="239BDE61" w14:textId="77777777" w:rsidR="00155152" w:rsidRDefault="00155152" w:rsidP="005C06D9">
            <w:pPr>
              <w:pStyle w:val="MDTableText1"/>
            </w:pPr>
          </w:p>
          <w:p w14:paraId="2DAEFE5D" w14:textId="77777777" w:rsidR="00155152" w:rsidRPr="009B6EAE" w:rsidRDefault="00155152" w:rsidP="00BC3CF9">
            <w:pPr>
              <w:pStyle w:val="MDTableText1"/>
              <w:jc w:val="both"/>
            </w:pPr>
            <w:r w:rsidRPr="00155152">
              <w:t xml:space="preserve">The MLGCA’s existing contract for Instant Ticket Games and Related Services (#2013-01) expires on August 31, 2020.  </w:t>
            </w:r>
          </w:p>
        </w:tc>
      </w:tr>
      <w:tr w:rsidR="00B628CA" w:rsidRPr="009B6EAE" w14:paraId="31897656" w14:textId="77777777" w:rsidTr="009B6EAE">
        <w:tc>
          <w:tcPr>
            <w:tcW w:w="3078" w:type="dxa"/>
            <w:shd w:val="clear" w:color="auto" w:fill="auto"/>
          </w:tcPr>
          <w:p w14:paraId="7E8D4B35"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0D8B3C00" w14:textId="77777777" w:rsidR="00B628CA" w:rsidRPr="003E5E14" w:rsidRDefault="003E5E14" w:rsidP="00EE2E88">
            <w:pPr>
              <w:pStyle w:val="MDInstruction"/>
              <w:rPr>
                <w:color w:val="auto"/>
              </w:rPr>
            </w:pPr>
            <w:r>
              <w:rPr>
                <w:color w:val="auto"/>
              </w:rPr>
              <w:t>As proposed by Offeror</w:t>
            </w:r>
          </w:p>
        </w:tc>
      </w:tr>
      <w:tr w:rsidR="00B628CA" w:rsidRPr="009B6EAE" w14:paraId="70A3D03E" w14:textId="77777777" w:rsidTr="009B6EAE">
        <w:tc>
          <w:tcPr>
            <w:tcW w:w="3078" w:type="dxa"/>
            <w:shd w:val="clear" w:color="auto" w:fill="auto"/>
          </w:tcPr>
          <w:p w14:paraId="018D8CC6"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E5E3F01" w14:textId="77777777" w:rsidR="00B628CA" w:rsidRPr="009B6EAE" w:rsidRDefault="00D2286E" w:rsidP="00345292">
            <w:pPr>
              <w:pStyle w:val="MDTableText1"/>
            </w:pPr>
            <w:r>
              <w:t>No</w:t>
            </w:r>
          </w:p>
        </w:tc>
      </w:tr>
      <w:tr w:rsidR="00B628CA" w:rsidRPr="009B6EAE" w14:paraId="238ED657" w14:textId="77777777" w:rsidTr="009B6EAE">
        <w:tc>
          <w:tcPr>
            <w:tcW w:w="3078" w:type="dxa"/>
            <w:shd w:val="clear" w:color="auto" w:fill="auto"/>
          </w:tcPr>
          <w:p w14:paraId="5778DFC8"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532DEAA0" w14:textId="77777777" w:rsidR="00B628CA" w:rsidRPr="009B6EAE" w:rsidRDefault="00D2286E" w:rsidP="00345292">
            <w:pPr>
              <w:pStyle w:val="MDTableText1"/>
            </w:pPr>
            <w:r>
              <w:t>No</w:t>
            </w:r>
          </w:p>
        </w:tc>
      </w:tr>
    </w:tbl>
    <w:p w14:paraId="39C195C2"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68FEC793" w14:textId="284A44EE" w:rsidR="00F96F2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24014587" w:history="1">
        <w:r w:rsidR="00F96F25" w:rsidRPr="007435A6">
          <w:rPr>
            <w:rStyle w:val="Hyperlink"/>
          </w:rPr>
          <w:t>1</w:t>
        </w:r>
        <w:r w:rsidR="00F96F25">
          <w:rPr>
            <w:rFonts w:asciiTheme="minorHAnsi" w:eastAsiaTheme="minorEastAsia" w:hAnsiTheme="minorHAnsi" w:cstheme="minorBidi"/>
            <w:b w:val="0"/>
          </w:rPr>
          <w:tab/>
        </w:r>
        <w:r w:rsidR="00F96F25" w:rsidRPr="007435A6">
          <w:rPr>
            <w:rStyle w:val="Hyperlink"/>
          </w:rPr>
          <w:t>Minimum Qualifications</w:t>
        </w:r>
        <w:r w:rsidR="00F96F25">
          <w:rPr>
            <w:webHidden/>
          </w:rPr>
          <w:tab/>
        </w:r>
        <w:r w:rsidR="00F96F25">
          <w:rPr>
            <w:webHidden/>
          </w:rPr>
          <w:fldChar w:fldCharType="begin"/>
        </w:r>
        <w:r w:rsidR="00F96F25">
          <w:rPr>
            <w:webHidden/>
          </w:rPr>
          <w:instrText xml:space="preserve"> PAGEREF _Toc24014587 \h </w:instrText>
        </w:r>
        <w:r w:rsidR="00F96F25">
          <w:rPr>
            <w:webHidden/>
          </w:rPr>
        </w:r>
        <w:r w:rsidR="00F96F25">
          <w:rPr>
            <w:webHidden/>
          </w:rPr>
          <w:fldChar w:fldCharType="separate"/>
        </w:r>
        <w:r w:rsidR="004F306D">
          <w:rPr>
            <w:webHidden/>
          </w:rPr>
          <w:t>1</w:t>
        </w:r>
        <w:r w:rsidR="00F96F25">
          <w:rPr>
            <w:webHidden/>
          </w:rPr>
          <w:fldChar w:fldCharType="end"/>
        </w:r>
      </w:hyperlink>
    </w:p>
    <w:p w14:paraId="113B4353" w14:textId="3AB597BF" w:rsidR="00F96F25" w:rsidRDefault="006C4BF0">
      <w:pPr>
        <w:pStyle w:val="TOC2"/>
        <w:rPr>
          <w:rFonts w:asciiTheme="minorHAnsi" w:eastAsiaTheme="minorEastAsia" w:hAnsiTheme="minorHAnsi" w:cstheme="minorBidi"/>
        </w:rPr>
      </w:pPr>
      <w:hyperlink w:anchor="_Toc24014588" w:history="1">
        <w:r w:rsidR="00F96F25" w:rsidRPr="007435A6">
          <w:rPr>
            <w:rStyle w:val="Hyperlink"/>
          </w:rPr>
          <w:t>1.1</w:t>
        </w:r>
        <w:r w:rsidR="00F96F25">
          <w:rPr>
            <w:rFonts w:asciiTheme="minorHAnsi" w:eastAsiaTheme="minorEastAsia" w:hAnsiTheme="minorHAnsi" w:cstheme="minorBidi"/>
          </w:rPr>
          <w:tab/>
        </w:r>
        <w:r w:rsidR="00F96F25" w:rsidRPr="007435A6">
          <w:rPr>
            <w:rStyle w:val="Hyperlink"/>
          </w:rPr>
          <w:t>Offeror Minimum Qualifications</w:t>
        </w:r>
        <w:r w:rsidR="00F96F25">
          <w:rPr>
            <w:webHidden/>
          </w:rPr>
          <w:tab/>
        </w:r>
        <w:r w:rsidR="00F96F25">
          <w:rPr>
            <w:webHidden/>
          </w:rPr>
          <w:fldChar w:fldCharType="begin"/>
        </w:r>
        <w:r w:rsidR="00F96F25">
          <w:rPr>
            <w:webHidden/>
          </w:rPr>
          <w:instrText xml:space="preserve"> PAGEREF _Toc24014588 \h </w:instrText>
        </w:r>
        <w:r w:rsidR="00F96F25">
          <w:rPr>
            <w:webHidden/>
          </w:rPr>
        </w:r>
        <w:r w:rsidR="00F96F25">
          <w:rPr>
            <w:webHidden/>
          </w:rPr>
          <w:fldChar w:fldCharType="separate"/>
        </w:r>
        <w:r w:rsidR="004F306D">
          <w:rPr>
            <w:webHidden/>
          </w:rPr>
          <w:t>1</w:t>
        </w:r>
        <w:r w:rsidR="00F96F25">
          <w:rPr>
            <w:webHidden/>
          </w:rPr>
          <w:fldChar w:fldCharType="end"/>
        </w:r>
      </w:hyperlink>
    </w:p>
    <w:p w14:paraId="2992705D" w14:textId="7219F306" w:rsidR="00F96F25" w:rsidRDefault="006C4BF0">
      <w:pPr>
        <w:pStyle w:val="TOC1"/>
        <w:rPr>
          <w:rFonts w:asciiTheme="minorHAnsi" w:eastAsiaTheme="minorEastAsia" w:hAnsiTheme="minorHAnsi" w:cstheme="minorBidi"/>
          <w:b w:val="0"/>
        </w:rPr>
      </w:pPr>
      <w:hyperlink w:anchor="_Toc24014589" w:history="1">
        <w:r w:rsidR="00F96F25" w:rsidRPr="007435A6">
          <w:rPr>
            <w:rStyle w:val="Hyperlink"/>
          </w:rPr>
          <w:t>2</w:t>
        </w:r>
        <w:r w:rsidR="00F96F25">
          <w:rPr>
            <w:rFonts w:asciiTheme="minorHAnsi" w:eastAsiaTheme="minorEastAsia" w:hAnsiTheme="minorHAnsi" w:cstheme="minorBidi"/>
            <w:b w:val="0"/>
          </w:rPr>
          <w:tab/>
        </w:r>
        <w:r w:rsidR="00F96F25" w:rsidRPr="007435A6">
          <w:rPr>
            <w:rStyle w:val="Hyperlink"/>
          </w:rPr>
          <w:t>Contractor Requirements: Scope of Work</w:t>
        </w:r>
        <w:r w:rsidR="00F96F25">
          <w:rPr>
            <w:webHidden/>
          </w:rPr>
          <w:tab/>
        </w:r>
        <w:r w:rsidR="00F96F25">
          <w:rPr>
            <w:webHidden/>
          </w:rPr>
          <w:fldChar w:fldCharType="begin"/>
        </w:r>
        <w:r w:rsidR="00F96F25">
          <w:rPr>
            <w:webHidden/>
          </w:rPr>
          <w:instrText xml:space="preserve"> PAGEREF _Toc24014589 \h </w:instrText>
        </w:r>
        <w:r w:rsidR="00F96F25">
          <w:rPr>
            <w:webHidden/>
          </w:rPr>
        </w:r>
        <w:r w:rsidR="00F96F25">
          <w:rPr>
            <w:webHidden/>
          </w:rPr>
          <w:fldChar w:fldCharType="separate"/>
        </w:r>
        <w:r w:rsidR="004F306D">
          <w:rPr>
            <w:webHidden/>
          </w:rPr>
          <w:t>2</w:t>
        </w:r>
        <w:r w:rsidR="00F96F25">
          <w:rPr>
            <w:webHidden/>
          </w:rPr>
          <w:fldChar w:fldCharType="end"/>
        </w:r>
      </w:hyperlink>
    </w:p>
    <w:p w14:paraId="71ED75E0" w14:textId="0C2F6DA0" w:rsidR="00F96F25" w:rsidRDefault="006C4BF0">
      <w:pPr>
        <w:pStyle w:val="TOC2"/>
        <w:rPr>
          <w:rFonts w:asciiTheme="minorHAnsi" w:eastAsiaTheme="minorEastAsia" w:hAnsiTheme="minorHAnsi" w:cstheme="minorBidi"/>
        </w:rPr>
      </w:pPr>
      <w:hyperlink w:anchor="_Toc24014590" w:history="1">
        <w:r w:rsidR="00F96F25" w:rsidRPr="007435A6">
          <w:rPr>
            <w:rStyle w:val="Hyperlink"/>
          </w:rPr>
          <w:t>2.1</w:t>
        </w:r>
        <w:r w:rsidR="00F96F25">
          <w:rPr>
            <w:rFonts w:asciiTheme="minorHAnsi" w:eastAsiaTheme="minorEastAsia" w:hAnsiTheme="minorHAnsi" w:cstheme="minorBidi"/>
          </w:rPr>
          <w:tab/>
        </w:r>
        <w:r w:rsidR="00F96F25" w:rsidRPr="007435A6">
          <w:rPr>
            <w:rStyle w:val="Hyperlink"/>
          </w:rPr>
          <w:t>Summary Statement</w:t>
        </w:r>
        <w:r w:rsidR="00F96F25">
          <w:rPr>
            <w:webHidden/>
          </w:rPr>
          <w:tab/>
        </w:r>
        <w:r w:rsidR="00F96F25">
          <w:rPr>
            <w:webHidden/>
          </w:rPr>
          <w:fldChar w:fldCharType="begin"/>
        </w:r>
        <w:r w:rsidR="00F96F25">
          <w:rPr>
            <w:webHidden/>
          </w:rPr>
          <w:instrText xml:space="preserve"> PAGEREF _Toc24014590 \h </w:instrText>
        </w:r>
        <w:r w:rsidR="00F96F25">
          <w:rPr>
            <w:webHidden/>
          </w:rPr>
        </w:r>
        <w:r w:rsidR="00F96F25">
          <w:rPr>
            <w:webHidden/>
          </w:rPr>
          <w:fldChar w:fldCharType="separate"/>
        </w:r>
        <w:r w:rsidR="004F306D">
          <w:rPr>
            <w:webHidden/>
          </w:rPr>
          <w:t>2</w:t>
        </w:r>
        <w:r w:rsidR="00F96F25">
          <w:rPr>
            <w:webHidden/>
          </w:rPr>
          <w:fldChar w:fldCharType="end"/>
        </w:r>
      </w:hyperlink>
    </w:p>
    <w:p w14:paraId="3DD00743" w14:textId="4F39865E" w:rsidR="00F96F25" w:rsidRDefault="006C4BF0">
      <w:pPr>
        <w:pStyle w:val="TOC2"/>
        <w:rPr>
          <w:rFonts w:asciiTheme="minorHAnsi" w:eastAsiaTheme="minorEastAsia" w:hAnsiTheme="minorHAnsi" w:cstheme="minorBidi"/>
        </w:rPr>
      </w:pPr>
      <w:hyperlink w:anchor="_Toc24014591" w:history="1">
        <w:r w:rsidR="00F96F25" w:rsidRPr="007435A6">
          <w:rPr>
            <w:rStyle w:val="Hyperlink"/>
          </w:rPr>
          <w:t>2.2</w:t>
        </w:r>
        <w:r w:rsidR="00F96F25">
          <w:rPr>
            <w:rFonts w:asciiTheme="minorHAnsi" w:eastAsiaTheme="minorEastAsia" w:hAnsiTheme="minorHAnsi" w:cstheme="minorBidi"/>
          </w:rPr>
          <w:tab/>
        </w:r>
        <w:r w:rsidR="00F96F25" w:rsidRPr="007435A6">
          <w:rPr>
            <w:rStyle w:val="Hyperlink"/>
          </w:rPr>
          <w:t>Background and Purpose</w:t>
        </w:r>
        <w:r w:rsidR="00F96F25">
          <w:rPr>
            <w:webHidden/>
          </w:rPr>
          <w:tab/>
        </w:r>
        <w:r w:rsidR="00F96F25">
          <w:rPr>
            <w:webHidden/>
          </w:rPr>
          <w:fldChar w:fldCharType="begin"/>
        </w:r>
        <w:r w:rsidR="00F96F25">
          <w:rPr>
            <w:webHidden/>
          </w:rPr>
          <w:instrText xml:space="preserve"> PAGEREF _Toc24014591 \h </w:instrText>
        </w:r>
        <w:r w:rsidR="00F96F25">
          <w:rPr>
            <w:webHidden/>
          </w:rPr>
        </w:r>
        <w:r w:rsidR="00F96F25">
          <w:rPr>
            <w:webHidden/>
          </w:rPr>
          <w:fldChar w:fldCharType="separate"/>
        </w:r>
        <w:r w:rsidR="004F306D">
          <w:rPr>
            <w:webHidden/>
          </w:rPr>
          <w:t>3</w:t>
        </w:r>
        <w:r w:rsidR="00F96F25">
          <w:rPr>
            <w:webHidden/>
          </w:rPr>
          <w:fldChar w:fldCharType="end"/>
        </w:r>
      </w:hyperlink>
    </w:p>
    <w:p w14:paraId="70B37CF7" w14:textId="1CCC7F36" w:rsidR="00F96F25" w:rsidRDefault="006C4BF0">
      <w:pPr>
        <w:pStyle w:val="TOC2"/>
        <w:rPr>
          <w:rFonts w:asciiTheme="minorHAnsi" w:eastAsiaTheme="minorEastAsia" w:hAnsiTheme="minorHAnsi" w:cstheme="minorBidi"/>
        </w:rPr>
      </w:pPr>
      <w:hyperlink w:anchor="_Toc24014592" w:history="1">
        <w:r w:rsidR="00F96F25" w:rsidRPr="007435A6">
          <w:rPr>
            <w:rStyle w:val="Hyperlink"/>
          </w:rPr>
          <w:t>2.3</w:t>
        </w:r>
        <w:r w:rsidR="00F96F25">
          <w:rPr>
            <w:rFonts w:asciiTheme="minorHAnsi" w:eastAsiaTheme="minorEastAsia" w:hAnsiTheme="minorHAnsi" w:cstheme="minorBidi"/>
          </w:rPr>
          <w:tab/>
        </w:r>
        <w:r w:rsidR="00F96F25" w:rsidRPr="007435A6">
          <w:rPr>
            <w:rStyle w:val="Hyperlink"/>
          </w:rPr>
          <w:t>Scope of Work – Requirements and Tasks</w:t>
        </w:r>
        <w:r w:rsidR="00F96F25">
          <w:rPr>
            <w:webHidden/>
          </w:rPr>
          <w:tab/>
        </w:r>
        <w:r w:rsidR="00F96F25">
          <w:rPr>
            <w:webHidden/>
          </w:rPr>
          <w:fldChar w:fldCharType="begin"/>
        </w:r>
        <w:r w:rsidR="00F96F25">
          <w:rPr>
            <w:webHidden/>
          </w:rPr>
          <w:instrText xml:space="preserve"> PAGEREF _Toc24014592 \h </w:instrText>
        </w:r>
        <w:r w:rsidR="00F96F25">
          <w:rPr>
            <w:webHidden/>
          </w:rPr>
        </w:r>
        <w:r w:rsidR="00F96F25">
          <w:rPr>
            <w:webHidden/>
          </w:rPr>
          <w:fldChar w:fldCharType="separate"/>
        </w:r>
        <w:r w:rsidR="004F306D">
          <w:rPr>
            <w:webHidden/>
          </w:rPr>
          <w:t>8</w:t>
        </w:r>
        <w:r w:rsidR="00F96F25">
          <w:rPr>
            <w:webHidden/>
          </w:rPr>
          <w:fldChar w:fldCharType="end"/>
        </w:r>
      </w:hyperlink>
    </w:p>
    <w:p w14:paraId="30CDF197" w14:textId="5EC26403" w:rsidR="00F96F25" w:rsidRDefault="006C4BF0">
      <w:pPr>
        <w:pStyle w:val="TOC2"/>
        <w:rPr>
          <w:rFonts w:asciiTheme="minorHAnsi" w:eastAsiaTheme="minorEastAsia" w:hAnsiTheme="minorHAnsi" w:cstheme="minorBidi"/>
        </w:rPr>
      </w:pPr>
      <w:hyperlink w:anchor="_Toc24014593" w:history="1">
        <w:r w:rsidR="00F96F25" w:rsidRPr="007435A6">
          <w:rPr>
            <w:rStyle w:val="Hyperlink"/>
          </w:rPr>
          <w:t>2.4</w:t>
        </w:r>
        <w:r w:rsidR="00F96F25">
          <w:rPr>
            <w:rFonts w:asciiTheme="minorHAnsi" w:eastAsiaTheme="minorEastAsia" w:hAnsiTheme="minorHAnsi" w:cstheme="minorBidi"/>
          </w:rPr>
          <w:tab/>
        </w:r>
        <w:r w:rsidR="00F96F25" w:rsidRPr="007435A6">
          <w:rPr>
            <w:rStyle w:val="Hyperlink"/>
          </w:rPr>
          <w:t>Services Required: Both Primary and Alternate Contractors</w:t>
        </w:r>
        <w:r w:rsidR="00F96F25">
          <w:rPr>
            <w:webHidden/>
          </w:rPr>
          <w:tab/>
        </w:r>
        <w:r w:rsidR="00F96F25">
          <w:rPr>
            <w:webHidden/>
          </w:rPr>
          <w:fldChar w:fldCharType="begin"/>
        </w:r>
        <w:r w:rsidR="00F96F25">
          <w:rPr>
            <w:webHidden/>
          </w:rPr>
          <w:instrText xml:space="preserve"> PAGEREF _Toc24014593 \h </w:instrText>
        </w:r>
        <w:r w:rsidR="00F96F25">
          <w:rPr>
            <w:webHidden/>
          </w:rPr>
        </w:r>
        <w:r w:rsidR="00F96F25">
          <w:rPr>
            <w:webHidden/>
          </w:rPr>
          <w:fldChar w:fldCharType="separate"/>
        </w:r>
        <w:r w:rsidR="004F306D">
          <w:rPr>
            <w:webHidden/>
          </w:rPr>
          <w:t>8</w:t>
        </w:r>
        <w:r w:rsidR="00F96F25">
          <w:rPr>
            <w:webHidden/>
          </w:rPr>
          <w:fldChar w:fldCharType="end"/>
        </w:r>
      </w:hyperlink>
    </w:p>
    <w:p w14:paraId="67B9EA05" w14:textId="6EC19C21" w:rsidR="00F96F25" w:rsidRDefault="006C4BF0">
      <w:pPr>
        <w:pStyle w:val="TOC2"/>
        <w:rPr>
          <w:rFonts w:asciiTheme="minorHAnsi" w:eastAsiaTheme="minorEastAsia" w:hAnsiTheme="minorHAnsi" w:cstheme="minorBidi"/>
        </w:rPr>
      </w:pPr>
      <w:hyperlink w:anchor="_Toc24014594" w:history="1">
        <w:r w:rsidR="00F96F25" w:rsidRPr="007435A6">
          <w:rPr>
            <w:rStyle w:val="Hyperlink"/>
          </w:rPr>
          <w:t>2.5</w:t>
        </w:r>
        <w:r w:rsidR="00F96F25">
          <w:rPr>
            <w:rFonts w:asciiTheme="minorHAnsi" w:eastAsiaTheme="minorEastAsia" w:hAnsiTheme="minorHAnsi" w:cstheme="minorBidi"/>
          </w:rPr>
          <w:tab/>
        </w:r>
        <w:r w:rsidR="00F96F25" w:rsidRPr="007435A6">
          <w:rPr>
            <w:rStyle w:val="Hyperlink"/>
          </w:rPr>
          <w:t>Additional Services Required: Primary Contractor Only</w:t>
        </w:r>
        <w:r w:rsidR="00F96F25">
          <w:rPr>
            <w:webHidden/>
          </w:rPr>
          <w:tab/>
        </w:r>
        <w:r w:rsidR="00F96F25">
          <w:rPr>
            <w:webHidden/>
          </w:rPr>
          <w:fldChar w:fldCharType="begin"/>
        </w:r>
        <w:r w:rsidR="00F96F25">
          <w:rPr>
            <w:webHidden/>
          </w:rPr>
          <w:instrText xml:space="preserve"> PAGEREF _Toc24014594 \h </w:instrText>
        </w:r>
        <w:r w:rsidR="00F96F25">
          <w:rPr>
            <w:webHidden/>
          </w:rPr>
        </w:r>
        <w:r w:rsidR="00F96F25">
          <w:rPr>
            <w:webHidden/>
          </w:rPr>
          <w:fldChar w:fldCharType="separate"/>
        </w:r>
        <w:r w:rsidR="004F306D">
          <w:rPr>
            <w:webHidden/>
          </w:rPr>
          <w:t>21</w:t>
        </w:r>
        <w:r w:rsidR="00F96F25">
          <w:rPr>
            <w:webHidden/>
          </w:rPr>
          <w:fldChar w:fldCharType="end"/>
        </w:r>
      </w:hyperlink>
    </w:p>
    <w:p w14:paraId="6253BC8C" w14:textId="64A35052" w:rsidR="00F96F25" w:rsidRDefault="006C4BF0">
      <w:pPr>
        <w:pStyle w:val="TOC2"/>
        <w:rPr>
          <w:rFonts w:asciiTheme="minorHAnsi" w:eastAsiaTheme="minorEastAsia" w:hAnsiTheme="minorHAnsi" w:cstheme="minorBidi"/>
        </w:rPr>
      </w:pPr>
      <w:hyperlink w:anchor="_Toc24014595" w:history="1">
        <w:r w:rsidR="00F96F25" w:rsidRPr="007435A6">
          <w:rPr>
            <w:rStyle w:val="Hyperlink"/>
          </w:rPr>
          <w:t>2.6</w:t>
        </w:r>
        <w:r w:rsidR="00F96F25">
          <w:rPr>
            <w:rFonts w:asciiTheme="minorHAnsi" w:eastAsiaTheme="minorEastAsia" w:hAnsiTheme="minorHAnsi" w:cstheme="minorBidi"/>
          </w:rPr>
          <w:tab/>
        </w:r>
        <w:r w:rsidR="00F96F25" w:rsidRPr="007435A6">
          <w:rPr>
            <w:rStyle w:val="Hyperlink"/>
          </w:rPr>
          <w:t>Delivery Services to Retailers: Primary Contractor Only</w:t>
        </w:r>
        <w:r w:rsidR="00F96F25">
          <w:rPr>
            <w:webHidden/>
          </w:rPr>
          <w:tab/>
        </w:r>
        <w:r w:rsidR="00F96F25">
          <w:rPr>
            <w:webHidden/>
          </w:rPr>
          <w:fldChar w:fldCharType="begin"/>
        </w:r>
        <w:r w:rsidR="00F96F25">
          <w:rPr>
            <w:webHidden/>
          </w:rPr>
          <w:instrText xml:space="preserve"> PAGEREF _Toc24014595 \h </w:instrText>
        </w:r>
        <w:r w:rsidR="00F96F25">
          <w:rPr>
            <w:webHidden/>
          </w:rPr>
        </w:r>
        <w:r w:rsidR="00F96F25">
          <w:rPr>
            <w:webHidden/>
          </w:rPr>
          <w:fldChar w:fldCharType="separate"/>
        </w:r>
        <w:r w:rsidR="004F306D">
          <w:rPr>
            <w:webHidden/>
          </w:rPr>
          <w:t>24</w:t>
        </w:r>
        <w:r w:rsidR="00F96F25">
          <w:rPr>
            <w:webHidden/>
          </w:rPr>
          <w:fldChar w:fldCharType="end"/>
        </w:r>
      </w:hyperlink>
    </w:p>
    <w:p w14:paraId="417534EE" w14:textId="7971233A" w:rsidR="00F96F25" w:rsidRDefault="006C4BF0">
      <w:pPr>
        <w:pStyle w:val="TOC2"/>
        <w:rPr>
          <w:rFonts w:asciiTheme="minorHAnsi" w:eastAsiaTheme="minorEastAsia" w:hAnsiTheme="minorHAnsi" w:cstheme="minorBidi"/>
        </w:rPr>
      </w:pPr>
      <w:hyperlink w:anchor="_Toc24014596" w:history="1">
        <w:r w:rsidR="00F96F25" w:rsidRPr="007435A6">
          <w:rPr>
            <w:rStyle w:val="Hyperlink"/>
          </w:rPr>
          <w:t>2.7</w:t>
        </w:r>
        <w:r w:rsidR="00F96F25">
          <w:rPr>
            <w:rFonts w:asciiTheme="minorHAnsi" w:eastAsiaTheme="minorEastAsia" w:hAnsiTheme="minorHAnsi" w:cstheme="minorBidi"/>
          </w:rPr>
          <w:tab/>
        </w:r>
        <w:r w:rsidR="00F96F25" w:rsidRPr="007435A6">
          <w:rPr>
            <w:rStyle w:val="Hyperlink"/>
          </w:rPr>
          <w:t>Required Project Policies, Guidelines and Methodologies</w:t>
        </w:r>
        <w:r w:rsidR="00F96F25">
          <w:rPr>
            <w:webHidden/>
          </w:rPr>
          <w:tab/>
        </w:r>
        <w:r w:rsidR="00F96F25">
          <w:rPr>
            <w:webHidden/>
          </w:rPr>
          <w:fldChar w:fldCharType="begin"/>
        </w:r>
        <w:r w:rsidR="00F96F25">
          <w:rPr>
            <w:webHidden/>
          </w:rPr>
          <w:instrText xml:space="preserve"> PAGEREF _Toc24014596 \h </w:instrText>
        </w:r>
        <w:r w:rsidR="00F96F25">
          <w:rPr>
            <w:webHidden/>
          </w:rPr>
        </w:r>
        <w:r w:rsidR="00F96F25">
          <w:rPr>
            <w:webHidden/>
          </w:rPr>
          <w:fldChar w:fldCharType="separate"/>
        </w:r>
        <w:r w:rsidR="004F306D">
          <w:rPr>
            <w:webHidden/>
          </w:rPr>
          <w:t>26</w:t>
        </w:r>
        <w:r w:rsidR="00F96F25">
          <w:rPr>
            <w:webHidden/>
          </w:rPr>
          <w:fldChar w:fldCharType="end"/>
        </w:r>
      </w:hyperlink>
    </w:p>
    <w:p w14:paraId="487C61C8" w14:textId="2906AA73" w:rsidR="00F96F25" w:rsidRDefault="006C4BF0">
      <w:pPr>
        <w:pStyle w:val="TOC1"/>
        <w:rPr>
          <w:rFonts w:asciiTheme="minorHAnsi" w:eastAsiaTheme="minorEastAsia" w:hAnsiTheme="minorHAnsi" w:cstheme="minorBidi"/>
          <w:b w:val="0"/>
        </w:rPr>
      </w:pPr>
      <w:hyperlink w:anchor="_Toc24014597" w:history="1">
        <w:r w:rsidR="00F96F25" w:rsidRPr="007435A6">
          <w:rPr>
            <w:rStyle w:val="Hyperlink"/>
          </w:rPr>
          <w:t>3</w:t>
        </w:r>
        <w:r w:rsidR="00F96F25">
          <w:rPr>
            <w:rFonts w:asciiTheme="minorHAnsi" w:eastAsiaTheme="minorEastAsia" w:hAnsiTheme="minorHAnsi" w:cstheme="minorBidi"/>
            <w:b w:val="0"/>
          </w:rPr>
          <w:tab/>
        </w:r>
        <w:r w:rsidR="00F96F25" w:rsidRPr="007435A6">
          <w:rPr>
            <w:rStyle w:val="Hyperlink"/>
          </w:rPr>
          <w:t>Contractor Requirements: General</w:t>
        </w:r>
        <w:r w:rsidR="00F96F25">
          <w:rPr>
            <w:webHidden/>
          </w:rPr>
          <w:tab/>
        </w:r>
        <w:r w:rsidR="00F96F25">
          <w:rPr>
            <w:webHidden/>
          </w:rPr>
          <w:fldChar w:fldCharType="begin"/>
        </w:r>
        <w:r w:rsidR="00F96F25">
          <w:rPr>
            <w:webHidden/>
          </w:rPr>
          <w:instrText xml:space="preserve"> PAGEREF _Toc24014597 \h </w:instrText>
        </w:r>
        <w:r w:rsidR="00F96F25">
          <w:rPr>
            <w:webHidden/>
          </w:rPr>
        </w:r>
        <w:r w:rsidR="00F96F25">
          <w:rPr>
            <w:webHidden/>
          </w:rPr>
          <w:fldChar w:fldCharType="separate"/>
        </w:r>
        <w:r w:rsidR="004F306D">
          <w:rPr>
            <w:webHidden/>
          </w:rPr>
          <w:t>28</w:t>
        </w:r>
        <w:r w:rsidR="00F96F25">
          <w:rPr>
            <w:webHidden/>
          </w:rPr>
          <w:fldChar w:fldCharType="end"/>
        </w:r>
      </w:hyperlink>
    </w:p>
    <w:p w14:paraId="66C00EE5" w14:textId="624CCCD2" w:rsidR="00F96F25" w:rsidRDefault="006C4BF0">
      <w:pPr>
        <w:pStyle w:val="TOC2"/>
        <w:rPr>
          <w:rFonts w:asciiTheme="minorHAnsi" w:eastAsiaTheme="minorEastAsia" w:hAnsiTheme="minorHAnsi" w:cstheme="minorBidi"/>
        </w:rPr>
      </w:pPr>
      <w:hyperlink w:anchor="_Toc24014598" w:history="1">
        <w:r w:rsidR="00F96F25" w:rsidRPr="007435A6">
          <w:rPr>
            <w:rStyle w:val="Hyperlink"/>
          </w:rPr>
          <w:t>3.1</w:t>
        </w:r>
        <w:r w:rsidR="00F96F25">
          <w:rPr>
            <w:rFonts w:asciiTheme="minorHAnsi" w:eastAsiaTheme="minorEastAsia" w:hAnsiTheme="minorHAnsi" w:cstheme="minorBidi"/>
          </w:rPr>
          <w:tab/>
        </w:r>
        <w:r w:rsidR="00F96F25" w:rsidRPr="007435A6">
          <w:rPr>
            <w:rStyle w:val="Hyperlink"/>
          </w:rPr>
          <w:t>Contract Initiation Requirements</w:t>
        </w:r>
        <w:r w:rsidR="00F96F25">
          <w:rPr>
            <w:webHidden/>
          </w:rPr>
          <w:tab/>
        </w:r>
        <w:r w:rsidR="00F96F25">
          <w:rPr>
            <w:webHidden/>
          </w:rPr>
          <w:fldChar w:fldCharType="begin"/>
        </w:r>
        <w:r w:rsidR="00F96F25">
          <w:rPr>
            <w:webHidden/>
          </w:rPr>
          <w:instrText xml:space="preserve"> PAGEREF _Toc24014598 \h </w:instrText>
        </w:r>
        <w:r w:rsidR="00F96F25">
          <w:rPr>
            <w:webHidden/>
          </w:rPr>
        </w:r>
        <w:r w:rsidR="00F96F25">
          <w:rPr>
            <w:webHidden/>
          </w:rPr>
          <w:fldChar w:fldCharType="separate"/>
        </w:r>
        <w:r w:rsidR="004F306D">
          <w:rPr>
            <w:webHidden/>
          </w:rPr>
          <w:t>28</w:t>
        </w:r>
        <w:r w:rsidR="00F96F25">
          <w:rPr>
            <w:webHidden/>
          </w:rPr>
          <w:fldChar w:fldCharType="end"/>
        </w:r>
      </w:hyperlink>
    </w:p>
    <w:p w14:paraId="71084DD7" w14:textId="26815428" w:rsidR="00F96F25" w:rsidRDefault="006C4BF0">
      <w:pPr>
        <w:pStyle w:val="TOC2"/>
        <w:rPr>
          <w:rFonts w:asciiTheme="minorHAnsi" w:eastAsiaTheme="minorEastAsia" w:hAnsiTheme="minorHAnsi" w:cstheme="minorBidi"/>
        </w:rPr>
      </w:pPr>
      <w:hyperlink w:anchor="_Toc24014599" w:history="1">
        <w:r w:rsidR="00F96F25" w:rsidRPr="007435A6">
          <w:rPr>
            <w:rStyle w:val="Hyperlink"/>
          </w:rPr>
          <w:t>3.2</w:t>
        </w:r>
        <w:r w:rsidR="00F96F25">
          <w:rPr>
            <w:rFonts w:asciiTheme="minorHAnsi" w:eastAsiaTheme="minorEastAsia" w:hAnsiTheme="minorHAnsi" w:cstheme="minorBidi"/>
          </w:rPr>
          <w:tab/>
        </w:r>
        <w:r w:rsidR="00F96F25" w:rsidRPr="007435A6">
          <w:rPr>
            <w:rStyle w:val="Hyperlink"/>
          </w:rPr>
          <w:t>End of Contract Transition</w:t>
        </w:r>
        <w:r w:rsidR="00F96F25">
          <w:rPr>
            <w:webHidden/>
          </w:rPr>
          <w:tab/>
        </w:r>
        <w:r w:rsidR="00F96F25">
          <w:rPr>
            <w:webHidden/>
          </w:rPr>
          <w:fldChar w:fldCharType="begin"/>
        </w:r>
        <w:r w:rsidR="00F96F25">
          <w:rPr>
            <w:webHidden/>
          </w:rPr>
          <w:instrText xml:space="preserve"> PAGEREF _Toc24014599 \h </w:instrText>
        </w:r>
        <w:r w:rsidR="00F96F25">
          <w:rPr>
            <w:webHidden/>
          </w:rPr>
        </w:r>
        <w:r w:rsidR="00F96F25">
          <w:rPr>
            <w:webHidden/>
          </w:rPr>
          <w:fldChar w:fldCharType="separate"/>
        </w:r>
        <w:r w:rsidR="004F306D">
          <w:rPr>
            <w:webHidden/>
          </w:rPr>
          <w:t>28</w:t>
        </w:r>
        <w:r w:rsidR="00F96F25">
          <w:rPr>
            <w:webHidden/>
          </w:rPr>
          <w:fldChar w:fldCharType="end"/>
        </w:r>
      </w:hyperlink>
    </w:p>
    <w:p w14:paraId="669F2B76" w14:textId="1EA1050D" w:rsidR="00F96F25" w:rsidRDefault="006C4BF0">
      <w:pPr>
        <w:pStyle w:val="TOC2"/>
        <w:rPr>
          <w:rFonts w:asciiTheme="minorHAnsi" w:eastAsiaTheme="minorEastAsia" w:hAnsiTheme="minorHAnsi" w:cstheme="minorBidi"/>
        </w:rPr>
      </w:pPr>
      <w:hyperlink w:anchor="_Toc24014600" w:history="1">
        <w:r w:rsidR="00F96F25" w:rsidRPr="007435A6">
          <w:rPr>
            <w:rStyle w:val="Hyperlink"/>
          </w:rPr>
          <w:t>3.3</w:t>
        </w:r>
        <w:r w:rsidR="00F96F25">
          <w:rPr>
            <w:rFonts w:asciiTheme="minorHAnsi" w:eastAsiaTheme="minorEastAsia" w:hAnsiTheme="minorHAnsi" w:cstheme="minorBidi"/>
          </w:rPr>
          <w:tab/>
        </w:r>
        <w:r w:rsidR="00F96F25" w:rsidRPr="007435A6">
          <w:rPr>
            <w:rStyle w:val="Hyperlink"/>
          </w:rPr>
          <w:t>Invoicing</w:t>
        </w:r>
        <w:r w:rsidR="00F96F25">
          <w:rPr>
            <w:webHidden/>
          </w:rPr>
          <w:tab/>
        </w:r>
        <w:r w:rsidR="00F96F25">
          <w:rPr>
            <w:webHidden/>
          </w:rPr>
          <w:fldChar w:fldCharType="begin"/>
        </w:r>
        <w:r w:rsidR="00F96F25">
          <w:rPr>
            <w:webHidden/>
          </w:rPr>
          <w:instrText xml:space="preserve"> PAGEREF _Toc24014600 \h </w:instrText>
        </w:r>
        <w:r w:rsidR="00F96F25">
          <w:rPr>
            <w:webHidden/>
          </w:rPr>
        </w:r>
        <w:r w:rsidR="00F96F25">
          <w:rPr>
            <w:webHidden/>
          </w:rPr>
          <w:fldChar w:fldCharType="separate"/>
        </w:r>
        <w:r w:rsidR="004F306D">
          <w:rPr>
            <w:webHidden/>
          </w:rPr>
          <w:t>28</w:t>
        </w:r>
        <w:r w:rsidR="00F96F25">
          <w:rPr>
            <w:webHidden/>
          </w:rPr>
          <w:fldChar w:fldCharType="end"/>
        </w:r>
      </w:hyperlink>
    </w:p>
    <w:p w14:paraId="03533F8A" w14:textId="4439F06C" w:rsidR="00F96F25" w:rsidRDefault="006C4BF0">
      <w:pPr>
        <w:pStyle w:val="TOC2"/>
        <w:rPr>
          <w:rFonts w:asciiTheme="minorHAnsi" w:eastAsiaTheme="minorEastAsia" w:hAnsiTheme="minorHAnsi" w:cstheme="minorBidi"/>
        </w:rPr>
      </w:pPr>
      <w:hyperlink w:anchor="_Toc24014601" w:history="1">
        <w:r w:rsidR="00F96F25" w:rsidRPr="007435A6">
          <w:rPr>
            <w:rStyle w:val="Hyperlink"/>
          </w:rPr>
          <w:t>3.4</w:t>
        </w:r>
        <w:r w:rsidR="00F96F25">
          <w:rPr>
            <w:rFonts w:asciiTheme="minorHAnsi" w:eastAsiaTheme="minorEastAsia" w:hAnsiTheme="minorHAnsi" w:cstheme="minorBidi"/>
          </w:rPr>
          <w:tab/>
        </w:r>
        <w:r w:rsidR="00F96F25" w:rsidRPr="007435A6">
          <w:rPr>
            <w:rStyle w:val="Hyperlink"/>
          </w:rPr>
          <w:t>Liquidated Damages – MBE</w:t>
        </w:r>
        <w:r w:rsidR="00F96F25">
          <w:rPr>
            <w:webHidden/>
          </w:rPr>
          <w:tab/>
        </w:r>
        <w:r w:rsidR="00F96F25">
          <w:rPr>
            <w:webHidden/>
          </w:rPr>
          <w:fldChar w:fldCharType="begin"/>
        </w:r>
        <w:r w:rsidR="00F96F25">
          <w:rPr>
            <w:webHidden/>
          </w:rPr>
          <w:instrText xml:space="preserve"> PAGEREF _Toc24014601 \h </w:instrText>
        </w:r>
        <w:r w:rsidR="00F96F25">
          <w:rPr>
            <w:webHidden/>
          </w:rPr>
        </w:r>
        <w:r w:rsidR="00F96F25">
          <w:rPr>
            <w:webHidden/>
          </w:rPr>
          <w:fldChar w:fldCharType="separate"/>
        </w:r>
        <w:r w:rsidR="004F306D">
          <w:rPr>
            <w:webHidden/>
          </w:rPr>
          <w:t>30</w:t>
        </w:r>
        <w:r w:rsidR="00F96F25">
          <w:rPr>
            <w:webHidden/>
          </w:rPr>
          <w:fldChar w:fldCharType="end"/>
        </w:r>
      </w:hyperlink>
    </w:p>
    <w:p w14:paraId="2BB9334D" w14:textId="2D9948D0" w:rsidR="00F96F25" w:rsidRDefault="006C4BF0">
      <w:pPr>
        <w:pStyle w:val="TOC2"/>
        <w:rPr>
          <w:rFonts w:asciiTheme="minorHAnsi" w:eastAsiaTheme="minorEastAsia" w:hAnsiTheme="minorHAnsi" w:cstheme="minorBidi"/>
        </w:rPr>
      </w:pPr>
      <w:hyperlink w:anchor="_Toc24014602" w:history="1">
        <w:r w:rsidR="00F96F25" w:rsidRPr="007435A6">
          <w:rPr>
            <w:rStyle w:val="Hyperlink"/>
          </w:rPr>
          <w:t>3.5</w:t>
        </w:r>
        <w:r w:rsidR="00F96F25">
          <w:rPr>
            <w:rFonts w:asciiTheme="minorHAnsi" w:eastAsiaTheme="minorEastAsia" w:hAnsiTheme="minorHAnsi" w:cstheme="minorBidi"/>
          </w:rPr>
          <w:tab/>
        </w:r>
        <w:r w:rsidR="00F96F25" w:rsidRPr="007435A6">
          <w:rPr>
            <w:rStyle w:val="Hyperlink"/>
          </w:rPr>
          <w:t>Liquidated Damages  - Other Than MBE</w:t>
        </w:r>
        <w:r w:rsidR="00F96F25">
          <w:rPr>
            <w:webHidden/>
          </w:rPr>
          <w:tab/>
        </w:r>
        <w:r w:rsidR="00F96F25">
          <w:rPr>
            <w:webHidden/>
          </w:rPr>
          <w:fldChar w:fldCharType="begin"/>
        </w:r>
        <w:r w:rsidR="00F96F25">
          <w:rPr>
            <w:webHidden/>
          </w:rPr>
          <w:instrText xml:space="preserve"> PAGEREF _Toc24014602 \h </w:instrText>
        </w:r>
        <w:r w:rsidR="00F96F25">
          <w:rPr>
            <w:webHidden/>
          </w:rPr>
        </w:r>
        <w:r w:rsidR="00F96F25">
          <w:rPr>
            <w:webHidden/>
          </w:rPr>
          <w:fldChar w:fldCharType="separate"/>
        </w:r>
        <w:r w:rsidR="004F306D">
          <w:rPr>
            <w:webHidden/>
          </w:rPr>
          <w:t>30</w:t>
        </w:r>
        <w:r w:rsidR="00F96F25">
          <w:rPr>
            <w:webHidden/>
          </w:rPr>
          <w:fldChar w:fldCharType="end"/>
        </w:r>
      </w:hyperlink>
    </w:p>
    <w:p w14:paraId="7AF1E438" w14:textId="32D81467" w:rsidR="00F96F25" w:rsidRDefault="006C4BF0">
      <w:pPr>
        <w:pStyle w:val="TOC2"/>
        <w:rPr>
          <w:rFonts w:asciiTheme="minorHAnsi" w:eastAsiaTheme="minorEastAsia" w:hAnsiTheme="minorHAnsi" w:cstheme="minorBidi"/>
        </w:rPr>
      </w:pPr>
      <w:hyperlink w:anchor="_Toc24014603" w:history="1">
        <w:r w:rsidR="00F96F25" w:rsidRPr="007435A6">
          <w:rPr>
            <w:rStyle w:val="Hyperlink"/>
          </w:rPr>
          <w:t>3.6</w:t>
        </w:r>
        <w:r w:rsidR="00F96F25">
          <w:rPr>
            <w:rFonts w:asciiTheme="minorHAnsi" w:eastAsiaTheme="minorEastAsia" w:hAnsiTheme="minorHAnsi" w:cstheme="minorBidi"/>
          </w:rPr>
          <w:tab/>
        </w:r>
        <w:r w:rsidR="00F96F25" w:rsidRPr="007435A6">
          <w:rPr>
            <w:rStyle w:val="Hyperlink"/>
          </w:rPr>
          <w:t>Disaster Recovery and Data</w:t>
        </w:r>
        <w:r w:rsidR="00F96F25">
          <w:rPr>
            <w:webHidden/>
          </w:rPr>
          <w:tab/>
        </w:r>
        <w:r w:rsidR="00F96F25">
          <w:rPr>
            <w:webHidden/>
          </w:rPr>
          <w:fldChar w:fldCharType="begin"/>
        </w:r>
        <w:r w:rsidR="00F96F25">
          <w:rPr>
            <w:webHidden/>
          </w:rPr>
          <w:instrText xml:space="preserve"> PAGEREF _Toc24014603 \h </w:instrText>
        </w:r>
        <w:r w:rsidR="00F96F25">
          <w:rPr>
            <w:webHidden/>
          </w:rPr>
        </w:r>
        <w:r w:rsidR="00F96F25">
          <w:rPr>
            <w:webHidden/>
          </w:rPr>
          <w:fldChar w:fldCharType="separate"/>
        </w:r>
        <w:r w:rsidR="004F306D">
          <w:rPr>
            <w:webHidden/>
          </w:rPr>
          <w:t>33</w:t>
        </w:r>
        <w:r w:rsidR="00F96F25">
          <w:rPr>
            <w:webHidden/>
          </w:rPr>
          <w:fldChar w:fldCharType="end"/>
        </w:r>
      </w:hyperlink>
    </w:p>
    <w:p w14:paraId="2CCD219F" w14:textId="01661F47" w:rsidR="00F96F25" w:rsidRDefault="006C4BF0">
      <w:pPr>
        <w:pStyle w:val="TOC2"/>
        <w:rPr>
          <w:rFonts w:asciiTheme="minorHAnsi" w:eastAsiaTheme="minorEastAsia" w:hAnsiTheme="minorHAnsi" w:cstheme="minorBidi"/>
        </w:rPr>
      </w:pPr>
      <w:hyperlink w:anchor="_Toc24014604" w:history="1">
        <w:r w:rsidR="00F96F25" w:rsidRPr="007435A6">
          <w:rPr>
            <w:rStyle w:val="Hyperlink"/>
          </w:rPr>
          <w:t>3.7</w:t>
        </w:r>
        <w:r w:rsidR="00F96F25">
          <w:rPr>
            <w:rFonts w:asciiTheme="minorHAnsi" w:eastAsiaTheme="minorEastAsia" w:hAnsiTheme="minorHAnsi" w:cstheme="minorBidi"/>
          </w:rPr>
          <w:tab/>
        </w:r>
        <w:r w:rsidR="00F96F25" w:rsidRPr="007435A6">
          <w:rPr>
            <w:rStyle w:val="Hyperlink"/>
          </w:rPr>
          <w:t>Insurance Requirements</w:t>
        </w:r>
        <w:r w:rsidR="00F96F25">
          <w:rPr>
            <w:webHidden/>
          </w:rPr>
          <w:tab/>
        </w:r>
        <w:r w:rsidR="00F96F25">
          <w:rPr>
            <w:webHidden/>
          </w:rPr>
          <w:fldChar w:fldCharType="begin"/>
        </w:r>
        <w:r w:rsidR="00F96F25">
          <w:rPr>
            <w:webHidden/>
          </w:rPr>
          <w:instrText xml:space="preserve"> PAGEREF _Toc24014604 \h </w:instrText>
        </w:r>
        <w:r w:rsidR="00F96F25">
          <w:rPr>
            <w:webHidden/>
          </w:rPr>
        </w:r>
        <w:r w:rsidR="00F96F25">
          <w:rPr>
            <w:webHidden/>
          </w:rPr>
          <w:fldChar w:fldCharType="separate"/>
        </w:r>
        <w:r w:rsidR="004F306D">
          <w:rPr>
            <w:webHidden/>
          </w:rPr>
          <w:t>33</w:t>
        </w:r>
        <w:r w:rsidR="00F96F25">
          <w:rPr>
            <w:webHidden/>
          </w:rPr>
          <w:fldChar w:fldCharType="end"/>
        </w:r>
      </w:hyperlink>
    </w:p>
    <w:p w14:paraId="548F8C2E" w14:textId="0ABAC1A7" w:rsidR="00F96F25" w:rsidRDefault="006C4BF0">
      <w:pPr>
        <w:pStyle w:val="TOC2"/>
        <w:rPr>
          <w:rFonts w:asciiTheme="minorHAnsi" w:eastAsiaTheme="minorEastAsia" w:hAnsiTheme="minorHAnsi" w:cstheme="minorBidi"/>
        </w:rPr>
      </w:pPr>
      <w:hyperlink w:anchor="_Toc24014605" w:history="1">
        <w:r w:rsidR="00F96F25" w:rsidRPr="007435A6">
          <w:rPr>
            <w:rStyle w:val="Hyperlink"/>
          </w:rPr>
          <w:t>3.8</w:t>
        </w:r>
        <w:r w:rsidR="00F96F25">
          <w:rPr>
            <w:rFonts w:asciiTheme="minorHAnsi" w:eastAsiaTheme="minorEastAsia" w:hAnsiTheme="minorHAnsi" w:cstheme="minorBidi"/>
          </w:rPr>
          <w:tab/>
        </w:r>
        <w:r w:rsidR="00F96F25" w:rsidRPr="007435A6">
          <w:rPr>
            <w:rStyle w:val="Hyperlink"/>
          </w:rPr>
          <w:t>Security Requirements</w:t>
        </w:r>
        <w:r w:rsidR="00F96F25">
          <w:rPr>
            <w:webHidden/>
          </w:rPr>
          <w:tab/>
        </w:r>
        <w:r w:rsidR="00F96F25">
          <w:rPr>
            <w:webHidden/>
          </w:rPr>
          <w:fldChar w:fldCharType="begin"/>
        </w:r>
        <w:r w:rsidR="00F96F25">
          <w:rPr>
            <w:webHidden/>
          </w:rPr>
          <w:instrText xml:space="preserve"> PAGEREF _Toc24014605 \h </w:instrText>
        </w:r>
        <w:r w:rsidR="00F96F25">
          <w:rPr>
            <w:webHidden/>
          </w:rPr>
        </w:r>
        <w:r w:rsidR="00F96F25">
          <w:rPr>
            <w:webHidden/>
          </w:rPr>
          <w:fldChar w:fldCharType="separate"/>
        </w:r>
        <w:r w:rsidR="004F306D">
          <w:rPr>
            <w:webHidden/>
          </w:rPr>
          <w:t>34</w:t>
        </w:r>
        <w:r w:rsidR="00F96F25">
          <w:rPr>
            <w:webHidden/>
          </w:rPr>
          <w:fldChar w:fldCharType="end"/>
        </w:r>
      </w:hyperlink>
    </w:p>
    <w:p w14:paraId="22019C20" w14:textId="6013BA7F" w:rsidR="00F96F25" w:rsidRDefault="006C4BF0">
      <w:pPr>
        <w:pStyle w:val="TOC2"/>
        <w:rPr>
          <w:rFonts w:asciiTheme="minorHAnsi" w:eastAsiaTheme="minorEastAsia" w:hAnsiTheme="minorHAnsi" w:cstheme="minorBidi"/>
        </w:rPr>
      </w:pPr>
      <w:hyperlink w:anchor="_Toc24014606" w:history="1">
        <w:r w:rsidR="00F96F25" w:rsidRPr="007435A6">
          <w:rPr>
            <w:rStyle w:val="Hyperlink"/>
          </w:rPr>
          <w:t>3.9</w:t>
        </w:r>
        <w:r w:rsidR="00F96F25">
          <w:rPr>
            <w:rFonts w:asciiTheme="minorHAnsi" w:eastAsiaTheme="minorEastAsia" w:hAnsiTheme="minorHAnsi" w:cstheme="minorBidi"/>
          </w:rPr>
          <w:tab/>
        </w:r>
        <w:r w:rsidR="00F96F25" w:rsidRPr="007435A6">
          <w:rPr>
            <w:rStyle w:val="Hyperlink"/>
          </w:rPr>
          <w:t>Problem Escalation Procedure</w:t>
        </w:r>
        <w:r w:rsidR="00F96F25">
          <w:rPr>
            <w:webHidden/>
          </w:rPr>
          <w:tab/>
        </w:r>
        <w:r w:rsidR="00F96F25">
          <w:rPr>
            <w:webHidden/>
          </w:rPr>
          <w:fldChar w:fldCharType="begin"/>
        </w:r>
        <w:r w:rsidR="00F96F25">
          <w:rPr>
            <w:webHidden/>
          </w:rPr>
          <w:instrText xml:space="preserve"> PAGEREF _Toc24014606 \h </w:instrText>
        </w:r>
        <w:r w:rsidR="00F96F25">
          <w:rPr>
            <w:webHidden/>
          </w:rPr>
        </w:r>
        <w:r w:rsidR="00F96F25">
          <w:rPr>
            <w:webHidden/>
          </w:rPr>
          <w:fldChar w:fldCharType="separate"/>
        </w:r>
        <w:r w:rsidR="004F306D">
          <w:rPr>
            <w:webHidden/>
          </w:rPr>
          <w:t>35</w:t>
        </w:r>
        <w:r w:rsidR="00F96F25">
          <w:rPr>
            <w:webHidden/>
          </w:rPr>
          <w:fldChar w:fldCharType="end"/>
        </w:r>
      </w:hyperlink>
    </w:p>
    <w:p w14:paraId="32CF422E" w14:textId="793815C1" w:rsidR="00F96F25" w:rsidRDefault="006C4BF0">
      <w:pPr>
        <w:pStyle w:val="TOC2"/>
        <w:rPr>
          <w:rFonts w:asciiTheme="minorHAnsi" w:eastAsiaTheme="minorEastAsia" w:hAnsiTheme="minorHAnsi" w:cstheme="minorBidi"/>
        </w:rPr>
      </w:pPr>
      <w:hyperlink w:anchor="_Toc24014607" w:history="1">
        <w:r w:rsidR="00F96F25" w:rsidRPr="007435A6">
          <w:rPr>
            <w:rStyle w:val="Hyperlink"/>
          </w:rPr>
          <w:t>3.10</w:t>
        </w:r>
        <w:r w:rsidR="00F96F25">
          <w:rPr>
            <w:rFonts w:asciiTheme="minorHAnsi" w:eastAsiaTheme="minorEastAsia" w:hAnsiTheme="minorHAnsi" w:cstheme="minorBidi"/>
          </w:rPr>
          <w:tab/>
        </w:r>
        <w:r w:rsidR="00F96F25" w:rsidRPr="007435A6">
          <w:rPr>
            <w:rStyle w:val="Hyperlink"/>
          </w:rPr>
          <w:t>SOC 2 Type 2 Audit Report</w:t>
        </w:r>
        <w:r w:rsidR="00F96F25">
          <w:rPr>
            <w:webHidden/>
          </w:rPr>
          <w:tab/>
        </w:r>
        <w:r w:rsidR="00F96F25">
          <w:rPr>
            <w:webHidden/>
          </w:rPr>
          <w:fldChar w:fldCharType="begin"/>
        </w:r>
        <w:r w:rsidR="00F96F25">
          <w:rPr>
            <w:webHidden/>
          </w:rPr>
          <w:instrText xml:space="preserve"> PAGEREF _Toc24014607 \h </w:instrText>
        </w:r>
        <w:r w:rsidR="00F96F25">
          <w:rPr>
            <w:webHidden/>
          </w:rPr>
        </w:r>
        <w:r w:rsidR="00F96F25">
          <w:rPr>
            <w:webHidden/>
          </w:rPr>
          <w:fldChar w:fldCharType="separate"/>
        </w:r>
        <w:r w:rsidR="004F306D">
          <w:rPr>
            <w:webHidden/>
          </w:rPr>
          <w:t>36</w:t>
        </w:r>
        <w:r w:rsidR="00F96F25">
          <w:rPr>
            <w:webHidden/>
          </w:rPr>
          <w:fldChar w:fldCharType="end"/>
        </w:r>
      </w:hyperlink>
    </w:p>
    <w:p w14:paraId="542AAE49" w14:textId="6FAC07C7" w:rsidR="00F96F25" w:rsidRDefault="006C4BF0">
      <w:pPr>
        <w:pStyle w:val="TOC2"/>
        <w:rPr>
          <w:rFonts w:asciiTheme="minorHAnsi" w:eastAsiaTheme="minorEastAsia" w:hAnsiTheme="minorHAnsi" w:cstheme="minorBidi"/>
        </w:rPr>
      </w:pPr>
      <w:hyperlink w:anchor="_Toc24014608" w:history="1">
        <w:r w:rsidR="00F96F25" w:rsidRPr="007435A6">
          <w:rPr>
            <w:rStyle w:val="Hyperlink"/>
          </w:rPr>
          <w:t>3.11</w:t>
        </w:r>
        <w:r w:rsidR="00F96F25">
          <w:rPr>
            <w:rFonts w:asciiTheme="minorHAnsi" w:eastAsiaTheme="minorEastAsia" w:hAnsiTheme="minorHAnsi" w:cstheme="minorBidi"/>
          </w:rPr>
          <w:tab/>
        </w:r>
        <w:r w:rsidR="00F96F25" w:rsidRPr="007435A6">
          <w:rPr>
            <w:rStyle w:val="Hyperlink"/>
          </w:rPr>
          <w:t>Experience and Personnel</w:t>
        </w:r>
        <w:r w:rsidR="00F96F25">
          <w:rPr>
            <w:webHidden/>
          </w:rPr>
          <w:tab/>
        </w:r>
        <w:r w:rsidR="00F96F25">
          <w:rPr>
            <w:webHidden/>
          </w:rPr>
          <w:fldChar w:fldCharType="begin"/>
        </w:r>
        <w:r w:rsidR="00F96F25">
          <w:rPr>
            <w:webHidden/>
          </w:rPr>
          <w:instrText xml:space="preserve"> PAGEREF _Toc24014608 \h </w:instrText>
        </w:r>
        <w:r w:rsidR="00F96F25">
          <w:rPr>
            <w:webHidden/>
          </w:rPr>
        </w:r>
        <w:r w:rsidR="00F96F25">
          <w:rPr>
            <w:webHidden/>
          </w:rPr>
          <w:fldChar w:fldCharType="separate"/>
        </w:r>
        <w:r w:rsidR="004F306D">
          <w:rPr>
            <w:webHidden/>
          </w:rPr>
          <w:t>36</w:t>
        </w:r>
        <w:r w:rsidR="00F96F25">
          <w:rPr>
            <w:webHidden/>
          </w:rPr>
          <w:fldChar w:fldCharType="end"/>
        </w:r>
      </w:hyperlink>
    </w:p>
    <w:p w14:paraId="046CFC9E" w14:textId="39E087DF" w:rsidR="00F96F25" w:rsidRDefault="006C4BF0">
      <w:pPr>
        <w:pStyle w:val="TOC2"/>
        <w:rPr>
          <w:rFonts w:asciiTheme="minorHAnsi" w:eastAsiaTheme="minorEastAsia" w:hAnsiTheme="minorHAnsi" w:cstheme="minorBidi"/>
        </w:rPr>
      </w:pPr>
      <w:hyperlink w:anchor="_Toc24014609" w:history="1">
        <w:r w:rsidR="00F96F25" w:rsidRPr="007435A6">
          <w:rPr>
            <w:rStyle w:val="Hyperlink"/>
          </w:rPr>
          <w:t>3.12</w:t>
        </w:r>
        <w:r w:rsidR="00F96F25">
          <w:rPr>
            <w:rFonts w:asciiTheme="minorHAnsi" w:eastAsiaTheme="minorEastAsia" w:hAnsiTheme="minorHAnsi" w:cstheme="minorBidi"/>
          </w:rPr>
          <w:tab/>
        </w:r>
        <w:r w:rsidR="00F96F25" w:rsidRPr="007435A6">
          <w:rPr>
            <w:rStyle w:val="Hyperlink"/>
          </w:rPr>
          <w:t>Substitution of Personnel</w:t>
        </w:r>
        <w:r w:rsidR="00F96F25">
          <w:rPr>
            <w:webHidden/>
          </w:rPr>
          <w:tab/>
        </w:r>
        <w:r w:rsidR="00F96F25">
          <w:rPr>
            <w:webHidden/>
          </w:rPr>
          <w:fldChar w:fldCharType="begin"/>
        </w:r>
        <w:r w:rsidR="00F96F25">
          <w:rPr>
            <w:webHidden/>
          </w:rPr>
          <w:instrText xml:space="preserve"> PAGEREF _Toc24014609 \h </w:instrText>
        </w:r>
        <w:r w:rsidR="00F96F25">
          <w:rPr>
            <w:webHidden/>
          </w:rPr>
        </w:r>
        <w:r w:rsidR="00F96F25">
          <w:rPr>
            <w:webHidden/>
          </w:rPr>
          <w:fldChar w:fldCharType="separate"/>
        </w:r>
        <w:r w:rsidR="004F306D">
          <w:rPr>
            <w:webHidden/>
          </w:rPr>
          <w:t>36</w:t>
        </w:r>
        <w:r w:rsidR="00F96F25">
          <w:rPr>
            <w:webHidden/>
          </w:rPr>
          <w:fldChar w:fldCharType="end"/>
        </w:r>
      </w:hyperlink>
    </w:p>
    <w:p w14:paraId="6423E18F" w14:textId="466B16FB" w:rsidR="00F96F25" w:rsidRDefault="006C4BF0">
      <w:pPr>
        <w:pStyle w:val="TOC2"/>
        <w:rPr>
          <w:rFonts w:asciiTheme="minorHAnsi" w:eastAsiaTheme="minorEastAsia" w:hAnsiTheme="minorHAnsi" w:cstheme="minorBidi"/>
        </w:rPr>
      </w:pPr>
      <w:hyperlink w:anchor="_Toc24014610" w:history="1">
        <w:r w:rsidR="00F96F25" w:rsidRPr="007435A6">
          <w:rPr>
            <w:rStyle w:val="Hyperlink"/>
          </w:rPr>
          <w:t>3.13</w:t>
        </w:r>
        <w:r w:rsidR="00F96F25">
          <w:rPr>
            <w:rFonts w:asciiTheme="minorHAnsi" w:eastAsiaTheme="minorEastAsia" w:hAnsiTheme="minorHAnsi" w:cstheme="minorBidi"/>
          </w:rPr>
          <w:tab/>
        </w:r>
        <w:r w:rsidR="00F96F25" w:rsidRPr="007435A6">
          <w:rPr>
            <w:rStyle w:val="Hyperlink"/>
          </w:rPr>
          <w:t>Minority Business Enterprise (MBE) Reports</w:t>
        </w:r>
        <w:r w:rsidR="00F96F25">
          <w:rPr>
            <w:webHidden/>
          </w:rPr>
          <w:tab/>
        </w:r>
        <w:r w:rsidR="00F96F25">
          <w:rPr>
            <w:webHidden/>
          </w:rPr>
          <w:fldChar w:fldCharType="begin"/>
        </w:r>
        <w:r w:rsidR="00F96F25">
          <w:rPr>
            <w:webHidden/>
          </w:rPr>
          <w:instrText xml:space="preserve"> PAGEREF _Toc24014610 \h </w:instrText>
        </w:r>
        <w:r w:rsidR="00F96F25">
          <w:rPr>
            <w:webHidden/>
          </w:rPr>
        </w:r>
        <w:r w:rsidR="00F96F25">
          <w:rPr>
            <w:webHidden/>
          </w:rPr>
          <w:fldChar w:fldCharType="separate"/>
        </w:r>
        <w:r w:rsidR="004F306D">
          <w:rPr>
            <w:webHidden/>
          </w:rPr>
          <w:t>39</w:t>
        </w:r>
        <w:r w:rsidR="00F96F25">
          <w:rPr>
            <w:webHidden/>
          </w:rPr>
          <w:fldChar w:fldCharType="end"/>
        </w:r>
      </w:hyperlink>
    </w:p>
    <w:p w14:paraId="4F911293" w14:textId="3CC9BF94" w:rsidR="00F96F25" w:rsidRDefault="006C4BF0">
      <w:pPr>
        <w:pStyle w:val="TOC2"/>
        <w:rPr>
          <w:rFonts w:asciiTheme="minorHAnsi" w:eastAsiaTheme="minorEastAsia" w:hAnsiTheme="minorHAnsi" w:cstheme="minorBidi"/>
        </w:rPr>
      </w:pPr>
      <w:hyperlink w:anchor="_Toc24014611" w:history="1">
        <w:r w:rsidR="00F96F25" w:rsidRPr="007435A6">
          <w:rPr>
            <w:rStyle w:val="Hyperlink"/>
          </w:rPr>
          <w:t>3.14</w:t>
        </w:r>
        <w:r w:rsidR="00F96F25">
          <w:rPr>
            <w:rFonts w:asciiTheme="minorHAnsi" w:eastAsiaTheme="minorEastAsia" w:hAnsiTheme="minorHAnsi" w:cstheme="minorBidi"/>
          </w:rPr>
          <w:tab/>
        </w:r>
        <w:r w:rsidR="00F96F25" w:rsidRPr="007435A6">
          <w:rPr>
            <w:rStyle w:val="Hyperlink"/>
          </w:rPr>
          <w:t>Veteran Small Business Enterprise (VSBE) Reports</w:t>
        </w:r>
        <w:r w:rsidR="00F96F25">
          <w:rPr>
            <w:webHidden/>
          </w:rPr>
          <w:tab/>
        </w:r>
        <w:r w:rsidR="00F96F25">
          <w:rPr>
            <w:webHidden/>
          </w:rPr>
          <w:fldChar w:fldCharType="begin"/>
        </w:r>
        <w:r w:rsidR="00F96F25">
          <w:rPr>
            <w:webHidden/>
          </w:rPr>
          <w:instrText xml:space="preserve"> PAGEREF _Toc24014611 \h </w:instrText>
        </w:r>
        <w:r w:rsidR="00F96F25">
          <w:rPr>
            <w:webHidden/>
          </w:rPr>
        </w:r>
        <w:r w:rsidR="00F96F25">
          <w:rPr>
            <w:webHidden/>
          </w:rPr>
          <w:fldChar w:fldCharType="separate"/>
        </w:r>
        <w:r w:rsidR="004F306D">
          <w:rPr>
            <w:webHidden/>
          </w:rPr>
          <w:t>39</w:t>
        </w:r>
        <w:r w:rsidR="00F96F25">
          <w:rPr>
            <w:webHidden/>
          </w:rPr>
          <w:fldChar w:fldCharType="end"/>
        </w:r>
      </w:hyperlink>
    </w:p>
    <w:p w14:paraId="0B827343" w14:textId="54DEEA2C" w:rsidR="00F96F25" w:rsidRDefault="006C4BF0">
      <w:pPr>
        <w:pStyle w:val="TOC2"/>
        <w:rPr>
          <w:rFonts w:asciiTheme="minorHAnsi" w:eastAsiaTheme="minorEastAsia" w:hAnsiTheme="minorHAnsi" w:cstheme="minorBidi"/>
        </w:rPr>
      </w:pPr>
      <w:hyperlink w:anchor="_Toc24014612" w:history="1">
        <w:r w:rsidR="00F96F25" w:rsidRPr="007435A6">
          <w:rPr>
            <w:rStyle w:val="Hyperlink"/>
          </w:rPr>
          <w:t>3.15</w:t>
        </w:r>
        <w:r w:rsidR="00F96F25">
          <w:rPr>
            <w:rFonts w:asciiTheme="minorHAnsi" w:eastAsiaTheme="minorEastAsia" w:hAnsiTheme="minorHAnsi" w:cstheme="minorBidi"/>
          </w:rPr>
          <w:tab/>
        </w:r>
        <w:r w:rsidR="00F96F25" w:rsidRPr="007435A6">
          <w:rPr>
            <w:rStyle w:val="Hyperlink"/>
          </w:rPr>
          <w:t>Work Orders</w:t>
        </w:r>
        <w:r w:rsidR="00F96F25">
          <w:rPr>
            <w:webHidden/>
          </w:rPr>
          <w:tab/>
        </w:r>
        <w:r w:rsidR="00F96F25">
          <w:rPr>
            <w:webHidden/>
          </w:rPr>
          <w:fldChar w:fldCharType="begin"/>
        </w:r>
        <w:r w:rsidR="00F96F25">
          <w:rPr>
            <w:webHidden/>
          </w:rPr>
          <w:instrText xml:space="preserve"> PAGEREF _Toc24014612 \h </w:instrText>
        </w:r>
        <w:r w:rsidR="00F96F25">
          <w:rPr>
            <w:webHidden/>
          </w:rPr>
        </w:r>
        <w:r w:rsidR="00F96F25">
          <w:rPr>
            <w:webHidden/>
          </w:rPr>
          <w:fldChar w:fldCharType="separate"/>
        </w:r>
        <w:r w:rsidR="004F306D">
          <w:rPr>
            <w:webHidden/>
          </w:rPr>
          <w:t>40</w:t>
        </w:r>
        <w:r w:rsidR="00F96F25">
          <w:rPr>
            <w:webHidden/>
          </w:rPr>
          <w:fldChar w:fldCharType="end"/>
        </w:r>
      </w:hyperlink>
    </w:p>
    <w:p w14:paraId="268C8D5C" w14:textId="22201C6D" w:rsidR="00F96F25" w:rsidRDefault="006C4BF0">
      <w:pPr>
        <w:pStyle w:val="TOC2"/>
        <w:rPr>
          <w:rFonts w:asciiTheme="minorHAnsi" w:eastAsiaTheme="minorEastAsia" w:hAnsiTheme="minorHAnsi" w:cstheme="minorBidi"/>
        </w:rPr>
      </w:pPr>
      <w:hyperlink w:anchor="_Toc24014613" w:history="1">
        <w:r w:rsidR="00F96F25" w:rsidRPr="007435A6">
          <w:rPr>
            <w:rStyle w:val="Hyperlink"/>
          </w:rPr>
          <w:t>3.16</w:t>
        </w:r>
        <w:r w:rsidR="00F96F25">
          <w:rPr>
            <w:rFonts w:asciiTheme="minorHAnsi" w:eastAsiaTheme="minorEastAsia" w:hAnsiTheme="minorHAnsi" w:cstheme="minorBidi"/>
          </w:rPr>
          <w:tab/>
        </w:r>
        <w:r w:rsidR="00F96F25" w:rsidRPr="007435A6">
          <w:rPr>
            <w:rStyle w:val="Hyperlink"/>
          </w:rPr>
          <w:t>Additional Clauses</w:t>
        </w:r>
        <w:r w:rsidR="00F96F25">
          <w:rPr>
            <w:webHidden/>
          </w:rPr>
          <w:tab/>
        </w:r>
        <w:r w:rsidR="00F96F25">
          <w:rPr>
            <w:webHidden/>
          </w:rPr>
          <w:fldChar w:fldCharType="begin"/>
        </w:r>
        <w:r w:rsidR="00F96F25">
          <w:rPr>
            <w:webHidden/>
          </w:rPr>
          <w:instrText xml:space="preserve"> PAGEREF _Toc24014613 \h </w:instrText>
        </w:r>
        <w:r w:rsidR="00F96F25">
          <w:rPr>
            <w:webHidden/>
          </w:rPr>
        </w:r>
        <w:r w:rsidR="00F96F25">
          <w:rPr>
            <w:webHidden/>
          </w:rPr>
          <w:fldChar w:fldCharType="separate"/>
        </w:r>
        <w:r w:rsidR="004F306D">
          <w:rPr>
            <w:webHidden/>
          </w:rPr>
          <w:t>40</w:t>
        </w:r>
        <w:r w:rsidR="00F96F25">
          <w:rPr>
            <w:webHidden/>
          </w:rPr>
          <w:fldChar w:fldCharType="end"/>
        </w:r>
      </w:hyperlink>
    </w:p>
    <w:p w14:paraId="7917C8DA" w14:textId="2B8880E6" w:rsidR="00F96F25" w:rsidRDefault="006C4BF0">
      <w:pPr>
        <w:pStyle w:val="TOC1"/>
        <w:rPr>
          <w:rFonts w:asciiTheme="minorHAnsi" w:eastAsiaTheme="minorEastAsia" w:hAnsiTheme="minorHAnsi" w:cstheme="minorBidi"/>
          <w:b w:val="0"/>
        </w:rPr>
      </w:pPr>
      <w:hyperlink w:anchor="_Toc24014614" w:history="1">
        <w:r w:rsidR="00F96F25" w:rsidRPr="007435A6">
          <w:rPr>
            <w:rStyle w:val="Hyperlink"/>
          </w:rPr>
          <w:t>4</w:t>
        </w:r>
        <w:r w:rsidR="00F96F25">
          <w:rPr>
            <w:rFonts w:asciiTheme="minorHAnsi" w:eastAsiaTheme="minorEastAsia" w:hAnsiTheme="minorHAnsi" w:cstheme="minorBidi"/>
            <w:b w:val="0"/>
          </w:rPr>
          <w:tab/>
        </w:r>
        <w:r w:rsidR="00F96F25" w:rsidRPr="007435A6">
          <w:rPr>
            <w:rStyle w:val="Hyperlink"/>
          </w:rPr>
          <w:t>Procurement Instructions</w:t>
        </w:r>
        <w:r w:rsidR="00F96F25">
          <w:rPr>
            <w:webHidden/>
          </w:rPr>
          <w:tab/>
        </w:r>
        <w:r w:rsidR="00F96F25">
          <w:rPr>
            <w:webHidden/>
          </w:rPr>
          <w:fldChar w:fldCharType="begin"/>
        </w:r>
        <w:r w:rsidR="00F96F25">
          <w:rPr>
            <w:webHidden/>
          </w:rPr>
          <w:instrText xml:space="preserve"> PAGEREF _Toc24014614 \h </w:instrText>
        </w:r>
        <w:r w:rsidR="00F96F25">
          <w:rPr>
            <w:webHidden/>
          </w:rPr>
        </w:r>
        <w:r w:rsidR="00F96F25">
          <w:rPr>
            <w:webHidden/>
          </w:rPr>
          <w:fldChar w:fldCharType="separate"/>
        </w:r>
        <w:r w:rsidR="004F306D">
          <w:rPr>
            <w:webHidden/>
          </w:rPr>
          <w:t>43</w:t>
        </w:r>
        <w:r w:rsidR="00F96F25">
          <w:rPr>
            <w:webHidden/>
          </w:rPr>
          <w:fldChar w:fldCharType="end"/>
        </w:r>
      </w:hyperlink>
    </w:p>
    <w:p w14:paraId="20814982" w14:textId="73587FE2" w:rsidR="00F96F25" w:rsidRDefault="006C4BF0">
      <w:pPr>
        <w:pStyle w:val="TOC2"/>
        <w:rPr>
          <w:rFonts w:asciiTheme="minorHAnsi" w:eastAsiaTheme="minorEastAsia" w:hAnsiTheme="minorHAnsi" w:cstheme="minorBidi"/>
        </w:rPr>
      </w:pPr>
      <w:hyperlink w:anchor="_Toc24014615" w:history="1">
        <w:r w:rsidR="00F96F25" w:rsidRPr="007435A6">
          <w:rPr>
            <w:rStyle w:val="Hyperlink"/>
          </w:rPr>
          <w:t>4.1</w:t>
        </w:r>
        <w:r w:rsidR="00F96F25">
          <w:rPr>
            <w:rFonts w:asciiTheme="minorHAnsi" w:eastAsiaTheme="minorEastAsia" w:hAnsiTheme="minorHAnsi" w:cstheme="minorBidi"/>
          </w:rPr>
          <w:tab/>
        </w:r>
        <w:r w:rsidR="00F96F25" w:rsidRPr="007435A6">
          <w:rPr>
            <w:rStyle w:val="Hyperlink"/>
          </w:rPr>
          <w:t>Pre-Proposal Conference</w:t>
        </w:r>
        <w:r w:rsidR="00F96F25">
          <w:rPr>
            <w:webHidden/>
          </w:rPr>
          <w:tab/>
        </w:r>
        <w:r w:rsidR="00F96F25">
          <w:rPr>
            <w:webHidden/>
          </w:rPr>
          <w:fldChar w:fldCharType="begin"/>
        </w:r>
        <w:r w:rsidR="00F96F25">
          <w:rPr>
            <w:webHidden/>
          </w:rPr>
          <w:instrText xml:space="preserve"> PAGEREF _Toc24014615 \h </w:instrText>
        </w:r>
        <w:r w:rsidR="00F96F25">
          <w:rPr>
            <w:webHidden/>
          </w:rPr>
        </w:r>
        <w:r w:rsidR="00F96F25">
          <w:rPr>
            <w:webHidden/>
          </w:rPr>
          <w:fldChar w:fldCharType="separate"/>
        </w:r>
        <w:r w:rsidR="004F306D">
          <w:rPr>
            <w:webHidden/>
          </w:rPr>
          <w:t>43</w:t>
        </w:r>
        <w:r w:rsidR="00F96F25">
          <w:rPr>
            <w:webHidden/>
          </w:rPr>
          <w:fldChar w:fldCharType="end"/>
        </w:r>
      </w:hyperlink>
    </w:p>
    <w:p w14:paraId="1AEDD2E0" w14:textId="13864ACC" w:rsidR="00F96F25" w:rsidRDefault="006C4BF0">
      <w:pPr>
        <w:pStyle w:val="TOC2"/>
        <w:rPr>
          <w:rFonts w:asciiTheme="minorHAnsi" w:eastAsiaTheme="minorEastAsia" w:hAnsiTheme="minorHAnsi" w:cstheme="minorBidi"/>
        </w:rPr>
      </w:pPr>
      <w:hyperlink w:anchor="_Toc24014616" w:history="1">
        <w:r w:rsidR="00F96F25" w:rsidRPr="007435A6">
          <w:rPr>
            <w:rStyle w:val="Hyperlink"/>
          </w:rPr>
          <w:t>4.2</w:t>
        </w:r>
        <w:r w:rsidR="00F96F25">
          <w:rPr>
            <w:rFonts w:asciiTheme="minorHAnsi" w:eastAsiaTheme="minorEastAsia" w:hAnsiTheme="minorHAnsi" w:cstheme="minorBidi"/>
          </w:rPr>
          <w:tab/>
        </w:r>
        <w:r w:rsidR="00F96F25" w:rsidRPr="007435A6">
          <w:rPr>
            <w:rStyle w:val="Hyperlink"/>
          </w:rPr>
          <w:t>eMaryland Marketplace Advantage (eMMA)</w:t>
        </w:r>
        <w:r w:rsidR="00F96F25">
          <w:rPr>
            <w:webHidden/>
          </w:rPr>
          <w:tab/>
        </w:r>
        <w:r w:rsidR="00F96F25">
          <w:rPr>
            <w:webHidden/>
          </w:rPr>
          <w:fldChar w:fldCharType="begin"/>
        </w:r>
        <w:r w:rsidR="00F96F25">
          <w:rPr>
            <w:webHidden/>
          </w:rPr>
          <w:instrText xml:space="preserve"> PAGEREF _Toc24014616 \h </w:instrText>
        </w:r>
        <w:r w:rsidR="00F96F25">
          <w:rPr>
            <w:webHidden/>
          </w:rPr>
        </w:r>
        <w:r w:rsidR="00F96F25">
          <w:rPr>
            <w:webHidden/>
          </w:rPr>
          <w:fldChar w:fldCharType="separate"/>
        </w:r>
        <w:r w:rsidR="004F306D">
          <w:rPr>
            <w:webHidden/>
          </w:rPr>
          <w:t>43</w:t>
        </w:r>
        <w:r w:rsidR="00F96F25">
          <w:rPr>
            <w:webHidden/>
          </w:rPr>
          <w:fldChar w:fldCharType="end"/>
        </w:r>
      </w:hyperlink>
    </w:p>
    <w:p w14:paraId="30BF9C44" w14:textId="17EBB77B" w:rsidR="00F96F25" w:rsidRDefault="006C4BF0">
      <w:pPr>
        <w:pStyle w:val="TOC2"/>
        <w:rPr>
          <w:rFonts w:asciiTheme="minorHAnsi" w:eastAsiaTheme="minorEastAsia" w:hAnsiTheme="minorHAnsi" w:cstheme="minorBidi"/>
        </w:rPr>
      </w:pPr>
      <w:hyperlink w:anchor="_Toc24014617" w:history="1">
        <w:r w:rsidR="00F96F25" w:rsidRPr="007435A6">
          <w:rPr>
            <w:rStyle w:val="Hyperlink"/>
          </w:rPr>
          <w:t>4.3</w:t>
        </w:r>
        <w:r w:rsidR="00F96F25">
          <w:rPr>
            <w:rFonts w:asciiTheme="minorHAnsi" w:eastAsiaTheme="minorEastAsia" w:hAnsiTheme="minorHAnsi" w:cstheme="minorBidi"/>
          </w:rPr>
          <w:tab/>
        </w:r>
        <w:r w:rsidR="00F96F25" w:rsidRPr="007435A6">
          <w:rPr>
            <w:rStyle w:val="Hyperlink"/>
          </w:rPr>
          <w:t>Questions</w:t>
        </w:r>
        <w:r w:rsidR="00F96F25">
          <w:rPr>
            <w:webHidden/>
          </w:rPr>
          <w:tab/>
        </w:r>
        <w:r w:rsidR="00F96F25">
          <w:rPr>
            <w:webHidden/>
          </w:rPr>
          <w:fldChar w:fldCharType="begin"/>
        </w:r>
        <w:r w:rsidR="00F96F25">
          <w:rPr>
            <w:webHidden/>
          </w:rPr>
          <w:instrText xml:space="preserve"> PAGEREF _Toc24014617 \h </w:instrText>
        </w:r>
        <w:r w:rsidR="00F96F25">
          <w:rPr>
            <w:webHidden/>
          </w:rPr>
        </w:r>
        <w:r w:rsidR="00F96F25">
          <w:rPr>
            <w:webHidden/>
          </w:rPr>
          <w:fldChar w:fldCharType="separate"/>
        </w:r>
        <w:r w:rsidR="004F306D">
          <w:rPr>
            <w:webHidden/>
          </w:rPr>
          <w:t>43</w:t>
        </w:r>
        <w:r w:rsidR="00F96F25">
          <w:rPr>
            <w:webHidden/>
          </w:rPr>
          <w:fldChar w:fldCharType="end"/>
        </w:r>
      </w:hyperlink>
    </w:p>
    <w:p w14:paraId="41DA9BB8" w14:textId="6F75F334" w:rsidR="00F96F25" w:rsidRDefault="006C4BF0">
      <w:pPr>
        <w:pStyle w:val="TOC2"/>
        <w:rPr>
          <w:rFonts w:asciiTheme="minorHAnsi" w:eastAsiaTheme="minorEastAsia" w:hAnsiTheme="minorHAnsi" w:cstheme="minorBidi"/>
        </w:rPr>
      </w:pPr>
      <w:hyperlink w:anchor="_Toc24014618" w:history="1">
        <w:r w:rsidR="00F96F25" w:rsidRPr="007435A6">
          <w:rPr>
            <w:rStyle w:val="Hyperlink"/>
          </w:rPr>
          <w:t>4.4</w:t>
        </w:r>
        <w:r w:rsidR="00F96F25">
          <w:rPr>
            <w:rFonts w:asciiTheme="minorHAnsi" w:eastAsiaTheme="minorEastAsia" w:hAnsiTheme="minorHAnsi" w:cstheme="minorBidi"/>
          </w:rPr>
          <w:tab/>
        </w:r>
        <w:r w:rsidR="00F96F25" w:rsidRPr="007435A6">
          <w:rPr>
            <w:rStyle w:val="Hyperlink"/>
          </w:rPr>
          <w:t>Procurement Method</w:t>
        </w:r>
        <w:r w:rsidR="00F96F25">
          <w:rPr>
            <w:webHidden/>
          </w:rPr>
          <w:tab/>
        </w:r>
        <w:r w:rsidR="00F96F25">
          <w:rPr>
            <w:webHidden/>
          </w:rPr>
          <w:fldChar w:fldCharType="begin"/>
        </w:r>
        <w:r w:rsidR="00F96F25">
          <w:rPr>
            <w:webHidden/>
          </w:rPr>
          <w:instrText xml:space="preserve"> PAGEREF _Toc24014618 \h </w:instrText>
        </w:r>
        <w:r w:rsidR="00F96F25">
          <w:rPr>
            <w:webHidden/>
          </w:rPr>
        </w:r>
        <w:r w:rsidR="00F96F25">
          <w:rPr>
            <w:webHidden/>
          </w:rPr>
          <w:fldChar w:fldCharType="separate"/>
        </w:r>
        <w:r w:rsidR="004F306D">
          <w:rPr>
            <w:webHidden/>
          </w:rPr>
          <w:t>44</w:t>
        </w:r>
        <w:r w:rsidR="00F96F25">
          <w:rPr>
            <w:webHidden/>
          </w:rPr>
          <w:fldChar w:fldCharType="end"/>
        </w:r>
      </w:hyperlink>
    </w:p>
    <w:p w14:paraId="7A94B277" w14:textId="6D94CAF3" w:rsidR="00F96F25" w:rsidRDefault="006C4BF0">
      <w:pPr>
        <w:pStyle w:val="TOC2"/>
        <w:rPr>
          <w:rFonts w:asciiTheme="minorHAnsi" w:eastAsiaTheme="minorEastAsia" w:hAnsiTheme="minorHAnsi" w:cstheme="minorBidi"/>
        </w:rPr>
      </w:pPr>
      <w:hyperlink w:anchor="_Toc24014619" w:history="1">
        <w:r w:rsidR="00F96F25" w:rsidRPr="007435A6">
          <w:rPr>
            <w:rStyle w:val="Hyperlink"/>
          </w:rPr>
          <w:t>4.5</w:t>
        </w:r>
        <w:r w:rsidR="00F96F25">
          <w:rPr>
            <w:rFonts w:asciiTheme="minorHAnsi" w:eastAsiaTheme="minorEastAsia" w:hAnsiTheme="minorHAnsi" w:cstheme="minorBidi"/>
          </w:rPr>
          <w:tab/>
        </w:r>
        <w:r w:rsidR="00F96F25" w:rsidRPr="007435A6">
          <w:rPr>
            <w:rStyle w:val="Hyperlink"/>
          </w:rPr>
          <w:t>Proposal Due (Closing) Date and Time</w:t>
        </w:r>
        <w:r w:rsidR="00F96F25">
          <w:rPr>
            <w:webHidden/>
          </w:rPr>
          <w:tab/>
        </w:r>
        <w:r w:rsidR="00F96F25">
          <w:rPr>
            <w:webHidden/>
          </w:rPr>
          <w:fldChar w:fldCharType="begin"/>
        </w:r>
        <w:r w:rsidR="00F96F25">
          <w:rPr>
            <w:webHidden/>
          </w:rPr>
          <w:instrText xml:space="preserve"> PAGEREF _Toc24014619 \h </w:instrText>
        </w:r>
        <w:r w:rsidR="00F96F25">
          <w:rPr>
            <w:webHidden/>
          </w:rPr>
        </w:r>
        <w:r w:rsidR="00F96F25">
          <w:rPr>
            <w:webHidden/>
          </w:rPr>
          <w:fldChar w:fldCharType="separate"/>
        </w:r>
        <w:r w:rsidR="004F306D">
          <w:rPr>
            <w:webHidden/>
          </w:rPr>
          <w:t>44</w:t>
        </w:r>
        <w:r w:rsidR="00F96F25">
          <w:rPr>
            <w:webHidden/>
          </w:rPr>
          <w:fldChar w:fldCharType="end"/>
        </w:r>
      </w:hyperlink>
    </w:p>
    <w:p w14:paraId="358F6A27" w14:textId="65DB3505" w:rsidR="00F96F25" w:rsidRDefault="006C4BF0">
      <w:pPr>
        <w:pStyle w:val="TOC2"/>
        <w:rPr>
          <w:rFonts w:asciiTheme="minorHAnsi" w:eastAsiaTheme="minorEastAsia" w:hAnsiTheme="minorHAnsi" w:cstheme="minorBidi"/>
        </w:rPr>
      </w:pPr>
      <w:hyperlink w:anchor="_Toc24014620" w:history="1">
        <w:r w:rsidR="00F96F25" w:rsidRPr="007435A6">
          <w:rPr>
            <w:rStyle w:val="Hyperlink"/>
          </w:rPr>
          <w:t>4.6</w:t>
        </w:r>
        <w:r w:rsidR="00F96F25">
          <w:rPr>
            <w:rFonts w:asciiTheme="minorHAnsi" w:eastAsiaTheme="minorEastAsia" w:hAnsiTheme="minorHAnsi" w:cstheme="minorBidi"/>
          </w:rPr>
          <w:tab/>
        </w:r>
        <w:r w:rsidR="00F96F25" w:rsidRPr="007435A6">
          <w:rPr>
            <w:rStyle w:val="Hyperlink"/>
          </w:rPr>
          <w:t>Multiple or Alternate Proposals</w:t>
        </w:r>
        <w:r w:rsidR="00F96F25">
          <w:rPr>
            <w:webHidden/>
          </w:rPr>
          <w:tab/>
        </w:r>
        <w:r w:rsidR="00F96F25">
          <w:rPr>
            <w:webHidden/>
          </w:rPr>
          <w:fldChar w:fldCharType="begin"/>
        </w:r>
        <w:r w:rsidR="00F96F25">
          <w:rPr>
            <w:webHidden/>
          </w:rPr>
          <w:instrText xml:space="preserve"> PAGEREF _Toc24014620 \h </w:instrText>
        </w:r>
        <w:r w:rsidR="00F96F25">
          <w:rPr>
            <w:webHidden/>
          </w:rPr>
        </w:r>
        <w:r w:rsidR="00F96F25">
          <w:rPr>
            <w:webHidden/>
          </w:rPr>
          <w:fldChar w:fldCharType="separate"/>
        </w:r>
        <w:r w:rsidR="004F306D">
          <w:rPr>
            <w:webHidden/>
          </w:rPr>
          <w:t>44</w:t>
        </w:r>
        <w:r w:rsidR="00F96F25">
          <w:rPr>
            <w:webHidden/>
          </w:rPr>
          <w:fldChar w:fldCharType="end"/>
        </w:r>
      </w:hyperlink>
    </w:p>
    <w:p w14:paraId="59E83BCC" w14:textId="4FBC4B8F" w:rsidR="00F96F25" w:rsidRDefault="006C4BF0">
      <w:pPr>
        <w:pStyle w:val="TOC2"/>
        <w:rPr>
          <w:rFonts w:asciiTheme="minorHAnsi" w:eastAsiaTheme="minorEastAsia" w:hAnsiTheme="minorHAnsi" w:cstheme="minorBidi"/>
        </w:rPr>
      </w:pPr>
      <w:hyperlink w:anchor="_Toc24014621" w:history="1">
        <w:r w:rsidR="00F96F25" w:rsidRPr="007435A6">
          <w:rPr>
            <w:rStyle w:val="Hyperlink"/>
          </w:rPr>
          <w:t>4.7</w:t>
        </w:r>
        <w:r w:rsidR="00F96F25">
          <w:rPr>
            <w:rFonts w:asciiTheme="minorHAnsi" w:eastAsiaTheme="minorEastAsia" w:hAnsiTheme="minorHAnsi" w:cstheme="minorBidi"/>
          </w:rPr>
          <w:tab/>
        </w:r>
        <w:r w:rsidR="00F96F25" w:rsidRPr="007435A6">
          <w:rPr>
            <w:rStyle w:val="Hyperlink"/>
          </w:rPr>
          <w:t>Economy of Preparation</w:t>
        </w:r>
        <w:r w:rsidR="00F96F25">
          <w:rPr>
            <w:webHidden/>
          </w:rPr>
          <w:tab/>
        </w:r>
        <w:r w:rsidR="00F96F25">
          <w:rPr>
            <w:webHidden/>
          </w:rPr>
          <w:fldChar w:fldCharType="begin"/>
        </w:r>
        <w:r w:rsidR="00F96F25">
          <w:rPr>
            <w:webHidden/>
          </w:rPr>
          <w:instrText xml:space="preserve"> PAGEREF _Toc24014621 \h </w:instrText>
        </w:r>
        <w:r w:rsidR="00F96F25">
          <w:rPr>
            <w:webHidden/>
          </w:rPr>
        </w:r>
        <w:r w:rsidR="00F96F25">
          <w:rPr>
            <w:webHidden/>
          </w:rPr>
          <w:fldChar w:fldCharType="separate"/>
        </w:r>
        <w:r w:rsidR="004F306D">
          <w:rPr>
            <w:webHidden/>
          </w:rPr>
          <w:t>44</w:t>
        </w:r>
        <w:r w:rsidR="00F96F25">
          <w:rPr>
            <w:webHidden/>
          </w:rPr>
          <w:fldChar w:fldCharType="end"/>
        </w:r>
      </w:hyperlink>
    </w:p>
    <w:p w14:paraId="3D4AF4F3" w14:textId="24107A82" w:rsidR="00F96F25" w:rsidRDefault="006C4BF0">
      <w:pPr>
        <w:pStyle w:val="TOC2"/>
        <w:rPr>
          <w:rFonts w:asciiTheme="minorHAnsi" w:eastAsiaTheme="minorEastAsia" w:hAnsiTheme="minorHAnsi" w:cstheme="minorBidi"/>
        </w:rPr>
      </w:pPr>
      <w:hyperlink w:anchor="_Toc24014622" w:history="1">
        <w:r w:rsidR="00F96F25" w:rsidRPr="007435A6">
          <w:rPr>
            <w:rStyle w:val="Hyperlink"/>
          </w:rPr>
          <w:t>4.8</w:t>
        </w:r>
        <w:r w:rsidR="00F96F25">
          <w:rPr>
            <w:rFonts w:asciiTheme="minorHAnsi" w:eastAsiaTheme="minorEastAsia" w:hAnsiTheme="minorHAnsi" w:cstheme="minorBidi"/>
          </w:rPr>
          <w:tab/>
        </w:r>
        <w:r w:rsidR="00F96F25" w:rsidRPr="007435A6">
          <w:rPr>
            <w:rStyle w:val="Hyperlink"/>
          </w:rPr>
          <w:t>Public Information Act Notice</w:t>
        </w:r>
        <w:r w:rsidR="00F96F25">
          <w:rPr>
            <w:webHidden/>
          </w:rPr>
          <w:tab/>
        </w:r>
        <w:r w:rsidR="00F96F25">
          <w:rPr>
            <w:webHidden/>
          </w:rPr>
          <w:fldChar w:fldCharType="begin"/>
        </w:r>
        <w:r w:rsidR="00F96F25">
          <w:rPr>
            <w:webHidden/>
          </w:rPr>
          <w:instrText xml:space="preserve"> PAGEREF _Toc24014622 \h </w:instrText>
        </w:r>
        <w:r w:rsidR="00F96F25">
          <w:rPr>
            <w:webHidden/>
          </w:rPr>
        </w:r>
        <w:r w:rsidR="00F96F25">
          <w:rPr>
            <w:webHidden/>
          </w:rPr>
          <w:fldChar w:fldCharType="separate"/>
        </w:r>
        <w:r w:rsidR="004F306D">
          <w:rPr>
            <w:webHidden/>
          </w:rPr>
          <w:t>44</w:t>
        </w:r>
        <w:r w:rsidR="00F96F25">
          <w:rPr>
            <w:webHidden/>
          </w:rPr>
          <w:fldChar w:fldCharType="end"/>
        </w:r>
      </w:hyperlink>
    </w:p>
    <w:p w14:paraId="7FA3E112" w14:textId="4165C041" w:rsidR="00F96F25" w:rsidRDefault="006C4BF0">
      <w:pPr>
        <w:pStyle w:val="TOC2"/>
        <w:rPr>
          <w:rFonts w:asciiTheme="minorHAnsi" w:eastAsiaTheme="minorEastAsia" w:hAnsiTheme="minorHAnsi" w:cstheme="minorBidi"/>
        </w:rPr>
      </w:pPr>
      <w:hyperlink w:anchor="_Toc24014623" w:history="1">
        <w:r w:rsidR="00F96F25" w:rsidRPr="007435A6">
          <w:rPr>
            <w:rStyle w:val="Hyperlink"/>
          </w:rPr>
          <w:t>4.9</w:t>
        </w:r>
        <w:r w:rsidR="00F96F25">
          <w:rPr>
            <w:rFonts w:asciiTheme="minorHAnsi" w:eastAsiaTheme="minorEastAsia" w:hAnsiTheme="minorHAnsi" w:cstheme="minorBidi"/>
          </w:rPr>
          <w:tab/>
        </w:r>
        <w:r w:rsidR="00F96F25" w:rsidRPr="007435A6">
          <w:rPr>
            <w:rStyle w:val="Hyperlink"/>
          </w:rPr>
          <w:t>Award Basis</w:t>
        </w:r>
        <w:r w:rsidR="00F96F25">
          <w:rPr>
            <w:webHidden/>
          </w:rPr>
          <w:tab/>
        </w:r>
        <w:r w:rsidR="00F96F25">
          <w:rPr>
            <w:webHidden/>
          </w:rPr>
          <w:fldChar w:fldCharType="begin"/>
        </w:r>
        <w:r w:rsidR="00F96F25">
          <w:rPr>
            <w:webHidden/>
          </w:rPr>
          <w:instrText xml:space="preserve"> PAGEREF _Toc24014623 \h </w:instrText>
        </w:r>
        <w:r w:rsidR="00F96F25">
          <w:rPr>
            <w:webHidden/>
          </w:rPr>
        </w:r>
        <w:r w:rsidR="00F96F25">
          <w:rPr>
            <w:webHidden/>
          </w:rPr>
          <w:fldChar w:fldCharType="separate"/>
        </w:r>
        <w:r w:rsidR="004F306D">
          <w:rPr>
            <w:webHidden/>
          </w:rPr>
          <w:t>45</w:t>
        </w:r>
        <w:r w:rsidR="00F96F25">
          <w:rPr>
            <w:webHidden/>
          </w:rPr>
          <w:fldChar w:fldCharType="end"/>
        </w:r>
      </w:hyperlink>
    </w:p>
    <w:p w14:paraId="4CFE64BA" w14:textId="06DC123C" w:rsidR="00F96F25" w:rsidRDefault="006C4BF0">
      <w:pPr>
        <w:pStyle w:val="TOC2"/>
        <w:rPr>
          <w:rFonts w:asciiTheme="minorHAnsi" w:eastAsiaTheme="minorEastAsia" w:hAnsiTheme="minorHAnsi" w:cstheme="minorBidi"/>
        </w:rPr>
      </w:pPr>
      <w:hyperlink w:anchor="_Toc24014624" w:history="1">
        <w:r w:rsidR="00F96F25" w:rsidRPr="007435A6">
          <w:rPr>
            <w:rStyle w:val="Hyperlink"/>
          </w:rPr>
          <w:t>4.10</w:t>
        </w:r>
        <w:r w:rsidR="00F96F25">
          <w:rPr>
            <w:rFonts w:asciiTheme="minorHAnsi" w:eastAsiaTheme="minorEastAsia" w:hAnsiTheme="minorHAnsi" w:cstheme="minorBidi"/>
          </w:rPr>
          <w:tab/>
        </w:r>
        <w:r w:rsidR="00F96F25" w:rsidRPr="007435A6">
          <w:rPr>
            <w:rStyle w:val="Hyperlink"/>
          </w:rPr>
          <w:t>Oral Presentation, Case Study and Site Visits by MLGCA During Evaluation</w:t>
        </w:r>
        <w:r w:rsidR="00F96F25">
          <w:rPr>
            <w:webHidden/>
          </w:rPr>
          <w:tab/>
        </w:r>
        <w:r w:rsidR="00F96F25">
          <w:rPr>
            <w:webHidden/>
          </w:rPr>
          <w:fldChar w:fldCharType="begin"/>
        </w:r>
        <w:r w:rsidR="00F96F25">
          <w:rPr>
            <w:webHidden/>
          </w:rPr>
          <w:instrText xml:space="preserve"> PAGEREF _Toc24014624 \h </w:instrText>
        </w:r>
        <w:r w:rsidR="00F96F25">
          <w:rPr>
            <w:webHidden/>
          </w:rPr>
        </w:r>
        <w:r w:rsidR="00F96F25">
          <w:rPr>
            <w:webHidden/>
          </w:rPr>
          <w:fldChar w:fldCharType="separate"/>
        </w:r>
        <w:r w:rsidR="004F306D">
          <w:rPr>
            <w:webHidden/>
          </w:rPr>
          <w:t>45</w:t>
        </w:r>
        <w:r w:rsidR="00F96F25">
          <w:rPr>
            <w:webHidden/>
          </w:rPr>
          <w:fldChar w:fldCharType="end"/>
        </w:r>
      </w:hyperlink>
    </w:p>
    <w:p w14:paraId="566B10B5" w14:textId="75C2AD8B" w:rsidR="00F96F25" w:rsidRDefault="006C4BF0">
      <w:pPr>
        <w:pStyle w:val="TOC2"/>
        <w:rPr>
          <w:rFonts w:asciiTheme="minorHAnsi" w:eastAsiaTheme="minorEastAsia" w:hAnsiTheme="minorHAnsi" w:cstheme="minorBidi"/>
        </w:rPr>
      </w:pPr>
      <w:hyperlink w:anchor="_Toc24014625" w:history="1">
        <w:r w:rsidR="00F96F25" w:rsidRPr="007435A6">
          <w:rPr>
            <w:rStyle w:val="Hyperlink"/>
          </w:rPr>
          <w:t>4.11</w:t>
        </w:r>
        <w:r w:rsidR="00F96F25">
          <w:rPr>
            <w:rFonts w:asciiTheme="minorHAnsi" w:eastAsiaTheme="minorEastAsia" w:hAnsiTheme="minorHAnsi" w:cstheme="minorBidi"/>
          </w:rPr>
          <w:tab/>
        </w:r>
        <w:r w:rsidR="00F96F25" w:rsidRPr="007435A6">
          <w:rPr>
            <w:rStyle w:val="Hyperlink"/>
          </w:rPr>
          <w:t>Duration of Proposal</w:t>
        </w:r>
        <w:r w:rsidR="00F96F25">
          <w:rPr>
            <w:webHidden/>
          </w:rPr>
          <w:tab/>
        </w:r>
        <w:r w:rsidR="00F96F25">
          <w:rPr>
            <w:webHidden/>
          </w:rPr>
          <w:fldChar w:fldCharType="begin"/>
        </w:r>
        <w:r w:rsidR="00F96F25">
          <w:rPr>
            <w:webHidden/>
          </w:rPr>
          <w:instrText xml:space="preserve"> PAGEREF _Toc24014625 \h </w:instrText>
        </w:r>
        <w:r w:rsidR="00F96F25">
          <w:rPr>
            <w:webHidden/>
          </w:rPr>
        </w:r>
        <w:r w:rsidR="00F96F25">
          <w:rPr>
            <w:webHidden/>
          </w:rPr>
          <w:fldChar w:fldCharType="separate"/>
        </w:r>
        <w:r w:rsidR="004F306D">
          <w:rPr>
            <w:webHidden/>
          </w:rPr>
          <w:t>46</w:t>
        </w:r>
        <w:r w:rsidR="00F96F25">
          <w:rPr>
            <w:webHidden/>
          </w:rPr>
          <w:fldChar w:fldCharType="end"/>
        </w:r>
      </w:hyperlink>
    </w:p>
    <w:p w14:paraId="646CC120" w14:textId="3FDB2DFF" w:rsidR="00F96F25" w:rsidRDefault="006C4BF0">
      <w:pPr>
        <w:pStyle w:val="TOC2"/>
        <w:rPr>
          <w:rFonts w:asciiTheme="minorHAnsi" w:eastAsiaTheme="minorEastAsia" w:hAnsiTheme="minorHAnsi" w:cstheme="minorBidi"/>
        </w:rPr>
      </w:pPr>
      <w:hyperlink w:anchor="_Toc24014626" w:history="1">
        <w:r w:rsidR="00F96F25" w:rsidRPr="007435A6">
          <w:rPr>
            <w:rStyle w:val="Hyperlink"/>
          </w:rPr>
          <w:t>4.12</w:t>
        </w:r>
        <w:r w:rsidR="00F96F25">
          <w:rPr>
            <w:rFonts w:asciiTheme="minorHAnsi" w:eastAsiaTheme="minorEastAsia" w:hAnsiTheme="minorHAnsi" w:cstheme="minorBidi"/>
          </w:rPr>
          <w:tab/>
        </w:r>
        <w:r w:rsidR="00F96F25" w:rsidRPr="007435A6">
          <w:rPr>
            <w:rStyle w:val="Hyperlink"/>
          </w:rPr>
          <w:t>Revisions to the RFP</w:t>
        </w:r>
        <w:r w:rsidR="00F96F25">
          <w:rPr>
            <w:webHidden/>
          </w:rPr>
          <w:tab/>
        </w:r>
        <w:r w:rsidR="00F96F25">
          <w:rPr>
            <w:webHidden/>
          </w:rPr>
          <w:fldChar w:fldCharType="begin"/>
        </w:r>
        <w:r w:rsidR="00F96F25">
          <w:rPr>
            <w:webHidden/>
          </w:rPr>
          <w:instrText xml:space="preserve"> PAGEREF _Toc24014626 \h </w:instrText>
        </w:r>
        <w:r w:rsidR="00F96F25">
          <w:rPr>
            <w:webHidden/>
          </w:rPr>
        </w:r>
        <w:r w:rsidR="00F96F25">
          <w:rPr>
            <w:webHidden/>
          </w:rPr>
          <w:fldChar w:fldCharType="separate"/>
        </w:r>
        <w:r w:rsidR="004F306D">
          <w:rPr>
            <w:webHidden/>
          </w:rPr>
          <w:t>46</w:t>
        </w:r>
        <w:r w:rsidR="00F96F25">
          <w:rPr>
            <w:webHidden/>
          </w:rPr>
          <w:fldChar w:fldCharType="end"/>
        </w:r>
      </w:hyperlink>
    </w:p>
    <w:p w14:paraId="3B39CC81" w14:textId="17BA1ABA" w:rsidR="00F96F25" w:rsidRDefault="006C4BF0">
      <w:pPr>
        <w:pStyle w:val="TOC2"/>
        <w:rPr>
          <w:rFonts w:asciiTheme="minorHAnsi" w:eastAsiaTheme="minorEastAsia" w:hAnsiTheme="minorHAnsi" w:cstheme="minorBidi"/>
        </w:rPr>
      </w:pPr>
      <w:hyperlink w:anchor="_Toc24014627" w:history="1">
        <w:r w:rsidR="00F96F25" w:rsidRPr="007435A6">
          <w:rPr>
            <w:rStyle w:val="Hyperlink"/>
          </w:rPr>
          <w:t>4.13</w:t>
        </w:r>
        <w:r w:rsidR="00F96F25">
          <w:rPr>
            <w:rFonts w:asciiTheme="minorHAnsi" w:eastAsiaTheme="minorEastAsia" w:hAnsiTheme="minorHAnsi" w:cstheme="minorBidi"/>
          </w:rPr>
          <w:tab/>
        </w:r>
        <w:r w:rsidR="00F96F25" w:rsidRPr="007435A6">
          <w:rPr>
            <w:rStyle w:val="Hyperlink"/>
          </w:rPr>
          <w:t>Cancellations</w:t>
        </w:r>
        <w:r w:rsidR="00F96F25">
          <w:rPr>
            <w:webHidden/>
          </w:rPr>
          <w:tab/>
        </w:r>
        <w:r w:rsidR="00F96F25">
          <w:rPr>
            <w:webHidden/>
          </w:rPr>
          <w:fldChar w:fldCharType="begin"/>
        </w:r>
        <w:r w:rsidR="00F96F25">
          <w:rPr>
            <w:webHidden/>
          </w:rPr>
          <w:instrText xml:space="preserve"> PAGEREF _Toc24014627 \h </w:instrText>
        </w:r>
        <w:r w:rsidR="00F96F25">
          <w:rPr>
            <w:webHidden/>
          </w:rPr>
        </w:r>
        <w:r w:rsidR="00F96F25">
          <w:rPr>
            <w:webHidden/>
          </w:rPr>
          <w:fldChar w:fldCharType="separate"/>
        </w:r>
        <w:r w:rsidR="004F306D">
          <w:rPr>
            <w:webHidden/>
          </w:rPr>
          <w:t>46</w:t>
        </w:r>
        <w:r w:rsidR="00F96F25">
          <w:rPr>
            <w:webHidden/>
          </w:rPr>
          <w:fldChar w:fldCharType="end"/>
        </w:r>
      </w:hyperlink>
    </w:p>
    <w:p w14:paraId="33674F93" w14:textId="6D7AF1AC" w:rsidR="00F96F25" w:rsidRDefault="006C4BF0">
      <w:pPr>
        <w:pStyle w:val="TOC2"/>
        <w:rPr>
          <w:rFonts w:asciiTheme="minorHAnsi" w:eastAsiaTheme="minorEastAsia" w:hAnsiTheme="minorHAnsi" w:cstheme="minorBidi"/>
        </w:rPr>
      </w:pPr>
      <w:hyperlink w:anchor="_Toc24014628" w:history="1">
        <w:r w:rsidR="00F96F25" w:rsidRPr="007435A6">
          <w:rPr>
            <w:rStyle w:val="Hyperlink"/>
          </w:rPr>
          <w:t>4.14</w:t>
        </w:r>
        <w:r w:rsidR="00F96F25">
          <w:rPr>
            <w:rFonts w:asciiTheme="minorHAnsi" w:eastAsiaTheme="minorEastAsia" w:hAnsiTheme="minorHAnsi" w:cstheme="minorBidi"/>
          </w:rPr>
          <w:tab/>
        </w:r>
        <w:r w:rsidR="00F96F25" w:rsidRPr="007435A6">
          <w:rPr>
            <w:rStyle w:val="Hyperlink"/>
          </w:rPr>
          <w:t>Incurred Expenses</w:t>
        </w:r>
        <w:r w:rsidR="00F96F25">
          <w:rPr>
            <w:webHidden/>
          </w:rPr>
          <w:tab/>
        </w:r>
        <w:r w:rsidR="00F96F25">
          <w:rPr>
            <w:webHidden/>
          </w:rPr>
          <w:fldChar w:fldCharType="begin"/>
        </w:r>
        <w:r w:rsidR="00F96F25">
          <w:rPr>
            <w:webHidden/>
          </w:rPr>
          <w:instrText xml:space="preserve"> PAGEREF _Toc24014628 \h </w:instrText>
        </w:r>
        <w:r w:rsidR="00F96F25">
          <w:rPr>
            <w:webHidden/>
          </w:rPr>
        </w:r>
        <w:r w:rsidR="00F96F25">
          <w:rPr>
            <w:webHidden/>
          </w:rPr>
          <w:fldChar w:fldCharType="separate"/>
        </w:r>
        <w:r w:rsidR="004F306D">
          <w:rPr>
            <w:webHidden/>
          </w:rPr>
          <w:t>47</w:t>
        </w:r>
        <w:r w:rsidR="00F96F25">
          <w:rPr>
            <w:webHidden/>
          </w:rPr>
          <w:fldChar w:fldCharType="end"/>
        </w:r>
      </w:hyperlink>
    </w:p>
    <w:p w14:paraId="1D6484A9" w14:textId="3FCDD2DD" w:rsidR="00F96F25" w:rsidRDefault="006C4BF0">
      <w:pPr>
        <w:pStyle w:val="TOC2"/>
        <w:rPr>
          <w:rFonts w:asciiTheme="minorHAnsi" w:eastAsiaTheme="minorEastAsia" w:hAnsiTheme="minorHAnsi" w:cstheme="minorBidi"/>
        </w:rPr>
      </w:pPr>
      <w:hyperlink w:anchor="_Toc24014629" w:history="1">
        <w:r w:rsidR="00F96F25" w:rsidRPr="007435A6">
          <w:rPr>
            <w:rStyle w:val="Hyperlink"/>
          </w:rPr>
          <w:t>4.15</w:t>
        </w:r>
        <w:r w:rsidR="00F96F25">
          <w:rPr>
            <w:rFonts w:asciiTheme="minorHAnsi" w:eastAsiaTheme="minorEastAsia" w:hAnsiTheme="minorHAnsi" w:cstheme="minorBidi"/>
          </w:rPr>
          <w:tab/>
        </w:r>
        <w:r w:rsidR="00F96F25" w:rsidRPr="007435A6">
          <w:rPr>
            <w:rStyle w:val="Hyperlink"/>
          </w:rPr>
          <w:t>Protest/Disputes</w:t>
        </w:r>
        <w:r w:rsidR="00F96F25">
          <w:rPr>
            <w:webHidden/>
          </w:rPr>
          <w:tab/>
        </w:r>
        <w:r w:rsidR="00F96F25">
          <w:rPr>
            <w:webHidden/>
          </w:rPr>
          <w:fldChar w:fldCharType="begin"/>
        </w:r>
        <w:r w:rsidR="00F96F25">
          <w:rPr>
            <w:webHidden/>
          </w:rPr>
          <w:instrText xml:space="preserve"> PAGEREF _Toc24014629 \h </w:instrText>
        </w:r>
        <w:r w:rsidR="00F96F25">
          <w:rPr>
            <w:webHidden/>
          </w:rPr>
        </w:r>
        <w:r w:rsidR="00F96F25">
          <w:rPr>
            <w:webHidden/>
          </w:rPr>
          <w:fldChar w:fldCharType="separate"/>
        </w:r>
        <w:r w:rsidR="004F306D">
          <w:rPr>
            <w:webHidden/>
          </w:rPr>
          <w:t>47</w:t>
        </w:r>
        <w:r w:rsidR="00F96F25">
          <w:rPr>
            <w:webHidden/>
          </w:rPr>
          <w:fldChar w:fldCharType="end"/>
        </w:r>
      </w:hyperlink>
    </w:p>
    <w:p w14:paraId="3441FB19" w14:textId="070AC4E1" w:rsidR="00F96F25" w:rsidRDefault="006C4BF0">
      <w:pPr>
        <w:pStyle w:val="TOC2"/>
        <w:rPr>
          <w:rFonts w:asciiTheme="minorHAnsi" w:eastAsiaTheme="minorEastAsia" w:hAnsiTheme="minorHAnsi" w:cstheme="minorBidi"/>
        </w:rPr>
      </w:pPr>
      <w:hyperlink w:anchor="_Toc24014630" w:history="1">
        <w:r w:rsidR="00F96F25" w:rsidRPr="007435A6">
          <w:rPr>
            <w:rStyle w:val="Hyperlink"/>
          </w:rPr>
          <w:t>4.16</w:t>
        </w:r>
        <w:r w:rsidR="00F96F25">
          <w:rPr>
            <w:rFonts w:asciiTheme="minorHAnsi" w:eastAsiaTheme="minorEastAsia" w:hAnsiTheme="minorHAnsi" w:cstheme="minorBidi"/>
          </w:rPr>
          <w:tab/>
        </w:r>
        <w:r w:rsidR="00F96F25" w:rsidRPr="007435A6">
          <w:rPr>
            <w:rStyle w:val="Hyperlink"/>
          </w:rPr>
          <w:t>Offeror Responsibilities</w:t>
        </w:r>
        <w:r w:rsidR="00F96F25">
          <w:rPr>
            <w:webHidden/>
          </w:rPr>
          <w:tab/>
        </w:r>
        <w:r w:rsidR="00F96F25">
          <w:rPr>
            <w:webHidden/>
          </w:rPr>
          <w:fldChar w:fldCharType="begin"/>
        </w:r>
        <w:r w:rsidR="00F96F25">
          <w:rPr>
            <w:webHidden/>
          </w:rPr>
          <w:instrText xml:space="preserve"> PAGEREF _Toc24014630 \h </w:instrText>
        </w:r>
        <w:r w:rsidR="00F96F25">
          <w:rPr>
            <w:webHidden/>
          </w:rPr>
        </w:r>
        <w:r w:rsidR="00F96F25">
          <w:rPr>
            <w:webHidden/>
          </w:rPr>
          <w:fldChar w:fldCharType="separate"/>
        </w:r>
        <w:r w:rsidR="004F306D">
          <w:rPr>
            <w:webHidden/>
          </w:rPr>
          <w:t>47</w:t>
        </w:r>
        <w:r w:rsidR="00F96F25">
          <w:rPr>
            <w:webHidden/>
          </w:rPr>
          <w:fldChar w:fldCharType="end"/>
        </w:r>
      </w:hyperlink>
    </w:p>
    <w:p w14:paraId="624AAE4B" w14:textId="1685A0F0" w:rsidR="00F96F25" w:rsidRDefault="006C4BF0">
      <w:pPr>
        <w:pStyle w:val="TOC2"/>
        <w:rPr>
          <w:rFonts w:asciiTheme="minorHAnsi" w:eastAsiaTheme="minorEastAsia" w:hAnsiTheme="minorHAnsi" w:cstheme="minorBidi"/>
        </w:rPr>
      </w:pPr>
      <w:hyperlink w:anchor="_Toc24014631" w:history="1">
        <w:r w:rsidR="00F96F25" w:rsidRPr="007435A6">
          <w:rPr>
            <w:rStyle w:val="Hyperlink"/>
          </w:rPr>
          <w:t>4.17</w:t>
        </w:r>
        <w:r w:rsidR="00F96F25">
          <w:rPr>
            <w:rFonts w:asciiTheme="minorHAnsi" w:eastAsiaTheme="minorEastAsia" w:hAnsiTheme="minorHAnsi" w:cstheme="minorBidi"/>
          </w:rPr>
          <w:tab/>
        </w:r>
        <w:r w:rsidR="00F96F25" w:rsidRPr="007435A6">
          <w:rPr>
            <w:rStyle w:val="Hyperlink"/>
          </w:rPr>
          <w:t>Acceptance of Terms and Conditions</w:t>
        </w:r>
        <w:r w:rsidR="00F96F25">
          <w:rPr>
            <w:webHidden/>
          </w:rPr>
          <w:tab/>
        </w:r>
        <w:r w:rsidR="00F96F25">
          <w:rPr>
            <w:webHidden/>
          </w:rPr>
          <w:fldChar w:fldCharType="begin"/>
        </w:r>
        <w:r w:rsidR="00F96F25">
          <w:rPr>
            <w:webHidden/>
          </w:rPr>
          <w:instrText xml:space="preserve"> PAGEREF _Toc24014631 \h </w:instrText>
        </w:r>
        <w:r w:rsidR="00F96F25">
          <w:rPr>
            <w:webHidden/>
          </w:rPr>
        </w:r>
        <w:r w:rsidR="00F96F25">
          <w:rPr>
            <w:webHidden/>
          </w:rPr>
          <w:fldChar w:fldCharType="separate"/>
        </w:r>
        <w:r w:rsidR="004F306D">
          <w:rPr>
            <w:webHidden/>
          </w:rPr>
          <w:t>47</w:t>
        </w:r>
        <w:r w:rsidR="00F96F25">
          <w:rPr>
            <w:webHidden/>
          </w:rPr>
          <w:fldChar w:fldCharType="end"/>
        </w:r>
      </w:hyperlink>
    </w:p>
    <w:p w14:paraId="660D66A2" w14:textId="6CAA3B73" w:rsidR="00F96F25" w:rsidRDefault="006C4BF0">
      <w:pPr>
        <w:pStyle w:val="TOC2"/>
        <w:rPr>
          <w:rFonts w:asciiTheme="minorHAnsi" w:eastAsiaTheme="minorEastAsia" w:hAnsiTheme="minorHAnsi" w:cstheme="minorBidi"/>
        </w:rPr>
      </w:pPr>
      <w:hyperlink w:anchor="_Toc24014632" w:history="1">
        <w:r w:rsidR="00F96F25" w:rsidRPr="007435A6">
          <w:rPr>
            <w:rStyle w:val="Hyperlink"/>
          </w:rPr>
          <w:t>4.18</w:t>
        </w:r>
        <w:r w:rsidR="00F96F25">
          <w:rPr>
            <w:rFonts w:asciiTheme="minorHAnsi" w:eastAsiaTheme="minorEastAsia" w:hAnsiTheme="minorHAnsi" w:cstheme="minorBidi"/>
          </w:rPr>
          <w:tab/>
        </w:r>
        <w:r w:rsidR="00F96F25" w:rsidRPr="007435A6">
          <w:rPr>
            <w:rStyle w:val="Hyperlink"/>
          </w:rPr>
          <w:t>Proposal Affidavit</w:t>
        </w:r>
        <w:r w:rsidR="00F96F25">
          <w:rPr>
            <w:webHidden/>
          </w:rPr>
          <w:tab/>
        </w:r>
        <w:r w:rsidR="00F96F25">
          <w:rPr>
            <w:webHidden/>
          </w:rPr>
          <w:fldChar w:fldCharType="begin"/>
        </w:r>
        <w:r w:rsidR="00F96F25">
          <w:rPr>
            <w:webHidden/>
          </w:rPr>
          <w:instrText xml:space="preserve"> PAGEREF _Toc24014632 \h </w:instrText>
        </w:r>
        <w:r w:rsidR="00F96F25">
          <w:rPr>
            <w:webHidden/>
          </w:rPr>
        </w:r>
        <w:r w:rsidR="00F96F25">
          <w:rPr>
            <w:webHidden/>
          </w:rPr>
          <w:fldChar w:fldCharType="separate"/>
        </w:r>
        <w:r w:rsidR="004F306D">
          <w:rPr>
            <w:webHidden/>
          </w:rPr>
          <w:t>48</w:t>
        </w:r>
        <w:r w:rsidR="00F96F25">
          <w:rPr>
            <w:webHidden/>
          </w:rPr>
          <w:fldChar w:fldCharType="end"/>
        </w:r>
      </w:hyperlink>
    </w:p>
    <w:p w14:paraId="2B274A91" w14:textId="767A8D1A" w:rsidR="00F96F25" w:rsidRDefault="006C4BF0">
      <w:pPr>
        <w:pStyle w:val="TOC2"/>
        <w:rPr>
          <w:rFonts w:asciiTheme="minorHAnsi" w:eastAsiaTheme="minorEastAsia" w:hAnsiTheme="minorHAnsi" w:cstheme="minorBidi"/>
        </w:rPr>
      </w:pPr>
      <w:hyperlink w:anchor="_Toc24014633" w:history="1">
        <w:r w:rsidR="00F96F25" w:rsidRPr="007435A6">
          <w:rPr>
            <w:rStyle w:val="Hyperlink"/>
          </w:rPr>
          <w:t>4.19</w:t>
        </w:r>
        <w:r w:rsidR="00F96F25">
          <w:rPr>
            <w:rFonts w:asciiTheme="minorHAnsi" w:eastAsiaTheme="minorEastAsia" w:hAnsiTheme="minorHAnsi" w:cstheme="minorBidi"/>
          </w:rPr>
          <w:tab/>
        </w:r>
        <w:r w:rsidR="00F96F25" w:rsidRPr="007435A6">
          <w:rPr>
            <w:rStyle w:val="Hyperlink"/>
          </w:rPr>
          <w:t>Contract Affidavit</w:t>
        </w:r>
        <w:r w:rsidR="00F96F25">
          <w:rPr>
            <w:webHidden/>
          </w:rPr>
          <w:tab/>
        </w:r>
        <w:r w:rsidR="00F96F25">
          <w:rPr>
            <w:webHidden/>
          </w:rPr>
          <w:fldChar w:fldCharType="begin"/>
        </w:r>
        <w:r w:rsidR="00F96F25">
          <w:rPr>
            <w:webHidden/>
          </w:rPr>
          <w:instrText xml:space="preserve"> PAGEREF _Toc24014633 \h </w:instrText>
        </w:r>
        <w:r w:rsidR="00F96F25">
          <w:rPr>
            <w:webHidden/>
          </w:rPr>
        </w:r>
        <w:r w:rsidR="00F96F25">
          <w:rPr>
            <w:webHidden/>
          </w:rPr>
          <w:fldChar w:fldCharType="separate"/>
        </w:r>
        <w:r w:rsidR="004F306D">
          <w:rPr>
            <w:webHidden/>
          </w:rPr>
          <w:t>48</w:t>
        </w:r>
        <w:r w:rsidR="00F96F25">
          <w:rPr>
            <w:webHidden/>
          </w:rPr>
          <w:fldChar w:fldCharType="end"/>
        </w:r>
      </w:hyperlink>
    </w:p>
    <w:p w14:paraId="1D645DDE" w14:textId="24DDC089" w:rsidR="00F96F25" w:rsidRDefault="006C4BF0">
      <w:pPr>
        <w:pStyle w:val="TOC2"/>
        <w:rPr>
          <w:rFonts w:asciiTheme="minorHAnsi" w:eastAsiaTheme="minorEastAsia" w:hAnsiTheme="minorHAnsi" w:cstheme="minorBidi"/>
        </w:rPr>
      </w:pPr>
      <w:hyperlink w:anchor="_Toc24014634" w:history="1">
        <w:r w:rsidR="00F96F25" w:rsidRPr="007435A6">
          <w:rPr>
            <w:rStyle w:val="Hyperlink"/>
          </w:rPr>
          <w:t>4.20</w:t>
        </w:r>
        <w:r w:rsidR="00F96F25">
          <w:rPr>
            <w:rFonts w:asciiTheme="minorHAnsi" w:eastAsiaTheme="minorEastAsia" w:hAnsiTheme="minorHAnsi" w:cstheme="minorBidi"/>
          </w:rPr>
          <w:tab/>
        </w:r>
        <w:r w:rsidR="00F96F25" w:rsidRPr="007435A6">
          <w:rPr>
            <w:rStyle w:val="Hyperlink"/>
          </w:rPr>
          <w:t>Compliance with Laws/Arrearages</w:t>
        </w:r>
        <w:r w:rsidR="00F96F25">
          <w:rPr>
            <w:webHidden/>
          </w:rPr>
          <w:tab/>
        </w:r>
        <w:r w:rsidR="00F96F25">
          <w:rPr>
            <w:webHidden/>
          </w:rPr>
          <w:fldChar w:fldCharType="begin"/>
        </w:r>
        <w:r w:rsidR="00F96F25">
          <w:rPr>
            <w:webHidden/>
          </w:rPr>
          <w:instrText xml:space="preserve"> PAGEREF _Toc24014634 \h </w:instrText>
        </w:r>
        <w:r w:rsidR="00F96F25">
          <w:rPr>
            <w:webHidden/>
          </w:rPr>
        </w:r>
        <w:r w:rsidR="00F96F25">
          <w:rPr>
            <w:webHidden/>
          </w:rPr>
          <w:fldChar w:fldCharType="separate"/>
        </w:r>
        <w:r w:rsidR="004F306D">
          <w:rPr>
            <w:webHidden/>
          </w:rPr>
          <w:t>48</w:t>
        </w:r>
        <w:r w:rsidR="00F96F25">
          <w:rPr>
            <w:webHidden/>
          </w:rPr>
          <w:fldChar w:fldCharType="end"/>
        </w:r>
      </w:hyperlink>
    </w:p>
    <w:p w14:paraId="2E71C22D" w14:textId="4FB1FB71" w:rsidR="00F96F25" w:rsidRDefault="006C4BF0">
      <w:pPr>
        <w:pStyle w:val="TOC2"/>
        <w:rPr>
          <w:rFonts w:asciiTheme="minorHAnsi" w:eastAsiaTheme="minorEastAsia" w:hAnsiTheme="minorHAnsi" w:cstheme="minorBidi"/>
        </w:rPr>
      </w:pPr>
      <w:hyperlink w:anchor="_Toc24014635" w:history="1">
        <w:r w:rsidR="00F96F25" w:rsidRPr="007435A6">
          <w:rPr>
            <w:rStyle w:val="Hyperlink"/>
          </w:rPr>
          <w:t>4.21</w:t>
        </w:r>
        <w:r w:rsidR="00F96F25">
          <w:rPr>
            <w:rFonts w:asciiTheme="minorHAnsi" w:eastAsiaTheme="minorEastAsia" w:hAnsiTheme="minorHAnsi" w:cstheme="minorBidi"/>
          </w:rPr>
          <w:tab/>
        </w:r>
        <w:r w:rsidR="00F96F25" w:rsidRPr="007435A6">
          <w:rPr>
            <w:rStyle w:val="Hyperlink"/>
          </w:rPr>
          <w:t>Verification of Registration and Tax Payment</w:t>
        </w:r>
        <w:r w:rsidR="00F96F25">
          <w:rPr>
            <w:webHidden/>
          </w:rPr>
          <w:tab/>
        </w:r>
        <w:r w:rsidR="00F96F25">
          <w:rPr>
            <w:webHidden/>
          </w:rPr>
          <w:fldChar w:fldCharType="begin"/>
        </w:r>
        <w:r w:rsidR="00F96F25">
          <w:rPr>
            <w:webHidden/>
          </w:rPr>
          <w:instrText xml:space="preserve"> PAGEREF _Toc24014635 \h </w:instrText>
        </w:r>
        <w:r w:rsidR="00F96F25">
          <w:rPr>
            <w:webHidden/>
          </w:rPr>
        </w:r>
        <w:r w:rsidR="00F96F25">
          <w:rPr>
            <w:webHidden/>
          </w:rPr>
          <w:fldChar w:fldCharType="separate"/>
        </w:r>
        <w:r w:rsidR="004F306D">
          <w:rPr>
            <w:webHidden/>
          </w:rPr>
          <w:t>48</w:t>
        </w:r>
        <w:r w:rsidR="00F96F25">
          <w:rPr>
            <w:webHidden/>
          </w:rPr>
          <w:fldChar w:fldCharType="end"/>
        </w:r>
      </w:hyperlink>
    </w:p>
    <w:p w14:paraId="5D32F87C" w14:textId="224CEE81" w:rsidR="00F96F25" w:rsidRDefault="006C4BF0">
      <w:pPr>
        <w:pStyle w:val="TOC2"/>
        <w:rPr>
          <w:rFonts w:asciiTheme="minorHAnsi" w:eastAsiaTheme="minorEastAsia" w:hAnsiTheme="minorHAnsi" w:cstheme="minorBidi"/>
        </w:rPr>
      </w:pPr>
      <w:hyperlink w:anchor="_Toc24014636" w:history="1">
        <w:r w:rsidR="00F96F25" w:rsidRPr="007435A6">
          <w:rPr>
            <w:rStyle w:val="Hyperlink"/>
          </w:rPr>
          <w:t>4.22</w:t>
        </w:r>
        <w:r w:rsidR="00F96F25">
          <w:rPr>
            <w:rFonts w:asciiTheme="minorHAnsi" w:eastAsiaTheme="minorEastAsia" w:hAnsiTheme="minorHAnsi" w:cstheme="minorBidi"/>
          </w:rPr>
          <w:tab/>
        </w:r>
        <w:r w:rsidR="00F96F25" w:rsidRPr="007435A6">
          <w:rPr>
            <w:rStyle w:val="Hyperlink"/>
          </w:rPr>
          <w:t>False Statements</w:t>
        </w:r>
        <w:r w:rsidR="00F96F25">
          <w:rPr>
            <w:webHidden/>
          </w:rPr>
          <w:tab/>
        </w:r>
        <w:r w:rsidR="00F96F25">
          <w:rPr>
            <w:webHidden/>
          </w:rPr>
          <w:fldChar w:fldCharType="begin"/>
        </w:r>
        <w:r w:rsidR="00F96F25">
          <w:rPr>
            <w:webHidden/>
          </w:rPr>
          <w:instrText xml:space="preserve"> PAGEREF _Toc24014636 \h </w:instrText>
        </w:r>
        <w:r w:rsidR="00F96F25">
          <w:rPr>
            <w:webHidden/>
          </w:rPr>
        </w:r>
        <w:r w:rsidR="00F96F25">
          <w:rPr>
            <w:webHidden/>
          </w:rPr>
          <w:fldChar w:fldCharType="separate"/>
        </w:r>
        <w:r w:rsidR="004F306D">
          <w:rPr>
            <w:webHidden/>
          </w:rPr>
          <w:t>48</w:t>
        </w:r>
        <w:r w:rsidR="00F96F25">
          <w:rPr>
            <w:webHidden/>
          </w:rPr>
          <w:fldChar w:fldCharType="end"/>
        </w:r>
      </w:hyperlink>
    </w:p>
    <w:p w14:paraId="07739979" w14:textId="086D6334" w:rsidR="00F96F25" w:rsidRDefault="006C4BF0">
      <w:pPr>
        <w:pStyle w:val="TOC2"/>
        <w:rPr>
          <w:rFonts w:asciiTheme="minorHAnsi" w:eastAsiaTheme="minorEastAsia" w:hAnsiTheme="minorHAnsi" w:cstheme="minorBidi"/>
        </w:rPr>
      </w:pPr>
      <w:hyperlink w:anchor="_Toc24014637" w:history="1">
        <w:r w:rsidR="00F96F25" w:rsidRPr="007435A6">
          <w:rPr>
            <w:rStyle w:val="Hyperlink"/>
          </w:rPr>
          <w:t>4.23</w:t>
        </w:r>
        <w:r w:rsidR="00F96F25">
          <w:rPr>
            <w:rFonts w:asciiTheme="minorHAnsi" w:eastAsiaTheme="minorEastAsia" w:hAnsiTheme="minorHAnsi" w:cstheme="minorBidi"/>
          </w:rPr>
          <w:tab/>
        </w:r>
        <w:r w:rsidR="00F96F25" w:rsidRPr="007435A6">
          <w:rPr>
            <w:rStyle w:val="Hyperlink"/>
          </w:rPr>
          <w:t>Payments by Electronic Funds Transfer</w:t>
        </w:r>
        <w:r w:rsidR="00F96F25">
          <w:rPr>
            <w:webHidden/>
          </w:rPr>
          <w:tab/>
        </w:r>
        <w:r w:rsidR="00F96F25">
          <w:rPr>
            <w:webHidden/>
          </w:rPr>
          <w:fldChar w:fldCharType="begin"/>
        </w:r>
        <w:r w:rsidR="00F96F25">
          <w:rPr>
            <w:webHidden/>
          </w:rPr>
          <w:instrText xml:space="preserve"> PAGEREF _Toc24014637 \h </w:instrText>
        </w:r>
        <w:r w:rsidR="00F96F25">
          <w:rPr>
            <w:webHidden/>
          </w:rPr>
        </w:r>
        <w:r w:rsidR="00F96F25">
          <w:rPr>
            <w:webHidden/>
          </w:rPr>
          <w:fldChar w:fldCharType="separate"/>
        </w:r>
        <w:r w:rsidR="004F306D">
          <w:rPr>
            <w:webHidden/>
          </w:rPr>
          <w:t>48</w:t>
        </w:r>
        <w:r w:rsidR="00F96F25">
          <w:rPr>
            <w:webHidden/>
          </w:rPr>
          <w:fldChar w:fldCharType="end"/>
        </w:r>
      </w:hyperlink>
    </w:p>
    <w:p w14:paraId="78D36410" w14:textId="3BB2CC5F" w:rsidR="00F96F25" w:rsidRDefault="006C4BF0">
      <w:pPr>
        <w:pStyle w:val="TOC2"/>
        <w:rPr>
          <w:rFonts w:asciiTheme="minorHAnsi" w:eastAsiaTheme="minorEastAsia" w:hAnsiTheme="minorHAnsi" w:cstheme="minorBidi"/>
        </w:rPr>
      </w:pPr>
      <w:hyperlink w:anchor="_Toc24014638" w:history="1">
        <w:r w:rsidR="00F96F25" w:rsidRPr="007435A6">
          <w:rPr>
            <w:rStyle w:val="Hyperlink"/>
          </w:rPr>
          <w:t>4.24</w:t>
        </w:r>
        <w:r w:rsidR="00F96F25">
          <w:rPr>
            <w:rFonts w:asciiTheme="minorHAnsi" w:eastAsiaTheme="minorEastAsia" w:hAnsiTheme="minorHAnsi" w:cstheme="minorBidi"/>
          </w:rPr>
          <w:tab/>
        </w:r>
        <w:r w:rsidR="00F96F25" w:rsidRPr="007435A6">
          <w:rPr>
            <w:rStyle w:val="Hyperlink"/>
          </w:rPr>
          <w:t>Prompt Payment Policy</w:t>
        </w:r>
        <w:r w:rsidR="00F96F25">
          <w:rPr>
            <w:webHidden/>
          </w:rPr>
          <w:tab/>
        </w:r>
        <w:r w:rsidR="00F96F25">
          <w:rPr>
            <w:webHidden/>
          </w:rPr>
          <w:fldChar w:fldCharType="begin"/>
        </w:r>
        <w:r w:rsidR="00F96F25">
          <w:rPr>
            <w:webHidden/>
          </w:rPr>
          <w:instrText xml:space="preserve"> PAGEREF _Toc24014638 \h </w:instrText>
        </w:r>
        <w:r w:rsidR="00F96F25">
          <w:rPr>
            <w:webHidden/>
          </w:rPr>
        </w:r>
        <w:r w:rsidR="00F96F25">
          <w:rPr>
            <w:webHidden/>
          </w:rPr>
          <w:fldChar w:fldCharType="separate"/>
        </w:r>
        <w:r w:rsidR="004F306D">
          <w:rPr>
            <w:webHidden/>
          </w:rPr>
          <w:t>49</w:t>
        </w:r>
        <w:r w:rsidR="00F96F25">
          <w:rPr>
            <w:webHidden/>
          </w:rPr>
          <w:fldChar w:fldCharType="end"/>
        </w:r>
      </w:hyperlink>
    </w:p>
    <w:p w14:paraId="60B2A0FD" w14:textId="097EE30C" w:rsidR="00F96F25" w:rsidRDefault="006C4BF0">
      <w:pPr>
        <w:pStyle w:val="TOC2"/>
        <w:rPr>
          <w:rFonts w:asciiTheme="minorHAnsi" w:eastAsiaTheme="minorEastAsia" w:hAnsiTheme="minorHAnsi" w:cstheme="minorBidi"/>
        </w:rPr>
      </w:pPr>
      <w:hyperlink w:anchor="_Toc24014639" w:history="1">
        <w:r w:rsidR="00F96F25" w:rsidRPr="007435A6">
          <w:rPr>
            <w:rStyle w:val="Hyperlink"/>
          </w:rPr>
          <w:t>4.25</w:t>
        </w:r>
        <w:r w:rsidR="00F96F25">
          <w:rPr>
            <w:rFonts w:asciiTheme="minorHAnsi" w:eastAsiaTheme="minorEastAsia" w:hAnsiTheme="minorHAnsi" w:cstheme="minorBidi"/>
          </w:rPr>
          <w:tab/>
        </w:r>
        <w:r w:rsidR="00F96F25" w:rsidRPr="007435A6">
          <w:rPr>
            <w:rStyle w:val="Hyperlink"/>
          </w:rPr>
          <w:t>Electronic Procurements Authorized</w:t>
        </w:r>
        <w:r w:rsidR="00F96F25">
          <w:rPr>
            <w:webHidden/>
          </w:rPr>
          <w:tab/>
        </w:r>
        <w:r w:rsidR="00F96F25">
          <w:rPr>
            <w:webHidden/>
          </w:rPr>
          <w:fldChar w:fldCharType="begin"/>
        </w:r>
        <w:r w:rsidR="00F96F25">
          <w:rPr>
            <w:webHidden/>
          </w:rPr>
          <w:instrText xml:space="preserve"> PAGEREF _Toc24014639 \h </w:instrText>
        </w:r>
        <w:r w:rsidR="00F96F25">
          <w:rPr>
            <w:webHidden/>
          </w:rPr>
        </w:r>
        <w:r w:rsidR="00F96F25">
          <w:rPr>
            <w:webHidden/>
          </w:rPr>
          <w:fldChar w:fldCharType="separate"/>
        </w:r>
        <w:r w:rsidR="004F306D">
          <w:rPr>
            <w:webHidden/>
          </w:rPr>
          <w:t>49</w:t>
        </w:r>
        <w:r w:rsidR="00F96F25">
          <w:rPr>
            <w:webHidden/>
          </w:rPr>
          <w:fldChar w:fldCharType="end"/>
        </w:r>
      </w:hyperlink>
    </w:p>
    <w:p w14:paraId="3FD6E865" w14:textId="18062473" w:rsidR="00F96F25" w:rsidRDefault="006C4BF0">
      <w:pPr>
        <w:pStyle w:val="TOC2"/>
        <w:rPr>
          <w:rFonts w:asciiTheme="minorHAnsi" w:eastAsiaTheme="minorEastAsia" w:hAnsiTheme="minorHAnsi" w:cstheme="minorBidi"/>
        </w:rPr>
      </w:pPr>
      <w:hyperlink w:anchor="_Toc24014640" w:history="1">
        <w:r w:rsidR="00F96F25" w:rsidRPr="007435A6">
          <w:rPr>
            <w:rStyle w:val="Hyperlink"/>
          </w:rPr>
          <w:t>4.26</w:t>
        </w:r>
        <w:r w:rsidR="00F96F25">
          <w:rPr>
            <w:rFonts w:asciiTheme="minorHAnsi" w:eastAsiaTheme="minorEastAsia" w:hAnsiTheme="minorHAnsi" w:cstheme="minorBidi"/>
          </w:rPr>
          <w:tab/>
        </w:r>
        <w:r w:rsidR="00F96F25" w:rsidRPr="007435A6">
          <w:rPr>
            <w:rStyle w:val="Hyperlink"/>
          </w:rPr>
          <w:t>MBE Participation Goal (Primary Contractor Only)</w:t>
        </w:r>
        <w:r w:rsidR="00F96F25">
          <w:rPr>
            <w:webHidden/>
          </w:rPr>
          <w:tab/>
        </w:r>
        <w:r w:rsidR="00F96F25">
          <w:rPr>
            <w:webHidden/>
          </w:rPr>
          <w:fldChar w:fldCharType="begin"/>
        </w:r>
        <w:r w:rsidR="00F96F25">
          <w:rPr>
            <w:webHidden/>
          </w:rPr>
          <w:instrText xml:space="preserve"> PAGEREF _Toc24014640 \h </w:instrText>
        </w:r>
        <w:r w:rsidR="00F96F25">
          <w:rPr>
            <w:webHidden/>
          </w:rPr>
        </w:r>
        <w:r w:rsidR="00F96F25">
          <w:rPr>
            <w:webHidden/>
          </w:rPr>
          <w:fldChar w:fldCharType="separate"/>
        </w:r>
        <w:r w:rsidR="004F306D">
          <w:rPr>
            <w:webHidden/>
          </w:rPr>
          <w:t>50</w:t>
        </w:r>
        <w:r w:rsidR="00F96F25">
          <w:rPr>
            <w:webHidden/>
          </w:rPr>
          <w:fldChar w:fldCharType="end"/>
        </w:r>
      </w:hyperlink>
    </w:p>
    <w:p w14:paraId="329E4668" w14:textId="27696B34" w:rsidR="00F96F25" w:rsidRDefault="006C4BF0">
      <w:pPr>
        <w:pStyle w:val="TOC2"/>
        <w:rPr>
          <w:rFonts w:asciiTheme="minorHAnsi" w:eastAsiaTheme="minorEastAsia" w:hAnsiTheme="minorHAnsi" w:cstheme="minorBidi"/>
        </w:rPr>
      </w:pPr>
      <w:hyperlink w:anchor="_Toc24014641" w:history="1">
        <w:r w:rsidR="00F96F25" w:rsidRPr="007435A6">
          <w:rPr>
            <w:rStyle w:val="Hyperlink"/>
          </w:rPr>
          <w:t>4.27</w:t>
        </w:r>
        <w:r w:rsidR="00F96F25">
          <w:rPr>
            <w:rFonts w:asciiTheme="minorHAnsi" w:eastAsiaTheme="minorEastAsia" w:hAnsiTheme="minorHAnsi" w:cstheme="minorBidi"/>
          </w:rPr>
          <w:tab/>
        </w:r>
        <w:r w:rsidR="00F96F25" w:rsidRPr="007435A6">
          <w:rPr>
            <w:rStyle w:val="Hyperlink"/>
          </w:rPr>
          <w:t>VSBE Goal (Primary Contractor Only)</w:t>
        </w:r>
        <w:r w:rsidR="00F96F25">
          <w:rPr>
            <w:webHidden/>
          </w:rPr>
          <w:tab/>
        </w:r>
        <w:r w:rsidR="00F96F25">
          <w:rPr>
            <w:webHidden/>
          </w:rPr>
          <w:fldChar w:fldCharType="begin"/>
        </w:r>
        <w:r w:rsidR="00F96F25">
          <w:rPr>
            <w:webHidden/>
          </w:rPr>
          <w:instrText xml:space="preserve"> PAGEREF _Toc24014641 \h </w:instrText>
        </w:r>
        <w:r w:rsidR="00F96F25">
          <w:rPr>
            <w:webHidden/>
          </w:rPr>
        </w:r>
        <w:r w:rsidR="00F96F25">
          <w:rPr>
            <w:webHidden/>
          </w:rPr>
          <w:fldChar w:fldCharType="separate"/>
        </w:r>
        <w:r w:rsidR="004F306D">
          <w:rPr>
            <w:webHidden/>
          </w:rPr>
          <w:t>53</w:t>
        </w:r>
        <w:r w:rsidR="00F96F25">
          <w:rPr>
            <w:webHidden/>
          </w:rPr>
          <w:fldChar w:fldCharType="end"/>
        </w:r>
      </w:hyperlink>
    </w:p>
    <w:p w14:paraId="7CFFC3D7" w14:textId="176C2C2B" w:rsidR="00F96F25" w:rsidRDefault="006C4BF0">
      <w:pPr>
        <w:pStyle w:val="TOC2"/>
        <w:rPr>
          <w:rFonts w:asciiTheme="minorHAnsi" w:eastAsiaTheme="minorEastAsia" w:hAnsiTheme="minorHAnsi" w:cstheme="minorBidi"/>
        </w:rPr>
      </w:pPr>
      <w:hyperlink w:anchor="_Toc24014642" w:history="1">
        <w:r w:rsidR="00F96F25" w:rsidRPr="007435A6">
          <w:rPr>
            <w:rStyle w:val="Hyperlink"/>
          </w:rPr>
          <w:t>4.28</w:t>
        </w:r>
        <w:r w:rsidR="00F96F25">
          <w:rPr>
            <w:rFonts w:asciiTheme="minorHAnsi" w:eastAsiaTheme="minorEastAsia" w:hAnsiTheme="minorHAnsi" w:cstheme="minorBidi"/>
          </w:rPr>
          <w:tab/>
        </w:r>
        <w:r w:rsidR="00F96F25" w:rsidRPr="007435A6">
          <w:rPr>
            <w:rStyle w:val="Hyperlink"/>
          </w:rPr>
          <w:t>Living Wage Requirements</w:t>
        </w:r>
        <w:r w:rsidR="00F96F25">
          <w:rPr>
            <w:webHidden/>
          </w:rPr>
          <w:tab/>
        </w:r>
        <w:r w:rsidR="00F96F25">
          <w:rPr>
            <w:webHidden/>
          </w:rPr>
          <w:fldChar w:fldCharType="begin"/>
        </w:r>
        <w:r w:rsidR="00F96F25">
          <w:rPr>
            <w:webHidden/>
          </w:rPr>
          <w:instrText xml:space="preserve"> PAGEREF _Toc24014642 \h </w:instrText>
        </w:r>
        <w:r w:rsidR="00F96F25">
          <w:rPr>
            <w:webHidden/>
          </w:rPr>
        </w:r>
        <w:r w:rsidR="00F96F25">
          <w:rPr>
            <w:webHidden/>
          </w:rPr>
          <w:fldChar w:fldCharType="separate"/>
        </w:r>
        <w:r w:rsidR="004F306D">
          <w:rPr>
            <w:webHidden/>
          </w:rPr>
          <w:t>54</w:t>
        </w:r>
        <w:r w:rsidR="00F96F25">
          <w:rPr>
            <w:webHidden/>
          </w:rPr>
          <w:fldChar w:fldCharType="end"/>
        </w:r>
      </w:hyperlink>
    </w:p>
    <w:p w14:paraId="7B091AEB" w14:textId="5D9FC5BC" w:rsidR="00F96F25" w:rsidRDefault="006C4BF0">
      <w:pPr>
        <w:pStyle w:val="TOC2"/>
        <w:rPr>
          <w:rFonts w:asciiTheme="minorHAnsi" w:eastAsiaTheme="minorEastAsia" w:hAnsiTheme="minorHAnsi" w:cstheme="minorBidi"/>
        </w:rPr>
      </w:pPr>
      <w:hyperlink w:anchor="_Toc24014643" w:history="1">
        <w:r w:rsidR="00F96F25" w:rsidRPr="007435A6">
          <w:rPr>
            <w:rStyle w:val="Hyperlink"/>
          </w:rPr>
          <w:t>4.29</w:t>
        </w:r>
        <w:r w:rsidR="00F96F25">
          <w:rPr>
            <w:rFonts w:asciiTheme="minorHAnsi" w:eastAsiaTheme="minorEastAsia" w:hAnsiTheme="minorHAnsi" w:cstheme="minorBidi"/>
          </w:rPr>
          <w:tab/>
        </w:r>
        <w:r w:rsidR="00F96F25" w:rsidRPr="007435A6">
          <w:rPr>
            <w:rStyle w:val="Hyperlink"/>
          </w:rPr>
          <w:t>Federal Funding Acknowledgement</w:t>
        </w:r>
        <w:r w:rsidR="00F96F25">
          <w:rPr>
            <w:webHidden/>
          </w:rPr>
          <w:tab/>
        </w:r>
        <w:r w:rsidR="00F96F25">
          <w:rPr>
            <w:webHidden/>
          </w:rPr>
          <w:fldChar w:fldCharType="begin"/>
        </w:r>
        <w:r w:rsidR="00F96F25">
          <w:rPr>
            <w:webHidden/>
          </w:rPr>
          <w:instrText xml:space="preserve"> PAGEREF _Toc24014643 \h </w:instrText>
        </w:r>
        <w:r w:rsidR="00F96F25">
          <w:rPr>
            <w:webHidden/>
          </w:rPr>
        </w:r>
        <w:r w:rsidR="00F96F25">
          <w:rPr>
            <w:webHidden/>
          </w:rPr>
          <w:fldChar w:fldCharType="separate"/>
        </w:r>
        <w:r w:rsidR="004F306D">
          <w:rPr>
            <w:webHidden/>
          </w:rPr>
          <w:t>55</w:t>
        </w:r>
        <w:r w:rsidR="00F96F25">
          <w:rPr>
            <w:webHidden/>
          </w:rPr>
          <w:fldChar w:fldCharType="end"/>
        </w:r>
      </w:hyperlink>
    </w:p>
    <w:p w14:paraId="275AA77A" w14:textId="03A2D5AA" w:rsidR="00F96F25" w:rsidRDefault="006C4BF0">
      <w:pPr>
        <w:pStyle w:val="TOC2"/>
        <w:rPr>
          <w:rFonts w:asciiTheme="minorHAnsi" w:eastAsiaTheme="minorEastAsia" w:hAnsiTheme="minorHAnsi" w:cstheme="minorBidi"/>
        </w:rPr>
      </w:pPr>
      <w:hyperlink w:anchor="_Toc24014644" w:history="1">
        <w:r w:rsidR="00F96F25" w:rsidRPr="007435A6">
          <w:rPr>
            <w:rStyle w:val="Hyperlink"/>
          </w:rPr>
          <w:t>4.30</w:t>
        </w:r>
        <w:r w:rsidR="00F96F25">
          <w:rPr>
            <w:rFonts w:asciiTheme="minorHAnsi" w:eastAsiaTheme="minorEastAsia" w:hAnsiTheme="minorHAnsi" w:cstheme="minorBidi"/>
          </w:rPr>
          <w:tab/>
        </w:r>
        <w:r w:rsidR="00F96F25" w:rsidRPr="007435A6">
          <w:rPr>
            <w:rStyle w:val="Hyperlink"/>
          </w:rPr>
          <w:t>Conflict of Interest Affidavit and Disclosure</w:t>
        </w:r>
        <w:r w:rsidR="00F96F25">
          <w:rPr>
            <w:webHidden/>
          </w:rPr>
          <w:tab/>
        </w:r>
        <w:r w:rsidR="00F96F25">
          <w:rPr>
            <w:webHidden/>
          </w:rPr>
          <w:fldChar w:fldCharType="begin"/>
        </w:r>
        <w:r w:rsidR="00F96F25">
          <w:rPr>
            <w:webHidden/>
          </w:rPr>
          <w:instrText xml:space="preserve"> PAGEREF _Toc24014644 \h </w:instrText>
        </w:r>
        <w:r w:rsidR="00F96F25">
          <w:rPr>
            <w:webHidden/>
          </w:rPr>
        </w:r>
        <w:r w:rsidR="00F96F25">
          <w:rPr>
            <w:webHidden/>
          </w:rPr>
          <w:fldChar w:fldCharType="separate"/>
        </w:r>
        <w:r w:rsidR="004F306D">
          <w:rPr>
            <w:webHidden/>
          </w:rPr>
          <w:t>55</w:t>
        </w:r>
        <w:r w:rsidR="00F96F25">
          <w:rPr>
            <w:webHidden/>
          </w:rPr>
          <w:fldChar w:fldCharType="end"/>
        </w:r>
      </w:hyperlink>
    </w:p>
    <w:p w14:paraId="5BD7C1C5" w14:textId="1F66295A" w:rsidR="00F96F25" w:rsidRDefault="006C4BF0">
      <w:pPr>
        <w:pStyle w:val="TOC2"/>
        <w:rPr>
          <w:rFonts w:asciiTheme="minorHAnsi" w:eastAsiaTheme="minorEastAsia" w:hAnsiTheme="minorHAnsi" w:cstheme="minorBidi"/>
        </w:rPr>
      </w:pPr>
      <w:hyperlink w:anchor="_Toc24014645" w:history="1">
        <w:r w:rsidR="00F96F25" w:rsidRPr="007435A6">
          <w:rPr>
            <w:rStyle w:val="Hyperlink"/>
          </w:rPr>
          <w:t>4.31</w:t>
        </w:r>
        <w:r w:rsidR="00F96F25">
          <w:rPr>
            <w:rFonts w:asciiTheme="minorHAnsi" w:eastAsiaTheme="minorEastAsia" w:hAnsiTheme="minorHAnsi" w:cstheme="minorBidi"/>
          </w:rPr>
          <w:tab/>
        </w:r>
        <w:r w:rsidR="00F96F25" w:rsidRPr="007435A6">
          <w:rPr>
            <w:rStyle w:val="Hyperlink"/>
          </w:rPr>
          <w:t>Non-Disclosure Agreement</w:t>
        </w:r>
        <w:r w:rsidR="00F96F25">
          <w:rPr>
            <w:webHidden/>
          </w:rPr>
          <w:tab/>
        </w:r>
        <w:r w:rsidR="00F96F25">
          <w:rPr>
            <w:webHidden/>
          </w:rPr>
          <w:fldChar w:fldCharType="begin"/>
        </w:r>
        <w:r w:rsidR="00F96F25">
          <w:rPr>
            <w:webHidden/>
          </w:rPr>
          <w:instrText xml:space="preserve"> PAGEREF _Toc24014645 \h </w:instrText>
        </w:r>
        <w:r w:rsidR="00F96F25">
          <w:rPr>
            <w:webHidden/>
          </w:rPr>
        </w:r>
        <w:r w:rsidR="00F96F25">
          <w:rPr>
            <w:webHidden/>
          </w:rPr>
          <w:fldChar w:fldCharType="separate"/>
        </w:r>
        <w:r w:rsidR="004F306D">
          <w:rPr>
            <w:webHidden/>
          </w:rPr>
          <w:t>56</w:t>
        </w:r>
        <w:r w:rsidR="00F96F25">
          <w:rPr>
            <w:webHidden/>
          </w:rPr>
          <w:fldChar w:fldCharType="end"/>
        </w:r>
      </w:hyperlink>
    </w:p>
    <w:p w14:paraId="7F318338" w14:textId="02687CB1" w:rsidR="00F96F25" w:rsidRDefault="006C4BF0">
      <w:pPr>
        <w:pStyle w:val="TOC2"/>
        <w:rPr>
          <w:rFonts w:asciiTheme="minorHAnsi" w:eastAsiaTheme="minorEastAsia" w:hAnsiTheme="minorHAnsi" w:cstheme="minorBidi"/>
        </w:rPr>
      </w:pPr>
      <w:hyperlink w:anchor="_Toc24014646" w:history="1">
        <w:r w:rsidR="00F96F25" w:rsidRPr="007435A6">
          <w:rPr>
            <w:rStyle w:val="Hyperlink"/>
          </w:rPr>
          <w:t>4.32</w:t>
        </w:r>
        <w:r w:rsidR="00F96F25">
          <w:rPr>
            <w:rFonts w:asciiTheme="minorHAnsi" w:eastAsiaTheme="minorEastAsia" w:hAnsiTheme="minorHAnsi" w:cstheme="minorBidi"/>
          </w:rPr>
          <w:tab/>
        </w:r>
        <w:r w:rsidR="00F96F25" w:rsidRPr="007435A6">
          <w:rPr>
            <w:rStyle w:val="Hyperlink"/>
          </w:rPr>
          <w:t>HIPAA - Business Associate Agreement</w:t>
        </w:r>
        <w:r w:rsidR="00F96F25">
          <w:rPr>
            <w:webHidden/>
          </w:rPr>
          <w:tab/>
        </w:r>
        <w:r w:rsidR="00F96F25">
          <w:rPr>
            <w:webHidden/>
          </w:rPr>
          <w:fldChar w:fldCharType="begin"/>
        </w:r>
        <w:r w:rsidR="00F96F25">
          <w:rPr>
            <w:webHidden/>
          </w:rPr>
          <w:instrText xml:space="preserve"> PAGEREF _Toc24014646 \h </w:instrText>
        </w:r>
        <w:r w:rsidR="00F96F25">
          <w:rPr>
            <w:webHidden/>
          </w:rPr>
        </w:r>
        <w:r w:rsidR="00F96F25">
          <w:rPr>
            <w:webHidden/>
          </w:rPr>
          <w:fldChar w:fldCharType="separate"/>
        </w:r>
        <w:r w:rsidR="004F306D">
          <w:rPr>
            <w:webHidden/>
          </w:rPr>
          <w:t>56</w:t>
        </w:r>
        <w:r w:rsidR="00F96F25">
          <w:rPr>
            <w:webHidden/>
          </w:rPr>
          <w:fldChar w:fldCharType="end"/>
        </w:r>
      </w:hyperlink>
    </w:p>
    <w:p w14:paraId="298407B0" w14:textId="58AEDB5C" w:rsidR="00F96F25" w:rsidRDefault="006C4BF0">
      <w:pPr>
        <w:pStyle w:val="TOC2"/>
        <w:rPr>
          <w:rFonts w:asciiTheme="minorHAnsi" w:eastAsiaTheme="minorEastAsia" w:hAnsiTheme="minorHAnsi" w:cstheme="minorBidi"/>
        </w:rPr>
      </w:pPr>
      <w:hyperlink w:anchor="_Toc24014647" w:history="1">
        <w:r w:rsidR="00F96F25" w:rsidRPr="007435A6">
          <w:rPr>
            <w:rStyle w:val="Hyperlink"/>
          </w:rPr>
          <w:t>4.33</w:t>
        </w:r>
        <w:r w:rsidR="00F96F25">
          <w:rPr>
            <w:rFonts w:asciiTheme="minorHAnsi" w:eastAsiaTheme="minorEastAsia" w:hAnsiTheme="minorHAnsi" w:cstheme="minorBidi"/>
          </w:rPr>
          <w:tab/>
        </w:r>
        <w:r w:rsidR="00F96F25" w:rsidRPr="007435A6">
          <w:rPr>
            <w:rStyle w:val="Hyperlink"/>
          </w:rPr>
          <w:t>Nonvisual Access</w:t>
        </w:r>
        <w:r w:rsidR="00F96F25">
          <w:rPr>
            <w:webHidden/>
          </w:rPr>
          <w:tab/>
        </w:r>
        <w:r w:rsidR="00F96F25">
          <w:rPr>
            <w:webHidden/>
          </w:rPr>
          <w:fldChar w:fldCharType="begin"/>
        </w:r>
        <w:r w:rsidR="00F96F25">
          <w:rPr>
            <w:webHidden/>
          </w:rPr>
          <w:instrText xml:space="preserve"> PAGEREF _Toc24014647 \h </w:instrText>
        </w:r>
        <w:r w:rsidR="00F96F25">
          <w:rPr>
            <w:webHidden/>
          </w:rPr>
        </w:r>
        <w:r w:rsidR="00F96F25">
          <w:rPr>
            <w:webHidden/>
          </w:rPr>
          <w:fldChar w:fldCharType="separate"/>
        </w:r>
        <w:r w:rsidR="004F306D">
          <w:rPr>
            <w:webHidden/>
          </w:rPr>
          <w:t>56</w:t>
        </w:r>
        <w:r w:rsidR="00F96F25">
          <w:rPr>
            <w:webHidden/>
          </w:rPr>
          <w:fldChar w:fldCharType="end"/>
        </w:r>
      </w:hyperlink>
    </w:p>
    <w:p w14:paraId="4927A6A8" w14:textId="07C670CE" w:rsidR="00F96F25" w:rsidRDefault="006C4BF0">
      <w:pPr>
        <w:pStyle w:val="TOC2"/>
        <w:rPr>
          <w:rFonts w:asciiTheme="minorHAnsi" w:eastAsiaTheme="minorEastAsia" w:hAnsiTheme="minorHAnsi" w:cstheme="minorBidi"/>
        </w:rPr>
      </w:pPr>
      <w:hyperlink w:anchor="_Toc24014648" w:history="1">
        <w:r w:rsidR="00F96F25" w:rsidRPr="007435A6">
          <w:rPr>
            <w:rStyle w:val="Hyperlink"/>
          </w:rPr>
          <w:t>4.34</w:t>
        </w:r>
        <w:r w:rsidR="00F96F25">
          <w:rPr>
            <w:rFonts w:asciiTheme="minorHAnsi" w:eastAsiaTheme="minorEastAsia" w:hAnsiTheme="minorHAnsi" w:cstheme="minorBidi"/>
          </w:rPr>
          <w:tab/>
        </w:r>
        <w:r w:rsidR="00F96F25" w:rsidRPr="007435A6">
          <w:rPr>
            <w:rStyle w:val="Hyperlink"/>
          </w:rPr>
          <w:t>Mercury and Products That Contain Mercury</w:t>
        </w:r>
        <w:r w:rsidR="00F96F25">
          <w:rPr>
            <w:webHidden/>
          </w:rPr>
          <w:tab/>
        </w:r>
        <w:r w:rsidR="00F96F25">
          <w:rPr>
            <w:webHidden/>
          </w:rPr>
          <w:fldChar w:fldCharType="begin"/>
        </w:r>
        <w:r w:rsidR="00F96F25">
          <w:rPr>
            <w:webHidden/>
          </w:rPr>
          <w:instrText xml:space="preserve"> PAGEREF _Toc24014648 \h </w:instrText>
        </w:r>
        <w:r w:rsidR="00F96F25">
          <w:rPr>
            <w:webHidden/>
          </w:rPr>
        </w:r>
        <w:r w:rsidR="00F96F25">
          <w:rPr>
            <w:webHidden/>
          </w:rPr>
          <w:fldChar w:fldCharType="separate"/>
        </w:r>
        <w:r w:rsidR="004F306D">
          <w:rPr>
            <w:webHidden/>
          </w:rPr>
          <w:t>57</w:t>
        </w:r>
        <w:r w:rsidR="00F96F25">
          <w:rPr>
            <w:webHidden/>
          </w:rPr>
          <w:fldChar w:fldCharType="end"/>
        </w:r>
      </w:hyperlink>
    </w:p>
    <w:p w14:paraId="11314BF5" w14:textId="1F38F02A" w:rsidR="00F96F25" w:rsidRDefault="006C4BF0">
      <w:pPr>
        <w:pStyle w:val="TOC2"/>
        <w:rPr>
          <w:rFonts w:asciiTheme="minorHAnsi" w:eastAsiaTheme="minorEastAsia" w:hAnsiTheme="minorHAnsi" w:cstheme="minorBidi"/>
        </w:rPr>
      </w:pPr>
      <w:hyperlink w:anchor="_Toc24014649" w:history="1">
        <w:r w:rsidR="00F96F25" w:rsidRPr="007435A6">
          <w:rPr>
            <w:rStyle w:val="Hyperlink"/>
          </w:rPr>
          <w:t>4.35</w:t>
        </w:r>
        <w:r w:rsidR="00F96F25">
          <w:rPr>
            <w:rFonts w:asciiTheme="minorHAnsi" w:eastAsiaTheme="minorEastAsia" w:hAnsiTheme="minorHAnsi" w:cstheme="minorBidi"/>
          </w:rPr>
          <w:tab/>
        </w:r>
        <w:r w:rsidR="00F96F25" w:rsidRPr="007435A6">
          <w:rPr>
            <w:rStyle w:val="Hyperlink"/>
          </w:rPr>
          <w:t>Location of the Performance of Services Disclosure</w:t>
        </w:r>
        <w:r w:rsidR="00F96F25">
          <w:rPr>
            <w:webHidden/>
          </w:rPr>
          <w:tab/>
        </w:r>
        <w:r w:rsidR="00F96F25">
          <w:rPr>
            <w:webHidden/>
          </w:rPr>
          <w:fldChar w:fldCharType="begin"/>
        </w:r>
        <w:r w:rsidR="00F96F25">
          <w:rPr>
            <w:webHidden/>
          </w:rPr>
          <w:instrText xml:space="preserve"> PAGEREF _Toc24014649 \h </w:instrText>
        </w:r>
        <w:r w:rsidR="00F96F25">
          <w:rPr>
            <w:webHidden/>
          </w:rPr>
        </w:r>
        <w:r w:rsidR="00F96F25">
          <w:rPr>
            <w:webHidden/>
          </w:rPr>
          <w:fldChar w:fldCharType="separate"/>
        </w:r>
        <w:r w:rsidR="004F306D">
          <w:rPr>
            <w:webHidden/>
          </w:rPr>
          <w:t>57</w:t>
        </w:r>
        <w:r w:rsidR="00F96F25">
          <w:rPr>
            <w:webHidden/>
          </w:rPr>
          <w:fldChar w:fldCharType="end"/>
        </w:r>
      </w:hyperlink>
    </w:p>
    <w:p w14:paraId="2B3BB013" w14:textId="62FA8DB0" w:rsidR="00F96F25" w:rsidRDefault="006C4BF0">
      <w:pPr>
        <w:pStyle w:val="TOC2"/>
        <w:rPr>
          <w:rFonts w:asciiTheme="minorHAnsi" w:eastAsiaTheme="minorEastAsia" w:hAnsiTheme="minorHAnsi" w:cstheme="minorBidi"/>
        </w:rPr>
      </w:pPr>
      <w:hyperlink w:anchor="_Toc24014650" w:history="1">
        <w:r w:rsidR="00F96F25" w:rsidRPr="007435A6">
          <w:rPr>
            <w:rStyle w:val="Hyperlink"/>
          </w:rPr>
          <w:t>4.36</w:t>
        </w:r>
        <w:r w:rsidR="00F96F25">
          <w:rPr>
            <w:rFonts w:asciiTheme="minorHAnsi" w:eastAsiaTheme="minorEastAsia" w:hAnsiTheme="minorHAnsi" w:cstheme="minorBidi"/>
          </w:rPr>
          <w:tab/>
        </w:r>
        <w:r w:rsidR="00F96F25" w:rsidRPr="007435A6">
          <w:rPr>
            <w:rStyle w:val="Hyperlink"/>
          </w:rPr>
          <w:t>Department of Human Services (DHS) Hiring Agreement</w:t>
        </w:r>
        <w:r w:rsidR="00F96F25">
          <w:rPr>
            <w:webHidden/>
          </w:rPr>
          <w:tab/>
        </w:r>
        <w:r w:rsidR="00F96F25">
          <w:rPr>
            <w:webHidden/>
          </w:rPr>
          <w:fldChar w:fldCharType="begin"/>
        </w:r>
        <w:r w:rsidR="00F96F25">
          <w:rPr>
            <w:webHidden/>
          </w:rPr>
          <w:instrText xml:space="preserve"> PAGEREF _Toc24014650 \h </w:instrText>
        </w:r>
        <w:r w:rsidR="00F96F25">
          <w:rPr>
            <w:webHidden/>
          </w:rPr>
        </w:r>
        <w:r w:rsidR="00F96F25">
          <w:rPr>
            <w:webHidden/>
          </w:rPr>
          <w:fldChar w:fldCharType="separate"/>
        </w:r>
        <w:r w:rsidR="004F306D">
          <w:rPr>
            <w:webHidden/>
          </w:rPr>
          <w:t>57</w:t>
        </w:r>
        <w:r w:rsidR="00F96F25">
          <w:rPr>
            <w:webHidden/>
          </w:rPr>
          <w:fldChar w:fldCharType="end"/>
        </w:r>
      </w:hyperlink>
    </w:p>
    <w:p w14:paraId="2BDE99FA" w14:textId="2FCBC14B" w:rsidR="00F96F25" w:rsidRDefault="006C4BF0">
      <w:pPr>
        <w:pStyle w:val="TOC2"/>
        <w:rPr>
          <w:rFonts w:asciiTheme="minorHAnsi" w:eastAsiaTheme="minorEastAsia" w:hAnsiTheme="minorHAnsi" w:cstheme="minorBidi"/>
        </w:rPr>
      </w:pPr>
      <w:hyperlink w:anchor="_Toc24014651" w:history="1">
        <w:r w:rsidR="00F96F25" w:rsidRPr="007435A6">
          <w:rPr>
            <w:rStyle w:val="Hyperlink"/>
          </w:rPr>
          <w:t>4.37</w:t>
        </w:r>
        <w:r w:rsidR="00F96F25">
          <w:rPr>
            <w:rFonts w:asciiTheme="minorHAnsi" w:eastAsiaTheme="minorEastAsia" w:hAnsiTheme="minorHAnsi" w:cstheme="minorBidi"/>
          </w:rPr>
          <w:tab/>
        </w:r>
        <w:r w:rsidR="00F96F25" w:rsidRPr="007435A6">
          <w:rPr>
            <w:rStyle w:val="Hyperlink"/>
          </w:rPr>
          <w:t>Small Business Reserve (SBR) Procurement</w:t>
        </w:r>
        <w:r w:rsidR="00F96F25">
          <w:rPr>
            <w:webHidden/>
          </w:rPr>
          <w:tab/>
        </w:r>
        <w:r w:rsidR="00F96F25">
          <w:rPr>
            <w:webHidden/>
          </w:rPr>
          <w:fldChar w:fldCharType="begin"/>
        </w:r>
        <w:r w:rsidR="00F96F25">
          <w:rPr>
            <w:webHidden/>
          </w:rPr>
          <w:instrText xml:space="preserve"> PAGEREF _Toc24014651 \h </w:instrText>
        </w:r>
        <w:r w:rsidR="00F96F25">
          <w:rPr>
            <w:webHidden/>
          </w:rPr>
        </w:r>
        <w:r w:rsidR="00F96F25">
          <w:rPr>
            <w:webHidden/>
          </w:rPr>
          <w:fldChar w:fldCharType="separate"/>
        </w:r>
        <w:r w:rsidR="004F306D">
          <w:rPr>
            <w:webHidden/>
          </w:rPr>
          <w:t>57</w:t>
        </w:r>
        <w:r w:rsidR="00F96F25">
          <w:rPr>
            <w:webHidden/>
          </w:rPr>
          <w:fldChar w:fldCharType="end"/>
        </w:r>
      </w:hyperlink>
    </w:p>
    <w:p w14:paraId="15C5D3D4" w14:textId="7698A55B" w:rsidR="00F96F25" w:rsidRDefault="006C4BF0">
      <w:pPr>
        <w:pStyle w:val="TOC2"/>
        <w:rPr>
          <w:rFonts w:asciiTheme="minorHAnsi" w:eastAsiaTheme="minorEastAsia" w:hAnsiTheme="minorHAnsi" w:cstheme="minorBidi"/>
        </w:rPr>
      </w:pPr>
      <w:hyperlink w:anchor="_Toc24014652" w:history="1">
        <w:r w:rsidR="00F96F25" w:rsidRPr="007435A6">
          <w:rPr>
            <w:rStyle w:val="Hyperlink"/>
          </w:rPr>
          <w:t>4.38</w:t>
        </w:r>
        <w:r w:rsidR="00F96F25">
          <w:rPr>
            <w:rFonts w:asciiTheme="minorHAnsi" w:eastAsiaTheme="minorEastAsia" w:hAnsiTheme="minorHAnsi" w:cstheme="minorBidi"/>
          </w:rPr>
          <w:tab/>
        </w:r>
        <w:r w:rsidR="00F96F25" w:rsidRPr="007435A6">
          <w:rPr>
            <w:rStyle w:val="Hyperlink"/>
          </w:rPr>
          <w:t>Bonds</w:t>
        </w:r>
        <w:r w:rsidR="00F96F25">
          <w:rPr>
            <w:webHidden/>
          </w:rPr>
          <w:tab/>
        </w:r>
        <w:r w:rsidR="00F96F25">
          <w:rPr>
            <w:webHidden/>
          </w:rPr>
          <w:fldChar w:fldCharType="begin"/>
        </w:r>
        <w:r w:rsidR="00F96F25">
          <w:rPr>
            <w:webHidden/>
          </w:rPr>
          <w:instrText xml:space="preserve"> PAGEREF _Toc24014652 \h </w:instrText>
        </w:r>
        <w:r w:rsidR="00F96F25">
          <w:rPr>
            <w:webHidden/>
          </w:rPr>
        </w:r>
        <w:r w:rsidR="00F96F25">
          <w:rPr>
            <w:webHidden/>
          </w:rPr>
          <w:fldChar w:fldCharType="separate"/>
        </w:r>
        <w:r w:rsidR="004F306D">
          <w:rPr>
            <w:webHidden/>
          </w:rPr>
          <w:t>57</w:t>
        </w:r>
        <w:r w:rsidR="00F96F25">
          <w:rPr>
            <w:webHidden/>
          </w:rPr>
          <w:fldChar w:fldCharType="end"/>
        </w:r>
      </w:hyperlink>
    </w:p>
    <w:p w14:paraId="615C34D8" w14:textId="5089F824" w:rsidR="00F96F25" w:rsidRDefault="006C4BF0">
      <w:pPr>
        <w:pStyle w:val="TOC2"/>
        <w:rPr>
          <w:rFonts w:asciiTheme="minorHAnsi" w:eastAsiaTheme="minorEastAsia" w:hAnsiTheme="minorHAnsi" w:cstheme="minorBidi"/>
        </w:rPr>
      </w:pPr>
      <w:hyperlink w:anchor="_Toc24014653" w:history="1">
        <w:r w:rsidR="00F96F25" w:rsidRPr="007435A6">
          <w:rPr>
            <w:rStyle w:val="Hyperlink"/>
          </w:rPr>
          <w:t>4.39</w:t>
        </w:r>
        <w:r w:rsidR="00F96F25">
          <w:rPr>
            <w:rFonts w:asciiTheme="minorHAnsi" w:eastAsiaTheme="minorEastAsia" w:hAnsiTheme="minorHAnsi" w:cstheme="minorBidi"/>
          </w:rPr>
          <w:tab/>
        </w:r>
        <w:r w:rsidR="00F96F25" w:rsidRPr="007435A6">
          <w:rPr>
            <w:rStyle w:val="Hyperlink"/>
          </w:rPr>
          <w:t>Maryland Healthy Working Families Act Requirements</w:t>
        </w:r>
        <w:r w:rsidR="00F96F25">
          <w:rPr>
            <w:webHidden/>
          </w:rPr>
          <w:tab/>
        </w:r>
        <w:r w:rsidR="00F96F25">
          <w:rPr>
            <w:webHidden/>
          </w:rPr>
          <w:fldChar w:fldCharType="begin"/>
        </w:r>
        <w:r w:rsidR="00F96F25">
          <w:rPr>
            <w:webHidden/>
          </w:rPr>
          <w:instrText xml:space="preserve"> PAGEREF _Toc24014653 \h </w:instrText>
        </w:r>
        <w:r w:rsidR="00F96F25">
          <w:rPr>
            <w:webHidden/>
          </w:rPr>
        </w:r>
        <w:r w:rsidR="00F96F25">
          <w:rPr>
            <w:webHidden/>
          </w:rPr>
          <w:fldChar w:fldCharType="separate"/>
        </w:r>
        <w:r w:rsidR="004F306D">
          <w:rPr>
            <w:webHidden/>
          </w:rPr>
          <w:t>60</w:t>
        </w:r>
        <w:r w:rsidR="00F96F25">
          <w:rPr>
            <w:webHidden/>
          </w:rPr>
          <w:fldChar w:fldCharType="end"/>
        </w:r>
      </w:hyperlink>
    </w:p>
    <w:p w14:paraId="29643197" w14:textId="474D9D16" w:rsidR="00F96F25" w:rsidRDefault="006C4BF0">
      <w:pPr>
        <w:pStyle w:val="TOC2"/>
        <w:rPr>
          <w:rFonts w:asciiTheme="minorHAnsi" w:eastAsiaTheme="minorEastAsia" w:hAnsiTheme="minorHAnsi" w:cstheme="minorBidi"/>
        </w:rPr>
      </w:pPr>
      <w:hyperlink w:anchor="_Toc24014654" w:history="1">
        <w:r w:rsidR="00F96F25" w:rsidRPr="007435A6">
          <w:rPr>
            <w:rStyle w:val="Hyperlink"/>
          </w:rPr>
          <w:t>4.40</w:t>
        </w:r>
        <w:r w:rsidR="00F96F25">
          <w:rPr>
            <w:rFonts w:asciiTheme="minorHAnsi" w:eastAsiaTheme="minorEastAsia" w:hAnsiTheme="minorHAnsi" w:cstheme="minorBidi"/>
          </w:rPr>
          <w:tab/>
        </w:r>
        <w:r w:rsidR="00F96F25" w:rsidRPr="007435A6">
          <w:rPr>
            <w:rStyle w:val="Hyperlink"/>
          </w:rPr>
          <w:t>Proposal Disclosure Prohibition</w:t>
        </w:r>
        <w:r w:rsidR="00F96F25">
          <w:rPr>
            <w:webHidden/>
          </w:rPr>
          <w:tab/>
        </w:r>
        <w:r w:rsidR="00F96F25">
          <w:rPr>
            <w:webHidden/>
          </w:rPr>
          <w:fldChar w:fldCharType="begin"/>
        </w:r>
        <w:r w:rsidR="00F96F25">
          <w:rPr>
            <w:webHidden/>
          </w:rPr>
          <w:instrText xml:space="preserve"> PAGEREF _Toc24014654 \h </w:instrText>
        </w:r>
        <w:r w:rsidR="00F96F25">
          <w:rPr>
            <w:webHidden/>
          </w:rPr>
        </w:r>
        <w:r w:rsidR="00F96F25">
          <w:rPr>
            <w:webHidden/>
          </w:rPr>
          <w:fldChar w:fldCharType="separate"/>
        </w:r>
        <w:r w:rsidR="004F306D">
          <w:rPr>
            <w:webHidden/>
          </w:rPr>
          <w:t>60</w:t>
        </w:r>
        <w:r w:rsidR="00F96F25">
          <w:rPr>
            <w:webHidden/>
          </w:rPr>
          <w:fldChar w:fldCharType="end"/>
        </w:r>
      </w:hyperlink>
    </w:p>
    <w:p w14:paraId="03CF2FA6" w14:textId="3FC0A5CE" w:rsidR="00F96F25" w:rsidRDefault="006C4BF0">
      <w:pPr>
        <w:pStyle w:val="TOC1"/>
        <w:rPr>
          <w:rFonts w:asciiTheme="minorHAnsi" w:eastAsiaTheme="minorEastAsia" w:hAnsiTheme="minorHAnsi" w:cstheme="minorBidi"/>
          <w:b w:val="0"/>
        </w:rPr>
      </w:pPr>
      <w:hyperlink w:anchor="_Toc24014655" w:history="1">
        <w:r w:rsidR="00F96F25" w:rsidRPr="007435A6">
          <w:rPr>
            <w:rStyle w:val="Hyperlink"/>
          </w:rPr>
          <w:t>5</w:t>
        </w:r>
        <w:r w:rsidR="00F96F25">
          <w:rPr>
            <w:rFonts w:asciiTheme="minorHAnsi" w:eastAsiaTheme="minorEastAsia" w:hAnsiTheme="minorHAnsi" w:cstheme="minorBidi"/>
            <w:b w:val="0"/>
          </w:rPr>
          <w:tab/>
        </w:r>
        <w:r w:rsidR="00F96F25" w:rsidRPr="007435A6">
          <w:rPr>
            <w:rStyle w:val="Hyperlink"/>
          </w:rPr>
          <w:t>Proposal Format</w:t>
        </w:r>
        <w:r w:rsidR="00F96F25">
          <w:rPr>
            <w:webHidden/>
          </w:rPr>
          <w:tab/>
        </w:r>
        <w:r w:rsidR="00F96F25">
          <w:rPr>
            <w:webHidden/>
          </w:rPr>
          <w:fldChar w:fldCharType="begin"/>
        </w:r>
        <w:r w:rsidR="00F96F25">
          <w:rPr>
            <w:webHidden/>
          </w:rPr>
          <w:instrText xml:space="preserve"> PAGEREF _Toc24014655 \h </w:instrText>
        </w:r>
        <w:r w:rsidR="00F96F25">
          <w:rPr>
            <w:webHidden/>
          </w:rPr>
        </w:r>
        <w:r w:rsidR="00F96F25">
          <w:rPr>
            <w:webHidden/>
          </w:rPr>
          <w:fldChar w:fldCharType="separate"/>
        </w:r>
        <w:r w:rsidR="004F306D">
          <w:rPr>
            <w:webHidden/>
          </w:rPr>
          <w:t>61</w:t>
        </w:r>
        <w:r w:rsidR="00F96F25">
          <w:rPr>
            <w:webHidden/>
          </w:rPr>
          <w:fldChar w:fldCharType="end"/>
        </w:r>
      </w:hyperlink>
    </w:p>
    <w:p w14:paraId="3E6392DA" w14:textId="57EA205C" w:rsidR="00F96F25" w:rsidRDefault="006C4BF0">
      <w:pPr>
        <w:pStyle w:val="TOC2"/>
        <w:rPr>
          <w:rFonts w:asciiTheme="minorHAnsi" w:eastAsiaTheme="minorEastAsia" w:hAnsiTheme="minorHAnsi" w:cstheme="minorBidi"/>
        </w:rPr>
      </w:pPr>
      <w:hyperlink w:anchor="_Toc24014656" w:history="1">
        <w:r w:rsidR="00F96F25" w:rsidRPr="007435A6">
          <w:rPr>
            <w:rStyle w:val="Hyperlink"/>
          </w:rPr>
          <w:t>5.1 Two Part Submission</w:t>
        </w:r>
        <w:r w:rsidR="00F96F25">
          <w:rPr>
            <w:webHidden/>
          </w:rPr>
          <w:tab/>
        </w:r>
        <w:r w:rsidR="00F96F25">
          <w:rPr>
            <w:webHidden/>
          </w:rPr>
          <w:fldChar w:fldCharType="begin"/>
        </w:r>
        <w:r w:rsidR="00F96F25">
          <w:rPr>
            <w:webHidden/>
          </w:rPr>
          <w:instrText xml:space="preserve"> PAGEREF _Toc24014656 \h </w:instrText>
        </w:r>
        <w:r w:rsidR="00F96F25">
          <w:rPr>
            <w:webHidden/>
          </w:rPr>
        </w:r>
        <w:r w:rsidR="00F96F25">
          <w:rPr>
            <w:webHidden/>
          </w:rPr>
          <w:fldChar w:fldCharType="separate"/>
        </w:r>
        <w:r w:rsidR="004F306D">
          <w:rPr>
            <w:webHidden/>
          </w:rPr>
          <w:t>61</w:t>
        </w:r>
        <w:r w:rsidR="00F96F25">
          <w:rPr>
            <w:webHidden/>
          </w:rPr>
          <w:fldChar w:fldCharType="end"/>
        </w:r>
      </w:hyperlink>
    </w:p>
    <w:p w14:paraId="0D057ABB" w14:textId="2815D6C4" w:rsidR="00F96F25" w:rsidRDefault="006C4BF0">
      <w:pPr>
        <w:pStyle w:val="TOC2"/>
        <w:rPr>
          <w:rFonts w:asciiTheme="minorHAnsi" w:eastAsiaTheme="minorEastAsia" w:hAnsiTheme="minorHAnsi" w:cstheme="minorBidi"/>
        </w:rPr>
      </w:pPr>
      <w:hyperlink w:anchor="_Toc24014657" w:history="1">
        <w:r w:rsidR="00F96F25" w:rsidRPr="007435A6">
          <w:rPr>
            <w:rStyle w:val="Hyperlink"/>
          </w:rPr>
          <w:t>5.2 Proposal Delivery and Packaging</w:t>
        </w:r>
        <w:r w:rsidR="00F96F25">
          <w:rPr>
            <w:webHidden/>
          </w:rPr>
          <w:tab/>
        </w:r>
        <w:r w:rsidR="00F96F25">
          <w:rPr>
            <w:webHidden/>
          </w:rPr>
          <w:fldChar w:fldCharType="begin"/>
        </w:r>
        <w:r w:rsidR="00F96F25">
          <w:rPr>
            <w:webHidden/>
          </w:rPr>
          <w:instrText xml:space="preserve"> PAGEREF _Toc24014657 \h </w:instrText>
        </w:r>
        <w:r w:rsidR="00F96F25">
          <w:rPr>
            <w:webHidden/>
          </w:rPr>
        </w:r>
        <w:r w:rsidR="00F96F25">
          <w:rPr>
            <w:webHidden/>
          </w:rPr>
          <w:fldChar w:fldCharType="separate"/>
        </w:r>
        <w:r w:rsidR="004F306D">
          <w:rPr>
            <w:webHidden/>
          </w:rPr>
          <w:t>61</w:t>
        </w:r>
        <w:r w:rsidR="00F96F25">
          <w:rPr>
            <w:webHidden/>
          </w:rPr>
          <w:fldChar w:fldCharType="end"/>
        </w:r>
      </w:hyperlink>
    </w:p>
    <w:p w14:paraId="264220FE" w14:textId="7AD6CE06" w:rsidR="00F96F25" w:rsidRDefault="006C4BF0">
      <w:pPr>
        <w:pStyle w:val="TOC2"/>
        <w:rPr>
          <w:rFonts w:asciiTheme="minorHAnsi" w:eastAsiaTheme="minorEastAsia" w:hAnsiTheme="minorHAnsi" w:cstheme="minorBidi"/>
        </w:rPr>
      </w:pPr>
      <w:hyperlink w:anchor="_Toc24014658" w:history="1">
        <w:r w:rsidR="00F96F25" w:rsidRPr="007435A6">
          <w:rPr>
            <w:rStyle w:val="Hyperlink"/>
          </w:rPr>
          <w:t>5.3 Volume I - Technical Proposal</w:t>
        </w:r>
        <w:r w:rsidR="00F96F25">
          <w:rPr>
            <w:webHidden/>
          </w:rPr>
          <w:tab/>
        </w:r>
        <w:r w:rsidR="00F96F25">
          <w:rPr>
            <w:webHidden/>
          </w:rPr>
          <w:fldChar w:fldCharType="begin"/>
        </w:r>
        <w:r w:rsidR="00F96F25">
          <w:rPr>
            <w:webHidden/>
          </w:rPr>
          <w:instrText xml:space="preserve"> PAGEREF _Toc24014658 \h </w:instrText>
        </w:r>
        <w:r w:rsidR="00F96F25">
          <w:rPr>
            <w:webHidden/>
          </w:rPr>
        </w:r>
        <w:r w:rsidR="00F96F25">
          <w:rPr>
            <w:webHidden/>
          </w:rPr>
          <w:fldChar w:fldCharType="separate"/>
        </w:r>
        <w:r w:rsidR="004F306D">
          <w:rPr>
            <w:webHidden/>
          </w:rPr>
          <w:t>62</w:t>
        </w:r>
        <w:r w:rsidR="00F96F25">
          <w:rPr>
            <w:webHidden/>
          </w:rPr>
          <w:fldChar w:fldCharType="end"/>
        </w:r>
      </w:hyperlink>
    </w:p>
    <w:p w14:paraId="51F86792" w14:textId="3BBBD9E5" w:rsidR="00F96F25" w:rsidRDefault="006C4BF0">
      <w:pPr>
        <w:pStyle w:val="TOC2"/>
        <w:rPr>
          <w:rFonts w:asciiTheme="minorHAnsi" w:eastAsiaTheme="minorEastAsia" w:hAnsiTheme="minorHAnsi" w:cstheme="minorBidi"/>
        </w:rPr>
      </w:pPr>
      <w:hyperlink w:anchor="_Toc24014659" w:history="1">
        <w:r w:rsidR="00F96F25" w:rsidRPr="007435A6">
          <w:rPr>
            <w:rStyle w:val="Hyperlink"/>
          </w:rPr>
          <w:t>5.4 Volume II – Financial Proposal</w:t>
        </w:r>
        <w:r w:rsidR="00F96F25">
          <w:rPr>
            <w:webHidden/>
          </w:rPr>
          <w:tab/>
        </w:r>
        <w:r w:rsidR="00F96F25">
          <w:rPr>
            <w:webHidden/>
          </w:rPr>
          <w:fldChar w:fldCharType="begin"/>
        </w:r>
        <w:r w:rsidR="00F96F25">
          <w:rPr>
            <w:webHidden/>
          </w:rPr>
          <w:instrText xml:space="preserve"> PAGEREF _Toc24014659 \h </w:instrText>
        </w:r>
        <w:r w:rsidR="00F96F25">
          <w:rPr>
            <w:webHidden/>
          </w:rPr>
        </w:r>
        <w:r w:rsidR="00F96F25">
          <w:rPr>
            <w:webHidden/>
          </w:rPr>
          <w:fldChar w:fldCharType="separate"/>
        </w:r>
        <w:r w:rsidR="004F306D">
          <w:rPr>
            <w:webHidden/>
          </w:rPr>
          <w:t>73</w:t>
        </w:r>
        <w:r w:rsidR="00F96F25">
          <w:rPr>
            <w:webHidden/>
          </w:rPr>
          <w:fldChar w:fldCharType="end"/>
        </w:r>
      </w:hyperlink>
    </w:p>
    <w:p w14:paraId="41AA27D4" w14:textId="79059BE9" w:rsidR="00F96F25" w:rsidRDefault="006C4BF0">
      <w:pPr>
        <w:pStyle w:val="TOC1"/>
        <w:rPr>
          <w:rFonts w:asciiTheme="minorHAnsi" w:eastAsiaTheme="minorEastAsia" w:hAnsiTheme="minorHAnsi" w:cstheme="minorBidi"/>
          <w:b w:val="0"/>
        </w:rPr>
      </w:pPr>
      <w:hyperlink w:anchor="_Toc24014660" w:history="1">
        <w:r w:rsidR="00F96F25" w:rsidRPr="007435A6">
          <w:rPr>
            <w:rStyle w:val="Hyperlink"/>
          </w:rPr>
          <w:t>6</w:t>
        </w:r>
        <w:r w:rsidR="00F96F25">
          <w:rPr>
            <w:rFonts w:asciiTheme="minorHAnsi" w:eastAsiaTheme="minorEastAsia" w:hAnsiTheme="minorHAnsi" w:cstheme="minorBidi"/>
            <w:b w:val="0"/>
          </w:rPr>
          <w:tab/>
        </w:r>
        <w:r w:rsidR="00F96F25" w:rsidRPr="007435A6">
          <w:rPr>
            <w:rStyle w:val="Hyperlink"/>
          </w:rPr>
          <w:t>Evaluation and Selection Process</w:t>
        </w:r>
        <w:r w:rsidR="00F96F25">
          <w:rPr>
            <w:webHidden/>
          </w:rPr>
          <w:tab/>
        </w:r>
        <w:r w:rsidR="00F96F25">
          <w:rPr>
            <w:webHidden/>
          </w:rPr>
          <w:fldChar w:fldCharType="begin"/>
        </w:r>
        <w:r w:rsidR="00F96F25">
          <w:rPr>
            <w:webHidden/>
          </w:rPr>
          <w:instrText xml:space="preserve"> PAGEREF _Toc24014660 \h </w:instrText>
        </w:r>
        <w:r w:rsidR="00F96F25">
          <w:rPr>
            <w:webHidden/>
          </w:rPr>
        </w:r>
        <w:r w:rsidR="00F96F25">
          <w:rPr>
            <w:webHidden/>
          </w:rPr>
          <w:fldChar w:fldCharType="separate"/>
        </w:r>
        <w:r w:rsidR="004F306D">
          <w:rPr>
            <w:webHidden/>
          </w:rPr>
          <w:t>74</w:t>
        </w:r>
        <w:r w:rsidR="00F96F25">
          <w:rPr>
            <w:webHidden/>
          </w:rPr>
          <w:fldChar w:fldCharType="end"/>
        </w:r>
      </w:hyperlink>
    </w:p>
    <w:p w14:paraId="37C6B70C" w14:textId="64F37957" w:rsidR="00F96F25" w:rsidRDefault="006C4BF0">
      <w:pPr>
        <w:pStyle w:val="TOC2"/>
        <w:rPr>
          <w:rFonts w:asciiTheme="minorHAnsi" w:eastAsiaTheme="minorEastAsia" w:hAnsiTheme="minorHAnsi" w:cstheme="minorBidi"/>
        </w:rPr>
      </w:pPr>
      <w:hyperlink w:anchor="_Toc24014661" w:history="1">
        <w:r w:rsidR="00F96F25" w:rsidRPr="007435A6">
          <w:rPr>
            <w:rStyle w:val="Hyperlink"/>
          </w:rPr>
          <w:t>6.1</w:t>
        </w:r>
        <w:r w:rsidR="00F96F25">
          <w:rPr>
            <w:rFonts w:asciiTheme="minorHAnsi" w:eastAsiaTheme="minorEastAsia" w:hAnsiTheme="minorHAnsi" w:cstheme="minorBidi"/>
          </w:rPr>
          <w:tab/>
        </w:r>
        <w:r w:rsidR="00F96F25" w:rsidRPr="007435A6">
          <w:rPr>
            <w:rStyle w:val="Hyperlink"/>
          </w:rPr>
          <w:t>Evaluation Committee</w:t>
        </w:r>
        <w:r w:rsidR="00F96F25">
          <w:rPr>
            <w:webHidden/>
          </w:rPr>
          <w:tab/>
        </w:r>
        <w:r w:rsidR="00F96F25">
          <w:rPr>
            <w:webHidden/>
          </w:rPr>
          <w:fldChar w:fldCharType="begin"/>
        </w:r>
        <w:r w:rsidR="00F96F25">
          <w:rPr>
            <w:webHidden/>
          </w:rPr>
          <w:instrText xml:space="preserve"> PAGEREF _Toc24014661 \h </w:instrText>
        </w:r>
        <w:r w:rsidR="00F96F25">
          <w:rPr>
            <w:webHidden/>
          </w:rPr>
        </w:r>
        <w:r w:rsidR="00F96F25">
          <w:rPr>
            <w:webHidden/>
          </w:rPr>
          <w:fldChar w:fldCharType="separate"/>
        </w:r>
        <w:r w:rsidR="004F306D">
          <w:rPr>
            <w:webHidden/>
          </w:rPr>
          <w:t>74</w:t>
        </w:r>
        <w:r w:rsidR="00F96F25">
          <w:rPr>
            <w:webHidden/>
          </w:rPr>
          <w:fldChar w:fldCharType="end"/>
        </w:r>
      </w:hyperlink>
    </w:p>
    <w:p w14:paraId="5D6928B1" w14:textId="187C5F25" w:rsidR="00F96F25" w:rsidRDefault="006C4BF0">
      <w:pPr>
        <w:pStyle w:val="TOC2"/>
        <w:rPr>
          <w:rFonts w:asciiTheme="minorHAnsi" w:eastAsiaTheme="minorEastAsia" w:hAnsiTheme="minorHAnsi" w:cstheme="minorBidi"/>
        </w:rPr>
      </w:pPr>
      <w:hyperlink w:anchor="_Toc24014662" w:history="1">
        <w:r w:rsidR="00F96F25" w:rsidRPr="007435A6">
          <w:rPr>
            <w:rStyle w:val="Hyperlink"/>
          </w:rPr>
          <w:t>6.2</w:t>
        </w:r>
        <w:r w:rsidR="00F96F25">
          <w:rPr>
            <w:rFonts w:asciiTheme="minorHAnsi" w:eastAsiaTheme="minorEastAsia" w:hAnsiTheme="minorHAnsi" w:cstheme="minorBidi"/>
          </w:rPr>
          <w:tab/>
        </w:r>
        <w:r w:rsidR="00F96F25" w:rsidRPr="007435A6">
          <w:rPr>
            <w:rStyle w:val="Hyperlink"/>
          </w:rPr>
          <w:t>Qualifying Proposal</w:t>
        </w:r>
        <w:r w:rsidR="00F96F25">
          <w:rPr>
            <w:webHidden/>
          </w:rPr>
          <w:tab/>
        </w:r>
        <w:r w:rsidR="00F96F25">
          <w:rPr>
            <w:webHidden/>
          </w:rPr>
          <w:fldChar w:fldCharType="begin"/>
        </w:r>
        <w:r w:rsidR="00F96F25">
          <w:rPr>
            <w:webHidden/>
          </w:rPr>
          <w:instrText xml:space="preserve"> PAGEREF _Toc24014662 \h </w:instrText>
        </w:r>
        <w:r w:rsidR="00F96F25">
          <w:rPr>
            <w:webHidden/>
          </w:rPr>
        </w:r>
        <w:r w:rsidR="00F96F25">
          <w:rPr>
            <w:webHidden/>
          </w:rPr>
          <w:fldChar w:fldCharType="separate"/>
        </w:r>
        <w:r w:rsidR="004F306D">
          <w:rPr>
            <w:webHidden/>
          </w:rPr>
          <w:t>74</w:t>
        </w:r>
        <w:r w:rsidR="00F96F25">
          <w:rPr>
            <w:webHidden/>
          </w:rPr>
          <w:fldChar w:fldCharType="end"/>
        </w:r>
      </w:hyperlink>
    </w:p>
    <w:p w14:paraId="264AE645" w14:textId="156EC7C9" w:rsidR="00F96F25" w:rsidRDefault="006C4BF0">
      <w:pPr>
        <w:pStyle w:val="TOC2"/>
        <w:rPr>
          <w:rFonts w:asciiTheme="minorHAnsi" w:eastAsiaTheme="minorEastAsia" w:hAnsiTheme="minorHAnsi" w:cstheme="minorBidi"/>
        </w:rPr>
      </w:pPr>
      <w:hyperlink w:anchor="_Toc24014663" w:history="1">
        <w:r w:rsidR="00F96F25" w:rsidRPr="007435A6">
          <w:rPr>
            <w:rStyle w:val="Hyperlink"/>
          </w:rPr>
          <w:t>6.3</w:t>
        </w:r>
        <w:r w:rsidR="00F96F25">
          <w:rPr>
            <w:rFonts w:asciiTheme="minorHAnsi" w:eastAsiaTheme="minorEastAsia" w:hAnsiTheme="minorHAnsi" w:cstheme="minorBidi"/>
          </w:rPr>
          <w:tab/>
        </w:r>
        <w:r w:rsidR="00F96F25" w:rsidRPr="007435A6">
          <w:rPr>
            <w:rStyle w:val="Hyperlink"/>
          </w:rPr>
          <w:t>Technical Evaluation</w:t>
        </w:r>
        <w:r w:rsidR="00F96F25">
          <w:rPr>
            <w:webHidden/>
          </w:rPr>
          <w:tab/>
        </w:r>
        <w:r w:rsidR="00F96F25">
          <w:rPr>
            <w:webHidden/>
          </w:rPr>
          <w:fldChar w:fldCharType="begin"/>
        </w:r>
        <w:r w:rsidR="00F96F25">
          <w:rPr>
            <w:webHidden/>
          </w:rPr>
          <w:instrText xml:space="preserve"> PAGEREF _Toc24014663 \h </w:instrText>
        </w:r>
        <w:r w:rsidR="00F96F25">
          <w:rPr>
            <w:webHidden/>
          </w:rPr>
        </w:r>
        <w:r w:rsidR="00F96F25">
          <w:rPr>
            <w:webHidden/>
          </w:rPr>
          <w:fldChar w:fldCharType="separate"/>
        </w:r>
        <w:r w:rsidR="004F306D">
          <w:rPr>
            <w:webHidden/>
          </w:rPr>
          <w:t>74</w:t>
        </w:r>
        <w:r w:rsidR="00F96F25">
          <w:rPr>
            <w:webHidden/>
          </w:rPr>
          <w:fldChar w:fldCharType="end"/>
        </w:r>
      </w:hyperlink>
    </w:p>
    <w:p w14:paraId="2270A1FC" w14:textId="69E4ECA3" w:rsidR="00F96F25" w:rsidRDefault="006C4BF0">
      <w:pPr>
        <w:pStyle w:val="TOC2"/>
        <w:rPr>
          <w:rFonts w:asciiTheme="minorHAnsi" w:eastAsiaTheme="minorEastAsia" w:hAnsiTheme="minorHAnsi" w:cstheme="minorBidi"/>
        </w:rPr>
      </w:pPr>
      <w:hyperlink w:anchor="_Toc24014664" w:history="1">
        <w:r w:rsidR="00F96F25" w:rsidRPr="007435A6">
          <w:rPr>
            <w:rStyle w:val="Hyperlink"/>
          </w:rPr>
          <w:t>6.4</w:t>
        </w:r>
        <w:r w:rsidR="00F96F25">
          <w:rPr>
            <w:rFonts w:asciiTheme="minorHAnsi" w:eastAsiaTheme="minorEastAsia" w:hAnsiTheme="minorHAnsi" w:cstheme="minorBidi"/>
          </w:rPr>
          <w:tab/>
        </w:r>
        <w:r w:rsidR="00F96F25" w:rsidRPr="007435A6">
          <w:rPr>
            <w:rStyle w:val="Hyperlink"/>
          </w:rPr>
          <w:t>Technical Proposal Evaluation Criteria</w:t>
        </w:r>
        <w:r w:rsidR="00F96F25">
          <w:rPr>
            <w:webHidden/>
          </w:rPr>
          <w:tab/>
        </w:r>
        <w:r w:rsidR="00F96F25">
          <w:rPr>
            <w:webHidden/>
          </w:rPr>
          <w:fldChar w:fldCharType="begin"/>
        </w:r>
        <w:r w:rsidR="00F96F25">
          <w:rPr>
            <w:webHidden/>
          </w:rPr>
          <w:instrText xml:space="preserve"> PAGEREF _Toc24014664 \h </w:instrText>
        </w:r>
        <w:r w:rsidR="00F96F25">
          <w:rPr>
            <w:webHidden/>
          </w:rPr>
        </w:r>
        <w:r w:rsidR="00F96F25">
          <w:rPr>
            <w:webHidden/>
          </w:rPr>
          <w:fldChar w:fldCharType="separate"/>
        </w:r>
        <w:r w:rsidR="004F306D">
          <w:rPr>
            <w:webHidden/>
          </w:rPr>
          <w:t>74</w:t>
        </w:r>
        <w:r w:rsidR="00F96F25">
          <w:rPr>
            <w:webHidden/>
          </w:rPr>
          <w:fldChar w:fldCharType="end"/>
        </w:r>
      </w:hyperlink>
    </w:p>
    <w:p w14:paraId="56030DDF" w14:textId="3BFD37AC" w:rsidR="00F96F25" w:rsidRDefault="006C4BF0">
      <w:pPr>
        <w:pStyle w:val="TOC2"/>
        <w:rPr>
          <w:rFonts w:asciiTheme="minorHAnsi" w:eastAsiaTheme="minorEastAsia" w:hAnsiTheme="minorHAnsi" w:cstheme="minorBidi"/>
        </w:rPr>
      </w:pPr>
      <w:hyperlink w:anchor="_Toc24014665" w:history="1">
        <w:r w:rsidR="00F96F25" w:rsidRPr="007435A6">
          <w:rPr>
            <w:rStyle w:val="Hyperlink"/>
          </w:rPr>
          <w:t>6.5</w:t>
        </w:r>
        <w:r w:rsidR="00F96F25">
          <w:rPr>
            <w:rFonts w:asciiTheme="minorHAnsi" w:eastAsiaTheme="minorEastAsia" w:hAnsiTheme="minorHAnsi" w:cstheme="minorBidi"/>
          </w:rPr>
          <w:tab/>
        </w:r>
        <w:r w:rsidR="00F96F25" w:rsidRPr="007435A6">
          <w:rPr>
            <w:rStyle w:val="Hyperlink"/>
          </w:rPr>
          <w:t>Financial Proposal Evaluation Criteria</w:t>
        </w:r>
        <w:r w:rsidR="00F96F25">
          <w:rPr>
            <w:webHidden/>
          </w:rPr>
          <w:tab/>
        </w:r>
        <w:r w:rsidR="00F96F25">
          <w:rPr>
            <w:webHidden/>
          </w:rPr>
          <w:fldChar w:fldCharType="begin"/>
        </w:r>
        <w:r w:rsidR="00F96F25">
          <w:rPr>
            <w:webHidden/>
          </w:rPr>
          <w:instrText xml:space="preserve"> PAGEREF _Toc24014665 \h </w:instrText>
        </w:r>
        <w:r w:rsidR="00F96F25">
          <w:rPr>
            <w:webHidden/>
          </w:rPr>
        </w:r>
        <w:r w:rsidR="00F96F25">
          <w:rPr>
            <w:webHidden/>
          </w:rPr>
          <w:fldChar w:fldCharType="separate"/>
        </w:r>
        <w:r w:rsidR="004F306D">
          <w:rPr>
            <w:webHidden/>
          </w:rPr>
          <w:t>75</w:t>
        </w:r>
        <w:r w:rsidR="00F96F25">
          <w:rPr>
            <w:webHidden/>
          </w:rPr>
          <w:fldChar w:fldCharType="end"/>
        </w:r>
      </w:hyperlink>
    </w:p>
    <w:p w14:paraId="4E380F3C" w14:textId="460DAAB0" w:rsidR="00F96F25" w:rsidRDefault="006C4BF0">
      <w:pPr>
        <w:pStyle w:val="TOC2"/>
        <w:rPr>
          <w:rFonts w:asciiTheme="minorHAnsi" w:eastAsiaTheme="minorEastAsia" w:hAnsiTheme="minorHAnsi" w:cstheme="minorBidi"/>
        </w:rPr>
      </w:pPr>
      <w:hyperlink w:anchor="_Toc24014666" w:history="1">
        <w:r w:rsidR="00F96F25" w:rsidRPr="007435A6">
          <w:rPr>
            <w:rStyle w:val="Hyperlink"/>
          </w:rPr>
          <w:t>6.6</w:t>
        </w:r>
        <w:r w:rsidR="00F96F25">
          <w:rPr>
            <w:rFonts w:asciiTheme="minorHAnsi" w:eastAsiaTheme="minorEastAsia" w:hAnsiTheme="minorHAnsi" w:cstheme="minorBidi"/>
          </w:rPr>
          <w:tab/>
        </w:r>
        <w:r w:rsidR="00F96F25" w:rsidRPr="007435A6">
          <w:rPr>
            <w:rStyle w:val="Hyperlink"/>
          </w:rPr>
          <w:t>Reciprocal Preference</w:t>
        </w:r>
        <w:r w:rsidR="00F96F25">
          <w:rPr>
            <w:webHidden/>
          </w:rPr>
          <w:tab/>
        </w:r>
        <w:r w:rsidR="00F96F25">
          <w:rPr>
            <w:webHidden/>
          </w:rPr>
          <w:fldChar w:fldCharType="begin"/>
        </w:r>
        <w:r w:rsidR="00F96F25">
          <w:rPr>
            <w:webHidden/>
          </w:rPr>
          <w:instrText xml:space="preserve"> PAGEREF _Toc24014666 \h </w:instrText>
        </w:r>
        <w:r w:rsidR="00F96F25">
          <w:rPr>
            <w:webHidden/>
          </w:rPr>
        </w:r>
        <w:r w:rsidR="00F96F25">
          <w:rPr>
            <w:webHidden/>
          </w:rPr>
          <w:fldChar w:fldCharType="separate"/>
        </w:r>
        <w:r w:rsidR="004F306D">
          <w:rPr>
            <w:webHidden/>
          </w:rPr>
          <w:t>75</w:t>
        </w:r>
        <w:r w:rsidR="00F96F25">
          <w:rPr>
            <w:webHidden/>
          </w:rPr>
          <w:fldChar w:fldCharType="end"/>
        </w:r>
      </w:hyperlink>
    </w:p>
    <w:p w14:paraId="57AD47DD" w14:textId="3ADA3369" w:rsidR="00F96F25" w:rsidRDefault="006C4BF0">
      <w:pPr>
        <w:pStyle w:val="TOC2"/>
        <w:rPr>
          <w:rFonts w:asciiTheme="minorHAnsi" w:eastAsiaTheme="minorEastAsia" w:hAnsiTheme="minorHAnsi" w:cstheme="minorBidi"/>
        </w:rPr>
      </w:pPr>
      <w:hyperlink w:anchor="_Toc24014667" w:history="1">
        <w:r w:rsidR="00F96F25" w:rsidRPr="007435A6">
          <w:rPr>
            <w:rStyle w:val="Hyperlink"/>
          </w:rPr>
          <w:t>6.7</w:t>
        </w:r>
        <w:r w:rsidR="00F96F25">
          <w:rPr>
            <w:rFonts w:asciiTheme="minorHAnsi" w:eastAsiaTheme="minorEastAsia" w:hAnsiTheme="minorHAnsi" w:cstheme="minorBidi"/>
          </w:rPr>
          <w:tab/>
        </w:r>
        <w:r w:rsidR="00F96F25" w:rsidRPr="007435A6">
          <w:rPr>
            <w:rStyle w:val="Hyperlink"/>
          </w:rPr>
          <w:t>Selection Procedures</w:t>
        </w:r>
        <w:r w:rsidR="00F96F25">
          <w:rPr>
            <w:webHidden/>
          </w:rPr>
          <w:tab/>
        </w:r>
        <w:r w:rsidR="00F96F25">
          <w:rPr>
            <w:webHidden/>
          </w:rPr>
          <w:fldChar w:fldCharType="begin"/>
        </w:r>
        <w:r w:rsidR="00F96F25">
          <w:rPr>
            <w:webHidden/>
          </w:rPr>
          <w:instrText xml:space="preserve"> PAGEREF _Toc24014667 \h </w:instrText>
        </w:r>
        <w:r w:rsidR="00F96F25">
          <w:rPr>
            <w:webHidden/>
          </w:rPr>
        </w:r>
        <w:r w:rsidR="00F96F25">
          <w:rPr>
            <w:webHidden/>
          </w:rPr>
          <w:fldChar w:fldCharType="separate"/>
        </w:r>
        <w:r w:rsidR="004F306D">
          <w:rPr>
            <w:webHidden/>
          </w:rPr>
          <w:t>76</w:t>
        </w:r>
        <w:r w:rsidR="00F96F25">
          <w:rPr>
            <w:webHidden/>
          </w:rPr>
          <w:fldChar w:fldCharType="end"/>
        </w:r>
      </w:hyperlink>
    </w:p>
    <w:p w14:paraId="2DAAC5AC" w14:textId="0B640FF7" w:rsidR="00F96F25" w:rsidRDefault="006C4BF0">
      <w:pPr>
        <w:pStyle w:val="TOC2"/>
        <w:rPr>
          <w:rFonts w:asciiTheme="minorHAnsi" w:eastAsiaTheme="minorEastAsia" w:hAnsiTheme="minorHAnsi" w:cstheme="minorBidi"/>
        </w:rPr>
      </w:pPr>
      <w:hyperlink w:anchor="_Toc24014668" w:history="1">
        <w:r w:rsidR="00F96F25" w:rsidRPr="007435A6">
          <w:rPr>
            <w:rStyle w:val="Hyperlink"/>
          </w:rPr>
          <w:t>6.8</w:t>
        </w:r>
        <w:r w:rsidR="00F96F25">
          <w:rPr>
            <w:rFonts w:asciiTheme="minorHAnsi" w:eastAsiaTheme="minorEastAsia" w:hAnsiTheme="minorHAnsi" w:cstheme="minorBidi"/>
          </w:rPr>
          <w:tab/>
        </w:r>
        <w:r w:rsidR="00F96F25" w:rsidRPr="007435A6">
          <w:rPr>
            <w:rStyle w:val="Hyperlink"/>
          </w:rPr>
          <w:t>Debriefing of Unsuccessful Offerors</w:t>
        </w:r>
        <w:r w:rsidR="00F96F25">
          <w:rPr>
            <w:webHidden/>
          </w:rPr>
          <w:tab/>
        </w:r>
        <w:r w:rsidR="00F96F25">
          <w:rPr>
            <w:webHidden/>
          </w:rPr>
          <w:fldChar w:fldCharType="begin"/>
        </w:r>
        <w:r w:rsidR="00F96F25">
          <w:rPr>
            <w:webHidden/>
          </w:rPr>
          <w:instrText xml:space="preserve"> PAGEREF _Toc24014668 \h </w:instrText>
        </w:r>
        <w:r w:rsidR="00F96F25">
          <w:rPr>
            <w:webHidden/>
          </w:rPr>
        </w:r>
        <w:r w:rsidR="00F96F25">
          <w:rPr>
            <w:webHidden/>
          </w:rPr>
          <w:fldChar w:fldCharType="separate"/>
        </w:r>
        <w:r w:rsidR="004F306D">
          <w:rPr>
            <w:webHidden/>
          </w:rPr>
          <w:t>77</w:t>
        </w:r>
        <w:r w:rsidR="00F96F25">
          <w:rPr>
            <w:webHidden/>
          </w:rPr>
          <w:fldChar w:fldCharType="end"/>
        </w:r>
      </w:hyperlink>
    </w:p>
    <w:p w14:paraId="0B6E2FE7" w14:textId="6049F568" w:rsidR="00F96F25" w:rsidRDefault="006C4BF0">
      <w:pPr>
        <w:pStyle w:val="TOC2"/>
        <w:rPr>
          <w:rFonts w:asciiTheme="minorHAnsi" w:eastAsiaTheme="minorEastAsia" w:hAnsiTheme="minorHAnsi" w:cstheme="minorBidi"/>
        </w:rPr>
      </w:pPr>
      <w:hyperlink w:anchor="_Toc24014669" w:history="1">
        <w:r w:rsidR="00F96F25" w:rsidRPr="007435A6">
          <w:rPr>
            <w:rStyle w:val="Hyperlink"/>
          </w:rPr>
          <w:t>6.9</w:t>
        </w:r>
        <w:r w:rsidR="00F96F25">
          <w:rPr>
            <w:rFonts w:asciiTheme="minorHAnsi" w:eastAsiaTheme="minorEastAsia" w:hAnsiTheme="minorHAnsi" w:cstheme="minorBidi"/>
          </w:rPr>
          <w:tab/>
        </w:r>
        <w:r w:rsidR="00F96F25" w:rsidRPr="007435A6">
          <w:rPr>
            <w:rStyle w:val="Hyperlink"/>
          </w:rPr>
          <w:t>Documents Required upon Notice of Recommendation for Contract Award</w:t>
        </w:r>
        <w:r w:rsidR="00F96F25">
          <w:rPr>
            <w:webHidden/>
          </w:rPr>
          <w:tab/>
        </w:r>
        <w:r w:rsidR="00F96F25">
          <w:rPr>
            <w:webHidden/>
          </w:rPr>
          <w:fldChar w:fldCharType="begin"/>
        </w:r>
        <w:r w:rsidR="00F96F25">
          <w:rPr>
            <w:webHidden/>
          </w:rPr>
          <w:instrText xml:space="preserve"> PAGEREF _Toc24014669 \h </w:instrText>
        </w:r>
        <w:r w:rsidR="00F96F25">
          <w:rPr>
            <w:webHidden/>
          </w:rPr>
        </w:r>
        <w:r w:rsidR="00F96F25">
          <w:rPr>
            <w:webHidden/>
          </w:rPr>
          <w:fldChar w:fldCharType="separate"/>
        </w:r>
        <w:r w:rsidR="004F306D">
          <w:rPr>
            <w:webHidden/>
          </w:rPr>
          <w:t>77</w:t>
        </w:r>
        <w:r w:rsidR="00F96F25">
          <w:rPr>
            <w:webHidden/>
          </w:rPr>
          <w:fldChar w:fldCharType="end"/>
        </w:r>
      </w:hyperlink>
    </w:p>
    <w:p w14:paraId="1D307149" w14:textId="2C750EF8" w:rsidR="00F96F25" w:rsidRDefault="006C4BF0">
      <w:pPr>
        <w:pStyle w:val="TOC1"/>
        <w:rPr>
          <w:rFonts w:asciiTheme="minorHAnsi" w:eastAsiaTheme="minorEastAsia" w:hAnsiTheme="minorHAnsi" w:cstheme="minorBidi"/>
          <w:b w:val="0"/>
        </w:rPr>
      </w:pPr>
      <w:hyperlink w:anchor="_Toc24014670" w:history="1">
        <w:r w:rsidR="00F96F25" w:rsidRPr="007435A6">
          <w:rPr>
            <w:rStyle w:val="Hyperlink"/>
          </w:rPr>
          <w:t>7</w:t>
        </w:r>
        <w:r w:rsidR="00F96F25">
          <w:rPr>
            <w:rFonts w:asciiTheme="minorHAnsi" w:eastAsiaTheme="minorEastAsia" w:hAnsiTheme="minorHAnsi" w:cstheme="minorBidi"/>
            <w:b w:val="0"/>
          </w:rPr>
          <w:tab/>
        </w:r>
        <w:r w:rsidR="00F96F25" w:rsidRPr="007435A6">
          <w:rPr>
            <w:rStyle w:val="Hyperlink"/>
          </w:rPr>
          <w:t>RFP Attachments and Appendices</w:t>
        </w:r>
        <w:r w:rsidR="00F96F25">
          <w:rPr>
            <w:webHidden/>
          </w:rPr>
          <w:tab/>
        </w:r>
        <w:r w:rsidR="00F96F25">
          <w:rPr>
            <w:webHidden/>
          </w:rPr>
          <w:fldChar w:fldCharType="begin"/>
        </w:r>
        <w:r w:rsidR="00F96F25">
          <w:rPr>
            <w:webHidden/>
          </w:rPr>
          <w:instrText xml:space="preserve"> PAGEREF _Toc24014670 \h </w:instrText>
        </w:r>
        <w:r w:rsidR="00F96F25">
          <w:rPr>
            <w:webHidden/>
          </w:rPr>
        </w:r>
        <w:r w:rsidR="00F96F25">
          <w:rPr>
            <w:webHidden/>
          </w:rPr>
          <w:fldChar w:fldCharType="separate"/>
        </w:r>
        <w:r w:rsidR="004F306D">
          <w:rPr>
            <w:webHidden/>
          </w:rPr>
          <w:t>78</w:t>
        </w:r>
        <w:r w:rsidR="00F96F25">
          <w:rPr>
            <w:webHidden/>
          </w:rPr>
          <w:fldChar w:fldCharType="end"/>
        </w:r>
      </w:hyperlink>
    </w:p>
    <w:p w14:paraId="6676B21E" w14:textId="2BD850D8" w:rsidR="00F96F25" w:rsidRDefault="006C4BF0">
      <w:pPr>
        <w:pStyle w:val="TOC1"/>
        <w:tabs>
          <w:tab w:val="left" w:pos="1680"/>
        </w:tabs>
        <w:rPr>
          <w:rFonts w:asciiTheme="minorHAnsi" w:eastAsiaTheme="minorEastAsia" w:hAnsiTheme="minorHAnsi" w:cstheme="minorBidi"/>
          <w:b w:val="0"/>
        </w:rPr>
      </w:pPr>
      <w:hyperlink w:anchor="_Toc24014671" w:history="1">
        <w:r w:rsidR="00F96F25" w:rsidRPr="007435A6">
          <w:rPr>
            <w:rStyle w:val="Hyperlink"/>
          </w:rPr>
          <w:t>Attachment A.</w:t>
        </w:r>
        <w:r w:rsidR="00F96F25">
          <w:rPr>
            <w:rFonts w:asciiTheme="minorHAnsi" w:eastAsiaTheme="minorEastAsia" w:hAnsiTheme="minorHAnsi" w:cstheme="minorBidi"/>
            <w:b w:val="0"/>
          </w:rPr>
          <w:tab/>
        </w:r>
        <w:r w:rsidR="00F96F25" w:rsidRPr="007435A6">
          <w:rPr>
            <w:rStyle w:val="Hyperlink"/>
          </w:rPr>
          <w:t>Pre-Proposal Conference Response Form</w:t>
        </w:r>
        <w:r w:rsidR="00F96F25">
          <w:rPr>
            <w:webHidden/>
          </w:rPr>
          <w:tab/>
        </w:r>
        <w:r w:rsidR="00F96F25">
          <w:rPr>
            <w:webHidden/>
          </w:rPr>
          <w:fldChar w:fldCharType="begin"/>
        </w:r>
        <w:r w:rsidR="00F96F25">
          <w:rPr>
            <w:webHidden/>
          </w:rPr>
          <w:instrText xml:space="preserve"> PAGEREF _Toc24014671 \h </w:instrText>
        </w:r>
        <w:r w:rsidR="00F96F25">
          <w:rPr>
            <w:webHidden/>
          </w:rPr>
        </w:r>
        <w:r w:rsidR="00F96F25">
          <w:rPr>
            <w:webHidden/>
          </w:rPr>
          <w:fldChar w:fldCharType="separate"/>
        </w:r>
        <w:r w:rsidR="004F306D">
          <w:rPr>
            <w:webHidden/>
          </w:rPr>
          <w:t>82</w:t>
        </w:r>
        <w:r w:rsidR="00F96F25">
          <w:rPr>
            <w:webHidden/>
          </w:rPr>
          <w:fldChar w:fldCharType="end"/>
        </w:r>
      </w:hyperlink>
    </w:p>
    <w:p w14:paraId="729C165E" w14:textId="00FC0D88" w:rsidR="00F96F25" w:rsidRDefault="006C4BF0">
      <w:pPr>
        <w:pStyle w:val="TOC1"/>
        <w:tabs>
          <w:tab w:val="left" w:pos="1680"/>
        </w:tabs>
        <w:rPr>
          <w:rFonts w:asciiTheme="minorHAnsi" w:eastAsiaTheme="minorEastAsia" w:hAnsiTheme="minorHAnsi" w:cstheme="minorBidi"/>
          <w:b w:val="0"/>
        </w:rPr>
      </w:pPr>
      <w:hyperlink w:anchor="_Toc24014672" w:history="1">
        <w:r w:rsidR="00F96F25" w:rsidRPr="007435A6">
          <w:rPr>
            <w:rStyle w:val="Hyperlink"/>
          </w:rPr>
          <w:t>Attachment B.</w:t>
        </w:r>
        <w:r w:rsidR="00F96F25">
          <w:rPr>
            <w:rFonts w:asciiTheme="minorHAnsi" w:eastAsiaTheme="minorEastAsia" w:hAnsiTheme="minorHAnsi" w:cstheme="minorBidi"/>
            <w:b w:val="0"/>
          </w:rPr>
          <w:tab/>
        </w:r>
        <w:r w:rsidR="00F96F25" w:rsidRPr="007435A6">
          <w:rPr>
            <w:rStyle w:val="Hyperlink"/>
          </w:rPr>
          <w:t>Financial Proposal Instructions &amp; Form</w:t>
        </w:r>
        <w:r w:rsidR="00F96F25">
          <w:rPr>
            <w:webHidden/>
          </w:rPr>
          <w:tab/>
        </w:r>
        <w:r w:rsidR="00F96F25">
          <w:rPr>
            <w:webHidden/>
          </w:rPr>
          <w:fldChar w:fldCharType="begin"/>
        </w:r>
        <w:r w:rsidR="00F96F25">
          <w:rPr>
            <w:webHidden/>
          </w:rPr>
          <w:instrText xml:space="preserve"> PAGEREF _Toc24014672 \h </w:instrText>
        </w:r>
        <w:r w:rsidR="00F96F25">
          <w:rPr>
            <w:webHidden/>
          </w:rPr>
        </w:r>
        <w:r w:rsidR="00F96F25">
          <w:rPr>
            <w:webHidden/>
          </w:rPr>
          <w:fldChar w:fldCharType="separate"/>
        </w:r>
        <w:r w:rsidR="004F306D">
          <w:rPr>
            <w:webHidden/>
          </w:rPr>
          <w:t>83</w:t>
        </w:r>
        <w:r w:rsidR="00F96F25">
          <w:rPr>
            <w:webHidden/>
          </w:rPr>
          <w:fldChar w:fldCharType="end"/>
        </w:r>
      </w:hyperlink>
    </w:p>
    <w:p w14:paraId="6912FC72" w14:textId="6B82419A" w:rsidR="00F96F25" w:rsidRDefault="006C4BF0">
      <w:pPr>
        <w:pStyle w:val="TOC1"/>
        <w:tabs>
          <w:tab w:val="left" w:pos="1680"/>
        </w:tabs>
        <w:rPr>
          <w:rFonts w:asciiTheme="minorHAnsi" w:eastAsiaTheme="minorEastAsia" w:hAnsiTheme="minorHAnsi" w:cstheme="minorBidi"/>
          <w:b w:val="0"/>
        </w:rPr>
      </w:pPr>
      <w:hyperlink w:anchor="_Toc24014673" w:history="1">
        <w:r w:rsidR="00F96F25" w:rsidRPr="007435A6">
          <w:rPr>
            <w:rStyle w:val="Hyperlink"/>
          </w:rPr>
          <w:t>Attachment C.</w:t>
        </w:r>
        <w:r w:rsidR="00F96F25">
          <w:rPr>
            <w:rFonts w:asciiTheme="minorHAnsi" w:eastAsiaTheme="minorEastAsia" w:hAnsiTheme="minorHAnsi" w:cstheme="minorBidi"/>
            <w:b w:val="0"/>
          </w:rPr>
          <w:tab/>
        </w:r>
        <w:r w:rsidR="00F96F25" w:rsidRPr="007435A6">
          <w:rPr>
            <w:rStyle w:val="Hyperlink"/>
          </w:rPr>
          <w:t>Proposal Affidavit</w:t>
        </w:r>
        <w:r w:rsidR="00F96F25">
          <w:rPr>
            <w:webHidden/>
          </w:rPr>
          <w:tab/>
        </w:r>
        <w:r w:rsidR="00F96F25">
          <w:rPr>
            <w:webHidden/>
          </w:rPr>
          <w:fldChar w:fldCharType="begin"/>
        </w:r>
        <w:r w:rsidR="00F96F25">
          <w:rPr>
            <w:webHidden/>
          </w:rPr>
          <w:instrText xml:space="preserve"> PAGEREF _Toc24014673 \h </w:instrText>
        </w:r>
        <w:r w:rsidR="00F96F25">
          <w:rPr>
            <w:webHidden/>
          </w:rPr>
        </w:r>
        <w:r w:rsidR="00F96F25">
          <w:rPr>
            <w:webHidden/>
          </w:rPr>
          <w:fldChar w:fldCharType="separate"/>
        </w:r>
        <w:r w:rsidR="004F306D">
          <w:rPr>
            <w:webHidden/>
          </w:rPr>
          <w:t>86</w:t>
        </w:r>
        <w:r w:rsidR="00F96F25">
          <w:rPr>
            <w:webHidden/>
          </w:rPr>
          <w:fldChar w:fldCharType="end"/>
        </w:r>
      </w:hyperlink>
    </w:p>
    <w:p w14:paraId="186B9BA0" w14:textId="63E67672" w:rsidR="00F96F25" w:rsidRDefault="006C4BF0">
      <w:pPr>
        <w:pStyle w:val="TOC1"/>
        <w:tabs>
          <w:tab w:val="left" w:pos="1680"/>
        </w:tabs>
        <w:rPr>
          <w:rFonts w:asciiTheme="minorHAnsi" w:eastAsiaTheme="minorEastAsia" w:hAnsiTheme="minorHAnsi" w:cstheme="minorBidi"/>
          <w:b w:val="0"/>
        </w:rPr>
      </w:pPr>
      <w:hyperlink w:anchor="_Toc24014674" w:history="1">
        <w:r w:rsidR="00F96F25" w:rsidRPr="007435A6">
          <w:rPr>
            <w:rStyle w:val="Hyperlink"/>
          </w:rPr>
          <w:t>Attachment D.</w:t>
        </w:r>
        <w:r w:rsidR="00F96F25">
          <w:rPr>
            <w:rFonts w:asciiTheme="minorHAnsi" w:eastAsiaTheme="minorEastAsia" w:hAnsiTheme="minorHAnsi" w:cstheme="minorBidi"/>
            <w:b w:val="0"/>
          </w:rPr>
          <w:tab/>
        </w:r>
        <w:r w:rsidR="00F96F25" w:rsidRPr="007435A6">
          <w:rPr>
            <w:rStyle w:val="Hyperlink"/>
          </w:rPr>
          <w:t>Minority Business Enterprise (MBE) Forms</w:t>
        </w:r>
        <w:r w:rsidR="00F96F25">
          <w:rPr>
            <w:webHidden/>
          </w:rPr>
          <w:tab/>
        </w:r>
        <w:r w:rsidR="00F96F25">
          <w:rPr>
            <w:webHidden/>
          </w:rPr>
          <w:fldChar w:fldCharType="begin"/>
        </w:r>
        <w:r w:rsidR="00F96F25">
          <w:rPr>
            <w:webHidden/>
          </w:rPr>
          <w:instrText xml:space="preserve"> PAGEREF _Toc24014674 \h </w:instrText>
        </w:r>
        <w:r w:rsidR="00F96F25">
          <w:rPr>
            <w:webHidden/>
          </w:rPr>
        </w:r>
        <w:r w:rsidR="00F96F25">
          <w:rPr>
            <w:webHidden/>
          </w:rPr>
          <w:fldChar w:fldCharType="separate"/>
        </w:r>
        <w:r w:rsidR="004F306D">
          <w:rPr>
            <w:webHidden/>
          </w:rPr>
          <w:t>87</w:t>
        </w:r>
        <w:r w:rsidR="00F96F25">
          <w:rPr>
            <w:webHidden/>
          </w:rPr>
          <w:fldChar w:fldCharType="end"/>
        </w:r>
      </w:hyperlink>
    </w:p>
    <w:p w14:paraId="733E066A" w14:textId="0694FBE0" w:rsidR="00F96F25" w:rsidRDefault="006C4BF0">
      <w:pPr>
        <w:pStyle w:val="TOC1"/>
        <w:tabs>
          <w:tab w:val="left" w:pos="1680"/>
        </w:tabs>
        <w:rPr>
          <w:rFonts w:asciiTheme="minorHAnsi" w:eastAsiaTheme="minorEastAsia" w:hAnsiTheme="minorHAnsi" w:cstheme="minorBidi"/>
          <w:b w:val="0"/>
        </w:rPr>
      </w:pPr>
      <w:hyperlink w:anchor="_Toc24014675" w:history="1">
        <w:r w:rsidR="00F96F25" w:rsidRPr="007435A6">
          <w:rPr>
            <w:rStyle w:val="Hyperlink"/>
          </w:rPr>
          <w:t>Attachment E.</w:t>
        </w:r>
        <w:r w:rsidR="00F96F25">
          <w:rPr>
            <w:rFonts w:asciiTheme="minorHAnsi" w:eastAsiaTheme="minorEastAsia" w:hAnsiTheme="minorHAnsi" w:cstheme="minorBidi"/>
            <w:b w:val="0"/>
          </w:rPr>
          <w:tab/>
        </w:r>
        <w:r w:rsidR="00F96F25" w:rsidRPr="007435A6">
          <w:rPr>
            <w:rStyle w:val="Hyperlink"/>
          </w:rPr>
          <w:t>Veteran-Owned Small Business Enterprise (VSBE) Forms</w:t>
        </w:r>
        <w:r w:rsidR="00F96F25">
          <w:rPr>
            <w:webHidden/>
          </w:rPr>
          <w:tab/>
        </w:r>
        <w:r w:rsidR="00F96F25">
          <w:rPr>
            <w:webHidden/>
          </w:rPr>
          <w:fldChar w:fldCharType="begin"/>
        </w:r>
        <w:r w:rsidR="00F96F25">
          <w:rPr>
            <w:webHidden/>
          </w:rPr>
          <w:instrText xml:space="preserve"> PAGEREF _Toc24014675 \h </w:instrText>
        </w:r>
        <w:r w:rsidR="00F96F25">
          <w:rPr>
            <w:webHidden/>
          </w:rPr>
        </w:r>
        <w:r w:rsidR="00F96F25">
          <w:rPr>
            <w:webHidden/>
          </w:rPr>
          <w:fldChar w:fldCharType="separate"/>
        </w:r>
        <w:r w:rsidR="004F306D">
          <w:rPr>
            <w:webHidden/>
          </w:rPr>
          <w:t>88</w:t>
        </w:r>
        <w:r w:rsidR="00F96F25">
          <w:rPr>
            <w:webHidden/>
          </w:rPr>
          <w:fldChar w:fldCharType="end"/>
        </w:r>
      </w:hyperlink>
    </w:p>
    <w:p w14:paraId="2D8900AD" w14:textId="447F1956" w:rsidR="00F96F25" w:rsidRDefault="006C4BF0">
      <w:pPr>
        <w:pStyle w:val="TOC1"/>
        <w:tabs>
          <w:tab w:val="left" w:pos="1680"/>
        </w:tabs>
        <w:rPr>
          <w:rFonts w:asciiTheme="minorHAnsi" w:eastAsiaTheme="minorEastAsia" w:hAnsiTheme="minorHAnsi" w:cstheme="minorBidi"/>
          <w:b w:val="0"/>
        </w:rPr>
      </w:pPr>
      <w:hyperlink w:anchor="_Toc24014676" w:history="1">
        <w:r w:rsidR="00F96F25" w:rsidRPr="007435A6">
          <w:rPr>
            <w:rStyle w:val="Hyperlink"/>
          </w:rPr>
          <w:t>Attachment F.</w:t>
        </w:r>
        <w:r w:rsidR="00F96F25">
          <w:rPr>
            <w:rFonts w:asciiTheme="minorHAnsi" w:eastAsiaTheme="minorEastAsia" w:hAnsiTheme="minorHAnsi" w:cstheme="minorBidi"/>
            <w:b w:val="0"/>
          </w:rPr>
          <w:tab/>
        </w:r>
        <w:r w:rsidR="00F96F25" w:rsidRPr="007435A6">
          <w:rPr>
            <w:rStyle w:val="Hyperlink"/>
          </w:rPr>
          <w:t>Maryland Living Wage Affidavit of Agreement for Service Contracts</w:t>
        </w:r>
        <w:r w:rsidR="00F96F25">
          <w:rPr>
            <w:webHidden/>
          </w:rPr>
          <w:tab/>
        </w:r>
        <w:r w:rsidR="00F96F25">
          <w:rPr>
            <w:webHidden/>
          </w:rPr>
          <w:fldChar w:fldCharType="begin"/>
        </w:r>
        <w:r w:rsidR="00F96F25">
          <w:rPr>
            <w:webHidden/>
          </w:rPr>
          <w:instrText xml:space="preserve"> PAGEREF _Toc24014676 \h </w:instrText>
        </w:r>
        <w:r w:rsidR="00F96F25">
          <w:rPr>
            <w:webHidden/>
          </w:rPr>
        </w:r>
        <w:r w:rsidR="00F96F25">
          <w:rPr>
            <w:webHidden/>
          </w:rPr>
          <w:fldChar w:fldCharType="separate"/>
        </w:r>
        <w:r w:rsidR="004F306D">
          <w:rPr>
            <w:webHidden/>
          </w:rPr>
          <w:t>89</w:t>
        </w:r>
        <w:r w:rsidR="00F96F25">
          <w:rPr>
            <w:webHidden/>
          </w:rPr>
          <w:fldChar w:fldCharType="end"/>
        </w:r>
      </w:hyperlink>
    </w:p>
    <w:p w14:paraId="7BEBC389" w14:textId="08AECD34" w:rsidR="00F96F25" w:rsidRDefault="006C4BF0">
      <w:pPr>
        <w:pStyle w:val="TOC1"/>
        <w:tabs>
          <w:tab w:val="left" w:pos="1680"/>
        </w:tabs>
        <w:rPr>
          <w:rFonts w:asciiTheme="minorHAnsi" w:eastAsiaTheme="minorEastAsia" w:hAnsiTheme="minorHAnsi" w:cstheme="minorBidi"/>
          <w:b w:val="0"/>
        </w:rPr>
      </w:pPr>
      <w:hyperlink w:anchor="_Toc24014677" w:history="1">
        <w:r w:rsidR="00F96F25" w:rsidRPr="007435A6">
          <w:rPr>
            <w:rStyle w:val="Hyperlink"/>
          </w:rPr>
          <w:t>Attachment G.</w:t>
        </w:r>
        <w:r w:rsidR="00F96F25">
          <w:rPr>
            <w:rFonts w:asciiTheme="minorHAnsi" w:eastAsiaTheme="minorEastAsia" w:hAnsiTheme="minorHAnsi" w:cstheme="minorBidi"/>
            <w:b w:val="0"/>
          </w:rPr>
          <w:tab/>
        </w:r>
        <w:r w:rsidR="00F96F25" w:rsidRPr="007435A6">
          <w:rPr>
            <w:rStyle w:val="Hyperlink"/>
          </w:rPr>
          <w:t>Federal Funds Attachments</w:t>
        </w:r>
        <w:r w:rsidR="00F96F25">
          <w:rPr>
            <w:webHidden/>
          </w:rPr>
          <w:tab/>
        </w:r>
        <w:r w:rsidR="00F96F25">
          <w:rPr>
            <w:webHidden/>
          </w:rPr>
          <w:fldChar w:fldCharType="begin"/>
        </w:r>
        <w:r w:rsidR="00F96F25">
          <w:rPr>
            <w:webHidden/>
          </w:rPr>
          <w:instrText xml:space="preserve"> PAGEREF _Toc24014677 \h </w:instrText>
        </w:r>
        <w:r w:rsidR="00F96F25">
          <w:rPr>
            <w:webHidden/>
          </w:rPr>
        </w:r>
        <w:r w:rsidR="00F96F25">
          <w:rPr>
            <w:webHidden/>
          </w:rPr>
          <w:fldChar w:fldCharType="separate"/>
        </w:r>
        <w:r w:rsidR="004F306D">
          <w:rPr>
            <w:webHidden/>
          </w:rPr>
          <w:t>91</w:t>
        </w:r>
        <w:r w:rsidR="00F96F25">
          <w:rPr>
            <w:webHidden/>
          </w:rPr>
          <w:fldChar w:fldCharType="end"/>
        </w:r>
      </w:hyperlink>
    </w:p>
    <w:p w14:paraId="1EB9650B" w14:textId="4D1AEB5B" w:rsidR="00F96F25" w:rsidRDefault="006C4BF0">
      <w:pPr>
        <w:pStyle w:val="TOC1"/>
        <w:tabs>
          <w:tab w:val="left" w:pos="1680"/>
        </w:tabs>
        <w:rPr>
          <w:rFonts w:asciiTheme="minorHAnsi" w:eastAsiaTheme="minorEastAsia" w:hAnsiTheme="minorHAnsi" w:cstheme="minorBidi"/>
          <w:b w:val="0"/>
        </w:rPr>
      </w:pPr>
      <w:hyperlink w:anchor="_Toc24014678" w:history="1">
        <w:r w:rsidR="00F96F25" w:rsidRPr="007435A6">
          <w:rPr>
            <w:rStyle w:val="Hyperlink"/>
          </w:rPr>
          <w:t>Attachment H.</w:t>
        </w:r>
        <w:r w:rsidR="00F96F25">
          <w:rPr>
            <w:rFonts w:asciiTheme="minorHAnsi" w:eastAsiaTheme="minorEastAsia" w:hAnsiTheme="minorHAnsi" w:cstheme="minorBidi"/>
            <w:b w:val="0"/>
          </w:rPr>
          <w:tab/>
        </w:r>
        <w:r w:rsidR="00F96F25" w:rsidRPr="007435A6">
          <w:rPr>
            <w:rStyle w:val="Hyperlink"/>
          </w:rPr>
          <w:t>Conflict of Interest Affidavit and Disclosure</w:t>
        </w:r>
        <w:r w:rsidR="00F96F25">
          <w:rPr>
            <w:webHidden/>
          </w:rPr>
          <w:tab/>
        </w:r>
        <w:r w:rsidR="00F96F25">
          <w:rPr>
            <w:webHidden/>
          </w:rPr>
          <w:fldChar w:fldCharType="begin"/>
        </w:r>
        <w:r w:rsidR="00F96F25">
          <w:rPr>
            <w:webHidden/>
          </w:rPr>
          <w:instrText xml:space="preserve"> PAGEREF _Toc24014678 \h </w:instrText>
        </w:r>
        <w:r w:rsidR="00F96F25">
          <w:rPr>
            <w:webHidden/>
          </w:rPr>
        </w:r>
        <w:r w:rsidR="00F96F25">
          <w:rPr>
            <w:webHidden/>
          </w:rPr>
          <w:fldChar w:fldCharType="separate"/>
        </w:r>
        <w:r w:rsidR="004F306D">
          <w:rPr>
            <w:webHidden/>
          </w:rPr>
          <w:t>92</w:t>
        </w:r>
        <w:r w:rsidR="00F96F25">
          <w:rPr>
            <w:webHidden/>
          </w:rPr>
          <w:fldChar w:fldCharType="end"/>
        </w:r>
      </w:hyperlink>
    </w:p>
    <w:p w14:paraId="49661DA7" w14:textId="214AD30E" w:rsidR="00F96F25" w:rsidRDefault="006C4BF0">
      <w:pPr>
        <w:pStyle w:val="TOC1"/>
        <w:tabs>
          <w:tab w:val="left" w:pos="1680"/>
        </w:tabs>
        <w:rPr>
          <w:rFonts w:asciiTheme="minorHAnsi" w:eastAsiaTheme="minorEastAsia" w:hAnsiTheme="minorHAnsi" w:cstheme="minorBidi"/>
          <w:b w:val="0"/>
        </w:rPr>
      </w:pPr>
      <w:hyperlink w:anchor="_Toc24014679" w:history="1">
        <w:r w:rsidR="00F96F25" w:rsidRPr="007435A6">
          <w:rPr>
            <w:rStyle w:val="Hyperlink"/>
          </w:rPr>
          <w:t>Attachment I.</w:t>
        </w:r>
        <w:r w:rsidR="00F96F25">
          <w:rPr>
            <w:rFonts w:asciiTheme="minorHAnsi" w:eastAsiaTheme="minorEastAsia" w:hAnsiTheme="minorHAnsi" w:cstheme="minorBidi"/>
            <w:b w:val="0"/>
          </w:rPr>
          <w:tab/>
        </w:r>
        <w:r w:rsidR="00F96F25" w:rsidRPr="007435A6">
          <w:rPr>
            <w:rStyle w:val="Hyperlink"/>
          </w:rPr>
          <w:t>Non-Disclosure Agreement (Contractor)</w:t>
        </w:r>
        <w:r w:rsidR="00F96F25">
          <w:rPr>
            <w:webHidden/>
          </w:rPr>
          <w:tab/>
        </w:r>
        <w:r w:rsidR="00F96F25">
          <w:rPr>
            <w:webHidden/>
          </w:rPr>
          <w:fldChar w:fldCharType="begin"/>
        </w:r>
        <w:r w:rsidR="00F96F25">
          <w:rPr>
            <w:webHidden/>
          </w:rPr>
          <w:instrText xml:space="preserve"> PAGEREF _Toc24014679 \h </w:instrText>
        </w:r>
        <w:r w:rsidR="00F96F25">
          <w:rPr>
            <w:webHidden/>
          </w:rPr>
        </w:r>
        <w:r w:rsidR="00F96F25">
          <w:rPr>
            <w:webHidden/>
          </w:rPr>
          <w:fldChar w:fldCharType="separate"/>
        </w:r>
        <w:r w:rsidR="004F306D">
          <w:rPr>
            <w:webHidden/>
          </w:rPr>
          <w:t>93</w:t>
        </w:r>
        <w:r w:rsidR="00F96F25">
          <w:rPr>
            <w:webHidden/>
          </w:rPr>
          <w:fldChar w:fldCharType="end"/>
        </w:r>
      </w:hyperlink>
    </w:p>
    <w:p w14:paraId="6D8C7485" w14:textId="744ABF33" w:rsidR="00F96F25" w:rsidRDefault="006C4BF0">
      <w:pPr>
        <w:pStyle w:val="TOC1"/>
        <w:tabs>
          <w:tab w:val="left" w:pos="1680"/>
        </w:tabs>
        <w:rPr>
          <w:rFonts w:asciiTheme="minorHAnsi" w:eastAsiaTheme="minorEastAsia" w:hAnsiTheme="minorHAnsi" w:cstheme="minorBidi"/>
          <w:b w:val="0"/>
        </w:rPr>
      </w:pPr>
      <w:hyperlink w:anchor="_Toc24014680" w:history="1">
        <w:r w:rsidR="00F96F25" w:rsidRPr="007435A6">
          <w:rPr>
            <w:rStyle w:val="Hyperlink"/>
          </w:rPr>
          <w:t>Attachment J.</w:t>
        </w:r>
        <w:r w:rsidR="00F96F25">
          <w:rPr>
            <w:rFonts w:asciiTheme="minorHAnsi" w:eastAsiaTheme="minorEastAsia" w:hAnsiTheme="minorHAnsi" w:cstheme="minorBidi"/>
            <w:b w:val="0"/>
          </w:rPr>
          <w:tab/>
        </w:r>
        <w:r w:rsidR="00F96F25" w:rsidRPr="007435A6">
          <w:rPr>
            <w:rStyle w:val="Hyperlink"/>
          </w:rPr>
          <w:t>HIPAA Business Associate Agreement</w:t>
        </w:r>
        <w:r w:rsidR="00F96F25">
          <w:rPr>
            <w:webHidden/>
          </w:rPr>
          <w:tab/>
        </w:r>
        <w:r w:rsidR="00F96F25">
          <w:rPr>
            <w:webHidden/>
          </w:rPr>
          <w:fldChar w:fldCharType="begin"/>
        </w:r>
        <w:r w:rsidR="00F96F25">
          <w:rPr>
            <w:webHidden/>
          </w:rPr>
          <w:instrText xml:space="preserve"> PAGEREF _Toc24014680 \h </w:instrText>
        </w:r>
        <w:r w:rsidR="00F96F25">
          <w:rPr>
            <w:webHidden/>
          </w:rPr>
        </w:r>
        <w:r w:rsidR="00F96F25">
          <w:rPr>
            <w:webHidden/>
          </w:rPr>
          <w:fldChar w:fldCharType="separate"/>
        </w:r>
        <w:r w:rsidR="004F306D">
          <w:rPr>
            <w:webHidden/>
          </w:rPr>
          <w:t>94</w:t>
        </w:r>
        <w:r w:rsidR="00F96F25">
          <w:rPr>
            <w:webHidden/>
          </w:rPr>
          <w:fldChar w:fldCharType="end"/>
        </w:r>
      </w:hyperlink>
    </w:p>
    <w:p w14:paraId="405EFEE3" w14:textId="0079E545" w:rsidR="00F96F25" w:rsidRDefault="006C4BF0">
      <w:pPr>
        <w:pStyle w:val="TOC1"/>
        <w:tabs>
          <w:tab w:val="left" w:pos="1680"/>
        </w:tabs>
        <w:rPr>
          <w:rFonts w:asciiTheme="minorHAnsi" w:eastAsiaTheme="minorEastAsia" w:hAnsiTheme="minorHAnsi" w:cstheme="minorBidi"/>
          <w:b w:val="0"/>
        </w:rPr>
      </w:pPr>
      <w:hyperlink w:anchor="_Toc24014681" w:history="1">
        <w:r w:rsidR="00F96F25" w:rsidRPr="007435A6">
          <w:rPr>
            <w:rStyle w:val="Hyperlink"/>
          </w:rPr>
          <w:t>Attachment K.</w:t>
        </w:r>
        <w:r w:rsidR="00F96F25">
          <w:rPr>
            <w:rFonts w:asciiTheme="minorHAnsi" w:eastAsiaTheme="minorEastAsia" w:hAnsiTheme="minorHAnsi" w:cstheme="minorBidi"/>
            <w:b w:val="0"/>
          </w:rPr>
          <w:tab/>
        </w:r>
        <w:r w:rsidR="00F96F25" w:rsidRPr="007435A6">
          <w:rPr>
            <w:rStyle w:val="Hyperlink"/>
          </w:rPr>
          <w:t>Mercury Affidavit</w:t>
        </w:r>
        <w:r w:rsidR="00F96F25">
          <w:rPr>
            <w:webHidden/>
          </w:rPr>
          <w:tab/>
        </w:r>
        <w:r w:rsidR="00F96F25">
          <w:rPr>
            <w:webHidden/>
          </w:rPr>
          <w:fldChar w:fldCharType="begin"/>
        </w:r>
        <w:r w:rsidR="00F96F25">
          <w:rPr>
            <w:webHidden/>
          </w:rPr>
          <w:instrText xml:space="preserve"> PAGEREF _Toc24014681 \h </w:instrText>
        </w:r>
        <w:r w:rsidR="00F96F25">
          <w:rPr>
            <w:webHidden/>
          </w:rPr>
        </w:r>
        <w:r w:rsidR="00F96F25">
          <w:rPr>
            <w:webHidden/>
          </w:rPr>
          <w:fldChar w:fldCharType="separate"/>
        </w:r>
        <w:r w:rsidR="004F306D">
          <w:rPr>
            <w:webHidden/>
          </w:rPr>
          <w:t>95</w:t>
        </w:r>
        <w:r w:rsidR="00F96F25">
          <w:rPr>
            <w:webHidden/>
          </w:rPr>
          <w:fldChar w:fldCharType="end"/>
        </w:r>
      </w:hyperlink>
    </w:p>
    <w:p w14:paraId="17652BF3" w14:textId="18997FF6" w:rsidR="00F96F25" w:rsidRDefault="006C4BF0">
      <w:pPr>
        <w:pStyle w:val="TOC1"/>
        <w:tabs>
          <w:tab w:val="left" w:pos="1680"/>
        </w:tabs>
        <w:rPr>
          <w:rFonts w:asciiTheme="minorHAnsi" w:eastAsiaTheme="minorEastAsia" w:hAnsiTheme="minorHAnsi" w:cstheme="minorBidi"/>
          <w:b w:val="0"/>
        </w:rPr>
      </w:pPr>
      <w:hyperlink w:anchor="_Toc24014682" w:history="1">
        <w:r w:rsidR="00F96F25" w:rsidRPr="007435A6">
          <w:rPr>
            <w:rStyle w:val="Hyperlink"/>
          </w:rPr>
          <w:t>Attachment L.</w:t>
        </w:r>
        <w:r w:rsidR="00F96F25">
          <w:rPr>
            <w:rFonts w:asciiTheme="minorHAnsi" w:eastAsiaTheme="minorEastAsia" w:hAnsiTheme="minorHAnsi" w:cstheme="minorBidi"/>
            <w:b w:val="0"/>
          </w:rPr>
          <w:tab/>
        </w:r>
        <w:r w:rsidR="00F96F25" w:rsidRPr="007435A6">
          <w:rPr>
            <w:rStyle w:val="Hyperlink"/>
          </w:rPr>
          <w:t>Location of the Performance of Services Disclosure</w:t>
        </w:r>
        <w:r w:rsidR="00F96F25">
          <w:rPr>
            <w:webHidden/>
          </w:rPr>
          <w:tab/>
        </w:r>
        <w:r w:rsidR="00F96F25">
          <w:rPr>
            <w:webHidden/>
          </w:rPr>
          <w:fldChar w:fldCharType="begin"/>
        </w:r>
        <w:r w:rsidR="00F96F25">
          <w:rPr>
            <w:webHidden/>
          </w:rPr>
          <w:instrText xml:space="preserve"> PAGEREF _Toc24014682 \h </w:instrText>
        </w:r>
        <w:r w:rsidR="00F96F25">
          <w:rPr>
            <w:webHidden/>
          </w:rPr>
        </w:r>
        <w:r w:rsidR="00F96F25">
          <w:rPr>
            <w:webHidden/>
          </w:rPr>
          <w:fldChar w:fldCharType="separate"/>
        </w:r>
        <w:r w:rsidR="004F306D">
          <w:rPr>
            <w:webHidden/>
          </w:rPr>
          <w:t>96</w:t>
        </w:r>
        <w:r w:rsidR="00F96F25">
          <w:rPr>
            <w:webHidden/>
          </w:rPr>
          <w:fldChar w:fldCharType="end"/>
        </w:r>
      </w:hyperlink>
    </w:p>
    <w:p w14:paraId="1F53C8D2" w14:textId="3FB02AC8" w:rsidR="00F96F25" w:rsidRDefault="006C4BF0">
      <w:pPr>
        <w:pStyle w:val="TOC1"/>
        <w:tabs>
          <w:tab w:val="left" w:pos="1680"/>
        </w:tabs>
        <w:rPr>
          <w:rFonts w:asciiTheme="minorHAnsi" w:eastAsiaTheme="minorEastAsia" w:hAnsiTheme="minorHAnsi" w:cstheme="minorBidi"/>
          <w:b w:val="0"/>
        </w:rPr>
      </w:pPr>
      <w:hyperlink w:anchor="_Toc24014683" w:history="1">
        <w:r w:rsidR="00F96F25" w:rsidRPr="007435A6">
          <w:rPr>
            <w:rStyle w:val="Hyperlink"/>
          </w:rPr>
          <w:t>Attachment M.</w:t>
        </w:r>
        <w:r w:rsidR="00F96F25">
          <w:rPr>
            <w:rFonts w:asciiTheme="minorHAnsi" w:eastAsiaTheme="minorEastAsia" w:hAnsiTheme="minorHAnsi" w:cstheme="minorBidi"/>
            <w:b w:val="0"/>
          </w:rPr>
          <w:tab/>
        </w:r>
        <w:r w:rsidR="00F96F25" w:rsidRPr="007435A6">
          <w:rPr>
            <w:rStyle w:val="Hyperlink"/>
          </w:rPr>
          <w:t>Contract</w:t>
        </w:r>
        <w:r w:rsidR="00F96F25">
          <w:rPr>
            <w:webHidden/>
          </w:rPr>
          <w:tab/>
        </w:r>
        <w:r w:rsidR="00F96F25">
          <w:rPr>
            <w:webHidden/>
          </w:rPr>
          <w:fldChar w:fldCharType="begin"/>
        </w:r>
        <w:r w:rsidR="00F96F25">
          <w:rPr>
            <w:webHidden/>
          </w:rPr>
          <w:instrText xml:space="preserve"> PAGEREF _Toc24014683 \h </w:instrText>
        </w:r>
        <w:r w:rsidR="00F96F25">
          <w:rPr>
            <w:webHidden/>
          </w:rPr>
        </w:r>
        <w:r w:rsidR="00F96F25">
          <w:rPr>
            <w:webHidden/>
          </w:rPr>
          <w:fldChar w:fldCharType="separate"/>
        </w:r>
        <w:r w:rsidR="004F306D">
          <w:rPr>
            <w:webHidden/>
          </w:rPr>
          <w:t>97</w:t>
        </w:r>
        <w:r w:rsidR="00F96F25">
          <w:rPr>
            <w:webHidden/>
          </w:rPr>
          <w:fldChar w:fldCharType="end"/>
        </w:r>
      </w:hyperlink>
    </w:p>
    <w:p w14:paraId="6C4BD4F6" w14:textId="3BFEF45E" w:rsidR="00F96F25" w:rsidRDefault="006C4BF0">
      <w:pPr>
        <w:pStyle w:val="TOC1"/>
        <w:tabs>
          <w:tab w:val="left" w:pos="1680"/>
        </w:tabs>
        <w:rPr>
          <w:rFonts w:asciiTheme="minorHAnsi" w:eastAsiaTheme="minorEastAsia" w:hAnsiTheme="minorHAnsi" w:cstheme="minorBidi"/>
          <w:b w:val="0"/>
        </w:rPr>
      </w:pPr>
      <w:hyperlink w:anchor="_Toc24014684" w:history="1">
        <w:r w:rsidR="00F96F25" w:rsidRPr="007435A6">
          <w:rPr>
            <w:rStyle w:val="Hyperlink"/>
          </w:rPr>
          <w:t>Attachment N.</w:t>
        </w:r>
        <w:r w:rsidR="00F96F25">
          <w:rPr>
            <w:rFonts w:asciiTheme="minorHAnsi" w:eastAsiaTheme="minorEastAsia" w:hAnsiTheme="minorHAnsi" w:cstheme="minorBidi"/>
            <w:b w:val="0"/>
          </w:rPr>
          <w:tab/>
        </w:r>
        <w:r w:rsidR="00F96F25" w:rsidRPr="007435A6">
          <w:rPr>
            <w:rStyle w:val="Hyperlink"/>
          </w:rPr>
          <w:t>Contract Affidavit</w:t>
        </w:r>
        <w:r w:rsidR="00F96F25">
          <w:rPr>
            <w:webHidden/>
          </w:rPr>
          <w:tab/>
        </w:r>
        <w:r w:rsidR="00F96F25">
          <w:rPr>
            <w:webHidden/>
          </w:rPr>
          <w:fldChar w:fldCharType="begin"/>
        </w:r>
        <w:r w:rsidR="00F96F25">
          <w:rPr>
            <w:webHidden/>
          </w:rPr>
          <w:instrText xml:space="preserve"> PAGEREF _Toc24014684 \h </w:instrText>
        </w:r>
        <w:r w:rsidR="00F96F25">
          <w:rPr>
            <w:webHidden/>
          </w:rPr>
        </w:r>
        <w:r w:rsidR="00F96F25">
          <w:rPr>
            <w:webHidden/>
          </w:rPr>
          <w:fldChar w:fldCharType="separate"/>
        </w:r>
        <w:r w:rsidR="004F306D">
          <w:rPr>
            <w:webHidden/>
          </w:rPr>
          <w:t>119</w:t>
        </w:r>
        <w:r w:rsidR="00F96F25">
          <w:rPr>
            <w:webHidden/>
          </w:rPr>
          <w:fldChar w:fldCharType="end"/>
        </w:r>
      </w:hyperlink>
    </w:p>
    <w:p w14:paraId="3435D5CF" w14:textId="559EB8E2" w:rsidR="00F96F25" w:rsidRDefault="006C4BF0">
      <w:pPr>
        <w:pStyle w:val="TOC1"/>
        <w:tabs>
          <w:tab w:val="left" w:pos="1680"/>
        </w:tabs>
        <w:rPr>
          <w:rFonts w:asciiTheme="minorHAnsi" w:eastAsiaTheme="minorEastAsia" w:hAnsiTheme="minorHAnsi" w:cstheme="minorBidi"/>
          <w:b w:val="0"/>
        </w:rPr>
      </w:pPr>
      <w:hyperlink w:anchor="_Toc24014685" w:history="1">
        <w:r w:rsidR="00F96F25" w:rsidRPr="007435A6">
          <w:rPr>
            <w:rStyle w:val="Hyperlink"/>
          </w:rPr>
          <w:t>Attachment O.</w:t>
        </w:r>
        <w:r w:rsidR="00F96F25">
          <w:rPr>
            <w:rFonts w:asciiTheme="minorHAnsi" w:eastAsiaTheme="minorEastAsia" w:hAnsiTheme="minorHAnsi" w:cstheme="minorBidi"/>
            <w:b w:val="0"/>
          </w:rPr>
          <w:tab/>
        </w:r>
        <w:r w:rsidR="00F96F25" w:rsidRPr="007435A6">
          <w:rPr>
            <w:rStyle w:val="Hyperlink"/>
          </w:rPr>
          <w:t>DHS Hiring Agreement</w:t>
        </w:r>
        <w:r w:rsidR="00F96F25">
          <w:rPr>
            <w:webHidden/>
          </w:rPr>
          <w:tab/>
        </w:r>
        <w:r w:rsidR="00F96F25">
          <w:rPr>
            <w:webHidden/>
          </w:rPr>
          <w:fldChar w:fldCharType="begin"/>
        </w:r>
        <w:r w:rsidR="00F96F25">
          <w:rPr>
            <w:webHidden/>
          </w:rPr>
          <w:instrText xml:space="preserve"> PAGEREF _Toc24014685 \h </w:instrText>
        </w:r>
        <w:r w:rsidR="00F96F25">
          <w:rPr>
            <w:webHidden/>
          </w:rPr>
        </w:r>
        <w:r w:rsidR="00F96F25">
          <w:rPr>
            <w:webHidden/>
          </w:rPr>
          <w:fldChar w:fldCharType="separate"/>
        </w:r>
        <w:r w:rsidR="004F306D">
          <w:rPr>
            <w:webHidden/>
          </w:rPr>
          <w:t>120</w:t>
        </w:r>
        <w:r w:rsidR="00F96F25">
          <w:rPr>
            <w:webHidden/>
          </w:rPr>
          <w:fldChar w:fldCharType="end"/>
        </w:r>
      </w:hyperlink>
    </w:p>
    <w:p w14:paraId="1058242B" w14:textId="196546C0" w:rsidR="00F96F25" w:rsidRDefault="006C4BF0">
      <w:pPr>
        <w:pStyle w:val="TOC1"/>
        <w:tabs>
          <w:tab w:val="left" w:pos="1680"/>
        </w:tabs>
        <w:rPr>
          <w:rFonts w:asciiTheme="minorHAnsi" w:eastAsiaTheme="minorEastAsia" w:hAnsiTheme="minorHAnsi" w:cstheme="minorBidi"/>
          <w:b w:val="0"/>
        </w:rPr>
      </w:pPr>
      <w:hyperlink w:anchor="_Toc24014686" w:history="1">
        <w:r w:rsidR="00F96F25" w:rsidRPr="007435A6">
          <w:rPr>
            <w:rStyle w:val="Hyperlink"/>
          </w:rPr>
          <w:t>Attachment P.</w:t>
        </w:r>
        <w:r w:rsidR="00F96F25">
          <w:rPr>
            <w:rFonts w:asciiTheme="minorHAnsi" w:eastAsiaTheme="minorEastAsia" w:hAnsiTheme="minorHAnsi" w:cstheme="minorBidi"/>
            <w:b w:val="0"/>
          </w:rPr>
          <w:tab/>
        </w:r>
        <w:r w:rsidR="00F96F25" w:rsidRPr="007435A6">
          <w:rPr>
            <w:rStyle w:val="Hyperlink"/>
          </w:rPr>
          <w:t>Proposal Bond</w:t>
        </w:r>
        <w:r w:rsidR="00F96F25">
          <w:rPr>
            <w:webHidden/>
          </w:rPr>
          <w:tab/>
        </w:r>
        <w:r w:rsidR="00F96F25">
          <w:rPr>
            <w:webHidden/>
          </w:rPr>
          <w:fldChar w:fldCharType="begin"/>
        </w:r>
        <w:r w:rsidR="00F96F25">
          <w:rPr>
            <w:webHidden/>
          </w:rPr>
          <w:instrText xml:space="preserve"> PAGEREF _Toc24014686 \h </w:instrText>
        </w:r>
        <w:r w:rsidR="00F96F25">
          <w:rPr>
            <w:webHidden/>
          </w:rPr>
        </w:r>
        <w:r w:rsidR="00F96F25">
          <w:rPr>
            <w:webHidden/>
          </w:rPr>
          <w:fldChar w:fldCharType="separate"/>
        </w:r>
        <w:r w:rsidR="004F306D">
          <w:rPr>
            <w:webHidden/>
          </w:rPr>
          <w:t>121</w:t>
        </w:r>
        <w:r w:rsidR="00F96F25">
          <w:rPr>
            <w:webHidden/>
          </w:rPr>
          <w:fldChar w:fldCharType="end"/>
        </w:r>
      </w:hyperlink>
    </w:p>
    <w:p w14:paraId="2070416B" w14:textId="149B5C37" w:rsidR="00F96F25" w:rsidRDefault="006C4BF0">
      <w:pPr>
        <w:pStyle w:val="TOC1"/>
        <w:tabs>
          <w:tab w:val="left" w:pos="1680"/>
        </w:tabs>
        <w:rPr>
          <w:rFonts w:asciiTheme="minorHAnsi" w:eastAsiaTheme="minorEastAsia" w:hAnsiTheme="minorHAnsi" w:cstheme="minorBidi"/>
          <w:b w:val="0"/>
        </w:rPr>
      </w:pPr>
      <w:hyperlink w:anchor="_Toc24014687" w:history="1">
        <w:r w:rsidR="00F96F25" w:rsidRPr="007435A6">
          <w:rPr>
            <w:rStyle w:val="Hyperlink"/>
          </w:rPr>
          <w:t>Attachment Q.</w:t>
        </w:r>
        <w:r w:rsidR="00F96F25">
          <w:rPr>
            <w:rFonts w:asciiTheme="minorHAnsi" w:eastAsiaTheme="minorEastAsia" w:hAnsiTheme="minorHAnsi" w:cstheme="minorBidi"/>
            <w:b w:val="0"/>
          </w:rPr>
          <w:tab/>
        </w:r>
        <w:r w:rsidR="00F96F25" w:rsidRPr="007435A6">
          <w:rPr>
            <w:rStyle w:val="Hyperlink"/>
          </w:rPr>
          <w:t>Litigation/Protest Bond</w:t>
        </w:r>
        <w:r w:rsidR="00F96F25">
          <w:rPr>
            <w:webHidden/>
          </w:rPr>
          <w:tab/>
        </w:r>
        <w:r w:rsidR="00F96F25">
          <w:rPr>
            <w:webHidden/>
          </w:rPr>
          <w:fldChar w:fldCharType="begin"/>
        </w:r>
        <w:r w:rsidR="00F96F25">
          <w:rPr>
            <w:webHidden/>
          </w:rPr>
          <w:instrText xml:space="preserve"> PAGEREF _Toc24014687 \h </w:instrText>
        </w:r>
        <w:r w:rsidR="00F96F25">
          <w:rPr>
            <w:webHidden/>
          </w:rPr>
        </w:r>
        <w:r w:rsidR="00F96F25">
          <w:rPr>
            <w:webHidden/>
          </w:rPr>
          <w:fldChar w:fldCharType="separate"/>
        </w:r>
        <w:r w:rsidR="004F306D">
          <w:rPr>
            <w:webHidden/>
          </w:rPr>
          <w:t>123</w:t>
        </w:r>
        <w:r w:rsidR="00F96F25">
          <w:rPr>
            <w:webHidden/>
          </w:rPr>
          <w:fldChar w:fldCharType="end"/>
        </w:r>
      </w:hyperlink>
    </w:p>
    <w:p w14:paraId="0D8A5767" w14:textId="11840D65" w:rsidR="00F96F25" w:rsidRDefault="006C4BF0">
      <w:pPr>
        <w:pStyle w:val="TOC1"/>
        <w:tabs>
          <w:tab w:val="left" w:pos="1680"/>
        </w:tabs>
        <w:rPr>
          <w:rFonts w:asciiTheme="minorHAnsi" w:eastAsiaTheme="minorEastAsia" w:hAnsiTheme="minorHAnsi" w:cstheme="minorBidi"/>
          <w:b w:val="0"/>
        </w:rPr>
      </w:pPr>
      <w:hyperlink w:anchor="_Toc24014688" w:history="1">
        <w:r w:rsidR="00F96F25" w:rsidRPr="007435A6">
          <w:rPr>
            <w:rStyle w:val="Hyperlink"/>
          </w:rPr>
          <w:t>Attachment R.</w:t>
        </w:r>
        <w:r w:rsidR="00F96F25">
          <w:rPr>
            <w:rFonts w:asciiTheme="minorHAnsi" w:eastAsiaTheme="minorEastAsia" w:hAnsiTheme="minorHAnsi" w:cstheme="minorBidi"/>
            <w:b w:val="0"/>
          </w:rPr>
          <w:tab/>
        </w:r>
        <w:r w:rsidR="00F96F25" w:rsidRPr="007435A6">
          <w:rPr>
            <w:rStyle w:val="Hyperlink"/>
          </w:rPr>
          <w:t>Performance Bond</w:t>
        </w:r>
        <w:r w:rsidR="00F96F25">
          <w:rPr>
            <w:webHidden/>
          </w:rPr>
          <w:tab/>
        </w:r>
        <w:r w:rsidR="00F96F25">
          <w:rPr>
            <w:webHidden/>
          </w:rPr>
          <w:fldChar w:fldCharType="begin"/>
        </w:r>
        <w:r w:rsidR="00F96F25">
          <w:rPr>
            <w:webHidden/>
          </w:rPr>
          <w:instrText xml:space="preserve"> PAGEREF _Toc24014688 \h </w:instrText>
        </w:r>
        <w:r w:rsidR="00F96F25">
          <w:rPr>
            <w:webHidden/>
          </w:rPr>
        </w:r>
        <w:r w:rsidR="00F96F25">
          <w:rPr>
            <w:webHidden/>
          </w:rPr>
          <w:fldChar w:fldCharType="separate"/>
        </w:r>
        <w:r w:rsidR="004F306D">
          <w:rPr>
            <w:webHidden/>
          </w:rPr>
          <w:t>124</w:t>
        </w:r>
        <w:r w:rsidR="00F96F25">
          <w:rPr>
            <w:webHidden/>
          </w:rPr>
          <w:fldChar w:fldCharType="end"/>
        </w:r>
      </w:hyperlink>
    </w:p>
    <w:p w14:paraId="0F47C05F" w14:textId="09F5B6DF" w:rsidR="00F96F25" w:rsidRDefault="006C4BF0">
      <w:pPr>
        <w:pStyle w:val="TOC1"/>
        <w:tabs>
          <w:tab w:val="left" w:pos="1680"/>
        </w:tabs>
        <w:rPr>
          <w:rFonts w:asciiTheme="minorHAnsi" w:eastAsiaTheme="minorEastAsia" w:hAnsiTheme="minorHAnsi" w:cstheme="minorBidi"/>
          <w:b w:val="0"/>
        </w:rPr>
      </w:pPr>
      <w:hyperlink w:anchor="_Toc24014689" w:history="1">
        <w:r w:rsidR="00F96F25" w:rsidRPr="007435A6">
          <w:rPr>
            <w:rStyle w:val="Hyperlink"/>
          </w:rPr>
          <w:t>Attachment S.</w:t>
        </w:r>
        <w:r w:rsidR="00F96F25">
          <w:rPr>
            <w:rFonts w:asciiTheme="minorHAnsi" w:eastAsiaTheme="minorEastAsia" w:hAnsiTheme="minorHAnsi" w:cstheme="minorBidi"/>
            <w:b w:val="0"/>
          </w:rPr>
          <w:tab/>
        </w:r>
        <w:r w:rsidR="00F96F25" w:rsidRPr="007435A6">
          <w:rPr>
            <w:rStyle w:val="Hyperlink"/>
          </w:rPr>
          <w:t>Authorization for Release of Information</w:t>
        </w:r>
        <w:r w:rsidR="00F96F25">
          <w:rPr>
            <w:webHidden/>
          </w:rPr>
          <w:tab/>
        </w:r>
        <w:r w:rsidR="00F96F25">
          <w:rPr>
            <w:webHidden/>
          </w:rPr>
          <w:fldChar w:fldCharType="begin"/>
        </w:r>
        <w:r w:rsidR="00F96F25">
          <w:rPr>
            <w:webHidden/>
          </w:rPr>
          <w:instrText xml:space="preserve"> PAGEREF _Toc24014689 \h </w:instrText>
        </w:r>
        <w:r w:rsidR="00F96F25">
          <w:rPr>
            <w:webHidden/>
          </w:rPr>
        </w:r>
        <w:r w:rsidR="00F96F25">
          <w:rPr>
            <w:webHidden/>
          </w:rPr>
          <w:fldChar w:fldCharType="separate"/>
        </w:r>
        <w:r w:rsidR="004F306D">
          <w:rPr>
            <w:webHidden/>
          </w:rPr>
          <w:t>127</w:t>
        </w:r>
        <w:r w:rsidR="00F96F25">
          <w:rPr>
            <w:webHidden/>
          </w:rPr>
          <w:fldChar w:fldCharType="end"/>
        </w:r>
      </w:hyperlink>
    </w:p>
    <w:p w14:paraId="4EABA798" w14:textId="55F4C0B6" w:rsidR="00F96F25" w:rsidRDefault="006C4BF0">
      <w:pPr>
        <w:pStyle w:val="TOC1"/>
        <w:tabs>
          <w:tab w:val="left" w:pos="1680"/>
        </w:tabs>
        <w:rPr>
          <w:rFonts w:asciiTheme="minorHAnsi" w:eastAsiaTheme="minorEastAsia" w:hAnsiTheme="minorHAnsi" w:cstheme="minorBidi"/>
          <w:b w:val="0"/>
        </w:rPr>
      </w:pPr>
      <w:hyperlink w:anchor="_Toc24014690" w:history="1">
        <w:r w:rsidR="00F96F25" w:rsidRPr="007435A6">
          <w:rPr>
            <w:rStyle w:val="Hyperlink"/>
          </w:rPr>
          <w:t>Attachment T.</w:t>
        </w:r>
        <w:r w:rsidR="00F96F25">
          <w:rPr>
            <w:rFonts w:asciiTheme="minorHAnsi" w:eastAsiaTheme="minorEastAsia" w:hAnsiTheme="minorHAnsi" w:cstheme="minorBidi"/>
            <w:b w:val="0"/>
          </w:rPr>
          <w:tab/>
        </w:r>
        <w:r w:rsidR="00F96F25" w:rsidRPr="007435A6">
          <w:rPr>
            <w:rStyle w:val="Hyperlink"/>
          </w:rPr>
          <w:t>MLGCA Retailer Locations</w:t>
        </w:r>
        <w:r w:rsidR="00F96F25">
          <w:rPr>
            <w:webHidden/>
          </w:rPr>
          <w:tab/>
        </w:r>
        <w:r w:rsidR="00F96F25">
          <w:rPr>
            <w:webHidden/>
          </w:rPr>
          <w:fldChar w:fldCharType="begin"/>
        </w:r>
        <w:r w:rsidR="00F96F25">
          <w:rPr>
            <w:webHidden/>
          </w:rPr>
          <w:instrText xml:space="preserve"> PAGEREF _Toc24014690 \h </w:instrText>
        </w:r>
        <w:r w:rsidR="00F96F25">
          <w:rPr>
            <w:webHidden/>
          </w:rPr>
        </w:r>
        <w:r w:rsidR="00F96F25">
          <w:rPr>
            <w:webHidden/>
          </w:rPr>
          <w:fldChar w:fldCharType="separate"/>
        </w:r>
        <w:r w:rsidR="004F306D">
          <w:rPr>
            <w:webHidden/>
          </w:rPr>
          <w:t>128</w:t>
        </w:r>
        <w:r w:rsidR="00F96F25">
          <w:rPr>
            <w:webHidden/>
          </w:rPr>
          <w:fldChar w:fldCharType="end"/>
        </w:r>
      </w:hyperlink>
    </w:p>
    <w:p w14:paraId="2A495D11" w14:textId="5E299614" w:rsidR="00F96F25" w:rsidRDefault="006C4BF0">
      <w:pPr>
        <w:pStyle w:val="TOC1"/>
        <w:rPr>
          <w:rFonts w:asciiTheme="minorHAnsi" w:eastAsiaTheme="minorEastAsia" w:hAnsiTheme="minorHAnsi" w:cstheme="minorBidi"/>
          <w:b w:val="0"/>
        </w:rPr>
      </w:pPr>
      <w:hyperlink w:anchor="_Toc24014691" w:history="1">
        <w:r w:rsidR="00F96F25" w:rsidRPr="007435A6">
          <w:rPr>
            <w:rStyle w:val="Hyperlink"/>
          </w:rPr>
          <w:t>Appendix 1. – Abbreviations and Definitions</w:t>
        </w:r>
        <w:r w:rsidR="00F96F25">
          <w:rPr>
            <w:webHidden/>
          </w:rPr>
          <w:tab/>
        </w:r>
        <w:r w:rsidR="00F96F25">
          <w:rPr>
            <w:webHidden/>
          </w:rPr>
          <w:fldChar w:fldCharType="begin"/>
        </w:r>
        <w:r w:rsidR="00F96F25">
          <w:rPr>
            <w:webHidden/>
          </w:rPr>
          <w:instrText xml:space="preserve"> PAGEREF _Toc24014691 \h </w:instrText>
        </w:r>
        <w:r w:rsidR="00F96F25">
          <w:rPr>
            <w:webHidden/>
          </w:rPr>
        </w:r>
        <w:r w:rsidR="00F96F25">
          <w:rPr>
            <w:webHidden/>
          </w:rPr>
          <w:fldChar w:fldCharType="separate"/>
        </w:r>
        <w:r w:rsidR="004F306D">
          <w:rPr>
            <w:webHidden/>
          </w:rPr>
          <w:t>129</w:t>
        </w:r>
        <w:r w:rsidR="00F96F25">
          <w:rPr>
            <w:webHidden/>
          </w:rPr>
          <w:fldChar w:fldCharType="end"/>
        </w:r>
      </w:hyperlink>
    </w:p>
    <w:p w14:paraId="5B842FC3" w14:textId="56B5553F" w:rsidR="00F96F25" w:rsidRDefault="006C4BF0">
      <w:pPr>
        <w:pStyle w:val="TOC1"/>
        <w:rPr>
          <w:rFonts w:asciiTheme="minorHAnsi" w:eastAsiaTheme="minorEastAsia" w:hAnsiTheme="minorHAnsi" w:cstheme="minorBidi"/>
          <w:b w:val="0"/>
        </w:rPr>
      </w:pPr>
      <w:hyperlink w:anchor="_Toc24014692" w:history="1">
        <w:r w:rsidR="00F96F25" w:rsidRPr="007435A6">
          <w:rPr>
            <w:rStyle w:val="Hyperlink"/>
          </w:rPr>
          <w:t>Appendix 2. – Offeror Information Sheet</w:t>
        </w:r>
        <w:r w:rsidR="00F96F25">
          <w:rPr>
            <w:webHidden/>
          </w:rPr>
          <w:tab/>
        </w:r>
        <w:r w:rsidR="00F96F25">
          <w:rPr>
            <w:webHidden/>
          </w:rPr>
          <w:fldChar w:fldCharType="begin"/>
        </w:r>
        <w:r w:rsidR="00F96F25">
          <w:rPr>
            <w:webHidden/>
          </w:rPr>
          <w:instrText xml:space="preserve"> PAGEREF _Toc24014692 \h </w:instrText>
        </w:r>
        <w:r w:rsidR="00F96F25">
          <w:rPr>
            <w:webHidden/>
          </w:rPr>
        </w:r>
        <w:r w:rsidR="00F96F25">
          <w:rPr>
            <w:webHidden/>
          </w:rPr>
          <w:fldChar w:fldCharType="separate"/>
        </w:r>
        <w:r w:rsidR="004F306D">
          <w:rPr>
            <w:webHidden/>
          </w:rPr>
          <w:t>133</w:t>
        </w:r>
        <w:r w:rsidR="00F96F25">
          <w:rPr>
            <w:webHidden/>
          </w:rPr>
          <w:fldChar w:fldCharType="end"/>
        </w:r>
      </w:hyperlink>
    </w:p>
    <w:p w14:paraId="77B9F04A" w14:textId="7D275542" w:rsidR="00992B5C" w:rsidRDefault="00512B65" w:rsidP="008D3281">
      <w:pPr>
        <w:ind w:left="144"/>
        <w:rPr>
          <w:noProof/>
          <w:sz w:val="22"/>
        </w:rPr>
      </w:pPr>
      <w:r>
        <w:rPr>
          <w:noProof/>
          <w:sz w:val="22"/>
        </w:rPr>
        <w:fldChar w:fldCharType="end"/>
      </w:r>
      <w:bookmarkStart w:id="3" w:name="LastRomanNumberPageMarker"/>
    </w:p>
    <w:p w14:paraId="3344375A" w14:textId="77777777" w:rsidR="00BA22D0" w:rsidRDefault="00BA22D0" w:rsidP="008D3281">
      <w:pPr>
        <w:ind w:left="144"/>
      </w:pPr>
    </w:p>
    <w:bookmarkEnd w:id="3"/>
    <w:p w14:paraId="5B0C43E5" w14:textId="77777777" w:rsidR="008826DD" w:rsidRDefault="008826DD" w:rsidP="008D3281">
      <w:pPr>
        <w:ind w:left="144"/>
        <w:sectPr w:rsidR="008826DD" w:rsidSect="004170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00959DFC" w14:textId="77777777" w:rsidR="00876F61" w:rsidRDefault="00136051" w:rsidP="0084333C">
      <w:pPr>
        <w:pStyle w:val="Heading1"/>
      </w:pPr>
      <w:bookmarkStart w:id="4" w:name="_Toc488066943"/>
      <w:bookmarkStart w:id="5" w:name="_Toc24014587"/>
      <w:r>
        <w:lastRenderedPageBreak/>
        <w:t>Minimum</w:t>
      </w:r>
      <w:r w:rsidR="00876F61">
        <w:t xml:space="preserve"> Qualifications</w:t>
      </w:r>
      <w:bookmarkEnd w:id="4"/>
      <w:bookmarkEnd w:id="5"/>
    </w:p>
    <w:p w14:paraId="06DA6E58" w14:textId="77777777" w:rsidR="0001082A" w:rsidRDefault="000A333C" w:rsidP="0084333C">
      <w:pPr>
        <w:pStyle w:val="Heading2"/>
      </w:pPr>
      <w:bookmarkStart w:id="6" w:name="_Toc488066944"/>
      <w:bookmarkStart w:id="7" w:name="_Toc24014588"/>
      <w:r>
        <w:t>Offeror</w:t>
      </w:r>
      <w:r w:rsidR="0001082A">
        <w:t xml:space="preserve"> Minimum Qualifications</w:t>
      </w:r>
      <w:bookmarkEnd w:id="6"/>
      <w:bookmarkEnd w:id="7"/>
    </w:p>
    <w:p w14:paraId="04C7D661" w14:textId="77777777" w:rsidR="00377D8B" w:rsidRDefault="002F4B2E" w:rsidP="00F637D3">
      <w:pPr>
        <w:pStyle w:val="MDText0"/>
        <w:jc w:val="both"/>
      </w:pPr>
      <w:r w:rsidRPr="002F4B2E">
        <w:t xml:space="preserve">To be considered reasonably susceptible </w:t>
      </w:r>
      <w:r w:rsidR="008A6E3F">
        <w:t>of being selected</w:t>
      </w:r>
      <w:r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within the last seven (7) years,</w:t>
      </w:r>
      <w:r w:rsidR="0001082A" w:rsidRPr="00634B9B">
        <w:t xml:space="preserve"> the following Minimum Qualifications have been met:</w:t>
      </w:r>
    </w:p>
    <w:p w14:paraId="0177ECE5" w14:textId="3F680E18" w:rsidR="008F5B16" w:rsidRDefault="002E703B" w:rsidP="00F637D3">
      <w:pPr>
        <w:pStyle w:val="MDText1"/>
        <w:ind w:left="1022" w:hanging="576"/>
        <w:jc w:val="both"/>
      </w:pPr>
      <w:r>
        <w:t xml:space="preserve">  </w:t>
      </w:r>
      <w:r w:rsidR="00D93437">
        <w:t>North American State or Provincial Lottery (</w:t>
      </w:r>
      <w:r w:rsidR="00F33FA3">
        <w:t>NASPL</w:t>
      </w:r>
      <w:r w:rsidR="00D93437">
        <w:t>)</w:t>
      </w:r>
      <w:r w:rsidR="008F5B16">
        <w:t xml:space="preserve"> Experience: </w:t>
      </w:r>
      <w:r w:rsidR="008F5B16" w:rsidRPr="008F5B16">
        <w:t>The Offeror shall have a minimum of five (5) years experience</w:t>
      </w:r>
      <w:r w:rsidR="00404D6C">
        <w:t xml:space="preserve"> immediately preceding the date of this RFP</w:t>
      </w:r>
      <w:r w:rsidR="008F5B16" w:rsidRPr="008F5B16">
        <w:t xml:space="preserve"> in producing Instant Ticket Games for at least one (1)</w:t>
      </w:r>
      <w:r w:rsidR="00923AC4">
        <w:t xml:space="preserve"> or more NASPL” lotteries</w:t>
      </w:r>
      <w:r w:rsidR="008F5B16" w:rsidRPr="008F5B16">
        <w:t>.</w:t>
      </w:r>
    </w:p>
    <w:p w14:paraId="70C7B803" w14:textId="0F42F850" w:rsidR="00570A06" w:rsidRPr="00D465A7" w:rsidRDefault="00570A06" w:rsidP="00F637D3">
      <w:pPr>
        <w:pStyle w:val="MDText0"/>
        <w:ind w:left="1008"/>
        <w:jc w:val="both"/>
      </w:pPr>
      <w:r w:rsidRPr="00D465A7">
        <w:t>Required Documentation: As proof of meeting this requirement, the Offeror shall provide with its Proposal</w:t>
      </w:r>
      <w:r w:rsidR="00404D6C" w:rsidRPr="00D465A7">
        <w:t xml:space="preserve"> a list o</w:t>
      </w:r>
      <w:r w:rsidR="00D465A7" w:rsidRPr="00D465A7">
        <w:t>f customers</w:t>
      </w:r>
      <w:r w:rsidRPr="00D465A7">
        <w:t xml:space="preserve"> from the past five years that collectively </w:t>
      </w:r>
      <w:r w:rsidR="004A09A4">
        <w:t>demonstrate</w:t>
      </w:r>
      <w:r w:rsidRPr="00D465A7">
        <w:t xml:space="preserve"> the Offeror’s required years of experience in providing</w:t>
      </w:r>
      <w:r w:rsidR="00D465A7" w:rsidRPr="00D465A7">
        <w:t xml:space="preserve"> Instant Ticket Games.</w:t>
      </w:r>
    </w:p>
    <w:p w14:paraId="38EB30BB" w14:textId="77777777" w:rsidR="0024243E" w:rsidRDefault="002E703B" w:rsidP="00F637D3">
      <w:pPr>
        <w:pStyle w:val="MDText1"/>
        <w:ind w:left="1022" w:hanging="576"/>
        <w:jc w:val="both"/>
      </w:pPr>
      <w:r>
        <w:t xml:space="preserve">  </w:t>
      </w:r>
      <w:r w:rsidR="008F5B16">
        <w:t xml:space="preserve">Production Facility: </w:t>
      </w:r>
      <w:r w:rsidR="008F5B16" w:rsidRPr="008F5B16">
        <w:t>The Offeror shall, at the time of proposal submission, have a production facility located in North America possessing the capacity to produce the quality and quantity of games required by this RFP.</w:t>
      </w:r>
    </w:p>
    <w:p w14:paraId="31B95744" w14:textId="77777777" w:rsidR="0001082A" w:rsidRDefault="00231CCE" w:rsidP="00F637D3">
      <w:pPr>
        <w:pStyle w:val="MDText0"/>
        <w:ind w:left="1008"/>
        <w:jc w:val="both"/>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w:t>
      </w:r>
      <w:r w:rsidR="00D465A7">
        <w:t>a description of its production facility</w:t>
      </w:r>
      <w:r w:rsidR="009D665E">
        <w:t xml:space="preserve"> and verification of its production capacity in terms of quantity and quality.</w:t>
      </w:r>
    </w:p>
    <w:p w14:paraId="2E55A3AC" w14:textId="77777777" w:rsidR="00AB15B7" w:rsidRDefault="002E703B" w:rsidP="00F637D3">
      <w:pPr>
        <w:pStyle w:val="MDText1"/>
        <w:ind w:left="1022" w:hanging="576"/>
        <w:jc w:val="both"/>
      </w:pPr>
      <w:r>
        <w:t xml:space="preserve">  </w:t>
      </w:r>
      <w:r w:rsidR="008F5B16">
        <w:t xml:space="preserve">Capacity (Applicable to the Primary Contractor Only): </w:t>
      </w:r>
      <w:r w:rsidR="008F5B16" w:rsidRPr="008F5B16">
        <w:t>An Offeror for the Primary Contract shall have a minimum capacity of producing at least 175 million Instant Tickets per year.</w:t>
      </w:r>
    </w:p>
    <w:p w14:paraId="2674BA67" w14:textId="77777777" w:rsidR="00570A06" w:rsidRDefault="00570A06" w:rsidP="00F637D3">
      <w:pPr>
        <w:pStyle w:val="MDText0"/>
        <w:ind w:left="1008"/>
        <w:jc w:val="both"/>
      </w:pPr>
      <w:r>
        <w:t xml:space="preserve">Required Documentation: As proof of meeting this requirement, the Offeror shall </w:t>
      </w:r>
      <w:r w:rsidR="009D665E">
        <w:t>provide with i</w:t>
      </w:r>
      <w:r w:rsidR="00F637D3">
        <w:t xml:space="preserve">ts Proposal verification of </w:t>
      </w:r>
      <w:r w:rsidR="006A2894">
        <w:t>its capacity to produce a minimum of 175 million tickets per year for each year of the contract term.</w:t>
      </w:r>
    </w:p>
    <w:p w14:paraId="671FCEBE" w14:textId="77777777" w:rsidR="00AB15B7" w:rsidRDefault="00AB15B7" w:rsidP="008F5B16">
      <w:pPr>
        <w:pStyle w:val="MDText1"/>
        <w:numPr>
          <w:ilvl w:val="0"/>
          <w:numId w:val="0"/>
        </w:numPr>
      </w:pPr>
    </w:p>
    <w:p w14:paraId="4A4B3A3F" w14:textId="77777777" w:rsidR="0001082A" w:rsidRDefault="0001082A" w:rsidP="008D3281">
      <w:pPr>
        <w:pStyle w:val="MDIntentionalBlank"/>
        <w:ind w:left="144"/>
      </w:pPr>
      <w:r w:rsidRPr="00634B9B">
        <w:t>THE REMAIN</w:t>
      </w:r>
      <w:r w:rsidR="008F5B16">
        <w:t>DER OF THIS PAGE IS INTENTIONAL</w:t>
      </w:r>
      <w:r w:rsidR="00FA03EA">
        <w:t>L</w:t>
      </w:r>
      <w:r w:rsidRPr="00634B9B">
        <w:t>Y LEFT BLANK.</w:t>
      </w:r>
    </w:p>
    <w:p w14:paraId="430659F4" w14:textId="77777777" w:rsidR="0001082A" w:rsidRDefault="000A333C" w:rsidP="0084333C">
      <w:pPr>
        <w:pStyle w:val="Heading1"/>
      </w:pPr>
      <w:bookmarkStart w:id="8" w:name="_Toc488066945"/>
      <w:bookmarkStart w:id="9" w:name="_Toc24014589"/>
      <w:r>
        <w:lastRenderedPageBreak/>
        <w:t>Contractor</w:t>
      </w:r>
      <w:r w:rsidR="0001082A">
        <w:t xml:space="preserve"> Requirements: Scope of Work</w:t>
      </w:r>
      <w:bookmarkEnd w:id="8"/>
      <w:bookmarkEnd w:id="9"/>
    </w:p>
    <w:p w14:paraId="65B5C206" w14:textId="77777777" w:rsidR="0001082A" w:rsidRDefault="0001082A" w:rsidP="0084333C">
      <w:pPr>
        <w:pStyle w:val="Heading2"/>
      </w:pPr>
      <w:bookmarkStart w:id="10" w:name="_Toc488066946"/>
      <w:bookmarkStart w:id="11" w:name="_Toc24014590"/>
      <w:r>
        <w:t>Summary Statement</w:t>
      </w:r>
      <w:bookmarkEnd w:id="10"/>
      <w:bookmarkEnd w:id="11"/>
    </w:p>
    <w:p w14:paraId="08E15EF6" w14:textId="193A0DB8" w:rsidR="009970BD" w:rsidRPr="0001082A" w:rsidRDefault="002E0FF5" w:rsidP="002E0FF5">
      <w:pPr>
        <w:pStyle w:val="MDText1"/>
        <w:ind w:left="1008" w:hanging="576"/>
        <w:jc w:val="both"/>
      </w:pPr>
      <w:r>
        <w:t xml:space="preserve"> </w:t>
      </w:r>
      <w:r w:rsidR="00324A6A">
        <w:t xml:space="preserve"> </w:t>
      </w:r>
      <w:r w:rsidR="0001082A">
        <w:t xml:space="preserve">The </w:t>
      </w:r>
      <w:r w:rsidR="00936B01">
        <w:t xml:space="preserve">Maryland </w:t>
      </w:r>
      <w:r w:rsidR="008911E3">
        <w:t>Lottery and Gaming Control Agency</w:t>
      </w:r>
      <w:r w:rsidR="008911E3" w:rsidRPr="006026A4">
        <w:t xml:space="preserve"> </w:t>
      </w:r>
      <w:r w:rsidR="0001082A" w:rsidRPr="006026A4">
        <w:t>(</w:t>
      </w:r>
      <w:r w:rsidR="00080956">
        <w:t>MLGCA</w:t>
      </w:r>
      <w:r w:rsidR="0001082A" w:rsidRPr="006026A4">
        <w:t>)</w:t>
      </w:r>
      <w:r w:rsidR="0001082A">
        <w:t xml:space="preserve"> is issuing this </w:t>
      </w:r>
      <w:r w:rsidR="000A333C">
        <w:t>Request for Proposals</w:t>
      </w:r>
      <w:r w:rsidR="003E0C04">
        <w:t xml:space="preserve"> (</w:t>
      </w:r>
      <w:r w:rsidR="000A333C">
        <w:t>RFP</w:t>
      </w:r>
      <w:r w:rsidR="00441324">
        <w:t>) in order</w:t>
      </w:r>
      <w:r w:rsidR="009970BD" w:rsidRPr="009970BD">
        <w:t xml:space="preserve"> to invite qualified Offerors to submit proposals to provide Instant Ticket Games and Related Services, to include but not limited to: Insta</w:t>
      </w:r>
      <w:r w:rsidR="00C43280">
        <w:t>nt Ticket design,</w:t>
      </w:r>
      <w:r w:rsidR="009970BD" w:rsidRPr="009970BD">
        <w:t xml:space="preserve"> planning, production, secu</w:t>
      </w:r>
      <w:r w:rsidR="00441324">
        <w:t>rity and delivery</w:t>
      </w:r>
      <w:r w:rsidR="004D4C59">
        <w:t xml:space="preserve"> of all orders</w:t>
      </w:r>
      <w:r w:rsidR="00441324">
        <w:t xml:space="preserve"> to the MLGCA</w:t>
      </w:r>
      <w:r w:rsidR="004D4C59">
        <w:t xml:space="preserve">’s warehouse and </w:t>
      </w:r>
      <w:r w:rsidR="009970BD" w:rsidRPr="009970BD">
        <w:t xml:space="preserve">Retailers; and marketing and sales support for Instant </w:t>
      </w:r>
      <w:r w:rsidR="00C43280">
        <w:t xml:space="preserve">Ticket </w:t>
      </w:r>
      <w:r w:rsidR="009970BD" w:rsidRPr="009970BD">
        <w:t>Games as more fully described in this RFP.  Further</w:t>
      </w:r>
      <w:r w:rsidR="00441324">
        <w:t>, the MLGCA</w:t>
      </w:r>
      <w:r w:rsidR="009970BD" w:rsidRPr="009970BD">
        <w:t xml:space="preserve"> may also seek such items and services as set forth as Additional Tasks herein.</w:t>
      </w:r>
    </w:p>
    <w:p w14:paraId="4904C3BB" w14:textId="77777777" w:rsidR="00377D8B" w:rsidRDefault="002E0FF5" w:rsidP="002E0FF5">
      <w:pPr>
        <w:pStyle w:val="MDText1"/>
        <w:ind w:left="1008" w:hanging="576"/>
        <w:jc w:val="both"/>
      </w:pPr>
      <w:r>
        <w:t xml:space="preserve"> </w:t>
      </w:r>
      <w:r w:rsidR="00324A6A">
        <w:t xml:space="preserve"> </w:t>
      </w:r>
      <w:r w:rsidR="0001082A">
        <w:t xml:space="preserve">It is the State’s intention to obtain </w:t>
      </w:r>
      <w:r w:rsidR="002F4B2E">
        <w:t>goods and services</w:t>
      </w:r>
      <w:r w:rsidR="0001082A" w:rsidRPr="00C83C5D">
        <w:t xml:space="preserve">, as specified in this </w:t>
      </w:r>
      <w:r w:rsidR="000A333C">
        <w:t>RFP</w:t>
      </w:r>
      <w:r w:rsidR="0001082A" w:rsidRPr="00C83C5D">
        <w:t>, from a Contract</w:t>
      </w:r>
      <w:r w:rsidR="00441324">
        <w:t>(s)</w:t>
      </w:r>
      <w:r w:rsidR="0001082A" w:rsidRPr="00C83C5D">
        <w:t xml:space="preserve"> between the selected </w:t>
      </w:r>
      <w:r w:rsidR="000A333C">
        <w:t>Offeror</w:t>
      </w:r>
      <w:r w:rsidR="00441324">
        <w:t>(s)</w:t>
      </w:r>
      <w:r w:rsidR="0001082A" w:rsidRPr="00C83C5D">
        <w:t xml:space="preserve"> and the State.</w:t>
      </w:r>
    </w:p>
    <w:p w14:paraId="56D5B7E5" w14:textId="587D9007" w:rsidR="0001082A" w:rsidRDefault="002E0FF5" w:rsidP="002E0FF5">
      <w:pPr>
        <w:pStyle w:val="MDText1"/>
        <w:ind w:left="1008" w:hanging="576"/>
        <w:jc w:val="both"/>
      </w:pPr>
      <w:r>
        <w:t xml:space="preserve"> </w:t>
      </w:r>
      <w:r w:rsidR="00324A6A">
        <w:t xml:space="preserve"> </w:t>
      </w:r>
      <w:r w:rsidR="00130002">
        <w:t>The MLGCA</w:t>
      </w:r>
      <w:r w:rsidR="00130002" w:rsidRPr="00130002">
        <w:t xml:space="preserve"> may make multiple contract awards as a result of this RFP – a </w:t>
      </w:r>
      <w:r w:rsidR="0026033C">
        <w:t xml:space="preserve">single </w:t>
      </w:r>
      <w:r w:rsidR="00130002" w:rsidRPr="00130002">
        <w:t xml:space="preserve">Primary Contract and </w:t>
      </w:r>
      <w:r w:rsidR="00EE401B">
        <w:t>possible multiple</w:t>
      </w:r>
      <w:r w:rsidR="00130002" w:rsidRPr="00130002">
        <w:t xml:space="preserve"> Alternate Contract(s)</w:t>
      </w:r>
      <w:r w:rsidR="00EE401B">
        <w:t xml:space="preserve"> -</w:t>
      </w:r>
      <w:r w:rsidR="00130002" w:rsidRPr="00130002">
        <w:t xml:space="preserve"> to any other Offerors that are determ</w:t>
      </w:r>
      <w:r w:rsidR="00130002">
        <w:t>ined by the MLGCA</w:t>
      </w:r>
      <w:r w:rsidR="00130002" w:rsidRPr="00130002">
        <w:t xml:space="preserve"> to be qualified.</w:t>
      </w:r>
      <w:r w:rsidR="0026362F" w:rsidRPr="008D7DC0">
        <w:t xml:space="preserve"> </w:t>
      </w:r>
      <w:r w:rsidR="0001082A" w:rsidRPr="00C83C5D">
        <w:t xml:space="preserve">See </w:t>
      </w:r>
      <w:r w:rsidR="000A333C">
        <w:t>RFP</w:t>
      </w:r>
      <w:r w:rsidR="0001082A"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4F306D">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4F306D" w:rsidRPr="004F306D">
        <w:rPr>
          <w:b/>
        </w:rPr>
        <w:t>Award Basis</w:t>
      </w:r>
      <w:r w:rsidR="007D728A" w:rsidRPr="007D728A">
        <w:rPr>
          <w:b/>
        </w:rPr>
        <w:fldChar w:fldCharType="end"/>
      </w:r>
      <w:r w:rsidR="007D728A">
        <w:rPr>
          <w:b/>
        </w:rPr>
        <w:t xml:space="preserve"> </w:t>
      </w:r>
      <w:r w:rsidR="0001082A" w:rsidRPr="00C83C5D">
        <w:t>for more Contract award information.</w:t>
      </w:r>
    </w:p>
    <w:p w14:paraId="5FFCB9A9" w14:textId="77777777" w:rsidR="00090F8F" w:rsidRPr="00090F8F" w:rsidRDefault="002E0FF5" w:rsidP="002E0FF5">
      <w:pPr>
        <w:pStyle w:val="MDText1"/>
        <w:ind w:left="1008" w:hanging="576"/>
        <w:jc w:val="both"/>
      </w:pPr>
      <w:r>
        <w:t xml:space="preserve"> </w:t>
      </w:r>
      <w:r w:rsidR="00324A6A">
        <w:t xml:space="preserve"> </w:t>
      </w:r>
      <w:r w:rsidR="00130002" w:rsidRPr="00130002">
        <w:t xml:space="preserve">The Primary Contractor will be the principal supplier of Instant Ticket Games and </w:t>
      </w:r>
      <w:r w:rsidR="00130002">
        <w:t>Related Services for the MLGCA</w:t>
      </w:r>
      <w:r w:rsidR="00130002" w:rsidRPr="00130002">
        <w:t>.  In addition to the production of Instant Ticket Games, the Primary Co</w:t>
      </w:r>
      <w:r w:rsidR="00130002">
        <w:t>ntractor will assist the MLGCA</w:t>
      </w:r>
      <w:r w:rsidR="00130002" w:rsidRPr="00130002">
        <w:t xml:space="preserve"> with the overall operation of its Instant Ticket progr</w:t>
      </w:r>
      <w:r w:rsidR="00C43280">
        <w:t>am with the goal of increasing r</w:t>
      </w:r>
      <w:r w:rsidR="00130002" w:rsidRPr="00130002">
        <w:t>evenue by providing a Dedicated Account Representative, del</w:t>
      </w:r>
      <w:r w:rsidR="00EE401B">
        <w:t>ivery services to the MLGCA</w:t>
      </w:r>
      <w:r w:rsidR="00130002" w:rsidRPr="00130002">
        <w:t>’s Retailers and services such as marketing, research and training support.  The Primary Contractor will be paid based on a firm, fixed dollar amount per square inch of Instant Ticket area</w:t>
      </w:r>
      <w:r w:rsidR="00EE401B">
        <w:t xml:space="preserve"> that</w:t>
      </w:r>
      <w:r w:rsidR="00130002" w:rsidRPr="00130002">
        <w:t xml:space="preserve"> it produces and a firm, fixed dollar amount per delivery of Instant Ticket orders and POS materials to Retailers.  The Primary Contractor will also be eligible for</w:t>
      </w:r>
      <w:r w:rsidR="00090F8F">
        <w:t xml:space="preserve"> a </w:t>
      </w:r>
      <w:r w:rsidR="00090F8F" w:rsidRPr="00090F8F">
        <w:t>Contractor Incentive Pro</w:t>
      </w:r>
      <w:r w:rsidR="00090F8F">
        <w:t xml:space="preserve">gram (“CIP”) as described in </w:t>
      </w:r>
      <w:r w:rsidR="00090F8F" w:rsidRPr="00A06591">
        <w:rPr>
          <w:b/>
        </w:rPr>
        <w:t>Attachment M</w:t>
      </w:r>
      <w:r w:rsidR="00090F8F" w:rsidRPr="00090F8F">
        <w:t xml:space="preserve"> – Contract, paragraph 4.6.</w:t>
      </w:r>
    </w:p>
    <w:p w14:paraId="7D6B70B1" w14:textId="77777777" w:rsidR="00130002" w:rsidRDefault="002E0FF5" w:rsidP="002E0FF5">
      <w:pPr>
        <w:pStyle w:val="MDText1"/>
        <w:ind w:left="1008" w:hanging="576"/>
        <w:jc w:val="both"/>
      </w:pPr>
      <w:r>
        <w:t xml:space="preserve"> </w:t>
      </w:r>
      <w:r w:rsidR="00324A6A">
        <w:t xml:space="preserve"> </w:t>
      </w:r>
      <w:r w:rsidR="00007360">
        <w:t>The Alternate</w:t>
      </w:r>
      <w:r w:rsidR="00007360" w:rsidRPr="00007360">
        <w:t xml:space="preserve"> Contractor(s), if any, will provide Instant Ticket Games and Related Services for selected ga</w:t>
      </w:r>
      <w:r w:rsidR="00007360">
        <w:t>mes as determined by the MLGCA</w:t>
      </w:r>
      <w:r w:rsidR="00007360" w:rsidRPr="00007360">
        <w:t xml:space="preserve"> on </w:t>
      </w:r>
      <w:r w:rsidR="00007360">
        <w:t>an as-needed basis.  The MLGCA</w:t>
      </w:r>
      <w:r w:rsidR="00007360" w:rsidRPr="00007360">
        <w:t xml:space="preserve"> shall have the sole discretion and the unilateral right to assign specific Instant Ticket Game orders to a</w:t>
      </w:r>
      <w:r w:rsidR="0061316C">
        <w:t>n</w:t>
      </w:r>
      <w:r w:rsidR="00C43280">
        <w:t xml:space="preserve"> Alternate Contractor (</w:t>
      </w:r>
      <w:r w:rsidR="006E6999">
        <w:t>Section 2.7</w:t>
      </w:r>
      <w:r w:rsidR="00C43280">
        <w:t>).  The Alternate Contractor(s) will serve as a strategic consultant and be</w:t>
      </w:r>
      <w:r w:rsidR="00007360" w:rsidRPr="00007360">
        <w:t xml:space="preserve"> a producer of Instant Ticket Games for the </w:t>
      </w:r>
      <w:r w:rsidR="00007360">
        <w:t>MLGCA</w:t>
      </w:r>
      <w:r w:rsidR="00C43280">
        <w:t>,</w:t>
      </w:r>
      <w:r w:rsidR="00007360" w:rsidRPr="00007360">
        <w:t xml:space="preserve"> and will be paid based on a firm, fixed dollar amount per square inch of Instant Ticket area</w:t>
      </w:r>
      <w:r w:rsidR="0061316C">
        <w:t xml:space="preserve"> that</w:t>
      </w:r>
      <w:r w:rsidR="00007360" w:rsidRPr="00007360">
        <w:t xml:space="preserve"> it produces.</w:t>
      </w:r>
    </w:p>
    <w:p w14:paraId="1DCF3083" w14:textId="77777777" w:rsidR="00007360" w:rsidRDefault="002E0FF5" w:rsidP="002E0FF5">
      <w:pPr>
        <w:pStyle w:val="MDText1"/>
        <w:ind w:left="1008" w:hanging="576"/>
        <w:jc w:val="both"/>
      </w:pPr>
      <w:r>
        <w:t xml:space="preserve"> </w:t>
      </w:r>
      <w:r w:rsidR="00324A6A">
        <w:t xml:space="preserve"> </w:t>
      </w:r>
      <w:r w:rsidR="00007360" w:rsidRPr="00007360">
        <w:t>Neither the Primary Contractor nor Alternate Contractor(s) is guaranteed any minimum amount of work.  However, the Primary Contractor will be guaranteed</w:t>
      </w:r>
      <w:r w:rsidR="00C42820">
        <w:t xml:space="preserve"> to be assigned</w:t>
      </w:r>
      <w:r w:rsidR="00007360" w:rsidRPr="00007360">
        <w:t xml:space="preserve"> at least 67% of the </w:t>
      </w:r>
      <w:r w:rsidR="00F9638E">
        <w:t>total number of Instant Ticket Games which are</w:t>
      </w:r>
      <w:r w:rsidR="00C43280">
        <w:t xml:space="preserve"> procured</w:t>
      </w:r>
      <w:r w:rsidR="00007360" w:rsidRPr="00007360">
        <w:t xml:space="preserve"> </w:t>
      </w:r>
      <w:r w:rsidR="00F9638E">
        <w:t xml:space="preserve">each Fiscal Year </w:t>
      </w:r>
      <w:r w:rsidR="00007360" w:rsidRPr="00007360">
        <w:t>under this Contract</w:t>
      </w:r>
      <w:r w:rsidR="00F9638E">
        <w:t xml:space="preserve"> and it is anticipated that up to 33% of the total number of Instant Ticket Games per Fiscal Year </w:t>
      </w:r>
      <w:r w:rsidR="00C43280">
        <w:t>will be assigned to the Alternate Contractor(s)</w:t>
      </w:r>
      <w:r w:rsidR="00007360" w:rsidRPr="00007360">
        <w:t>.  Historical data stated in this RFP regarding quantities of Instant Tickets printed, amount of sales, and number of deliveries to Retailers is for informational purposes only and is not a guarantee of any minimum or maximum quantities under this Contract.</w:t>
      </w:r>
    </w:p>
    <w:p w14:paraId="3084CEF5" w14:textId="77777777" w:rsidR="001D093C" w:rsidRDefault="00324A6A" w:rsidP="002E0FF5">
      <w:pPr>
        <w:pStyle w:val="MDText1"/>
        <w:ind w:left="1008" w:hanging="576"/>
        <w:jc w:val="both"/>
      </w:pPr>
      <w:r>
        <w:t xml:space="preserve"> </w:t>
      </w:r>
      <w:r w:rsidR="001D093C" w:rsidRPr="00F33E2B">
        <w:t>Offerors may submit proposals</w:t>
      </w:r>
      <w:r w:rsidR="000515FD" w:rsidRPr="00F33E2B">
        <w:t xml:space="preserve"> for the Primary Contract, </w:t>
      </w:r>
      <w:r w:rsidR="005123BD" w:rsidRPr="00F33E2B">
        <w:t xml:space="preserve">an </w:t>
      </w:r>
      <w:r w:rsidR="00F33E2B">
        <w:t xml:space="preserve">Alternate Contract, or both. </w:t>
      </w:r>
      <w:r w:rsidR="001D093C" w:rsidRPr="00F33E2B">
        <w:t xml:space="preserve"> </w:t>
      </w:r>
      <w:r w:rsidR="001D093C" w:rsidRPr="000515FD">
        <w:t>However, the Offeror awarded the Primary Contract will be ineligible for award of a</w:t>
      </w:r>
      <w:r w:rsidR="00155152">
        <w:t>n</w:t>
      </w:r>
      <w:r w:rsidR="001D093C" w:rsidRPr="000515FD">
        <w:t xml:space="preserve"> Alternate Contract.  Offerors for the Primary and Alternate Contracts shall meet all requirements stated in this RFP, except for those requirements specifically stated as being applicable only to the Primary Contract.</w:t>
      </w:r>
    </w:p>
    <w:p w14:paraId="72045DC6" w14:textId="42604AD4" w:rsidR="000515FD" w:rsidRDefault="002E0FF5" w:rsidP="002E0FF5">
      <w:pPr>
        <w:pStyle w:val="MDText1"/>
        <w:ind w:left="1008" w:hanging="576"/>
        <w:jc w:val="both"/>
      </w:pPr>
      <w:r>
        <w:lastRenderedPageBreak/>
        <w:t xml:space="preserve"> </w:t>
      </w:r>
      <w:r w:rsidR="00324A6A">
        <w:t xml:space="preserve"> </w:t>
      </w:r>
      <w:r w:rsidR="000515FD">
        <w:t>The MLGCA</w:t>
      </w:r>
      <w:r w:rsidR="000515FD" w:rsidRPr="000515FD">
        <w:t xml:space="preserve"> anticipates ordering a total of approximat</w:t>
      </w:r>
      <w:r w:rsidR="00501CA7">
        <w:t>ely 211,200,000</w:t>
      </w:r>
      <w:r w:rsidR="005B69E4">
        <w:t xml:space="preserve"> </w:t>
      </w:r>
      <w:r w:rsidR="000515FD" w:rsidRPr="000515FD">
        <w:t>Instant Tickets per contract year under the Contract(s) resulting from this RFP, with an av</w:t>
      </w:r>
      <w:r w:rsidR="00501CA7">
        <w:t xml:space="preserve">erage of approximately </w:t>
      </w:r>
      <w:r w:rsidR="001E1F7F">
        <w:t>3,772,000</w:t>
      </w:r>
      <w:r w:rsidR="000515FD" w:rsidRPr="000515FD">
        <w:t xml:space="preserve"> Instan</w:t>
      </w:r>
      <w:r w:rsidR="005B69E4">
        <w:t>t Tickets per game.  The MLGCA</w:t>
      </w:r>
      <w:r w:rsidR="000515FD" w:rsidRPr="000515FD">
        <w:t xml:space="preserve"> anticipates shipp</w:t>
      </w:r>
      <w:r w:rsidR="00501CA7">
        <w:t xml:space="preserve">ing a total of approximately </w:t>
      </w:r>
      <w:r w:rsidR="00547A1B">
        <w:t>186,000</w:t>
      </w:r>
      <w:r w:rsidR="000515FD" w:rsidRPr="000515FD">
        <w:t xml:space="preserve"> Instant Ticket orders per contract year to its statewide ne</w:t>
      </w:r>
      <w:r w:rsidR="005B69E4">
        <w:t xml:space="preserve">twork of Retailers.  </w:t>
      </w:r>
      <w:r w:rsidR="000515FD" w:rsidRPr="000515FD">
        <w:t>These amounts are estimates only and are not a guarantee of any minimum or maximum total amounts or amounts to any single Contractor under this Contract(s).</w:t>
      </w:r>
    </w:p>
    <w:p w14:paraId="2C8E6DCA" w14:textId="77777777" w:rsidR="00656E1F" w:rsidRPr="000515FD" w:rsidRDefault="002E0FF5" w:rsidP="002E0FF5">
      <w:pPr>
        <w:pStyle w:val="MDText1"/>
        <w:ind w:left="1008" w:hanging="576"/>
        <w:jc w:val="both"/>
      </w:pPr>
      <w:r>
        <w:t xml:space="preserve"> </w:t>
      </w:r>
      <w:r w:rsidR="00324A6A">
        <w:t xml:space="preserve"> </w:t>
      </w:r>
      <w:r w:rsidR="00090F8F">
        <w:t>Ins</w:t>
      </w:r>
      <w:r w:rsidR="00656E1F" w:rsidRPr="00656E1F">
        <w:t xml:space="preserve">tant Ticket Warehousing, Tel-Sell and Picking/Packing services are not required by this RFP and </w:t>
      </w:r>
      <w:r w:rsidR="005123BD">
        <w:t>will be performed by the MLGCA</w:t>
      </w:r>
      <w:r w:rsidR="00656E1F" w:rsidRPr="00656E1F">
        <w:t xml:space="preserve"> as is presently done.</w:t>
      </w:r>
    </w:p>
    <w:p w14:paraId="6F16B7C5" w14:textId="77777777" w:rsidR="00377D8B" w:rsidRDefault="001F7846" w:rsidP="002E0FF5">
      <w:pPr>
        <w:pStyle w:val="MDText1"/>
        <w:ind w:left="1008" w:hanging="576"/>
        <w:jc w:val="both"/>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656E1F">
        <w:t xml:space="preserve"> of this RFP</w:t>
      </w:r>
      <w:r w:rsidR="0001082A" w:rsidRPr="002454EB">
        <w:t xml:space="preserve">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5594F527" w14:textId="77777777" w:rsidR="00613479" w:rsidRDefault="00613479" w:rsidP="002E0FF5">
      <w:pPr>
        <w:pStyle w:val="MDText1"/>
        <w:ind w:left="1008" w:hanging="576"/>
        <w:jc w:val="both"/>
      </w:pPr>
      <w:r w:rsidRPr="00613479">
        <w:t>The Procurement Officer may issue a Notice to Proceed (NTP) for any of the priced deliverable Additional Tasks identified in this RFP</w:t>
      </w:r>
      <w:r w:rsidR="005123BD">
        <w:t xml:space="preserve"> (Section 2.4.8, #33 and 34)</w:t>
      </w:r>
      <w:r w:rsidRPr="00613479">
        <w:t>.  It</w:t>
      </w:r>
      <w:r>
        <w:t xml:space="preserve"> is anticipated that the MLGCA</w:t>
      </w:r>
      <w:r w:rsidRPr="00613479">
        <w:t xml:space="preserve"> will issue multiple Notices to Proceed over the Contract term, or any extensio</w:t>
      </w:r>
      <w:r>
        <w:t>n thereof.  However, the MLGCA</w:t>
      </w:r>
      <w:r w:rsidRPr="00613479">
        <w:t xml:space="preserve"> may not proceed with any of the Additional Tasks identified herein and the Contractor shall not perform such Additional Tasks unless a writ</w:t>
      </w:r>
      <w:r>
        <w:t>ten NTP is issued by the MLGCA</w:t>
      </w:r>
      <w:r w:rsidRPr="00613479">
        <w:t>.</w:t>
      </w:r>
    </w:p>
    <w:p w14:paraId="4E8DCB48" w14:textId="77777777" w:rsidR="00173537" w:rsidRDefault="00452F3C" w:rsidP="0084333C">
      <w:pPr>
        <w:pStyle w:val="Heading2"/>
      </w:pPr>
      <w:bookmarkStart w:id="12" w:name="_Toc488066947"/>
      <w:bookmarkStart w:id="13" w:name="_Toc24014591"/>
      <w:r>
        <w:t>Background and Purpose</w:t>
      </w:r>
      <w:bookmarkEnd w:id="12"/>
      <w:bookmarkEnd w:id="13"/>
    </w:p>
    <w:p w14:paraId="30BC7B80" w14:textId="77777777" w:rsidR="00452F3C" w:rsidRDefault="00752DD0" w:rsidP="00FE0256">
      <w:pPr>
        <w:pStyle w:val="Heading3"/>
      </w:pPr>
      <w:r>
        <w:t>Objectives</w:t>
      </w:r>
    </w:p>
    <w:p w14:paraId="49DA9805" w14:textId="77777777" w:rsidR="00613A14" w:rsidRPr="00613A14" w:rsidRDefault="00613A14" w:rsidP="00613A14">
      <w:pPr>
        <w:autoSpaceDE w:val="0"/>
        <w:autoSpaceDN w:val="0"/>
        <w:adjustRightInd w:val="0"/>
        <w:spacing w:before="120" w:after="120"/>
        <w:ind w:left="720"/>
        <w:jc w:val="both"/>
        <w:rPr>
          <w:sz w:val="22"/>
        </w:rPr>
      </w:pPr>
      <w:r w:rsidRPr="00613A14">
        <w:rPr>
          <w:sz w:val="22"/>
        </w:rPr>
        <w:t>The MLGCA has the following objectives for issuing this RFP and entering into a Contract(s) for Instant Ticket Games and Related Services:</w:t>
      </w:r>
    </w:p>
    <w:p w14:paraId="6206CC55"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 xml:space="preserve">To maximize Net Revenue </w:t>
      </w:r>
      <w:r>
        <w:rPr>
          <w:rFonts w:cs="Times New Roman"/>
        </w:rPr>
        <w:t>from</w:t>
      </w:r>
      <w:r w:rsidRPr="00613A14">
        <w:rPr>
          <w:rFonts w:cs="Times New Roman"/>
        </w:rPr>
        <w:t xml:space="preserve"> Instant Ticket Games for the benefit of the State;</w:t>
      </w:r>
    </w:p>
    <w:p w14:paraId="39D9D4E3" w14:textId="4AD6C7C2"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To obtain Instant Ticket Games</w:t>
      </w:r>
      <w:r>
        <w:rPr>
          <w:rFonts w:cs="Times New Roman"/>
        </w:rPr>
        <w:t xml:space="preserve"> and related s</w:t>
      </w:r>
      <w:r w:rsidRPr="00613A14">
        <w:rPr>
          <w:rFonts w:cs="Times New Roman"/>
        </w:rPr>
        <w:t xml:space="preserve">ervices that will meet the </w:t>
      </w:r>
      <w:r w:rsidR="004A09A4">
        <w:rPr>
          <w:rFonts w:cs="Times New Roman"/>
        </w:rPr>
        <w:t xml:space="preserve">lottery </w:t>
      </w:r>
      <w:r>
        <w:rPr>
          <w:rFonts w:cs="Times New Roman"/>
        </w:rPr>
        <w:t>product needs of the MLGCA</w:t>
      </w:r>
      <w:r w:rsidRPr="00613A14">
        <w:rPr>
          <w:rFonts w:cs="Times New Roman"/>
        </w:rPr>
        <w:t xml:space="preserve"> for the term of the Contract and that is sufficiently flexible to meet the </w:t>
      </w:r>
      <w:r>
        <w:rPr>
          <w:rFonts w:cs="Times New Roman"/>
        </w:rPr>
        <w:t>MLGCA</w:t>
      </w:r>
      <w:r w:rsidRPr="00613A14">
        <w:rPr>
          <w:rFonts w:cs="Times New Roman"/>
        </w:rPr>
        <w:t>'s evolving requirements;</w:t>
      </w:r>
    </w:p>
    <w:p w14:paraId="74C8D38A"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By contracting with multiple vendors</w:t>
      </w:r>
      <w:r>
        <w:rPr>
          <w:rFonts w:cs="Times New Roman"/>
        </w:rPr>
        <w:t xml:space="preserve"> (Primary and Alternate contractors)</w:t>
      </w:r>
      <w:r w:rsidRPr="00613A14">
        <w:rPr>
          <w:rFonts w:cs="Times New Roman"/>
        </w:rPr>
        <w:t>, to a) take maximum advantage of the design and production capabilities, implementation knowledge, and operational knowledge available in the marketplace, b) ensure sufficient product mix and product availability, and c) provide specialty g</w:t>
      </w:r>
      <w:r w:rsidR="00A06591">
        <w:rPr>
          <w:rFonts w:cs="Times New Roman"/>
        </w:rPr>
        <w:t>ames or other proprietary games</w:t>
      </w:r>
      <w:r w:rsidRPr="00613A14">
        <w:rPr>
          <w:rFonts w:cs="Times New Roman"/>
        </w:rPr>
        <w:t xml:space="preserve"> as needed.</w:t>
      </w:r>
    </w:p>
    <w:p w14:paraId="5768557C"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To obtain Instant Ticket Games and related services that are operationally sound, incorporate the highest level of integrity and security, and minimize risk</w:t>
      </w:r>
      <w:r>
        <w:rPr>
          <w:rFonts w:cs="Times New Roman"/>
        </w:rPr>
        <w:t xml:space="preserve"> for the MLGCA</w:t>
      </w:r>
      <w:r w:rsidRPr="00613A14">
        <w:rPr>
          <w:rFonts w:cs="Times New Roman"/>
        </w:rPr>
        <w:t>;</w:t>
      </w:r>
    </w:p>
    <w:p w14:paraId="58A455BB"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To obtain Instant Ticket Games that will lead to high Retailer and player satisfaction for quality and performance;</w:t>
      </w:r>
    </w:p>
    <w:p w14:paraId="3379BF0D"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To ensure that Instant Ticket Games</w:t>
      </w:r>
      <w:r>
        <w:rPr>
          <w:rFonts w:cs="Times New Roman"/>
        </w:rPr>
        <w:t xml:space="preserve"> and related s</w:t>
      </w:r>
      <w:r w:rsidRPr="00613A14">
        <w:rPr>
          <w:rFonts w:cs="Times New Roman"/>
        </w:rPr>
        <w:t xml:space="preserve">ervices are </w:t>
      </w:r>
      <w:r>
        <w:rPr>
          <w:rFonts w:cs="Times New Roman"/>
        </w:rPr>
        <w:t>available to the MLGCA</w:t>
      </w:r>
      <w:r w:rsidRPr="00613A14">
        <w:rPr>
          <w:rFonts w:cs="Times New Roman"/>
        </w:rPr>
        <w:t xml:space="preserve"> and</w:t>
      </w:r>
      <w:r w:rsidR="00F94A50">
        <w:rPr>
          <w:rFonts w:cs="Times New Roman"/>
        </w:rPr>
        <w:t xml:space="preserve"> fully operational by the contract start date as specified on the Key Information Summary Sheet</w:t>
      </w:r>
      <w:r w:rsidRPr="00613A14">
        <w:rPr>
          <w:rFonts w:cs="Times New Roman"/>
        </w:rPr>
        <w:t>; and</w:t>
      </w:r>
    </w:p>
    <w:p w14:paraId="60A32093" w14:textId="77777777" w:rsidR="00613A14" w:rsidRPr="00613A14" w:rsidRDefault="00613A14" w:rsidP="005C3789">
      <w:pPr>
        <w:pStyle w:val="MDABC"/>
        <w:numPr>
          <w:ilvl w:val="0"/>
          <w:numId w:val="49"/>
        </w:numPr>
        <w:tabs>
          <w:tab w:val="num" w:pos="1440"/>
        </w:tabs>
        <w:autoSpaceDE w:val="0"/>
        <w:autoSpaceDN w:val="0"/>
        <w:adjustRightInd w:val="0"/>
        <w:jc w:val="both"/>
        <w:rPr>
          <w:rFonts w:cs="Times New Roman"/>
        </w:rPr>
      </w:pPr>
      <w:r w:rsidRPr="00613A14">
        <w:rPr>
          <w:rFonts w:cs="Times New Roman"/>
        </w:rPr>
        <w:t>To engage with a Contractor</w:t>
      </w:r>
      <w:r w:rsidR="00F94A50">
        <w:rPr>
          <w:rFonts w:cs="Times New Roman"/>
        </w:rPr>
        <w:t>(s)</w:t>
      </w:r>
      <w:r w:rsidRPr="00613A14">
        <w:rPr>
          <w:rFonts w:cs="Times New Roman"/>
        </w:rPr>
        <w:t xml:space="preserve"> who will over the term of the Contract maintain creativi</w:t>
      </w:r>
      <w:r w:rsidR="00F94A50">
        <w:rPr>
          <w:rFonts w:cs="Times New Roman"/>
        </w:rPr>
        <w:t>ty thereby assisting the MLGCA</w:t>
      </w:r>
      <w:r w:rsidRPr="00613A14">
        <w:rPr>
          <w:rFonts w:cs="Times New Roman"/>
        </w:rPr>
        <w:t xml:space="preserve"> to maintain a competitive position with other providers of entertainment.</w:t>
      </w:r>
    </w:p>
    <w:p w14:paraId="6D2592D9" w14:textId="77777777" w:rsidR="00382011" w:rsidRDefault="00382011" w:rsidP="00FE0256">
      <w:pPr>
        <w:pStyle w:val="Heading3"/>
      </w:pPr>
      <w:r>
        <w:t>MLGCA Background</w:t>
      </w:r>
    </w:p>
    <w:p w14:paraId="557F7ACD" w14:textId="77777777" w:rsidR="00382011" w:rsidRPr="00382011" w:rsidRDefault="00382011" w:rsidP="00382011">
      <w:pPr>
        <w:pStyle w:val="MDText1"/>
        <w:numPr>
          <w:ilvl w:val="0"/>
          <w:numId w:val="0"/>
        </w:numPr>
        <w:ind w:left="720"/>
      </w:pPr>
      <w:r w:rsidRPr="00382011">
        <w:lastRenderedPageBreak/>
        <w:t>The informa</w:t>
      </w:r>
      <w:r>
        <w:t>tion provided in this section</w:t>
      </w:r>
      <w:r w:rsidRPr="00382011">
        <w:t xml:space="preserve"> is for background and informational purposes only.  Offerors should n</w:t>
      </w:r>
      <w:r>
        <w:t>ot rely on information in this s</w:t>
      </w:r>
      <w:r w:rsidRPr="00382011">
        <w:t>ection for the preparation of their Proposal.</w:t>
      </w:r>
    </w:p>
    <w:p w14:paraId="169700F0" w14:textId="77777777" w:rsidR="00452F3C" w:rsidRPr="00190525" w:rsidRDefault="003D6BC7" w:rsidP="007B59CB">
      <w:pPr>
        <w:pStyle w:val="Heading4"/>
        <w:ind w:left="1584"/>
        <w:rPr>
          <w:b/>
        </w:rPr>
      </w:pPr>
      <w:r>
        <w:rPr>
          <w:b/>
        </w:rPr>
        <w:t>MLGCA</w:t>
      </w:r>
      <w:r w:rsidR="007F1410" w:rsidRPr="00190525">
        <w:rPr>
          <w:b/>
        </w:rPr>
        <w:t xml:space="preserve"> Organization in Direct Support of Instant Tickets</w:t>
      </w:r>
    </w:p>
    <w:p w14:paraId="3A0BB155" w14:textId="5912AD2D" w:rsidR="00D260F2" w:rsidRDefault="00AB3BDF" w:rsidP="008B671A">
      <w:pPr>
        <w:pStyle w:val="Heading4"/>
        <w:numPr>
          <w:ilvl w:val="0"/>
          <w:numId w:val="0"/>
        </w:numPr>
        <w:ind w:left="1166"/>
        <w:jc w:val="both"/>
      </w:pPr>
      <w:r w:rsidRPr="00AB3BDF">
        <w:t>The Product Development Division is responsible for the overall</w:t>
      </w:r>
      <w:r w:rsidR="008B671A">
        <w:t xml:space="preserve"> development</w:t>
      </w:r>
      <w:r w:rsidR="002E66A4">
        <w:t>, maintenance and analysis</w:t>
      </w:r>
      <w:r w:rsidR="008B671A">
        <w:t xml:space="preserve"> of the MLGCA’s Draw and Instant Game products.  Draw</w:t>
      </w:r>
      <w:r w:rsidRPr="00AB3BDF">
        <w:t xml:space="preserve"> </w:t>
      </w:r>
      <w:r w:rsidR="002E66A4">
        <w:t>Games</w:t>
      </w:r>
      <w:r w:rsidR="002E66A4" w:rsidRPr="00AB3BDF">
        <w:t xml:space="preserve"> </w:t>
      </w:r>
      <w:r w:rsidRPr="00AB3BDF">
        <w:t>currently include the Pick 3, Pick 4, Bonus Match 5, 5 Card Cash, Multi-Match, Mega Millions, Powerball, Keno</w:t>
      </w:r>
      <w:r w:rsidR="00694912">
        <w:t>,</w:t>
      </w:r>
      <w:r w:rsidRPr="00AB3BDF">
        <w:t xml:space="preserve"> Racetrax, and Cash4Life</w:t>
      </w:r>
      <w:r w:rsidR="005E4B1E">
        <w:t xml:space="preserve">; Fast Play is scheduled to be added in </w:t>
      </w:r>
      <w:r w:rsidR="00936B01">
        <w:t>early calendar year</w:t>
      </w:r>
      <w:r w:rsidR="004F6CCA">
        <w:t xml:space="preserve"> </w:t>
      </w:r>
      <w:r w:rsidR="005E4B1E">
        <w:t>2020</w:t>
      </w:r>
      <w:r w:rsidRPr="00AB3BDF">
        <w:t>.  Instant Ticket products include scratch-off games.  During F</w:t>
      </w:r>
      <w:r w:rsidRPr="00FD0D61">
        <w:t>Y</w:t>
      </w:r>
      <w:r w:rsidR="00FD0D61">
        <w:t xml:space="preserve"> 2019</w:t>
      </w:r>
      <w:r w:rsidR="008B671A">
        <w:t>, the MLGCA</w:t>
      </w:r>
      <w:r w:rsidRPr="00AB3BDF">
        <w:t xml:space="preserve"> </w:t>
      </w:r>
      <w:r w:rsidR="00FD0D61" w:rsidRPr="00FD0D61">
        <w:t xml:space="preserve">launched </w:t>
      </w:r>
      <w:r w:rsidR="007E19C2">
        <w:t>50</w:t>
      </w:r>
      <w:r w:rsidRPr="00FD0D61">
        <w:t xml:space="preserve"> new Instant</w:t>
      </w:r>
      <w:r w:rsidR="00FD0D61">
        <w:t xml:space="preserve"> Games</w:t>
      </w:r>
      <w:r w:rsidRPr="00AB3BDF">
        <w:t>. In addition to game development, this Division plans promotions to enhance sales.</w:t>
      </w:r>
    </w:p>
    <w:p w14:paraId="6D9EE1EB" w14:textId="1B35177A" w:rsidR="00694912" w:rsidRPr="00694912" w:rsidRDefault="00694912" w:rsidP="008B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The</w:t>
      </w:r>
      <w:r w:rsidR="008B671A">
        <w:rPr>
          <w:rFonts w:eastAsia="Times New Roman"/>
          <w:spacing w:val="-3"/>
          <w:sz w:val="22"/>
        </w:rPr>
        <w:t xml:space="preserve"> Creative Services Division manages the MLGCA</w:t>
      </w:r>
      <w:r w:rsidRPr="00694912">
        <w:rPr>
          <w:rFonts w:eastAsia="Times New Roman"/>
          <w:spacing w:val="-3"/>
          <w:sz w:val="22"/>
        </w:rPr>
        <w:t xml:space="preserve">’s </w:t>
      </w:r>
      <w:r w:rsidR="008B671A">
        <w:rPr>
          <w:rFonts w:eastAsia="Times New Roman"/>
          <w:spacing w:val="-3"/>
          <w:sz w:val="22"/>
        </w:rPr>
        <w:t>Marketing Services Contracts and staff</w:t>
      </w:r>
      <w:r w:rsidRPr="00694912">
        <w:rPr>
          <w:rFonts w:eastAsia="Times New Roman"/>
          <w:spacing w:val="-3"/>
          <w:sz w:val="22"/>
        </w:rPr>
        <w:t xml:space="preserve"> of this </w:t>
      </w:r>
      <w:r w:rsidR="002E66A4">
        <w:rPr>
          <w:rFonts w:eastAsia="Times New Roman"/>
          <w:spacing w:val="-3"/>
          <w:sz w:val="22"/>
        </w:rPr>
        <w:t>Division</w:t>
      </w:r>
      <w:r w:rsidR="002E66A4" w:rsidRPr="00694912">
        <w:rPr>
          <w:rFonts w:eastAsia="Times New Roman"/>
          <w:spacing w:val="-3"/>
          <w:sz w:val="22"/>
        </w:rPr>
        <w:t xml:space="preserve"> </w:t>
      </w:r>
      <w:r w:rsidRPr="00694912">
        <w:rPr>
          <w:rFonts w:eastAsia="Times New Roman"/>
          <w:spacing w:val="-3"/>
          <w:sz w:val="22"/>
        </w:rPr>
        <w:t>are the primary contacts for all advertising r</w:t>
      </w:r>
      <w:r w:rsidR="008B671A">
        <w:rPr>
          <w:rFonts w:eastAsia="Times New Roman"/>
          <w:spacing w:val="-3"/>
          <w:sz w:val="22"/>
        </w:rPr>
        <w:t>elated issues.  Key Division</w:t>
      </w:r>
      <w:r w:rsidRPr="00694912">
        <w:rPr>
          <w:rFonts w:eastAsia="Times New Roman"/>
          <w:spacing w:val="-3"/>
          <w:sz w:val="22"/>
        </w:rPr>
        <w:t xml:space="preserve"> responsibilities include:</w:t>
      </w:r>
    </w:p>
    <w:p w14:paraId="034DDEA0" w14:textId="77777777"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p>
    <w:p w14:paraId="5D62431D" w14:textId="105027CE"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 xml:space="preserve">Developing the </w:t>
      </w:r>
      <w:r w:rsidR="00434201">
        <w:rPr>
          <w:rFonts w:eastAsia="Times New Roman"/>
          <w:spacing w:val="-3"/>
          <w:sz w:val="22"/>
        </w:rPr>
        <w:t>MLGCA</w:t>
      </w:r>
      <w:r w:rsidRPr="00694912">
        <w:rPr>
          <w:rFonts w:eastAsia="Times New Roman"/>
          <w:spacing w:val="-3"/>
          <w:sz w:val="22"/>
        </w:rPr>
        <w:t xml:space="preserve">’s overall advertising strategy to support the </w:t>
      </w:r>
      <w:r w:rsidR="00434201">
        <w:rPr>
          <w:rFonts w:eastAsia="Times New Roman"/>
          <w:spacing w:val="-3"/>
          <w:sz w:val="22"/>
        </w:rPr>
        <w:t>MLGCA</w:t>
      </w:r>
      <w:r w:rsidRPr="00694912">
        <w:rPr>
          <w:rFonts w:eastAsia="Times New Roman"/>
          <w:spacing w:val="-3"/>
          <w:sz w:val="22"/>
        </w:rPr>
        <w:t xml:space="preserve">’s sales and </w:t>
      </w:r>
      <w:r w:rsidR="00936B01">
        <w:rPr>
          <w:rFonts w:eastAsia="Times New Roman"/>
          <w:spacing w:val="-3"/>
          <w:sz w:val="22"/>
        </w:rPr>
        <w:t xml:space="preserve">revenue </w:t>
      </w:r>
      <w:r w:rsidRPr="00694912">
        <w:rPr>
          <w:rFonts w:eastAsia="Times New Roman"/>
          <w:spacing w:val="-3"/>
          <w:sz w:val="22"/>
        </w:rPr>
        <w:t xml:space="preserve">objectives.  </w:t>
      </w:r>
    </w:p>
    <w:p w14:paraId="1DB5A913" w14:textId="77777777"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 xml:space="preserve">Planning and implementing the purchase of advertising time and space in order to deliver the </w:t>
      </w:r>
      <w:r w:rsidR="00434201">
        <w:rPr>
          <w:rFonts w:eastAsia="Times New Roman"/>
          <w:spacing w:val="-3"/>
          <w:sz w:val="22"/>
        </w:rPr>
        <w:t>MLGCA</w:t>
      </w:r>
      <w:r w:rsidRPr="00694912">
        <w:rPr>
          <w:rFonts w:eastAsia="Times New Roman"/>
          <w:spacing w:val="-3"/>
          <w:sz w:val="22"/>
        </w:rPr>
        <w:t xml:space="preserve">’s communications messages (e.g., jackpot announcements, new product introductions, promotions, winner awareness, etc.).  In doing so, the Division is charged with maximizing audience delivery in the most efficient way by evaluating reach, frequency, gross impressions and other criteria.  </w:t>
      </w:r>
    </w:p>
    <w:p w14:paraId="5D23F9D8" w14:textId="77777777"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 xml:space="preserve">Managing the development and production of advertising communication materials for television, radio, print, out of home, digital, social media, point of sale and internal communication platforms that are utilized to inform consumers about </w:t>
      </w:r>
      <w:r w:rsidR="00434201">
        <w:rPr>
          <w:rFonts w:eastAsia="Times New Roman"/>
          <w:spacing w:val="-3"/>
          <w:sz w:val="22"/>
        </w:rPr>
        <w:t>MLGCA</w:t>
      </w:r>
      <w:r w:rsidRPr="00694912">
        <w:rPr>
          <w:rFonts w:eastAsia="Times New Roman"/>
          <w:spacing w:val="-3"/>
          <w:sz w:val="22"/>
        </w:rPr>
        <w:t xml:space="preserve"> products, promotions and programs. </w:t>
      </w:r>
    </w:p>
    <w:p w14:paraId="4834B94C" w14:textId="77777777"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 xml:space="preserve">Managing the development and implementation of all web, digital and social media tools utilized by the </w:t>
      </w:r>
      <w:r w:rsidR="00434201">
        <w:rPr>
          <w:rFonts w:eastAsia="Times New Roman"/>
          <w:spacing w:val="-3"/>
          <w:sz w:val="22"/>
        </w:rPr>
        <w:t>MLGCA</w:t>
      </w:r>
      <w:r w:rsidRPr="00694912">
        <w:rPr>
          <w:rFonts w:eastAsia="Times New Roman"/>
          <w:spacing w:val="-3"/>
          <w:sz w:val="22"/>
        </w:rPr>
        <w:t xml:space="preserve">, including maintaining four websites, and several robust social media platforms. </w:t>
      </w:r>
    </w:p>
    <w:p w14:paraId="29B56CAE" w14:textId="1B196C7C"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Developing merchandising strategies and tactics for</w:t>
      </w:r>
      <w:r w:rsidR="008B671A">
        <w:rPr>
          <w:rFonts w:eastAsia="Times New Roman"/>
          <w:spacing w:val="-3"/>
          <w:sz w:val="22"/>
        </w:rPr>
        <w:t xml:space="preserve"> implementation at all </w:t>
      </w:r>
      <w:r w:rsidR="00434201">
        <w:rPr>
          <w:rFonts w:eastAsia="Times New Roman"/>
          <w:spacing w:val="-3"/>
          <w:sz w:val="22"/>
        </w:rPr>
        <w:t>MLGCA</w:t>
      </w:r>
      <w:r w:rsidR="008B671A">
        <w:rPr>
          <w:rFonts w:eastAsia="Times New Roman"/>
          <w:spacing w:val="-3"/>
          <w:sz w:val="22"/>
        </w:rPr>
        <w:t xml:space="preserve"> R</w:t>
      </w:r>
      <w:r w:rsidRPr="00694912">
        <w:rPr>
          <w:rFonts w:eastAsia="Times New Roman"/>
          <w:spacing w:val="-3"/>
          <w:sz w:val="22"/>
        </w:rPr>
        <w:t xml:space="preserve">etail locations and managing </w:t>
      </w:r>
      <w:r w:rsidR="00AD5557">
        <w:rPr>
          <w:rFonts w:eastAsia="Times New Roman"/>
          <w:spacing w:val="-3"/>
          <w:sz w:val="22"/>
        </w:rPr>
        <w:t xml:space="preserve">creative for </w:t>
      </w:r>
      <w:r w:rsidRPr="00694912">
        <w:rPr>
          <w:rFonts w:eastAsia="Times New Roman"/>
          <w:spacing w:val="-3"/>
          <w:sz w:val="22"/>
        </w:rPr>
        <w:t>the Sales Improvement Program – a specific merchandising makeover program designed to increase scratch product sales at target locations.</w:t>
      </w:r>
    </w:p>
    <w:p w14:paraId="30172169" w14:textId="6FB651D6"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w:t>
      </w:r>
      <w:r w:rsidRPr="00694912">
        <w:rPr>
          <w:rFonts w:eastAsia="Times New Roman"/>
          <w:spacing w:val="-3"/>
          <w:sz w:val="22"/>
        </w:rPr>
        <w:tab/>
        <w:t xml:space="preserve">Managing the </w:t>
      </w:r>
      <w:r w:rsidR="00434201">
        <w:rPr>
          <w:rFonts w:eastAsia="Times New Roman"/>
          <w:spacing w:val="-3"/>
          <w:sz w:val="22"/>
        </w:rPr>
        <w:t>MLGCA</w:t>
      </w:r>
      <w:r w:rsidRPr="00694912">
        <w:rPr>
          <w:rFonts w:eastAsia="Times New Roman"/>
          <w:spacing w:val="-3"/>
          <w:sz w:val="22"/>
        </w:rPr>
        <w:t>’s research program.  Marketing and organizational research that assesses consumer and organizational needs is conducted and analyzed.  The marketing research program currently includes a player based tracking study;</w:t>
      </w:r>
      <w:r w:rsidR="008B671A">
        <w:rPr>
          <w:rFonts w:eastAsia="Times New Roman"/>
          <w:spacing w:val="-3"/>
          <w:sz w:val="22"/>
        </w:rPr>
        <w:t xml:space="preserve"> </w:t>
      </w:r>
      <w:r w:rsidRPr="00694912">
        <w:rPr>
          <w:rFonts w:eastAsia="Times New Roman"/>
          <w:spacing w:val="-3"/>
          <w:sz w:val="22"/>
        </w:rPr>
        <w:t xml:space="preserve">the organizational research component includes annual Retailer tracking studies.  </w:t>
      </w:r>
    </w:p>
    <w:p w14:paraId="02697697" w14:textId="77777777"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p>
    <w:p w14:paraId="22F7303C" w14:textId="1A77DC3D" w:rsidR="00694912" w:rsidRPr="00694912" w:rsidRDefault="00694912" w:rsidP="00694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66"/>
        <w:jc w:val="both"/>
        <w:rPr>
          <w:rFonts w:eastAsia="Times New Roman"/>
          <w:spacing w:val="-3"/>
          <w:sz w:val="22"/>
        </w:rPr>
      </w:pPr>
      <w:r w:rsidRPr="00694912">
        <w:rPr>
          <w:rFonts w:eastAsia="Times New Roman"/>
          <w:spacing w:val="-3"/>
          <w:sz w:val="22"/>
        </w:rPr>
        <w:t xml:space="preserve">To meet these responsibilities, the </w:t>
      </w:r>
      <w:r w:rsidR="00434201">
        <w:rPr>
          <w:rFonts w:eastAsia="Times New Roman"/>
          <w:spacing w:val="-3"/>
          <w:sz w:val="22"/>
        </w:rPr>
        <w:t>MLGCA</w:t>
      </w:r>
      <w:r w:rsidRPr="00694912">
        <w:rPr>
          <w:rFonts w:eastAsia="Times New Roman"/>
          <w:spacing w:val="-3"/>
          <w:sz w:val="22"/>
        </w:rPr>
        <w:t xml:space="preserve"> relies upon the strategic guidance and assistance of its Marketing Services Contractors.  In addition, Contractors can expect to have some interaction with other </w:t>
      </w:r>
      <w:r w:rsidR="00434201">
        <w:rPr>
          <w:rFonts w:eastAsia="Times New Roman"/>
          <w:spacing w:val="-3"/>
          <w:sz w:val="22"/>
        </w:rPr>
        <w:t>MLGCA</w:t>
      </w:r>
      <w:r w:rsidRPr="00694912">
        <w:rPr>
          <w:rFonts w:eastAsia="Times New Roman"/>
          <w:spacing w:val="-3"/>
          <w:sz w:val="22"/>
        </w:rPr>
        <w:t xml:space="preserve"> Departments, </w:t>
      </w:r>
      <w:r w:rsidR="00AD5557">
        <w:rPr>
          <w:rFonts w:eastAsia="Times New Roman"/>
          <w:spacing w:val="-3"/>
          <w:sz w:val="22"/>
        </w:rPr>
        <w:t>and Contractors</w:t>
      </w:r>
      <w:r w:rsidRPr="00694912">
        <w:rPr>
          <w:rFonts w:eastAsia="Times New Roman"/>
          <w:spacing w:val="-3"/>
          <w:sz w:val="22"/>
        </w:rPr>
        <w:t>.</w:t>
      </w:r>
    </w:p>
    <w:p w14:paraId="00023C2E" w14:textId="77777777" w:rsidR="00452F3C" w:rsidRPr="00190525" w:rsidRDefault="007F1410" w:rsidP="007B59CB">
      <w:pPr>
        <w:pStyle w:val="Heading4"/>
        <w:ind w:left="1584"/>
        <w:rPr>
          <w:b/>
        </w:rPr>
      </w:pPr>
      <w:r w:rsidRPr="00190525">
        <w:rPr>
          <w:b/>
        </w:rPr>
        <w:t xml:space="preserve">Instant </w:t>
      </w:r>
      <w:r w:rsidR="00F85633">
        <w:rPr>
          <w:b/>
        </w:rPr>
        <w:t xml:space="preserve">Ticket </w:t>
      </w:r>
      <w:r w:rsidRPr="00190525">
        <w:rPr>
          <w:b/>
        </w:rPr>
        <w:t>Games</w:t>
      </w:r>
    </w:p>
    <w:p w14:paraId="70CB54AD" w14:textId="698844A7"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r w:rsidRPr="005714A0">
        <w:rPr>
          <w:spacing w:val="-3"/>
          <w:sz w:val="22"/>
        </w:rPr>
        <w:t xml:space="preserve">The </w:t>
      </w:r>
      <w:r w:rsidR="00434201">
        <w:rPr>
          <w:spacing w:val="-3"/>
          <w:sz w:val="22"/>
        </w:rPr>
        <w:t>MLGCA</w:t>
      </w:r>
      <w:r w:rsidRPr="005714A0">
        <w:rPr>
          <w:spacing w:val="-3"/>
          <w:sz w:val="22"/>
        </w:rPr>
        <w:t xml:space="preserve"> offers a wide variety of Instant Games for sale.  Each of these games may be thematically different, but play styles and prize structures for many of them will be similar.  A player, for example, removes the latex surface or lifts the flap(s) on the Instant Ticket to determine if and how much the player has won.  Prizes in Instant Games range from $1 up to $2 million (annuity).</w:t>
      </w:r>
    </w:p>
    <w:p w14:paraId="437C51E2" w14:textId="77777777"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p>
    <w:p w14:paraId="135E150F" w14:textId="0941C320"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r w:rsidRPr="005714A0">
        <w:rPr>
          <w:spacing w:val="-3"/>
          <w:sz w:val="22"/>
        </w:rPr>
        <w:lastRenderedPageBreak/>
        <w:t xml:space="preserve">The </w:t>
      </w:r>
      <w:r w:rsidR="00434201">
        <w:rPr>
          <w:spacing w:val="-3"/>
          <w:sz w:val="22"/>
        </w:rPr>
        <w:t>MLGCA</w:t>
      </w:r>
      <w:r w:rsidRPr="005714A0">
        <w:rPr>
          <w:spacing w:val="-3"/>
          <w:sz w:val="22"/>
        </w:rPr>
        <w:t xml:space="preserve"> conducts Instant Ticket inventory management, distribution, validating and ac</w:t>
      </w:r>
      <w:r w:rsidR="00BE3EE9">
        <w:rPr>
          <w:spacing w:val="-3"/>
          <w:sz w:val="22"/>
        </w:rPr>
        <w:t xml:space="preserve">counting via its Lottery Central Monitoring &amp; Control </w:t>
      </w:r>
      <w:r w:rsidRPr="005714A0">
        <w:rPr>
          <w:spacing w:val="-3"/>
          <w:sz w:val="22"/>
        </w:rPr>
        <w:t>System</w:t>
      </w:r>
      <w:r w:rsidR="00F85633">
        <w:rPr>
          <w:spacing w:val="-3"/>
          <w:sz w:val="22"/>
        </w:rPr>
        <w:t xml:space="preserve"> (LCMCS)</w:t>
      </w:r>
      <w:r w:rsidRPr="005714A0">
        <w:rPr>
          <w:spacing w:val="-3"/>
          <w:sz w:val="22"/>
        </w:rPr>
        <w:t>.</w:t>
      </w:r>
    </w:p>
    <w:p w14:paraId="1B5A9EA4" w14:textId="77777777"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p>
    <w:p w14:paraId="7E84CA46" w14:textId="77777777"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r w:rsidRPr="005714A0">
        <w:rPr>
          <w:spacing w:val="-3"/>
          <w:sz w:val="22"/>
        </w:rPr>
        <w:t xml:space="preserve">Currently, the </w:t>
      </w:r>
      <w:r w:rsidR="00434201">
        <w:rPr>
          <w:spacing w:val="-3"/>
          <w:sz w:val="22"/>
        </w:rPr>
        <w:t>MLGCA</w:t>
      </w:r>
      <w:r w:rsidRPr="005714A0">
        <w:rPr>
          <w:spacing w:val="-3"/>
          <w:sz w:val="22"/>
        </w:rPr>
        <w:t xml:space="preserve"> is introducing new Instant Games approximately every month resulting in the number of new games per year shown in the tables below.  The </w:t>
      </w:r>
      <w:r w:rsidR="00434201">
        <w:rPr>
          <w:spacing w:val="-3"/>
          <w:sz w:val="22"/>
        </w:rPr>
        <w:t>MLGCA</w:t>
      </w:r>
      <w:r w:rsidRPr="005714A0">
        <w:rPr>
          <w:spacing w:val="-3"/>
          <w:sz w:val="22"/>
        </w:rPr>
        <w:t xml:space="preserve"> may be increasing the number of Instant Games launched.</w:t>
      </w:r>
    </w:p>
    <w:p w14:paraId="4750D152" w14:textId="77777777" w:rsidR="005714A0" w:rsidRP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spacing w:val="-3"/>
          <w:sz w:val="22"/>
        </w:rPr>
      </w:pPr>
      <w:r w:rsidRPr="005714A0">
        <w:rPr>
          <w:spacing w:val="-3"/>
          <w:sz w:val="22"/>
        </w:rPr>
        <w:tab/>
      </w:r>
      <w:r w:rsidRPr="005714A0">
        <w:rPr>
          <w:spacing w:val="-3"/>
          <w:sz w:val="22"/>
        </w:rPr>
        <w:tab/>
      </w:r>
      <w:r w:rsidRPr="005714A0">
        <w:rPr>
          <w:spacing w:val="-3"/>
          <w:sz w:val="22"/>
        </w:rPr>
        <w:tab/>
      </w:r>
      <w:r w:rsidRPr="005714A0">
        <w:rPr>
          <w:spacing w:val="-3"/>
          <w:sz w:val="22"/>
        </w:rPr>
        <w:tab/>
      </w:r>
    </w:p>
    <w:p w14:paraId="027B143B" w14:textId="77777777" w:rsidR="005714A0" w:rsidRDefault="005714A0" w:rsidP="00911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52"/>
        <w:jc w:val="both"/>
        <w:rPr>
          <w:b/>
          <w:spacing w:val="-3"/>
          <w:sz w:val="22"/>
        </w:rPr>
      </w:pPr>
      <w:r w:rsidRPr="005714A0">
        <w:rPr>
          <w:spacing w:val="-3"/>
          <w:sz w:val="22"/>
        </w:rPr>
        <w:t xml:space="preserve">The historical data provided by the </w:t>
      </w:r>
      <w:r w:rsidR="00434201">
        <w:rPr>
          <w:spacing w:val="-3"/>
          <w:sz w:val="22"/>
        </w:rPr>
        <w:t>MLGCA</w:t>
      </w:r>
      <w:r w:rsidRPr="005714A0">
        <w:rPr>
          <w:spacing w:val="-3"/>
          <w:sz w:val="22"/>
        </w:rPr>
        <w:t xml:space="preserve"> in the tables below and elsewhere in this RFP is for informational purposes only.  Such data is not a guarantee of any future work to be performed and may not be indicative of future initiatives that the </w:t>
      </w:r>
      <w:r w:rsidR="00434201">
        <w:rPr>
          <w:spacing w:val="-3"/>
          <w:sz w:val="22"/>
        </w:rPr>
        <w:t>MLGCA</w:t>
      </w:r>
      <w:r w:rsidRPr="005714A0">
        <w:rPr>
          <w:spacing w:val="-3"/>
          <w:sz w:val="22"/>
        </w:rPr>
        <w:t xml:space="preserve"> may implement during the term of the Contract, or any extension thereto. </w:t>
      </w:r>
      <w:r w:rsidRPr="005714A0">
        <w:rPr>
          <w:b/>
          <w:spacing w:val="-3"/>
          <w:sz w:val="22"/>
        </w:rPr>
        <w:t>All data provided in the tables below refers to INSTANT TICKETS.</w:t>
      </w:r>
    </w:p>
    <w:p w14:paraId="46C3BBF4" w14:textId="77777777" w:rsidR="005714A0" w:rsidRDefault="005714A0"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b/>
          <w:spacing w:val="-3"/>
          <w:sz w:val="22"/>
        </w:rPr>
      </w:pPr>
    </w:p>
    <w:p w14:paraId="5E0E5309" w14:textId="77777777" w:rsidR="009938A1" w:rsidRPr="00420741" w:rsidRDefault="009938A1" w:rsidP="00E83A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eastAsia="Times New Roman"/>
          <w:b/>
          <w:spacing w:val="-3"/>
          <w:szCs w:val="24"/>
          <w:u w:val="single"/>
        </w:rPr>
      </w:pPr>
      <w:r w:rsidRPr="00420741">
        <w:rPr>
          <w:rFonts w:eastAsia="Times New Roman"/>
          <w:b/>
          <w:spacing w:val="-3"/>
          <w:szCs w:val="24"/>
          <w:u w:val="single"/>
        </w:rPr>
        <w:t>QUANTITY OF G</w:t>
      </w:r>
      <w:r w:rsidR="00E83A60">
        <w:rPr>
          <w:rFonts w:eastAsia="Times New Roman"/>
          <w:b/>
          <w:spacing w:val="-3"/>
          <w:szCs w:val="24"/>
          <w:u w:val="single"/>
        </w:rPr>
        <w:t>AMES LAUNCHED BY PRICE POINT</w:t>
      </w:r>
      <w:r w:rsidRPr="00420741">
        <w:rPr>
          <w:rFonts w:eastAsia="Times New Roman"/>
          <w:b/>
          <w:spacing w:val="-3"/>
          <w:szCs w:val="24"/>
          <w:u w:val="single"/>
        </w:rPr>
        <w:t xml:space="preserve"> FY 20</w:t>
      </w:r>
      <w:r w:rsidR="00E83A60">
        <w:rPr>
          <w:rFonts w:eastAsia="Times New Roman"/>
          <w:b/>
          <w:spacing w:val="-3"/>
          <w:szCs w:val="24"/>
          <w:u w:val="single"/>
        </w:rPr>
        <w:t xml:space="preserve">13 – </w:t>
      </w:r>
      <w:r w:rsidRPr="00420741">
        <w:rPr>
          <w:rFonts w:eastAsia="Times New Roman"/>
          <w:b/>
          <w:spacing w:val="-3"/>
          <w:szCs w:val="24"/>
          <w:u w:val="single"/>
        </w:rPr>
        <w:t>FY 2019</w:t>
      </w:r>
    </w:p>
    <w:p w14:paraId="6694777A"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 w:val="16"/>
          <w:szCs w:val="16"/>
          <w:highlight w:val="yellow"/>
        </w:rPr>
      </w:pPr>
    </w:p>
    <w:p w14:paraId="68B88325" w14:textId="77777777" w:rsidR="009938A1" w:rsidRPr="00420741" w:rsidRDefault="009938A1" w:rsidP="00206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FY'13 = 54 (9X$1, 11X$2, 7X$3, 16X$5, 8X$10, 3X$20)</w:t>
      </w:r>
    </w:p>
    <w:p w14:paraId="098C1E00"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5F67ADA1"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FY'14 = 55 (10X$1, 11X$2, 7X$3, 15X$5, 9X$10, 3X$20)</w:t>
      </w:r>
    </w:p>
    <w:p w14:paraId="277CEC35"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7E7E643F"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FY'15 = 54 (10X$1, 12X$2, 6X$3, 14X$5, 8X$10, 4X$20)</w:t>
      </w:r>
    </w:p>
    <w:p w14:paraId="51D8D187"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05EAFFA3"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FY'16 = 52 (9X$1, 8X$2, 5X$3, 15X$5, 11X$10, 4X$20)</w:t>
      </w:r>
    </w:p>
    <w:p w14:paraId="235DD0A8"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611A7899"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FY'17 = 55 (7X$1, 12X$2, 6X$3, 15X$5, 11X$10, 3X$20, 1X$30)</w:t>
      </w:r>
    </w:p>
    <w:p w14:paraId="4F916EEE"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19598923"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FY'18 = 54 (9X$1, 10X$2, 7X$3, 14X$5, 10X$10, 3X$20, 1X$30)</w:t>
      </w:r>
    </w:p>
    <w:p w14:paraId="1AEED40A"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 w:val="16"/>
          <w:szCs w:val="16"/>
        </w:rPr>
      </w:pPr>
    </w:p>
    <w:p w14:paraId="574952AE" w14:textId="77777777" w:rsidR="009938A1" w:rsidRPr="00420741" w:rsidRDefault="009938A1" w:rsidP="009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rPr>
          <w:rFonts w:eastAsia="Times New Roman"/>
          <w:spacing w:val="-3"/>
          <w:szCs w:val="24"/>
        </w:rPr>
      </w:pPr>
      <w:r w:rsidRPr="00420741">
        <w:rPr>
          <w:rFonts w:eastAsia="Times New Roman"/>
          <w:spacing w:val="-3"/>
          <w:szCs w:val="24"/>
        </w:rPr>
        <w:t>FY'19 = 50 (8X$1, 8X$2, 4X$3, 14X$5, 12X$10, 3X$20, 1X$30)</w:t>
      </w:r>
    </w:p>
    <w:p w14:paraId="32F5CF41" w14:textId="77777777" w:rsidR="009938A1" w:rsidRPr="009938A1" w:rsidRDefault="009938A1"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b/>
          <w:spacing w:val="-3"/>
          <w:sz w:val="22"/>
        </w:rPr>
      </w:pPr>
    </w:p>
    <w:p w14:paraId="017A88F8" w14:textId="70B04016" w:rsidR="00FB4F9B" w:rsidRDefault="003A6A03"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r w:rsidRPr="003A6A03">
        <w:rPr>
          <w:noProof/>
        </w:rPr>
        <w:drawing>
          <wp:inline distT="0" distB="0" distL="0" distR="0" wp14:anchorId="11FC80BF" wp14:editId="2DA03E05">
            <wp:extent cx="3429000" cy="2301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706" cy="2313761"/>
                    </a:xfrm>
                    <a:prstGeom prst="rect">
                      <a:avLst/>
                    </a:prstGeom>
                    <a:noFill/>
                    <a:ln>
                      <a:noFill/>
                    </a:ln>
                  </pic:spPr>
                </pic:pic>
              </a:graphicData>
            </a:graphic>
          </wp:inline>
        </w:drawing>
      </w:r>
    </w:p>
    <w:p w14:paraId="24BD70DF" w14:textId="5E1BBA42" w:rsidR="003A6A03" w:rsidRDefault="003A6A03"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68C551D6" w14:textId="5582DDAA" w:rsidR="003A6A03" w:rsidRDefault="003A6A03"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187EA43E" w14:textId="282B5CF0" w:rsidR="003A6A03" w:rsidRDefault="003A6A03"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22993456" w14:textId="0CDC3D4E" w:rsidR="003A6A03"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r w:rsidRPr="00994AF7">
        <w:rPr>
          <w:noProof/>
        </w:rPr>
        <w:lastRenderedPageBreak/>
        <w:drawing>
          <wp:inline distT="0" distB="0" distL="0" distR="0" wp14:anchorId="049861CB" wp14:editId="660D292A">
            <wp:extent cx="3786922" cy="2381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3390" cy="2385317"/>
                    </a:xfrm>
                    <a:prstGeom prst="rect">
                      <a:avLst/>
                    </a:prstGeom>
                    <a:noFill/>
                    <a:ln>
                      <a:noFill/>
                    </a:ln>
                  </pic:spPr>
                </pic:pic>
              </a:graphicData>
            </a:graphic>
          </wp:inline>
        </w:drawing>
      </w:r>
    </w:p>
    <w:p w14:paraId="30AADCAC" w14:textId="73A66180" w:rsidR="003A6A03" w:rsidRDefault="003A6A03"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3E9071FF" w14:textId="2F725F74"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r w:rsidRPr="00994AF7">
        <w:rPr>
          <w:noProof/>
        </w:rPr>
        <w:drawing>
          <wp:anchor distT="0" distB="0" distL="114300" distR="114300" simplePos="0" relativeHeight="251661312" behindDoc="0" locked="0" layoutInCell="1" allowOverlap="1" wp14:anchorId="2870B53A" wp14:editId="0AEE521F">
            <wp:simplePos x="0" y="0"/>
            <wp:positionH relativeFrom="column">
              <wp:posOffset>1057275</wp:posOffset>
            </wp:positionH>
            <wp:positionV relativeFrom="paragraph">
              <wp:posOffset>10795</wp:posOffset>
            </wp:positionV>
            <wp:extent cx="3934519" cy="244792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4519"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5597B" w14:textId="43299408"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20075886" w14:textId="48CA1134"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0B02DE19" w14:textId="7636DE1B"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31F3AA98" w14:textId="47964E02"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6C3B82C8" w14:textId="5EF9EDCD"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3524B5E1" w14:textId="632F0855"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1E5F853D" w14:textId="77777777"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4CC078C9" w14:textId="0D0A2C32"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5A1E2357" w14:textId="2E8FE63D"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725A0EAF" w14:textId="5400C17B"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3C0B7C60" w14:textId="0C7A0186"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3F991A11" w14:textId="23343CB6" w:rsidR="00994AF7" w:rsidRDefault="00994AF7"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28"/>
        <w:rPr>
          <w:b/>
          <w:spacing w:val="-3"/>
          <w:szCs w:val="24"/>
          <w:u w:val="single"/>
        </w:rPr>
      </w:pPr>
    </w:p>
    <w:p w14:paraId="414F6459" w14:textId="44A6009D" w:rsidR="00250F92" w:rsidRDefault="00250F92" w:rsidP="00FB4F9B">
      <w:pPr>
        <w:rPr>
          <w:rFonts w:ascii="CG Times (W1)" w:hAnsi="CG Times (W1)"/>
          <w:b/>
          <w:bCs/>
          <w:szCs w:val="24"/>
          <w:u w:val="single"/>
        </w:rPr>
      </w:pPr>
    </w:p>
    <w:p w14:paraId="317B41B9" w14:textId="77777777" w:rsidR="00FB4F9B" w:rsidRDefault="00FB4F9B"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spacing w:val="-3"/>
          <w:szCs w:val="20"/>
          <w:u w:val="single"/>
        </w:rPr>
      </w:pPr>
    </w:p>
    <w:p w14:paraId="609534FD" w14:textId="77777777" w:rsidR="00FB4F9B" w:rsidRPr="00250F92" w:rsidRDefault="00FB4F9B" w:rsidP="00250F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b/>
          <w:spacing w:val="-3"/>
          <w:szCs w:val="24"/>
          <w:u w:val="single"/>
        </w:rPr>
      </w:pPr>
      <w:r w:rsidRPr="00250F92">
        <w:rPr>
          <w:b/>
          <w:spacing w:val="-3"/>
          <w:szCs w:val="24"/>
          <w:u w:val="single"/>
        </w:rPr>
        <w:t>QUANTITY BY SIZE FOR FY 2019</w:t>
      </w:r>
    </w:p>
    <w:p w14:paraId="571EC57F"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 xml:space="preserve">2.5” x </w:t>
      </w:r>
      <w:smartTag w:uri="urn:schemas-microsoft-com:office:smarttags" w:element="metricconverter">
        <w:smartTagPr>
          <w:attr w:name="ProductID" w:val="4”"/>
        </w:smartTagPr>
        <w:r w:rsidRPr="00250F92">
          <w:rPr>
            <w:spacing w:val="-3"/>
            <w:szCs w:val="24"/>
          </w:rPr>
          <w:t>4”</w:t>
        </w:r>
      </w:smartTag>
      <w:r w:rsidRPr="00250F92">
        <w:rPr>
          <w:spacing w:val="-3"/>
          <w:szCs w:val="24"/>
        </w:rPr>
        <w:t xml:space="preserve"> </w:t>
      </w:r>
      <w:r w:rsidRPr="00250F92">
        <w:rPr>
          <w:spacing w:val="-3"/>
          <w:szCs w:val="24"/>
        </w:rPr>
        <w:tab/>
      </w:r>
      <w:r w:rsidRPr="00250F92">
        <w:rPr>
          <w:spacing w:val="-3"/>
          <w:szCs w:val="24"/>
        </w:rPr>
        <w:tab/>
        <w:t xml:space="preserve">= </w:t>
      </w:r>
      <w:r w:rsidRPr="00250F92">
        <w:rPr>
          <w:spacing w:val="-3"/>
          <w:szCs w:val="24"/>
        </w:rPr>
        <w:tab/>
        <w:t>50.1 million</w:t>
      </w:r>
    </w:p>
    <w:p w14:paraId="528B6F14"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4” x 4”</w:t>
      </w:r>
      <w:r w:rsidRPr="00250F92">
        <w:rPr>
          <w:spacing w:val="-3"/>
          <w:szCs w:val="24"/>
        </w:rPr>
        <w:tab/>
      </w:r>
      <w:r w:rsidRPr="00250F92">
        <w:rPr>
          <w:spacing w:val="-3"/>
          <w:szCs w:val="24"/>
        </w:rPr>
        <w:tab/>
        <w:t xml:space="preserve">= </w:t>
      </w:r>
      <w:r w:rsidRPr="00250F92">
        <w:rPr>
          <w:spacing w:val="-3"/>
          <w:szCs w:val="24"/>
        </w:rPr>
        <w:tab/>
        <w:t>18.3 million</w:t>
      </w:r>
    </w:p>
    <w:p w14:paraId="4A313938"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4” x 6”</w:t>
      </w:r>
      <w:r w:rsidRPr="00250F92">
        <w:rPr>
          <w:spacing w:val="-3"/>
          <w:szCs w:val="24"/>
        </w:rPr>
        <w:tab/>
      </w:r>
      <w:r w:rsidRPr="00250F92">
        <w:rPr>
          <w:spacing w:val="-3"/>
          <w:szCs w:val="24"/>
        </w:rPr>
        <w:tab/>
        <w:t xml:space="preserve">= </w:t>
      </w:r>
      <w:r w:rsidRPr="00250F92">
        <w:rPr>
          <w:spacing w:val="-3"/>
          <w:szCs w:val="24"/>
        </w:rPr>
        <w:tab/>
        <w:t>52.9 million</w:t>
      </w:r>
    </w:p>
    <w:p w14:paraId="5D6CE2D9"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4” x 8”</w:t>
      </w:r>
      <w:r w:rsidRPr="00250F92">
        <w:rPr>
          <w:spacing w:val="-3"/>
          <w:szCs w:val="24"/>
        </w:rPr>
        <w:tab/>
      </w:r>
      <w:r w:rsidRPr="00250F92">
        <w:rPr>
          <w:spacing w:val="-3"/>
          <w:szCs w:val="24"/>
        </w:rPr>
        <w:tab/>
        <w:t xml:space="preserve">= </w:t>
      </w:r>
      <w:r w:rsidRPr="00250F92">
        <w:rPr>
          <w:spacing w:val="-3"/>
          <w:szCs w:val="24"/>
        </w:rPr>
        <w:tab/>
        <w:t>56.1 million</w:t>
      </w:r>
    </w:p>
    <w:p w14:paraId="35477FF1"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4” x 10”</w:t>
      </w:r>
      <w:r w:rsidRPr="00250F92">
        <w:rPr>
          <w:spacing w:val="-3"/>
          <w:szCs w:val="24"/>
        </w:rPr>
        <w:tab/>
      </w:r>
      <w:r w:rsidRPr="00250F92">
        <w:rPr>
          <w:spacing w:val="-3"/>
          <w:szCs w:val="24"/>
        </w:rPr>
        <w:tab/>
        <w:t>=</w:t>
      </w:r>
      <w:r w:rsidRPr="00250F92">
        <w:rPr>
          <w:spacing w:val="-3"/>
          <w:szCs w:val="24"/>
        </w:rPr>
        <w:tab/>
        <w:t>5.4 million</w:t>
      </w:r>
    </w:p>
    <w:p w14:paraId="1304039D"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4” x 11”</w:t>
      </w:r>
      <w:r w:rsidRPr="00250F92">
        <w:rPr>
          <w:spacing w:val="-3"/>
          <w:szCs w:val="24"/>
        </w:rPr>
        <w:tab/>
      </w:r>
      <w:r w:rsidRPr="00250F92">
        <w:rPr>
          <w:spacing w:val="-3"/>
          <w:szCs w:val="24"/>
        </w:rPr>
        <w:tab/>
        <w:t>=</w:t>
      </w:r>
      <w:r w:rsidRPr="00250F92">
        <w:rPr>
          <w:spacing w:val="-3"/>
          <w:szCs w:val="24"/>
        </w:rPr>
        <w:tab/>
        <w:t>3.48 million</w:t>
      </w:r>
    </w:p>
    <w:p w14:paraId="1C0B6751" w14:textId="77777777" w:rsidR="00FB4F9B" w:rsidRPr="00250F92" w:rsidRDefault="00FB4F9B" w:rsidP="00FB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rPr>
          <w:spacing w:val="-3"/>
          <w:szCs w:val="24"/>
        </w:rPr>
      </w:pPr>
      <w:r w:rsidRPr="00250F92">
        <w:rPr>
          <w:spacing w:val="-3"/>
          <w:szCs w:val="24"/>
        </w:rPr>
        <w:t>Total number of Instant Tickets printed in FY19 = 186,360,000</w:t>
      </w:r>
    </w:p>
    <w:p w14:paraId="7C875AA0" w14:textId="77777777" w:rsidR="00FB4F9B" w:rsidRDefault="00FB4F9B" w:rsidP="00FB4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pacing w:val="-3"/>
        </w:rPr>
      </w:pPr>
    </w:p>
    <w:p w14:paraId="6FACA1E9" w14:textId="209EF8AD" w:rsidR="005714A0" w:rsidRDefault="005714A0"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DB6D77F" w14:textId="5CC164C8"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2442A2C" w14:textId="77637E62"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3EF46A6A" w14:textId="2E6F1C89"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7A67C12" w14:textId="58A354B7"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CF5D93C" w14:textId="08FFFFBE"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6002E288" w14:textId="77777777" w:rsidR="00094A92" w:rsidRDefault="00094A92"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4CCC562A" w14:textId="38A5A1A9" w:rsidR="000C3615" w:rsidRPr="000C3615" w:rsidRDefault="000C3615" w:rsidP="000C3615">
      <w:pPr>
        <w:autoSpaceDE w:val="0"/>
        <w:autoSpaceDN w:val="0"/>
        <w:adjustRightInd w:val="0"/>
        <w:ind w:firstLine="864"/>
        <w:rPr>
          <w:rFonts w:eastAsia="Times New Roman"/>
          <w:b/>
          <w:szCs w:val="24"/>
          <w:u w:val="single"/>
        </w:rPr>
      </w:pPr>
      <w:r w:rsidRPr="000C3615">
        <w:rPr>
          <w:rFonts w:eastAsia="Times New Roman"/>
          <w:b/>
          <w:szCs w:val="24"/>
          <w:u w:val="single"/>
        </w:rPr>
        <w:lastRenderedPageBreak/>
        <w:t>QUANTITY OF ADDITIONAL TASKS USED IN FY 2019 (IN MILLIONS)</w:t>
      </w:r>
      <w:r w:rsidR="00AD5557">
        <w:rPr>
          <w:rFonts w:eastAsia="Times New Roman"/>
          <w:b/>
          <w:szCs w:val="24"/>
          <w:u w:val="single"/>
        </w:rPr>
        <w:t>*</w:t>
      </w:r>
      <w:r w:rsidRPr="000C3615">
        <w:rPr>
          <w:rFonts w:eastAsia="Times New Roman"/>
          <w:b/>
          <w:szCs w:val="24"/>
          <w:u w:val="single"/>
        </w:rPr>
        <w:t xml:space="preserve"> </w:t>
      </w:r>
    </w:p>
    <w:p w14:paraId="3F68271B" w14:textId="5281596F"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r>
        <w:rPr>
          <w:rFonts w:ascii="Arial" w:eastAsia="Times New Roman" w:hAnsi="Arial"/>
          <w:spacing w:val="-3"/>
          <w:szCs w:val="20"/>
        </w:rPr>
        <w:tab/>
      </w:r>
    </w:p>
    <w:p w14:paraId="375D130C" w14:textId="1DD8550F" w:rsidR="000C3615"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r>
        <w:rPr>
          <w:noProof/>
        </w:rPr>
        <w:drawing>
          <wp:anchor distT="0" distB="0" distL="114300" distR="114300" simplePos="0" relativeHeight="251659264" behindDoc="0" locked="0" layoutInCell="1" allowOverlap="1" wp14:anchorId="1A5A03C3" wp14:editId="437EA5CD">
            <wp:simplePos x="0" y="0"/>
            <wp:positionH relativeFrom="margin">
              <wp:posOffset>-190500</wp:posOffset>
            </wp:positionH>
            <wp:positionV relativeFrom="paragraph">
              <wp:posOffset>158115</wp:posOffset>
            </wp:positionV>
            <wp:extent cx="6605905" cy="24003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905" cy="2400300"/>
                    </a:xfrm>
                    <a:prstGeom prst="rect">
                      <a:avLst/>
                    </a:prstGeom>
                    <a:noFill/>
                  </pic:spPr>
                </pic:pic>
              </a:graphicData>
            </a:graphic>
            <wp14:sizeRelH relativeFrom="page">
              <wp14:pctWidth>0</wp14:pctWidth>
            </wp14:sizeRelH>
            <wp14:sizeRelV relativeFrom="page">
              <wp14:pctHeight>0</wp14:pctHeight>
            </wp14:sizeRelV>
          </wp:anchor>
        </w:drawing>
      </w:r>
    </w:p>
    <w:p w14:paraId="08B093A5" w14:textId="73A7F15E"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91CE413"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6466A383"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509BC71C"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33253F1"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3CCB0511"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538E1FB7" w14:textId="77777777" w:rsidR="000C3615" w:rsidRDefault="000C3615"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E63855A"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AFF8751" w14:textId="73902BA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CE79CE0" w14:textId="050FC860" w:rsidR="00994AF7"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4986B822" w14:textId="2837916A" w:rsidR="00994AF7"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6D24AA0" w14:textId="7E9EAA5C" w:rsidR="00994AF7"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27FA9A3D" w14:textId="26C9BFAE" w:rsidR="00994AF7"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24CB43C4" w14:textId="77777777" w:rsidR="00994AF7" w:rsidRDefault="00994AF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57F6FC0D" w14:textId="5CDAA06D" w:rsidR="0020386E" w:rsidRDefault="00AD5557"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r>
        <w:rPr>
          <w:rFonts w:ascii="Arial" w:eastAsia="Times New Roman" w:hAnsi="Arial"/>
          <w:spacing w:val="-3"/>
          <w:szCs w:val="20"/>
        </w:rPr>
        <w:t>*Feature usage is consistent year to year on average</w:t>
      </w:r>
    </w:p>
    <w:p w14:paraId="39305F75"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FCAD217" w14:textId="77777777" w:rsidR="0020386E" w:rsidRPr="0020386E" w:rsidRDefault="0020386E" w:rsidP="00203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highlight w:val="cyan"/>
        </w:rPr>
      </w:pPr>
    </w:p>
    <w:p w14:paraId="72EA73E0" w14:textId="77777777" w:rsidR="0020386E" w:rsidRPr="0020386E" w:rsidRDefault="0020386E" w:rsidP="0020386E">
      <w:pPr>
        <w:autoSpaceDE w:val="0"/>
        <w:autoSpaceDN w:val="0"/>
        <w:adjustRightInd w:val="0"/>
        <w:jc w:val="center"/>
        <w:rPr>
          <w:rFonts w:eastAsia="Times New Roman"/>
          <w:b/>
          <w:szCs w:val="24"/>
          <w:u w:val="single"/>
        </w:rPr>
      </w:pPr>
      <w:r w:rsidRPr="0020386E">
        <w:rPr>
          <w:rFonts w:eastAsia="Times New Roman"/>
          <w:b/>
          <w:szCs w:val="24"/>
          <w:u w:val="single"/>
        </w:rPr>
        <w:t>CURRENT INSTANT PRODUCT GUIDELINES</w:t>
      </w:r>
    </w:p>
    <w:p w14:paraId="276C4912" w14:textId="77777777" w:rsidR="0020386E" w:rsidRPr="0020386E" w:rsidRDefault="007363F0" w:rsidP="0020386E">
      <w:pPr>
        <w:spacing w:before="240" w:after="120"/>
        <w:ind w:left="1166"/>
        <w:outlineLvl w:val="3"/>
        <w:rPr>
          <w:rFonts w:eastAsia="Times New Roman"/>
          <w:b/>
          <w:iCs/>
          <w:sz w:val="22"/>
        </w:rPr>
      </w:pPr>
      <w:r w:rsidRPr="007363F0">
        <w:rPr>
          <w:noProof/>
        </w:rPr>
        <w:drawing>
          <wp:anchor distT="0" distB="0" distL="114300" distR="114300" simplePos="0" relativeHeight="251660288" behindDoc="0" locked="0" layoutInCell="1" allowOverlap="1" wp14:anchorId="139293DC" wp14:editId="793F2307">
            <wp:simplePos x="0" y="0"/>
            <wp:positionH relativeFrom="column">
              <wp:posOffset>-400050</wp:posOffset>
            </wp:positionH>
            <wp:positionV relativeFrom="paragraph">
              <wp:posOffset>163830</wp:posOffset>
            </wp:positionV>
            <wp:extent cx="6678341" cy="29337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8646" cy="29382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BF236"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6C7BDB6"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7C5BC86"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47DE1483"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2DC5BB97"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5BA5F48"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29E61550"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ACC74D4"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0AACFE5"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03F646CF"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A0712AC"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C640F0D"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45A232E6"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7A877ED6"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3B19DD6A"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6A500725" w14:textId="77777777" w:rsidR="0020386E" w:rsidRDefault="0020386E" w:rsidP="005714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eastAsia="Times New Roman" w:hAnsi="Arial"/>
          <w:spacing w:val="-3"/>
          <w:szCs w:val="20"/>
        </w:rPr>
      </w:pPr>
    </w:p>
    <w:p w14:paraId="1B2EF5E7" w14:textId="77777777" w:rsidR="00452F3C" w:rsidRPr="00190525" w:rsidRDefault="00382011" w:rsidP="00BE3EE9">
      <w:pPr>
        <w:pStyle w:val="Heading4"/>
        <w:ind w:left="1584"/>
        <w:rPr>
          <w:b/>
        </w:rPr>
      </w:pPr>
      <w:r w:rsidRPr="00190525">
        <w:rPr>
          <w:b/>
        </w:rPr>
        <w:t>MLGCA Retailers</w:t>
      </w:r>
    </w:p>
    <w:p w14:paraId="739C6220" w14:textId="77777777" w:rsidR="00D260F2" w:rsidRPr="000222AC" w:rsidRDefault="009D6B3E" w:rsidP="00F95598">
      <w:pPr>
        <w:pStyle w:val="Heading4"/>
        <w:numPr>
          <w:ilvl w:val="0"/>
          <w:numId w:val="0"/>
        </w:numPr>
        <w:ind w:left="1166"/>
        <w:jc w:val="both"/>
      </w:pPr>
      <w:r>
        <w:t>The MLGCA’s LCMCS</w:t>
      </w:r>
      <w:r w:rsidR="00BE3EE9">
        <w:t xml:space="preserve"> </w:t>
      </w:r>
      <w:r w:rsidR="000222AC" w:rsidRPr="000222AC">
        <w:t>currently supports approxi</w:t>
      </w:r>
      <w:r>
        <w:t>mately 5,000</w:t>
      </w:r>
      <w:r w:rsidR="00D06D75">
        <w:t xml:space="preserve"> Retailer operated</w:t>
      </w:r>
      <w:r>
        <w:t xml:space="preserve"> Terminals and over 1,000 Player Activated High Definition (PHD) machi</w:t>
      </w:r>
      <w:r w:rsidR="006F23A9">
        <w:t>nes located at approximately 4,5</w:t>
      </w:r>
      <w:r>
        <w:t>00 Retailers thro</w:t>
      </w:r>
      <w:r w:rsidR="00234EC5">
        <w:t>ughout the State.  These amounts</w:t>
      </w:r>
      <w:r>
        <w:t xml:space="preserve"> are expected to grow </w:t>
      </w:r>
      <w:r w:rsidR="00234EC5">
        <w:t>during the Contract term.</w:t>
      </w:r>
    </w:p>
    <w:p w14:paraId="516D6334" w14:textId="77777777" w:rsidR="00452F3C" w:rsidRPr="00190525" w:rsidRDefault="00622486" w:rsidP="00BE3EE9">
      <w:pPr>
        <w:pStyle w:val="Heading4"/>
        <w:ind w:left="1584"/>
        <w:rPr>
          <w:b/>
        </w:rPr>
      </w:pPr>
      <w:r>
        <w:rPr>
          <w:b/>
        </w:rPr>
        <w:lastRenderedPageBreak/>
        <w:t>MLGCA</w:t>
      </w:r>
      <w:r w:rsidR="00382011" w:rsidRPr="00190525">
        <w:rPr>
          <w:b/>
        </w:rPr>
        <w:t xml:space="preserve"> Sales</w:t>
      </w:r>
    </w:p>
    <w:p w14:paraId="6C83AC36" w14:textId="67A4B13B" w:rsidR="00D260F2" w:rsidRDefault="00622486" w:rsidP="00F95598">
      <w:pPr>
        <w:pStyle w:val="MDABC"/>
        <w:numPr>
          <w:ilvl w:val="0"/>
          <w:numId w:val="0"/>
        </w:numPr>
        <w:ind w:left="1152"/>
        <w:jc w:val="both"/>
      </w:pPr>
      <w:r w:rsidRPr="00234EC5">
        <w:t>The MLGCA</w:t>
      </w:r>
      <w:r w:rsidR="000222AC" w:rsidRPr="00234EC5">
        <w:t xml:space="preserve">’s sales </w:t>
      </w:r>
      <w:r w:rsidR="00890E20">
        <w:t xml:space="preserve">have </w:t>
      </w:r>
      <w:r w:rsidR="00761D8D">
        <w:t xml:space="preserve">grown </w:t>
      </w:r>
      <w:r w:rsidR="00142F13">
        <w:t>significantly</w:t>
      </w:r>
      <w:r w:rsidR="000222AC" w:rsidRPr="00234EC5">
        <w:t xml:space="preserve"> </w:t>
      </w:r>
      <w:r w:rsidR="00142F13">
        <w:t>over the last five years</w:t>
      </w:r>
      <w:r w:rsidR="00761D8D">
        <w:t>; g</w:t>
      </w:r>
      <w:r w:rsidR="00234EC5">
        <w:t>ross Sales in excess</w:t>
      </w:r>
      <w:r w:rsidR="00890E20">
        <w:t xml:space="preserve"> of</w:t>
      </w:r>
      <w:r w:rsidR="00234EC5">
        <w:t xml:space="preserve"> $2.2 bi</w:t>
      </w:r>
      <w:r w:rsidR="00890E20">
        <w:t>llion in FY 2019 marked the 5</w:t>
      </w:r>
      <w:r w:rsidR="000E2CFA">
        <w:t>th</w:t>
      </w:r>
      <w:r w:rsidR="000222AC" w:rsidRPr="00234EC5">
        <w:t xml:space="preserve"> consecutive year of increa</w:t>
      </w:r>
      <w:r w:rsidR="00F95598" w:rsidRPr="00234EC5">
        <w:t xml:space="preserve">sing sales.  </w:t>
      </w:r>
    </w:p>
    <w:p w14:paraId="34301E91" w14:textId="7C2D4899" w:rsidR="00330DA0" w:rsidRDefault="00330DA0" w:rsidP="00330DA0">
      <w:pPr>
        <w:pStyle w:val="MDABC"/>
        <w:numPr>
          <w:ilvl w:val="0"/>
          <w:numId w:val="0"/>
        </w:numPr>
        <w:ind w:left="1152"/>
        <w:jc w:val="center"/>
      </w:pPr>
      <w:r w:rsidRPr="00330DA0">
        <w:rPr>
          <w:noProof/>
        </w:rPr>
        <w:drawing>
          <wp:inline distT="0" distB="0" distL="0" distR="0" wp14:anchorId="6DE04D67" wp14:editId="72E16CE7">
            <wp:extent cx="2870790" cy="18146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3465" cy="1822675"/>
                    </a:xfrm>
                    <a:prstGeom prst="rect">
                      <a:avLst/>
                    </a:prstGeom>
                    <a:noFill/>
                    <a:ln>
                      <a:noFill/>
                    </a:ln>
                  </pic:spPr>
                </pic:pic>
              </a:graphicData>
            </a:graphic>
          </wp:inline>
        </w:drawing>
      </w:r>
    </w:p>
    <w:p w14:paraId="12728A28" w14:textId="77777777" w:rsidR="00050C85" w:rsidRDefault="003D6BC7" w:rsidP="0084333C">
      <w:pPr>
        <w:pStyle w:val="Heading2"/>
      </w:pPr>
      <w:bookmarkStart w:id="14" w:name="_Toc24014592"/>
      <w:bookmarkStart w:id="15" w:name="_Toc488066948"/>
      <w:r>
        <w:t>Scope of Work – Requirements and Tasks</w:t>
      </w:r>
      <w:bookmarkEnd w:id="14"/>
    </w:p>
    <w:p w14:paraId="4F2AE1CB" w14:textId="77777777" w:rsidR="00133120" w:rsidRDefault="00133120" w:rsidP="00F95598">
      <w:pPr>
        <w:pStyle w:val="MDTableText1"/>
        <w:jc w:val="both"/>
      </w:pPr>
      <w:r>
        <w:t>The following sections describe the Scope of Work for the providing of Instant Ticket Games and Related Services.  The Contractor shall deliver all requirements and shall be responsible for all technical functionality and business support.</w:t>
      </w:r>
    </w:p>
    <w:p w14:paraId="3B250A9A" w14:textId="77777777" w:rsidR="001A12C1" w:rsidRPr="00622486" w:rsidRDefault="001A12C1" w:rsidP="00F95598">
      <w:pPr>
        <w:pStyle w:val="MDTableText1"/>
        <w:jc w:val="both"/>
        <w:rPr>
          <w:sz w:val="16"/>
          <w:szCs w:val="16"/>
        </w:rPr>
      </w:pPr>
    </w:p>
    <w:p w14:paraId="17149854" w14:textId="77777777" w:rsidR="00133120" w:rsidRDefault="00133120" w:rsidP="00F95598">
      <w:pPr>
        <w:pStyle w:val="MDTableText1"/>
        <w:jc w:val="both"/>
      </w:pPr>
      <w:r>
        <w:t xml:space="preserve">The Scope of </w:t>
      </w:r>
      <w:r w:rsidR="00931ECC">
        <w:t>Work is divided into Section 2.4</w:t>
      </w:r>
      <w:r>
        <w:t xml:space="preserve"> – Services Requ</w:t>
      </w:r>
      <w:r w:rsidR="001A12C1">
        <w:t xml:space="preserve">ired: Both Primary and </w:t>
      </w:r>
      <w:r>
        <w:t>Al</w:t>
      </w:r>
      <w:r w:rsidR="00931ECC">
        <w:t>ternate Contractors, Section 2.5</w:t>
      </w:r>
      <w:r>
        <w:t xml:space="preserve"> – Additional Services Required: Primary </w:t>
      </w:r>
      <w:r w:rsidR="00931ECC">
        <w:t>Contractor only, and Section 2.6</w:t>
      </w:r>
      <w:r>
        <w:t xml:space="preserve"> – Delivery Services to Retailers: Primary Contractor only.</w:t>
      </w:r>
    </w:p>
    <w:p w14:paraId="0C2494F4" w14:textId="77777777" w:rsidR="00133120" w:rsidRPr="00622486" w:rsidRDefault="00133120" w:rsidP="00F95598">
      <w:pPr>
        <w:pStyle w:val="MDTableText1"/>
        <w:jc w:val="both"/>
        <w:rPr>
          <w:sz w:val="16"/>
          <w:szCs w:val="16"/>
        </w:rPr>
      </w:pPr>
    </w:p>
    <w:p w14:paraId="7272FE39" w14:textId="363135F4" w:rsidR="00D267C0" w:rsidRDefault="00133120" w:rsidP="00F95598">
      <w:pPr>
        <w:pStyle w:val="MDTableText1"/>
        <w:jc w:val="both"/>
      </w:pPr>
      <w:r>
        <w:t>The Contract also include</w:t>
      </w:r>
      <w:r w:rsidR="00971F92">
        <w:t xml:space="preserve">s Additional Tasks as listed in Section 2.4.8, #33 &amp; </w:t>
      </w:r>
      <w:r w:rsidR="00AC6AA9">
        <w:t>#</w:t>
      </w:r>
      <w:r w:rsidR="00971F92">
        <w:t>34 below.  T</w:t>
      </w:r>
      <w:r>
        <w:t>he Additional Tasks may be required at any time in the sole and unil</w:t>
      </w:r>
      <w:r w:rsidR="0085404B">
        <w:t>ateral discretion of the MLGCA</w:t>
      </w:r>
      <w:r>
        <w:t xml:space="preserve"> pursuant to a Notice to Proceed (NTP).  The Contractor must submit pricing for the Additiona</w:t>
      </w:r>
      <w:r w:rsidR="00971F92">
        <w:t>l Tasks as specified in Attachment B-2: Financial Proposal Form</w:t>
      </w:r>
      <w:r>
        <w:t>.  The Contractor shall not perform any Addit</w:t>
      </w:r>
      <w:r w:rsidR="00971F92">
        <w:t>ional Task unless it</w:t>
      </w:r>
      <w:r>
        <w:t xml:space="preserve"> receive</w:t>
      </w:r>
      <w:r w:rsidR="0085404B">
        <w:t>s a written NTP from the MLGCA</w:t>
      </w:r>
      <w:r>
        <w:t xml:space="preserve">.  The Contractor acknowledges </w:t>
      </w:r>
      <w:r w:rsidR="00971F92">
        <w:t>and understands that the MLGCA</w:t>
      </w:r>
      <w:r>
        <w:t xml:space="preserve"> may choose not to proceed with any Additional Task.</w:t>
      </w:r>
    </w:p>
    <w:p w14:paraId="408FC9A4" w14:textId="77777777" w:rsidR="00931ECC" w:rsidRDefault="00931ECC" w:rsidP="00197E90">
      <w:pPr>
        <w:pStyle w:val="Heading2"/>
      </w:pPr>
      <w:bookmarkStart w:id="16" w:name="_Toc24014593"/>
      <w:r>
        <w:t>Services Required: Both Primary and Alternate Contractors</w:t>
      </w:r>
      <w:bookmarkEnd w:id="16"/>
    </w:p>
    <w:p w14:paraId="67377902" w14:textId="77777777" w:rsidR="00197E90" w:rsidRDefault="00197E90" w:rsidP="00F95598">
      <w:pPr>
        <w:pStyle w:val="MDTableText1"/>
        <w:jc w:val="both"/>
      </w:pPr>
      <w:r w:rsidRPr="00197E90">
        <w:t>The Primary Contractor and Alternate Contractor(s) shall perform all requirements specified in this Section 2.4.  Only the Primary Contractor shall in addition perform all requirements specified in Sections 2.5 and 2.6 below.</w:t>
      </w:r>
    </w:p>
    <w:p w14:paraId="562A3929" w14:textId="77777777" w:rsidR="00197E90" w:rsidRDefault="00197E90" w:rsidP="00622486">
      <w:pPr>
        <w:pStyle w:val="MDTableText1"/>
        <w:ind w:left="144"/>
        <w:jc w:val="both"/>
        <w:rPr>
          <w:b/>
        </w:rPr>
      </w:pPr>
      <w:r w:rsidRPr="00197E90">
        <w:rPr>
          <w:b/>
        </w:rPr>
        <w:t>2.4</w:t>
      </w:r>
      <w:r w:rsidR="00622486">
        <w:rPr>
          <w:b/>
        </w:rPr>
        <w:t>.1</w:t>
      </w:r>
      <w:r w:rsidR="00622486">
        <w:rPr>
          <w:b/>
        </w:rPr>
        <w:tab/>
        <w:t>Non-Disclosure of the MLGCA</w:t>
      </w:r>
      <w:r w:rsidRPr="00197E90">
        <w:rPr>
          <w:b/>
        </w:rPr>
        <w:t>’s Plans</w:t>
      </w:r>
    </w:p>
    <w:p w14:paraId="2CDFC844" w14:textId="16DCA9F6" w:rsidR="00374A1A" w:rsidRDefault="00374A1A" w:rsidP="00622486">
      <w:pPr>
        <w:tabs>
          <w:tab w:val="left" w:pos="720"/>
        </w:tabs>
        <w:ind w:left="144"/>
        <w:jc w:val="both"/>
        <w:rPr>
          <w:sz w:val="22"/>
        </w:rPr>
      </w:pPr>
      <w:r w:rsidRPr="00374A1A">
        <w:rPr>
          <w:sz w:val="22"/>
        </w:rPr>
        <w:t>The Contractor shall assure that the details of</w:t>
      </w:r>
      <w:r w:rsidR="009A4F0B">
        <w:rPr>
          <w:sz w:val="22"/>
        </w:rPr>
        <w:t xml:space="preserve"> the game</w:t>
      </w:r>
      <w:r w:rsidR="00142F13">
        <w:rPr>
          <w:sz w:val="22"/>
        </w:rPr>
        <w:t>s</w:t>
      </w:r>
      <w:r w:rsidR="009A4F0B">
        <w:rPr>
          <w:sz w:val="22"/>
        </w:rPr>
        <w:t xml:space="preserve"> planned by the MLGCA</w:t>
      </w:r>
      <w:r w:rsidRPr="00374A1A">
        <w:rPr>
          <w:sz w:val="22"/>
        </w:rPr>
        <w:t xml:space="preserve"> are not disclosed to persons or organizations other than the personnel and agents and subcontractors of the Contractor whose assistance in the production of the game</w:t>
      </w:r>
      <w:r w:rsidR="00142F13">
        <w:rPr>
          <w:sz w:val="22"/>
        </w:rPr>
        <w:t>s</w:t>
      </w:r>
      <w:r w:rsidRPr="00374A1A">
        <w:rPr>
          <w:sz w:val="22"/>
        </w:rPr>
        <w:t xml:space="preserve"> </w:t>
      </w:r>
      <w:r w:rsidR="009A4F0B">
        <w:rPr>
          <w:sz w:val="22"/>
        </w:rPr>
        <w:t>is necessary, until the MLGCA</w:t>
      </w:r>
      <w:r w:rsidRPr="00374A1A">
        <w:rPr>
          <w:sz w:val="22"/>
        </w:rPr>
        <w:t xml:space="preserve"> announces the game.</w:t>
      </w:r>
    </w:p>
    <w:p w14:paraId="2012A189" w14:textId="77777777" w:rsidR="00B31F55" w:rsidRPr="00B31F55" w:rsidRDefault="00B31F55" w:rsidP="00622486">
      <w:pPr>
        <w:tabs>
          <w:tab w:val="left" w:pos="720"/>
        </w:tabs>
        <w:ind w:left="288"/>
        <w:jc w:val="both"/>
        <w:rPr>
          <w:b/>
          <w:sz w:val="22"/>
        </w:rPr>
      </w:pPr>
    </w:p>
    <w:p w14:paraId="05CBCD87" w14:textId="77777777" w:rsidR="00197E90" w:rsidRPr="00B31F55" w:rsidRDefault="00B31F55" w:rsidP="00622486">
      <w:pPr>
        <w:tabs>
          <w:tab w:val="left" w:pos="720"/>
        </w:tabs>
        <w:ind w:left="864" w:hanging="720"/>
        <w:jc w:val="both"/>
        <w:rPr>
          <w:b/>
          <w:sz w:val="22"/>
        </w:rPr>
      </w:pPr>
      <w:r w:rsidRPr="00B31F55">
        <w:rPr>
          <w:b/>
          <w:sz w:val="22"/>
        </w:rPr>
        <w:t>2.4.2</w:t>
      </w:r>
      <w:r w:rsidRPr="00B31F55">
        <w:rPr>
          <w:b/>
          <w:sz w:val="22"/>
        </w:rPr>
        <w:tab/>
        <w:t>Site Visits for Game Production/Press Check</w:t>
      </w:r>
    </w:p>
    <w:p w14:paraId="769875D4" w14:textId="77777777" w:rsidR="00B31F55" w:rsidRDefault="00B31F55" w:rsidP="00F95598">
      <w:pPr>
        <w:pStyle w:val="MDText0"/>
        <w:jc w:val="both"/>
      </w:pPr>
      <w:r>
        <w:t>The MLGCA may conduct a maximum of six (6) site visits during each Contract year to the Contractor’s facility</w:t>
      </w:r>
      <w:r w:rsidR="007363F0">
        <w:t xml:space="preserve"> or facilities</w:t>
      </w:r>
      <w:r>
        <w:t xml:space="preserve"> to conduct press checks.  (Note: For an Alternate Contractor, this is applicable only during each contract year in which the Contractor produces Instant Tickets under this Contract).  The number of site visits may be less.</w:t>
      </w:r>
    </w:p>
    <w:p w14:paraId="51E6E72A" w14:textId="77777777" w:rsidR="006774A8" w:rsidRPr="006774A8" w:rsidRDefault="006774A8" w:rsidP="006774A8">
      <w:pPr>
        <w:shd w:val="clear" w:color="auto" w:fill="FFFFFF"/>
        <w:spacing w:after="120"/>
        <w:ind w:left="180"/>
        <w:jc w:val="both"/>
        <w:rPr>
          <w:rFonts w:eastAsia="Times New Roman"/>
          <w:color w:val="222222"/>
          <w:sz w:val="22"/>
        </w:rPr>
      </w:pPr>
      <w:r w:rsidRPr="006774A8">
        <w:rPr>
          <w:rFonts w:eastAsia="Times New Roman"/>
          <w:color w:val="222222"/>
          <w:sz w:val="22"/>
        </w:rPr>
        <w:lastRenderedPageBreak/>
        <w:t>The Offeror shall provide travel, lodging, meals and related expenses both to and from the site visit(s) for up to ten (10) representatives of the MLGCA.  To the extent practicable, the State’s Standard Travel Regulations (COMAR 23.02.01) shall be followed. </w:t>
      </w:r>
    </w:p>
    <w:p w14:paraId="223F138C" w14:textId="77777777" w:rsidR="006774A8" w:rsidRPr="006774A8" w:rsidRDefault="006774A8" w:rsidP="006774A8">
      <w:pPr>
        <w:shd w:val="clear" w:color="auto" w:fill="FFFFFF"/>
        <w:spacing w:after="120"/>
        <w:ind w:left="180"/>
        <w:jc w:val="both"/>
        <w:rPr>
          <w:rFonts w:eastAsia="Times New Roman"/>
          <w:color w:val="222222"/>
          <w:sz w:val="22"/>
        </w:rPr>
      </w:pPr>
      <w:r w:rsidRPr="006774A8">
        <w:rPr>
          <w:rFonts w:eastAsia="Times New Roman"/>
          <w:color w:val="222222"/>
          <w:sz w:val="22"/>
        </w:rPr>
        <w:t>The selection of individuals to attend site visits shall be determined in the sole discretion of the Director or the Director’s designee.  Airline and rail transportation shall be purchased by the Offeror, utilizing the lowest logical air or rail fares available.  Ground shuttle transportation may be purchased by the Offeror or reimbursed to State representatives using the State’s Standard Travel Regulations.  Lodging accommodations shall be purchased by the Offeror, utilizing where practicable only those properties that would provide a government rate to Maryland State employee(s) on government business.</w:t>
      </w:r>
    </w:p>
    <w:p w14:paraId="68DD9ACD" w14:textId="77777777" w:rsidR="006774A8" w:rsidRPr="006774A8" w:rsidRDefault="006774A8" w:rsidP="006774A8">
      <w:pPr>
        <w:shd w:val="clear" w:color="auto" w:fill="FFFFFF"/>
        <w:spacing w:after="120"/>
        <w:ind w:left="180"/>
        <w:jc w:val="both"/>
        <w:rPr>
          <w:rFonts w:eastAsia="Times New Roman"/>
          <w:color w:val="222222"/>
          <w:sz w:val="22"/>
        </w:rPr>
      </w:pPr>
      <w:r w:rsidRPr="006774A8">
        <w:rPr>
          <w:rFonts w:eastAsia="Times New Roman"/>
          <w:color w:val="222222"/>
          <w:sz w:val="22"/>
        </w:rPr>
        <w:t>Meals and reimbursable expenses other transportation and lodging shall be reimbursed to the State after the State representative submits itemized receipted bills and other supporting documentation as required by the State’s Standard Travel Regulations.  Expenses made by representatives in excess of those permitted under the State’s Standard Travel Regulations shall be reimbursed by neither the State nor the Offeror. </w:t>
      </w:r>
    </w:p>
    <w:p w14:paraId="51ED3249" w14:textId="3E982504" w:rsidR="00B31F55" w:rsidRPr="006774A8" w:rsidRDefault="006774A8" w:rsidP="006774A8">
      <w:pPr>
        <w:shd w:val="clear" w:color="auto" w:fill="FFFFFF"/>
        <w:spacing w:after="120"/>
        <w:ind w:left="180"/>
        <w:jc w:val="both"/>
        <w:rPr>
          <w:rFonts w:eastAsia="Times New Roman"/>
          <w:color w:val="222222"/>
          <w:sz w:val="22"/>
        </w:rPr>
      </w:pPr>
      <w:r w:rsidRPr="006774A8">
        <w:rPr>
          <w:rFonts w:eastAsia="Times New Roman"/>
          <w:color w:val="222222"/>
          <w:sz w:val="22"/>
        </w:rPr>
        <w:t>A modest working lunch during site visits may be provided at the Offeror’s expense if the Offeror’s representatives are present at the same time and if leaving the site would be counterproductive and inefficient</w:t>
      </w:r>
      <w:r w:rsidR="00B31F55" w:rsidRPr="006774A8">
        <w:rPr>
          <w:sz w:val="22"/>
        </w:rPr>
        <w:t xml:space="preserve">.  </w:t>
      </w:r>
    </w:p>
    <w:p w14:paraId="13AF067F" w14:textId="4E334162" w:rsidR="00374A1A" w:rsidRDefault="00B31F55" w:rsidP="00F95598">
      <w:pPr>
        <w:pStyle w:val="MDText0"/>
        <w:jc w:val="both"/>
      </w:pPr>
      <w:r>
        <w:t xml:space="preserve">The MLGCA may conduct </w:t>
      </w:r>
      <w:r w:rsidR="00142F13">
        <w:t xml:space="preserve">unannounced </w:t>
      </w:r>
      <w:r>
        <w:t>site visits to ensure security and compliance with Contract requirements.</w:t>
      </w:r>
    </w:p>
    <w:p w14:paraId="3C98DFCC" w14:textId="77777777" w:rsidR="008278EC" w:rsidRPr="008278EC" w:rsidRDefault="008278EC" w:rsidP="00B31F55">
      <w:pPr>
        <w:pStyle w:val="MDText0"/>
        <w:rPr>
          <w:b/>
        </w:rPr>
      </w:pPr>
      <w:r w:rsidRPr="008278EC">
        <w:rPr>
          <w:b/>
        </w:rPr>
        <w:t>2.4.3</w:t>
      </w:r>
      <w:r w:rsidRPr="008278EC">
        <w:rPr>
          <w:b/>
        </w:rPr>
        <w:tab/>
        <w:t>Staffing</w:t>
      </w:r>
    </w:p>
    <w:p w14:paraId="4FCE6EA6" w14:textId="77777777" w:rsidR="002421B8" w:rsidRDefault="002421B8" w:rsidP="00F95598">
      <w:pPr>
        <w:pStyle w:val="MDText0"/>
        <w:jc w:val="both"/>
      </w:pPr>
      <w:r>
        <w:t>The Contractor shall assign an experienced account team with at least two (2) primary day-to-day contacts, who shall have sufficient knowledge and expertise in Instant Ticket printing services and shall:</w:t>
      </w:r>
    </w:p>
    <w:p w14:paraId="3D77B278" w14:textId="77777777" w:rsidR="002421B8" w:rsidRDefault="002421B8" w:rsidP="00F95598">
      <w:pPr>
        <w:pStyle w:val="MDText0"/>
        <w:jc w:val="both"/>
      </w:pPr>
      <w:r>
        <w:tab/>
        <w:t>a. Provide strategy and game planning recommendations as well as assistance in development of game concept/design, Instant Ticket designs, and prize structure development;</w:t>
      </w:r>
    </w:p>
    <w:p w14:paraId="3406691B" w14:textId="77777777" w:rsidR="002421B8" w:rsidRDefault="002421B8" w:rsidP="00F95598">
      <w:pPr>
        <w:pStyle w:val="MDText0"/>
        <w:jc w:val="both"/>
      </w:pPr>
      <w:r>
        <w:tab/>
        <w:t>b. Provide marketing assi</w:t>
      </w:r>
      <w:r w:rsidR="0085404B">
        <w:t>stance as desired by the MLGCA</w:t>
      </w:r>
      <w:r>
        <w:t>;</w:t>
      </w:r>
    </w:p>
    <w:p w14:paraId="74FAFD88" w14:textId="77777777" w:rsidR="002421B8" w:rsidRDefault="002421B8" w:rsidP="00F95598">
      <w:pPr>
        <w:pStyle w:val="MDText0"/>
        <w:jc w:val="both"/>
      </w:pPr>
      <w:r>
        <w:tab/>
        <w:t xml:space="preserve">c. Be the point of contact concerning the performance of the development, printing, and marketing of Instant Tickets and payment for those services performed; and </w:t>
      </w:r>
    </w:p>
    <w:p w14:paraId="5BDD4A9B" w14:textId="77777777" w:rsidR="002421B8" w:rsidRDefault="002421B8" w:rsidP="00F95598">
      <w:pPr>
        <w:pStyle w:val="MDText0"/>
        <w:jc w:val="both"/>
      </w:pPr>
      <w:r>
        <w:tab/>
        <w:t xml:space="preserve">d. Attend </w:t>
      </w:r>
      <w:r w:rsidR="0085404B">
        <w:t>MLGCA meetings</w:t>
      </w:r>
      <w:r>
        <w:t xml:space="preserve"> and present to </w:t>
      </w:r>
      <w:r w:rsidR="0085404B">
        <w:t>MLGCA</w:t>
      </w:r>
      <w:r>
        <w:t xml:space="preserve"> personnel as required by the </w:t>
      </w:r>
      <w:r w:rsidR="0085404B">
        <w:t>MLGCA to include but</w:t>
      </w:r>
      <w:r>
        <w:t xml:space="preserve"> not limited to: State of the State and B</w:t>
      </w:r>
      <w:r w:rsidR="00CA0102">
        <w:t>usiness Review presentations;</w:t>
      </w:r>
      <w:r>
        <w:t xml:space="preserve"> Management and Product Development; Product Plan recommendations and industry case studies, presented to Product Development in working sessions.</w:t>
      </w:r>
    </w:p>
    <w:p w14:paraId="5384146B" w14:textId="77777777" w:rsidR="002421B8" w:rsidRDefault="002421B8" w:rsidP="00F95598">
      <w:pPr>
        <w:pStyle w:val="MDText0"/>
        <w:jc w:val="both"/>
      </w:pPr>
      <w:r>
        <w:t xml:space="preserve">Personnel assigned by the Contractor to service this Contract shall be approved in advance by the </w:t>
      </w:r>
      <w:r w:rsidR="0085404B">
        <w:t>MLGCA</w:t>
      </w:r>
      <w:r>
        <w:t xml:space="preserve"> in accordance with Section </w:t>
      </w:r>
      <w:r w:rsidR="00B448D5" w:rsidRPr="00B448D5">
        <w:t>3.12</w:t>
      </w:r>
      <w:r>
        <w:t>.</w:t>
      </w:r>
    </w:p>
    <w:p w14:paraId="0D102D3B" w14:textId="77777777" w:rsidR="00374A1A" w:rsidRPr="007F058F" w:rsidRDefault="007F058F" w:rsidP="008D3281">
      <w:pPr>
        <w:pStyle w:val="MDText0"/>
        <w:rPr>
          <w:b/>
        </w:rPr>
      </w:pPr>
      <w:r w:rsidRPr="007F058F">
        <w:rPr>
          <w:b/>
        </w:rPr>
        <w:t>2.4.4</w:t>
      </w:r>
      <w:r w:rsidRPr="007F058F">
        <w:rPr>
          <w:b/>
        </w:rPr>
        <w:tab/>
        <w:t>Ticket Support</w:t>
      </w:r>
    </w:p>
    <w:p w14:paraId="40A3FA8A" w14:textId="77777777" w:rsidR="007F058F" w:rsidRPr="00742426" w:rsidRDefault="007F058F" w:rsidP="00A91003">
      <w:pPr>
        <w:tabs>
          <w:tab w:val="left" w:pos="720"/>
        </w:tabs>
        <w:ind w:left="144"/>
        <w:jc w:val="both"/>
        <w:rPr>
          <w:sz w:val="22"/>
        </w:rPr>
      </w:pPr>
      <w:r w:rsidRPr="00742426">
        <w:rPr>
          <w:sz w:val="22"/>
        </w:rPr>
        <w:t>The Contractor shall provide ongoing assistance in the support of Instant Game products and shall provide:</w:t>
      </w:r>
    </w:p>
    <w:p w14:paraId="6DCF4C42" w14:textId="77777777" w:rsidR="007F058F" w:rsidRPr="00742426" w:rsidRDefault="007F058F" w:rsidP="007F058F">
      <w:pPr>
        <w:tabs>
          <w:tab w:val="left" w:pos="720"/>
        </w:tabs>
        <w:ind w:left="720"/>
        <w:jc w:val="both"/>
        <w:rPr>
          <w:sz w:val="22"/>
        </w:rPr>
      </w:pPr>
    </w:p>
    <w:p w14:paraId="44AD6ECC" w14:textId="59F09ABC" w:rsidR="007F058F" w:rsidRPr="00742426" w:rsidRDefault="007F058F" w:rsidP="005C3789">
      <w:pPr>
        <w:pStyle w:val="BodyTextIndent"/>
        <w:numPr>
          <w:ilvl w:val="0"/>
          <w:numId w:val="75"/>
        </w:numPr>
        <w:tabs>
          <w:tab w:val="left" w:pos="720"/>
        </w:tabs>
        <w:jc w:val="both"/>
      </w:pPr>
      <w:r w:rsidRPr="00CC6AAF">
        <w:rPr>
          <w:u w:val="single"/>
        </w:rPr>
        <w:t xml:space="preserve">Product Planning </w:t>
      </w:r>
      <w:r w:rsidR="00D30A5D">
        <w:rPr>
          <w:u w:val="single"/>
        </w:rPr>
        <w:t>S</w:t>
      </w:r>
      <w:r w:rsidR="00D30A5D" w:rsidRPr="00CC6AAF">
        <w:rPr>
          <w:u w:val="single"/>
        </w:rPr>
        <w:t>upport</w:t>
      </w:r>
      <w:r w:rsidR="00D30A5D" w:rsidRPr="00742426">
        <w:t xml:space="preserve"> </w:t>
      </w:r>
      <w:r w:rsidRPr="00742426">
        <w:t xml:space="preserve">– The Contractor shall provide the </w:t>
      </w:r>
      <w:r w:rsidR="00CA0102">
        <w:t>MLGCA</w:t>
      </w:r>
      <w:r w:rsidRPr="00742426">
        <w:t xml:space="preserve"> with product plan recommendations </w:t>
      </w:r>
      <w:r w:rsidR="00AC6AA9">
        <w:t>for</w:t>
      </w:r>
      <w:r w:rsidR="00AC6AA9" w:rsidRPr="00742426">
        <w:t xml:space="preserve"> </w:t>
      </w:r>
      <w:r w:rsidRPr="00742426">
        <w:t xml:space="preserve">twenty four (24) months </w:t>
      </w:r>
      <w:r w:rsidR="00D30A5D">
        <w:t xml:space="preserve">within </w:t>
      </w:r>
      <w:r w:rsidR="00AC6AA9">
        <w:t>thirty (</w:t>
      </w:r>
      <w:r w:rsidR="00D30A5D">
        <w:t>30</w:t>
      </w:r>
      <w:r w:rsidR="00AC6AA9">
        <w:t>)</w:t>
      </w:r>
      <w:r w:rsidR="00D30A5D">
        <w:t xml:space="preserve"> days of</w:t>
      </w:r>
      <w:r w:rsidR="00D30A5D" w:rsidRPr="00742426">
        <w:t xml:space="preserve"> </w:t>
      </w:r>
      <w:r w:rsidRPr="00742426">
        <w:t xml:space="preserve">the start of this </w:t>
      </w:r>
      <w:r w:rsidR="00783068">
        <w:t>C</w:t>
      </w:r>
      <w:r w:rsidRPr="00742426">
        <w:t xml:space="preserve">ontract, with rolling updates provided quarterly.  Plan shall include price point and game theme mix, special initiatives and marketing initiatives.  The </w:t>
      </w:r>
      <w:r w:rsidR="00CA0102">
        <w:t>MLGCA</w:t>
      </w:r>
      <w:r w:rsidRPr="00742426">
        <w:t xml:space="preserve"> has sole discretion regarding game assignment for printing, regardless of which vendor made the recommendation. </w:t>
      </w:r>
    </w:p>
    <w:p w14:paraId="4C805476" w14:textId="77777777" w:rsidR="007F058F" w:rsidRPr="00742426" w:rsidRDefault="007F058F" w:rsidP="00F95598">
      <w:pPr>
        <w:pStyle w:val="BodyTextIndent"/>
        <w:ind w:firstLine="0"/>
        <w:jc w:val="both"/>
      </w:pPr>
    </w:p>
    <w:p w14:paraId="7235103A" w14:textId="77777777" w:rsidR="007F058F" w:rsidRPr="00742426" w:rsidRDefault="007F058F" w:rsidP="005C3789">
      <w:pPr>
        <w:pStyle w:val="BodyTextIndent"/>
        <w:numPr>
          <w:ilvl w:val="0"/>
          <w:numId w:val="75"/>
        </w:numPr>
        <w:tabs>
          <w:tab w:val="left" w:pos="720"/>
        </w:tabs>
        <w:jc w:val="both"/>
      </w:pPr>
      <w:r w:rsidRPr="00742426">
        <w:rPr>
          <w:u w:val="single"/>
        </w:rPr>
        <w:lastRenderedPageBreak/>
        <w:t>Game Designs</w:t>
      </w:r>
      <w:r w:rsidRPr="00742426">
        <w:t xml:space="preserve"> – The Contractor shall</w:t>
      </w:r>
      <w:r w:rsidR="007063D2">
        <w:t xml:space="preserve"> provide the MLGCA</w:t>
      </w:r>
      <w:r w:rsidRPr="00742426">
        <w:t xml:space="preserve"> with Instant Ticket artwork at least thirty (30) days prior to Working Paper development, which are to include prize structures, potential pricing for instant ticket printing and play styles for each instant game. </w:t>
      </w:r>
    </w:p>
    <w:p w14:paraId="78BC6758" w14:textId="77777777" w:rsidR="007F058F" w:rsidRPr="00742426" w:rsidRDefault="007F058F" w:rsidP="007F058F">
      <w:pPr>
        <w:pStyle w:val="BodyTextIndent"/>
        <w:ind w:left="0" w:firstLine="0"/>
      </w:pPr>
    </w:p>
    <w:p w14:paraId="6ED598EC" w14:textId="21127179" w:rsidR="007F058F" w:rsidRPr="002409A9" w:rsidRDefault="00A91003" w:rsidP="00F95598">
      <w:pPr>
        <w:pStyle w:val="BodyTextIndent"/>
        <w:tabs>
          <w:tab w:val="left" w:pos="1530"/>
        </w:tabs>
        <w:ind w:hanging="360"/>
        <w:jc w:val="both"/>
        <w:rPr>
          <w:highlight w:val="yellow"/>
        </w:rPr>
      </w:pPr>
      <w:r w:rsidRPr="00CC6AAF">
        <w:t>3.</w:t>
      </w:r>
      <w:r w:rsidRPr="00CC6AAF">
        <w:tab/>
      </w:r>
      <w:r w:rsidR="007F058F" w:rsidRPr="00F95598">
        <w:rPr>
          <w:u w:val="single"/>
        </w:rPr>
        <w:t>Trademark and Service Mark Search and Registration</w:t>
      </w:r>
      <w:r w:rsidR="007F058F" w:rsidRPr="002409A9">
        <w:t xml:space="preserve"> – The Contractor or </w:t>
      </w:r>
      <w:r w:rsidR="007F058F" w:rsidRPr="007A6244">
        <w:t>competent outside trademark counsel hired by the Contractor at</w:t>
      </w:r>
      <w:r w:rsidR="007F058F" w:rsidRPr="002409A9">
        <w:t xml:space="preserve"> Contractor’s expense shall conduct all appropriate trademark, service mark, trade name </w:t>
      </w:r>
      <w:r w:rsidR="00783068">
        <w:t xml:space="preserve">and trade design </w:t>
      </w:r>
      <w:r w:rsidR="007F058F" w:rsidRPr="002409A9">
        <w:t>searches for all game names used during the term of the Contract</w:t>
      </w:r>
      <w:r w:rsidR="007F058F">
        <w:t xml:space="preserve"> and provide to the </w:t>
      </w:r>
      <w:r w:rsidR="007063D2">
        <w:t>MLGCA</w:t>
      </w:r>
      <w:r w:rsidR="007F058F">
        <w:t xml:space="preserve"> a written legal opinion that meets the </w:t>
      </w:r>
      <w:r w:rsidR="007063D2">
        <w:t>MLGCA</w:t>
      </w:r>
      <w:r w:rsidR="007F058F" w:rsidRPr="0069691D">
        <w:t>’s approval</w:t>
      </w:r>
      <w:r w:rsidR="007F058F" w:rsidRPr="00AE0474">
        <w:t xml:space="preserve"> (including but not limited to the scope and terms of the</w:t>
      </w:r>
      <w:r w:rsidR="007F058F">
        <w:t xml:space="preserve"> opinion) as to the permissible use of each game name based upon a search of registrations and applications for registration filed with the United States Patent and Trademark office, applicable state agencies and other appropriate sources</w:t>
      </w:r>
      <w:r w:rsidR="00D77D63">
        <w:t xml:space="preserve"> and outside trademark counsel’s expertise</w:t>
      </w:r>
      <w:r w:rsidR="007F058F">
        <w:t xml:space="preserve">. At the request of the </w:t>
      </w:r>
      <w:r w:rsidR="007063D2">
        <w:t>MLGCA</w:t>
      </w:r>
      <w:r w:rsidR="007F058F">
        <w:t xml:space="preserve">, the Contractor or its outside trademark counsel shall also conduct all appropriate intellectual property searches regarding any artwork, any design, and any other aspect of the Instant Ticket. The written legal opinion shall also address whether use of the name, and any other requested aspect of the Instant Ticket, is permissible in second chance games and other promotions by the </w:t>
      </w:r>
      <w:r w:rsidR="007063D2">
        <w:t>MLGCA</w:t>
      </w:r>
      <w:r w:rsidR="007F058F">
        <w:t xml:space="preserve">. The Contractor must submit that opinion to the </w:t>
      </w:r>
      <w:r w:rsidR="007063D2">
        <w:t>MLGCA</w:t>
      </w:r>
      <w:r w:rsidR="007F058F">
        <w:t xml:space="preserve"> prior to the completion of any working papers. If determined necessary by the </w:t>
      </w:r>
      <w:r w:rsidR="007063D2">
        <w:t>MLGCA</w:t>
      </w:r>
      <w:r w:rsidR="007F058F">
        <w:t>, Contractor shall provide an updated opinion at any time prior to the actual use of the name or other aspect of the Instant Ticket. If the name</w:t>
      </w:r>
      <w:r w:rsidR="00783068">
        <w:t xml:space="preserve"> or design</w:t>
      </w:r>
      <w:r w:rsidR="007F058F">
        <w:t xml:space="preserve"> (or other aspect of the Instant Ticket) is currently in use or subject to a trademark or other intellectual property right, the Contractor or its trademark counsel shall, at the request of the </w:t>
      </w:r>
      <w:r w:rsidR="007063D2">
        <w:t>MLGCA</w:t>
      </w:r>
      <w:r w:rsidR="007F058F">
        <w:t xml:space="preserve">, use reasonable efforts to obtain the consent of the trademark or other intellectual property right owner to use by the </w:t>
      </w:r>
      <w:r w:rsidR="007063D2">
        <w:t>MLGCA</w:t>
      </w:r>
      <w:r w:rsidR="007F058F">
        <w:t xml:space="preserve">. If the Contractor is unable to obtain the consent of the owner, the parties shall designate a substitute </w:t>
      </w:r>
      <w:r w:rsidR="00783068">
        <w:t xml:space="preserve">game </w:t>
      </w:r>
      <w:r w:rsidR="007F058F">
        <w:t xml:space="preserve">name or names acceptable to the </w:t>
      </w:r>
      <w:r w:rsidR="007063D2">
        <w:t>MLGCA</w:t>
      </w:r>
      <w:r w:rsidR="007F058F">
        <w:t xml:space="preserve">, for which Contractor or Contractor’s outside trademark counsel shall conduct further searches as provided in this Section. The services required by this section shall be provided by the Contractor at no additional cost to the </w:t>
      </w:r>
      <w:r w:rsidR="007063D2">
        <w:t>MLGCA</w:t>
      </w:r>
      <w:r w:rsidR="007F058F">
        <w:t xml:space="preserve">. (Note: Any trademarks and service marks owned by the </w:t>
      </w:r>
      <w:r w:rsidR="007063D2">
        <w:t>MLGCA</w:t>
      </w:r>
      <w:r w:rsidR="007F058F">
        <w:t xml:space="preserve"> need not be searched.)  </w:t>
      </w:r>
      <w:r w:rsidR="00AA4F86">
        <w:t xml:space="preserve">Pursuant to Attachment M – Contract, Paragraphs #49, </w:t>
      </w:r>
      <w:r w:rsidR="00783068">
        <w:t>#</w:t>
      </w:r>
      <w:r w:rsidR="00AA4F86">
        <w:t xml:space="preserve">50 and </w:t>
      </w:r>
      <w:r w:rsidR="00783068">
        <w:t>#</w:t>
      </w:r>
      <w:r w:rsidR="00AA4F86">
        <w:t>51</w:t>
      </w:r>
      <w:r w:rsidR="007F058F">
        <w:t xml:space="preserve">, new trademarks and service marks developed for the </w:t>
      </w:r>
      <w:r w:rsidR="007063D2">
        <w:t>MLGCA</w:t>
      </w:r>
      <w:r w:rsidR="007F058F">
        <w:t xml:space="preserve"> shall be the property of the </w:t>
      </w:r>
      <w:r w:rsidR="007063D2">
        <w:t>MLGCA</w:t>
      </w:r>
      <w:r w:rsidR="007F058F">
        <w:t xml:space="preserve"> and will be registered by the Contractor in the name of the </w:t>
      </w:r>
      <w:r w:rsidR="007063D2">
        <w:t>MLGCA</w:t>
      </w:r>
      <w:r w:rsidR="007F058F">
        <w:t xml:space="preserve"> at its direction.  Contractor must obtain written approval from the </w:t>
      </w:r>
      <w:r w:rsidR="007063D2">
        <w:t>MLGCA</w:t>
      </w:r>
      <w:r w:rsidR="007F058F">
        <w:t xml:space="preserve"> prior to incurring any registration cost.</w:t>
      </w:r>
      <w:r w:rsidR="007F058F" w:rsidDel="00592908">
        <w:t xml:space="preserve"> </w:t>
      </w:r>
      <w:r w:rsidR="007F058F">
        <w:t xml:space="preserve">  The Contractor shall keep all marks current, active, and protected during the term of Contract and any extension thereof.</w:t>
      </w:r>
      <w:r w:rsidR="007F058F" w:rsidRPr="002409A9">
        <w:t xml:space="preserve">  Nothing in</w:t>
      </w:r>
      <w:r w:rsidR="007F058F">
        <w:t xml:space="preserve"> this paragraph shall diminish the warranty or limit the liability of the Contractor as otherwise provided herein.</w:t>
      </w:r>
    </w:p>
    <w:p w14:paraId="13587C9D" w14:textId="77777777" w:rsidR="007F058F" w:rsidRDefault="007F058F" w:rsidP="00F95598">
      <w:pPr>
        <w:pStyle w:val="BodyTextIndent"/>
        <w:ind w:left="0" w:firstLine="0"/>
        <w:jc w:val="both"/>
      </w:pPr>
    </w:p>
    <w:p w14:paraId="44B155A5" w14:textId="77777777" w:rsidR="007F058F" w:rsidRDefault="007F058F" w:rsidP="00F95598">
      <w:pPr>
        <w:pStyle w:val="BodyTextIndent"/>
        <w:ind w:hanging="360"/>
        <w:jc w:val="both"/>
      </w:pPr>
      <w:r>
        <w:t>3.</w:t>
      </w:r>
      <w:r>
        <w:tab/>
      </w:r>
      <w:r>
        <w:rPr>
          <w:u w:val="single"/>
        </w:rPr>
        <w:t>Licensing Agreements</w:t>
      </w:r>
      <w:r>
        <w:t xml:space="preserve"> – The Contract</w:t>
      </w:r>
      <w:r w:rsidR="007C0C4C">
        <w:t>or, when required by the MLGCA</w:t>
      </w:r>
      <w:r>
        <w:t xml:space="preserve">, shall obtain and be responsible for any licensing agreement whenever necessary for any game to be printed during the term of the Contract.  The Contractor shall obtain approval of any licensing fee prior to incurring any licensing fee to be paid by the </w:t>
      </w:r>
      <w:r w:rsidR="007C0C4C">
        <w:t>MLGCA</w:t>
      </w:r>
      <w:r>
        <w:t xml:space="preserve">, and shall submit such a fee </w:t>
      </w:r>
      <w:r w:rsidR="007C0C4C">
        <w:t>to the MLGCA</w:t>
      </w:r>
      <w:r>
        <w:t xml:space="preserve"> for payment.  There shall be no additional charge</w:t>
      </w:r>
      <w:r w:rsidR="007C0C4C">
        <w:t xml:space="preserve"> to the MLGCA</w:t>
      </w:r>
      <w:r>
        <w:t xml:space="preserve"> by the Contractor for services rendered to obtain the licensing agreement.</w:t>
      </w:r>
    </w:p>
    <w:p w14:paraId="622F8723" w14:textId="77777777" w:rsidR="007F058F" w:rsidRDefault="007F058F" w:rsidP="007F058F">
      <w:pPr>
        <w:pStyle w:val="BodyTextIndent"/>
        <w:ind w:left="0" w:firstLine="0"/>
      </w:pPr>
    </w:p>
    <w:p w14:paraId="54602EA4" w14:textId="48CB042E" w:rsidR="007F058F" w:rsidRDefault="007F058F" w:rsidP="00F95598">
      <w:pPr>
        <w:pStyle w:val="BodyTextIndent"/>
        <w:ind w:hanging="360"/>
        <w:jc w:val="both"/>
      </w:pPr>
      <w:r>
        <w:t>4.</w:t>
      </w:r>
      <w:r>
        <w:tab/>
      </w:r>
      <w:r>
        <w:rPr>
          <w:u w:val="single"/>
        </w:rPr>
        <w:t>Meetings</w:t>
      </w:r>
      <w:r>
        <w:t xml:space="preserve"> – The Contractor shall participate</w:t>
      </w:r>
      <w:r w:rsidR="00F57C3D">
        <w:t>, as required by the MLGCA,</w:t>
      </w:r>
      <w:r>
        <w:t xml:space="preserve"> in variou</w:t>
      </w:r>
      <w:r w:rsidR="007C0C4C">
        <w:t>s planning meetings with MLGCA</w:t>
      </w:r>
      <w:r w:rsidR="00F95598">
        <w:t xml:space="preserve"> staff and/or other MLGCA</w:t>
      </w:r>
      <w:r>
        <w:t xml:space="preserve"> contractors.</w:t>
      </w:r>
    </w:p>
    <w:p w14:paraId="08EA3D1F" w14:textId="77777777" w:rsidR="007F058F" w:rsidRDefault="007F058F" w:rsidP="007F058F">
      <w:pPr>
        <w:pStyle w:val="BodyTextIndent"/>
        <w:ind w:left="0" w:firstLine="0"/>
      </w:pPr>
    </w:p>
    <w:p w14:paraId="1D378530" w14:textId="18DF94AD" w:rsidR="007F058F" w:rsidRDefault="007F058F" w:rsidP="00F95598">
      <w:pPr>
        <w:pStyle w:val="BodyTextIndent"/>
        <w:ind w:hanging="360"/>
        <w:jc w:val="both"/>
      </w:pPr>
      <w:r>
        <w:t>5.</w:t>
      </w:r>
      <w:r>
        <w:tab/>
      </w:r>
      <w:r>
        <w:rPr>
          <w:u w:val="single"/>
        </w:rPr>
        <w:t>Proprietary and Patented Processes</w:t>
      </w:r>
      <w:r>
        <w:t xml:space="preserve"> – The Contractor shall make available for use by the </w:t>
      </w:r>
      <w:r w:rsidR="007C0C4C">
        <w:t>MLGCA</w:t>
      </w:r>
      <w:r>
        <w:t xml:space="preserve">, and include in </w:t>
      </w:r>
      <w:r w:rsidRPr="00844FC9">
        <w:t>the base price</w:t>
      </w:r>
      <w:r>
        <w:t xml:space="preserve"> for Instant Tickets, all currently held proprietary and/or patented printing and production processes, patented game plays or ink technologies, and copyrights, service marks or trademarks owned by the Contractor.  If any proprietary and/or patented printing and production processes, patented game plays or ink technologies, and copyrights, service marks or </w:t>
      </w:r>
      <w:r>
        <w:lastRenderedPageBreak/>
        <w:t xml:space="preserve">trademarks are developed or acquired by the Contractor during the term of this Contract, then these items also shall </w:t>
      </w:r>
      <w:r w:rsidR="00E507F0">
        <w:t>be made available to the MLGCA.</w:t>
      </w:r>
      <w:r w:rsidR="00E507F0" w:rsidRPr="00E507F0">
        <w:t xml:space="preserve">  </w:t>
      </w:r>
      <w:r w:rsidR="00844FC9">
        <w:t>The MLGCA</w:t>
      </w:r>
      <w:r w:rsidR="00E507F0" w:rsidRPr="00844FC9">
        <w:t>’s first use of any proprietary and/or patented printing and/or production process, patented game play, ink technology, and/or copyright developed or acquired by the Contractor during the term of this Contract shall be within the base Instant Ticket price; the process and materials for each first use shall be included within the base Instant Ticket price.</w:t>
      </w:r>
      <w:r w:rsidR="00E507F0">
        <w:t xml:space="preserve"> </w:t>
      </w:r>
      <w:r w:rsidR="00844FC9">
        <w:t xml:space="preserve"> </w:t>
      </w:r>
      <w:r w:rsidR="00E507F0">
        <w:t>The MLGCA</w:t>
      </w:r>
      <w:r>
        <w:t xml:space="preserve"> shall have the right to acquire licensed properties from sources other than Contractor for incorporation into Instant Ticket Games produced by the Contractor, and Contractor shall willingly print Instant Tickets</w:t>
      </w:r>
      <w:r w:rsidR="00FD25C3">
        <w:t xml:space="preserve"> and conduct trademark and service mark searches and offer opinions</w:t>
      </w:r>
      <w:r>
        <w:t xml:space="preserve"> with those licensed properties.</w:t>
      </w:r>
    </w:p>
    <w:p w14:paraId="75FD3B61" w14:textId="77777777" w:rsidR="00CA0102" w:rsidRPr="007F058F" w:rsidRDefault="00CA0102" w:rsidP="00836039">
      <w:pPr>
        <w:pStyle w:val="MDText0"/>
        <w:rPr>
          <w:b/>
        </w:rPr>
      </w:pPr>
      <w:r>
        <w:rPr>
          <w:b/>
        </w:rPr>
        <w:t>2.4.5</w:t>
      </w:r>
      <w:r>
        <w:rPr>
          <w:b/>
        </w:rPr>
        <w:tab/>
        <w:t>Ticket Artwork</w:t>
      </w:r>
    </w:p>
    <w:p w14:paraId="0EDBFA3E" w14:textId="35930857" w:rsidR="00EA05D6" w:rsidRPr="00EA05D6" w:rsidRDefault="00EA05D6" w:rsidP="00F95598">
      <w:pPr>
        <w:pStyle w:val="MDText0"/>
        <w:jc w:val="both"/>
      </w:pPr>
      <w:r w:rsidRPr="00EA05D6">
        <w:t xml:space="preserve">A minimum of thirty (30) days before Working Paper development begins, the Contractor shall provide to the </w:t>
      </w:r>
      <w:r w:rsidR="00836039">
        <w:t>MLGCA</w:t>
      </w:r>
      <w:r w:rsidRPr="00EA05D6">
        <w:t xml:space="preserve"> for approval a conceptual art design for the front and back of Instant Tickets.  These designs shall be vetted by </w:t>
      </w:r>
      <w:r w:rsidR="00FD25C3">
        <w:t>Contractor</w:t>
      </w:r>
      <w:r w:rsidR="0046607C">
        <w:t>’</w:t>
      </w:r>
      <w:r w:rsidR="00FD25C3">
        <w:t xml:space="preserve">s </w:t>
      </w:r>
      <w:r w:rsidRPr="00EA05D6">
        <w:t xml:space="preserve">programmers </w:t>
      </w:r>
      <w:r w:rsidR="00142F13">
        <w:t xml:space="preserve">and production staff </w:t>
      </w:r>
      <w:r w:rsidRPr="00EA05D6">
        <w:t xml:space="preserve">to identify and remedy any potential production issues (bleed, border registration, trimming etc.) prior to distribution to the </w:t>
      </w:r>
      <w:r w:rsidR="00836039">
        <w:t>MLGCA</w:t>
      </w:r>
      <w:r w:rsidRPr="00EA05D6">
        <w:t>. The conceptual artwork shall be supplied</w:t>
      </w:r>
      <w:r w:rsidR="00FD25C3">
        <w:t xml:space="preserve"> by email</w:t>
      </w:r>
      <w:r w:rsidRPr="00EA05D6">
        <w:t xml:space="preserve"> to </w:t>
      </w:r>
      <w:r w:rsidR="00FD25C3">
        <w:t xml:space="preserve">MLGCA </w:t>
      </w:r>
      <w:r w:rsidRPr="00EA05D6">
        <w:t xml:space="preserve">in the following fashion and format: Instant Ticket front (covered and un-covered versions) and Instant Ticket back in "Read Only" .PDF format.  If the </w:t>
      </w:r>
      <w:r w:rsidR="00836039">
        <w:t>MLGCA</w:t>
      </w:r>
      <w:r w:rsidRPr="00EA05D6">
        <w:t xml:space="preserve"> runs into difficulty receiving or opening these files via e-mail, the contractor shall send artwork on CD-ROM </w:t>
      </w:r>
      <w:r w:rsidR="00582204">
        <w:t xml:space="preserve">or flash drive </w:t>
      </w:r>
      <w:r w:rsidRPr="00EA05D6">
        <w:t xml:space="preserve">via overnight delivery.  Additionally, the Contractor shall provide to the </w:t>
      </w:r>
      <w:r w:rsidR="00836039">
        <w:t>MLGCA</w:t>
      </w:r>
      <w:r w:rsidRPr="00EA05D6">
        <w:t>:</w:t>
      </w:r>
    </w:p>
    <w:p w14:paraId="281BD5B2" w14:textId="77777777" w:rsidR="00EA05D6" w:rsidRPr="00EA05D6" w:rsidRDefault="00EA05D6" w:rsidP="00EA05D6">
      <w:pPr>
        <w:pStyle w:val="MDText0"/>
        <w:ind w:left="360"/>
      </w:pPr>
      <w:r>
        <w:t>1</w:t>
      </w:r>
      <w:r w:rsidRPr="00EA05D6">
        <w:t>.</w:t>
      </w:r>
      <w:r w:rsidRPr="00EA05D6">
        <w:tab/>
        <w:t>A color key (proof) made from the mechanical artwork; and</w:t>
      </w:r>
    </w:p>
    <w:p w14:paraId="4EE1D7D8" w14:textId="1CAEA969" w:rsidR="00EA05D6" w:rsidRPr="00EA05D6" w:rsidRDefault="00EA05D6" w:rsidP="00AE6B34">
      <w:pPr>
        <w:pStyle w:val="MDText0"/>
        <w:ind w:left="720" w:hanging="360"/>
        <w:jc w:val="both"/>
      </w:pPr>
      <w:r>
        <w:t>2</w:t>
      </w:r>
      <w:r>
        <w:tab/>
      </w:r>
      <w:r w:rsidRPr="00EA05D6">
        <w:t xml:space="preserve">Instant Ticket artwork in BMP format, 8-bit color, screen resolution of </w:t>
      </w:r>
      <w:r w:rsidR="003229BA">
        <w:t>96 d</w:t>
      </w:r>
      <w:r w:rsidRPr="00EA05D6">
        <w:t xml:space="preserve">pi; for the </w:t>
      </w:r>
      <w:r w:rsidR="00836039">
        <w:t>MLGCA</w:t>
      </w:r>
      <w:r w:rsidRPr="00EA05D6">
        <w:t xml:space="preserve">’s Self-Service Vending Equipment </w:t>
      </w:r>
      <w:r w:rsidR="00AA4F86">
        <w:t>(</w:t>
      </w:r>
      <w:r w:rsidRPr="00EA05D6">
        <w:t xml:space="preserve">“PHD”) provided by the </w:t>
      </w:r>
      <w:r w:rsidR="00836039">
        <w:t>MLGCA</w:t>
      </w:r>
      <w:r w:rsidR="00AA4F86">
        <w:t>’s LCMCS Contractor</w:t>
      </w:r>
      <w:r w:rsidRPr="00EA05D6">
        <w:t>.  Additional standards, if necessary, will be supplied to the Contractor.</w:t>
      </w:r>
    </w:p>
    <w:p w14:paraId="49224C90" w14:textId="77777777" w:rsidR="00EA05D6" w:rsidRPr="00EA05D6" w:rsidRDefault="00EA05D6" w:rsidP="00AE6B34">
      <w:pPr>
        <w:pStyle w:val="MDText0"/>
        <w:numPr>
          <w:ilvl w:val="0"/>
          <w:numId w:val="75"/>
        </w:numPr>
        <w:jc w:val="both"/>
      </w:pPr>
      <w:r w:rsidRPr="00EA05D6">
        <w:t xml:space="preserve">Potential Pricing: </w:t>
      </w:r>
      <w:r w:rsidR="00AA4F86">
        <w:t>Based on the pricing specified in this Contract, Contractor shall</w:t>
      </w:r>
      <w:r w:rsidRPr="00EA05D6">
        <w:t xml:space="preserve"> provide potential pricing in an editable spreadsheet, including base price (based on appropriate quantity) and any print features or additional costs, so the </w:t>
      </w:r>
      <w:r w:rsidR="00836039">
        <w:t>MLGCA</w:t>
      </w:r>
      <w:r w:rsidRPr="00EA05D6">
        <w:t xml:space="preserve"> may completely evaluate any potential design.</w:t>
      </w:r>
    </w:p>
    <w:p w14:paraId="43E01B03" w14:textId="77777777" w:rsidR="00836039" w:rsidRPr="007F058F" w:rsidRDefault="00836039" w:rsidP="00836039">
      <w:pPr>
        <w:pStyle w:val="MDText0"/>
        <w:rPr>
          <w:b/>
        </w:rPr>
      </w:pPr>
      <w:r>
        <w:rPr>
          <w:b/>
        </w:rPr>
        <w:t>2.4.6</w:t>
      </w:r>
      <w:r>
        <w:rPr>
          <w:b/>
        </w:rPr>
        <w:tab/>
        <w:t>Prize Structure(s)</w:t>
      </w:r>
    </w:p>
    <w:p w14:paraId="07790EBF" w14:textId="77777777" w:rsidR="00E7021B" w:rsidRPr="00E7021B" w:rsidRDefault="00E7021B" w:rsidP="00F95598">
      <w:pPr>
        <w:pStyle w:val="MDText0"/>
        <w:jc w:val="both"/>
      </w:pPr>
      <w:r w:rsidRPr="00E7021B">
        <w:t>The Contractor shall recommend the best possible prize structures to maximize Instant Ticket Game sales and revenue.  The Contractor shall guarantee that each Book of Instant Tickets is produced based on randomization of all prizes.  The Contractor shall propose the various levels of prizes and the combination of wins available in the game, the probability of winning prizes, the numbers of winners, and the cost of such prizes.  The prize structure shall include, but not be limited to, the following:</w:t>
      </w:r>
    </w:p>
    <w:p w14:paraId="4A3761E5" w14:textId="77777777" w:rsidR="00E7021B" w:rsidRPr="00E7021B" w:rsidRDefault="00E7021B" w:rsidP="005C3789">
      <w:pPr>
        <w:pStyle w:val="MDText0"/>
        <w:numPr>
          <w:ilvl w:val="0"/>
          <w:numId w:val="76"/>
        </w:numPr>
      </w:pPr>
      <w:r w:rsidRPr="00E7021B">
        <w:t>Game name, number, date and version;</w:t>
      </w:r>
    </w:p>
    <w:p w14:paraId="49B363FC" w14:textId="77777777" w:rsidR="00E7021B" w:rsidRPr="00E7021B" w:rsidRDefault="00E7021B" w:rsidP="005C3789">
      <w:pPr>
        <w:pStyle w:val="MDText0"/>
        <w:numPr>
          <w:ilvl w:val="0"/>
          <w:numId w:val="76"/>
        </w:numPr>
      </w:pPr>
      <w:r w:rsidRPr="00E7021B">
        <w:t>Ticket price point;</w:t>
      </w:r>
    </w:p>
    <w:p w14:paraId="020F9391" w14:textId="77777777" w:rsidR="00E7021B" w:rsidRPr="00E7021B" w:rsidRDefault="00E7021B" w:rsidP="005C3789">
      <w:pPr>
        <w:pStyle w:val="MDText0"/>
        <w:numPr>
          <w:ilvl w:val="0"/>
          <w:numId w:val="76"/>
        </w:numPr>
      </w:pPr>
      <w:r w:rsidRPr="00E7021B">
        <w:t>Production quantity;</w:t>
      </w:r>
    </w:p>
    <w:p w14:paraId="2A9CCD10" w14:textId="2EC1ED58" w:rsidR="00E7021B" w:rsidRPr="00E7021B" w:rsidRDefault="00E7021B" w:rsidP="005C3789">
      <w:pPr>
        <w:pStyle w:val="MDText0"/>
        <w:numPr>
          <w:ilvl w:val="0"/>
          <w:numId w:val="76"/>
        </w:numPr>
      </w:pPr>
      <w:r w:rsidRPr="00E7021B">
        <w:t xml:space="preserve">Revenue </w:t>
      </w:r>
      <w:r w:rsidR="00582204">
        <w:t>anticipated (potential)</w:t>
      </w:r>
      <w:r w:rsidRPr="00E7021B">
        <w:t>;</w:t>
      </w:r>
    </w:p>
    <w:p w14:paraId="5C7398CF" w14:textId="22D8EEDA" w:rsidR="00E7021B" w:rsidRPr="00E7021B" w:rsidRDefault="00E7021B" w:rsidP="005C3789">
      <w:pPr>
        <w:pStyle w:val="MDText0"/>
        <w:numPr>
          <w:ilvl w:val="0"/>
          <w:numId w:val="76"/>
        </w:numPr>
      </w:pPr>
      <w:r w:rsidRPr="00E7021B">
        <w:t>Percent of prize payout, overall and per way of winning a prize</w:t>
      </w:r>
      <w:r w:rsidR="00582204">
        <w:t xml:space="preserve"> or win type</w:t>
      </w:r>
      <w:r w:rsidRPr="00E7021B">
        <w:t>;</w:t>
      </w:r>
    </w:p>
    <w:p w14:paraId="59BA1E4E" w14:textId="77777777" w:rsidR="00E7021B" w:rsidRPr="00E7021B" w:rsidRDefault="00E7021B" w:rsidP="005C3789">
      <w:pPr>
        <w:pStyle w:val="MDText0"/>
        <w:numPr>
          <w:ilvl w:val="0"/>
          <w:numId w:val="76"/>
        </w:numPr>
      </w:pPr>
      <w:r w:rsidRPr="00E7021B">
        <w:t>Each tier level for prizes and play action indicating how each tier is won;</w:t>
      </w:r>
    </w:p>
    <w:p w14:paraId="54297FC2" w14:textId="77777777" w:rsidR="00E7021B" w:rsidRPr="00E7021B" w:rsidRDefault="00E7021B" w:rsidP="005C3789">
      <w:pPr>
        <w:pStyle w:val="MDText0"/>
        <w:numPr>
          <w:ilvl w:val="0"/>
          <w:numId w:val="76"/>
        </w:numPr>
      </w:pPr>
      <w:r w:rsidRPr="00E7021B">
        <w:t>Overall probability of winning any prize in the game and consolidated probability if there is more than one way to win a prize;</w:t>
      </w:r>
    </w:p>
    <w:p w14:paraId="5717251E" w14:textId="77777777" w:rsidR="00E7021B" w:rsidRPr="00E7021B" w:rsidRDefault="00E7021B" w:rsidP="005C3789">
      <w:pPr>
        <w:pStyle w:val="MDText0"/>
        <w:numPr>
          <w:ilvl w:val="0"/>
          <w:numId w:val="76"/>
        </w:numPr>
      </w:pPr>
      <w:r w:rsidRPr="00E7021B">
        <w:t>Probability of winning each prize amount;</w:t>
      </w:r>
    </w:p>
    <w:p w14:paraId="2DF7E277" w14:textId="77777777" w:rsidR="00E7021B" w:rsidRPr="00E7021B" w:rsidRDefault="00E7021B" w:rsidP="005C3789">
      <w:pPr>
        <w:pStyle w:val="MDText0"/>
        <w:numPr>
          <w:ilvl w:val="0"/>
          <w:numId w:val="76"/>
        </w:numPr>
      </w:pPr>
      <w:r w:rsidRPr="00E7021B">
        <w:t>Average winners per Book, and average targeted prize;</w:t>
      </w:r>
    </w:p>
    <w:p w14:paraId="19B7BEA8" w14:textId="77777777" w:rsidR="00E7021B" w:rsidRPr="00E7021B" w:rsidRDefault="00E7021B" w:rsidP="005C3789">
      <w:pPr>
        <w:pStyle w:val="MDText0"/>
        <w:numPr>
          <w:ilvl w:val="0"/>
          <w:numId w:val="76"/>
        </w:numPr>
      </w:pPr>
      <w:r w:rsidRPr="00E7021B">
        <w:lastRenderedPageBreak/>
        <w:t>Number of winners per Book;</w:t>
      </w:r>
    </w:p>
    <w:p w14:paraId="3919FB30" w14:textId="286F6A4B" w:rsidR="00E7021B" w:rsidRPr="00E7021B" w:rsidRDefault="00E7021B" w:rsidP="005C3789">
      <w:pPr>
        <w:pStyle w:val="MDText0"/>
        <w:numPr>
          <w:ilvl w:val="0"/>
          <w:numId w:val="76"/>
        </w:numPr>
      </w:pPr>
      <w:r w:rsidRPr="00E7021B">
        <w:t xml:space="preserve">Prize cost and percent of prize fund dedicated to each prize level, subtotaled by </w:t>
      </w:r>
      <w:r w:rsidR="00251E16">
        <w:t>Low</w:t>
      </w:r>
      <w:r w:rsidRPr="00E7021B">
        <w:t xml:space="preserve">, </w:t>
      </w:r>
      <w:r w:rsidR="00251E16">
        <w:t>Mid</w:t>
      </w:r>
      <w:r w:rsidRPr="00E7021B">
        <w:t xml:space="preserve">, and </w:t>
      </w:r>
      <w:r w:rsidR="00251E16">
        <w:t>High Tier Prizes</w:t>
      </w:r>
      <w:r w:rsidRPr="00E7021B">
        <w:t xml:space="preserve"> as indicated in the Working Papers;</w:t>
      </w:r>
    </w:p>
    <w:p w14:paraId="34C63735" w14:textId="77777777" w:rsidR="00E7021B" w:rsidRPr="00E7021B" w:rsidRDefault="00E7021B" w:rsidP="005C3789">
      <w:pPr>
        <w:pStyle w:val="MDText0"/>
        <w:numPr>
          <w:ilvl w:val="0"/>
          <w:numId w:val="76"/>
        </w:numPr>
      </w:pPr>
      <w:r w:rsidRPr="00E7021B">
        <w:t>Book size;</w:t>
      </w:r>
    </w:p>
    <w:p w14:paraId="3340ACC5" w14:textId="77777777" w:rsidR="00E7021B" w:rsidRPr="00E7021B" w:rsidRDefault="00E7021B" w:rsidP="005C3789">
      <w:pPr>
        <w:pStyle w:val="MDText0"/>
        <w:numPr>
          <w:ilvl w:val="0"/>
          <w:numId w:val="76"/>
        </w:numPr>
      </w:pPr>
      <w:r w:rsidRPr="00E7021B">
        <w:t>Total number of Books; and</w:t>
      </w:r>
    </w:p>
    <w:p w14:paraId="5330C41A" w14:textId="77777777" w:rsidR="00E7021B" w:rsidRPr="00E7021B" w:rsidRDefault="00E7021B" w:rsidP="005C3789">
      <w:pPr>
        <w:pStyle w:val="MDText0"/>
        <w:numPr>
          <w:ilvl w:val="0"/>
          <w:numId w:val="76"/>
        </w:numPr>
      </w:pPr>
      <w:r w:rsidRPr="00E7021B">
        <w:t>Ticket size.</w:t>
      </w:r>
    </w:p>
    <w:p w14:paraId="10DFFEAD" w14:textId="77777777" w:rsidR="00E7021B" w:rsidRPr="00E7021B" w:rsidRDefault="00E7021B" w:rsidP="00F95598">
      <w:pPr>
        <w:pStyle w:val="MDText0"/>
        <w:jc w:val="both"/>
      </w:pPr>
      <w:r w:rsidRPr="00E7021B">
        <w:t xml:space="preserve">The prize structure shall be submitted to the </w:t>
      </w:r>
      <w:r w:rsidR="005F3298">
        <w:t>MLGCA</w:t>
      </w:r>
      <w:r w:rsidRPr="00E7021B">
        <w:t xml:space="preserve"> electronically in Excel format (which will be able to be changed/revised by the </w:t>
      </w:r>
      <w:r w:rsidR="005F3298">
        <w:t>MLGCA</w:t>
      </w:r>
      <w:r w:rsidRPr="00E7021B">
        <w:t xml:space="preserve">) and shall be accompanied by an explanation regarding the various details of running the game.  The </w:t>
      </w:r>
      <w:r w:rsidR="005F3298">
        <w:t>MLGCA</w:t>
      </w:r>
      <w:r w:rsidRPr="00E7021B">
        <w:t xml:space="preserve"> shall review the proposed prize structure and may indicate changes or instructions.  The Contractor shall then produce the game in accordance with this approved prize structure.</w:t>
      </w:r>
    </w:p>
    <w:p w14:paraId="7C39F588" w14:textId="77777777" w:rsidR="003A4B2B" w:rsidRPr="007F058F" w:rsidRDefault="003A4B2B" w:rsidP="003A4B2B">
      <w:pPr>
        <w:pStyle w:val="MDText0"/>
        <w:rPr>
          <w:b/>
        </w:rPr>
      </w:pPr>
      <w:r>
        <w:rPr>
          <w:b/>
        </w:rPr>
        <w:t>2.4.7</w:t>
      </w:r>
      <w:r>
        <w:rPr>
          <w:b/>
        </w:rPr>
        <w:tab/>
        <w:t>Game Design Selection</w:t>
      </w:r>
    </w:p>
    <w:p w14:paraId="568D5592" w14:textId="77777777" w:rsidR="003A4B2B" w:rsidRPr="003A4B2B" w:rsidRDefault="003A4B2B" w:rsidP="00F95598">
      <w:pPr>
        <w:pStyle w:val="MDText0"/>
        <w:jc w:val="both"/>
      </w:pPr>
      <w:r w:rsidRPr="003A4B2B">
        <w:t xml:space="preserve">The </w:t>
      </w:r>
      <w:r>
        <w:t>MLGCA</w:t>
      </w:r>
      <w:r w:rsidRPr="003A4B2B">
        <w:t xml:space="preserve"> will observe all existing federal and state copyrights and trademarks. However, the </w:t>
      </w:r>
      <w:r>
        <w:t>MLGCA</w:t>
      </w:r>
      <w:r w:rsidRPr="003A4B2B">
        <w:t xml:space="preserve"> shall have the right to select game designs that have been, in whole or in part, originated by the </w:t>
      </w:r>
      <w:r>
        <w:t>MLGCA</w:t>
      </w:r>
      <w:r w:rsidRPr="003A4B2B">
        <w:t xml:space="preserve">, originated by another lottery, originated by the Contractor, or originated by another vendor.  If the </w:t>
      </w:r>
      <w:r>
        <w:t>MLGCA</w:t>
      </w:r>
      <w:r w:rsidRPr="003A4B2B">
        <w:t xml:space="preserve"> chooses a particular game and the Contractor identifies that game as one subject to copyright or trademark by another vendor or state prior to the execution of Working Papers, then the Contractor will, at the </w:t>
      </w:r>
      <w:r>
        <w:t>MLGCA</w:t>
      </w:r>
      <w:r w:rsidRPr="003A4B2B">
        <w:t xml:space="preserve">’s discretion, either negotiate an appropriate fee, or change the game.  However, this provision does not diminish </w:t>
      </w:r>
      <w:r w:rsidR="00B448D5">
        <w:t>the Contractor’s responsibility</w:t>
      </w:r>
      <w:r w:rsidRPr="003A4B2B">
        <w:t xml:space="preserve"> for any copyright, other intellectual property right, or infringement claims which arise.</w:t>
      </w:r>
    </w:p>
    <w:p w14:paraId="0718A2ED" w14:textId="77777777" w:rsidR="003A4B2B" w:rsidRPr="003A4B2B" w:rsidRDefault="003A4B2B" w:rsidP="00F95598">
      <w:pPr>
        <w:pStyle w:val="MDText0"/>
        <w:jc w:val="both"/>
      </w:pPr>
      <w:r w:rsidRPr="003A4B2B">
        <w:t xml:space="preserve">Additionally, the Contractor shall offer games in its gaming menu which have themes that are indicative of the Maryland region. </w:t>
      </w:r>
    </w:p>
    <w:p w14:paraId="572F0C41" w14:textId="77777777" w:rsidR="0038768E" w:rsidRPr="007F058F" w:rsidRDefault="0038768E" w:rsidP="0038768E">
      <w:pPr>
        <w:pStyle w:val="MDText0"/>
        <w:rPr>
          <w:b/>
        </w:rPr>
      </w:pPr>
      <w:r>
        <w:rPr>
          <w:b/>
        </w:rPr>
        <w:t>2.4.8</w:t>
      </w:r>
      <w:r>
        <w:rPr>
          <w:b/>
        </w:rPr>
        <w:tab/>
        <w:t>Instant Ticket Requirements for All Games</w:t>
      </w:r>
    </w:p>
    <w:p w14:paraId="42F5EF42" w14:textId="77777777" w:rsidR="008B22E8" w:rsidRPr="008B22E8" w:rsidRDefault="008B22E8" w:rsidP="008B22E8">
      <w:pPr>
        <w:pStyle w:val="MDText0"/>
      </w:pPr>
      <w:r w:rsidRPr="008B22E8">
        <w:t>Specifications for the Instant Tickets and requirements of the work to be performed are detailed below:</w:t>
      </w:r>
    </w:p>
    <w:p w14:paraId="6FE8820D" w14:textId="77777777" w:rsidR="008B22E8" w:rsidRPr="008B22E8" w:rsidRDefault="008B22E8" w:rsidP="00BB47ED">
      <w:pPr>
        <w:pStyle w:val="MDText0"/>
        <w:ind w:left="0"/>
        <w:rPr>
          <w:b/>
        </w:rPr>
      </w:pPr>
      <w:r>
        <w:tab/>
        <w:t xml:space="preserve">1. </w:t>
      </w:r>
      <w:r w:rsidRPr="008B22E8">
        <w:t>Instant Ticket Quality</w:t>
      </w:r>
    </w:p>
    <w:p w14:paraId="45D22D13" w14:textId="77777777" w:rsidR="008B22E8" w:rsidRPr="008B22E8" w:rsidRDefault="008B22E8" w:rsidP="00F95598">
      <w:pPr>
        <w:pStyle w:val="MDText0"/>
        <w:ind w:left="1008"/>
        <w:jc w:val="both"/>
      </w:pPr>
      <w:r w:rsidRPr="008B22E8">
        <w:t xml:space="preserve">The </w:t>
      </w:r>
      <w:r w:rsidR="0060283E">
        <w:t>MLGCA</w:t>
      </w:r>
      <w:r w:rsidRPr="008B22E8">
        <w:t xml:space="preserve">, as a State agency dealing with independent Retailers and the consuming public, requires a product of exceptionally high quality.  Instant Tickets will be inspected by the </w:t>
      </w:r>
      <w:r w:rsidR="0060283E">
        <w:t>MLGCA</w:t>
      </w:r>
      <w:r w:rsidRPr="008B22E8">
        <w:t xml:space="preserve"> upon delivery.  The </w:t>
      </w:r>
      <w:r w:rsidR="0060283E">
        <w:t>MLGCA</w:t>
      </w:r>
      <w:r w:rsidRPr="008B22E8">
        <w:t xml:space="preserve"> shall have the right to inspect up to one hundred percent (100%) of the Instant Tickets for compliance with the specifications herein.  However, inspection by the </w:t>
      </w:r>
      <w:r w:rsidR="0060283E">
        <w:t>MLGCA</w:t>
      </w:r>
      <w:r w:rsidRPr="008B22E8">
        <w:t xml:space="preserve"> does not relieve the Contractor of its responsibility to meet all Contract requirements. </w:t>
      </w:r>
    </w:p>
    <w:p w14:paraId="2B181196" w14:textId="77777777" w:rsidR="008B22E8" w:rsidRPr="008B22E8" w:rsidRDefault="0060283E" w:rsidP="00BB47ED">
      <w:pPr>
        <w:pStyle w:val="MDText0"/>
        <w:ind w:left="1008"/>
      </w:pPr>
      <w:r>
        <w:t xml:space="preserve">All </w:t>
      </w:r>
      <w:r w:rsidR="008B22E8" w:rsidRPr="008B22E8">
        <w:t>Instant Tickets shall meet the following minimum quality standards:</w:t>
      </w:r>
    </w:p>
    <w:p w14:paraId="55677F9B" w14:textId="77777777" w:rsidR="008B22E8" w:rsidRPr="008B22E8" w:rsidRDefault="008B22E8" w:rsidP="0060283E">
      <w:pPr>
        <w:pStyle w:val="MDText0"/>
        <w:ind w:left="1008"/>
      </w:pPr>
      <w:r w:rsidRPr="008B22E8">
        <w:t>a.</w:t>
      </w:r>
      <w:r w:rsidRPr="008B22E8">
        <w:tab/>
        <w:t>No scratches across the latex covering of the Instant Tickets;</w:t>
      </w:r>
    </w:p>
    <w:p w14:paraId="7E974E86" w14:textId="77777777" w:rsidR="008B22E8" w:rsidRPr="008B22E8" w:rsidRDefault="008B22E8" w:rsidP="004C1599">
      <w:pPr>
        <w:pStyle w:val="MDText0"/>
        <w:ind w:left="1008"/>
      </w:pPr>
      <w:r w:rsidRPr="008B22E8">
        <w:t>b.</w:t>
      </w:r>
      <w:r w:rsidRPr="008B22E8">
        <w:tab/>
        <w:t>No uneven, rough latex coverings;</w:t>
      </w:r>
    </w:p>
    <w:p w14:paraId="0DAC5621" w14:textId="77777777" w:rsidR="008B22E8" w:rsidRPr="008B22E8" w:rsidRDefault="008B22E8" w:rsidP="004C1599">
      <w:pPr>
        <w:pStyle w:val="MDText0"/>
        <w:ind w:left="1008"/>
      </w:pPr>
      <w:r w:rsidRPr="008B22E8">
        <w:t>c.</w:t>
      </w:r>
      <w:r w:rsidRPr="008B22E8">
        <w:tab/>
        <w:t>No holes in the latex coverings exposing portions of the hidden symbols;</w:t>
      </w:r>
    </w:p>
    <w:p w14:paraId="2770F5C0" w14:textId="77777777" w:rsidR="008B22E8" w:rsidRDefault="008B22E8" w:rsidP="004C1599">
      <w:pPr>
        <w:pStyle w:val="MDText0"/>
        <w:ind w:left="1008"/>
      </w:pPr>
      <w:r w:rsidRPr="008B22E8">
        <w:t>d.</w:t>
      </w:r>
      <w:r w:rsidRPr="008B22E8">
        <w:tab/>
        <w:t>No latex coverings “dripping” on the design printing;</w:t>
      </w:r>
    </w:p>
    <w:p w14:paraId="33907E59" w14:textId="77777777" w:rsidR="008B22E8" w:rsidRPr="008B22E8" w:rsidRDefault="0060283E" w:rsidP="004C1599">
      <w:pPr>
        <w:pStyle w:val="MDText0"/>
        <w:ind w:left="1008"/>
      </w:pPr>
      <w:r>
        <w:t>e.</w:t>
      </w:r>
      <w:r>
        <w:tab/>
      </w:r>
      <w:r w:rsidR="008B22E8" w:rsidRPr="008B22E8">
        <w:t>No latex coverings that smear</w:t>
      </w:r>
      <w:r w:rsidR="00BA7106">
        <w:t>, leave behind any residue</w:t>
      </w:r>
      <w:r w:rsidR="008B22E8" w:rsidRPr="008B22E8">
        <w:t xml:space="preserve"> or fail to come off when rubbed</w:t>
      </w:r>
      <w:r w:rsidR="00BA7106">
        <w:t xml:space="preserve"> with standard pressure</w:t>
      </w:r>
      <w:r w:rsidR="008B22E8" w:rsidRPr="008B22E8">
        <w:t>;</w:t>
      </w:r>
    </w:p>
    <w:p w14:paraId="494BEDA1" w14:textId="77777777" w:rsidR="008B22E8" w:rsidRPr="008B22E8" w:rsidRDefault="008B22E8" w:rsidP="004C1599">
      <w:pPr>
        <w:pStyle w:val="MDText0"/>
        <w:ind w:left="1008"/>
      </w:pPr>
      <w:r w:rsidRPr="008B22E8">
        <w:t>f.</w:t>
      </w:r>
      <w:r w:rsidRPr="008B22E8">
        <w:tab/>
        <w:t>No overprint and display designs that are unclear or not crisply printed;</w:t>
      </w:r>
    </w:p>
    <w:p w14:paraId="00E81667" w14:textId="77777777" w:rsidR="008B22E8" w:rsidRPr="008B22E8" w:rsidRDefault="008B22E8" w:rsidP="004C1599">
      <w:pPr>
        <w:pStyle w:val="MDText0"/>
        <w:ind w:left="1008"/>
      </w:pPr>
      <w:r w:rsidRPr="008B22E8">
        <w:t>g.</w:t>
      </w:r>
      <w:r w:rsidRPr="008B22E8">
        <w:tab/>
        <w:t>No Instant Tickets out of order within a book;</w:t>
      </w:r>
    </w:p>
    <w:p w14:paraId="62B029E2" w14:textId="518CFB48" w:rsidR="008B22E8" w:rsidRPr="008B22E8" w:rsidRDefault="008B22E8" w:rsidP="004C1599">
      <w:pPr>
        <w:pStyle w:val="MDText0"/>
        <w:ind w:left="1008"/>
      </w:pPr>
      <w:r w:rsidRPr="008B22E8">
        <w:lastRenderedPageBreak/>
        <w:t>h.</w:t>
      </w:r>
      <w:r w:rsidRPr="008B22E8">
        <w:tab/>
        <w:t>No symbols that are chopped or incomplete;</w:t>
      </w:r>
    </w:p>
    <w:p w14:paraId="1B43B359" w14:textId="77777777" w:rsidR="008B22E8" w:rsidRPr="008B22E8" w:rsidRDefault="008B22E8" w:rsidP="00D02DF3">
      <w:pPr>
        <w:pStyle w:val="MDText0"/>
        <w:ind w:left="1296" w:hanging="288"/>
      </w:pPr>
      <w:r w:rsidRPr="008B22E8">
        <w:t>i.</w:t>
      </w:r>
      <w:r w:rsidRPr="008B22E8">
        <w:tab/>
        <w:t>No foil coating that rips away when the Instant Ticket</w:t>
      </w:r>
      <w:r w:rsidR="00D02DF3">
        <w:t xml:space="preserve"> is rubbed, if</w:t>
      </w:r>
      <w:r w:rsidRPr="008B22E8">
        <w:t xml:space="preserve"> the Instant Ticket has a foil coating;</w:t>
      </w:r>
    </w:p>
    <w:p w14:paraId="0F442006" w14:textId="77777777" w:rsidR="008B22E8" w:rsidRPr="008B22E8" w:rsidRDefault="008B22E8" w:rsidP="004C1599">
      <w:pPr>
        <w:pStyle w:val="MDText0"/>
        <w:ind w:left="1008"/>
      </w:pPr>
      <w:r w:rsidRPr="008B22E8">
        <w:t>j.</w:t>
      </w:r>
      <w:r w:rsidRPr="008B22E8">
        <w:tab/>
        <w:t>No miscounted number of Instant Tickets in a book;</w:t>
      </w:r>
    </w:p>
    <w:p w14:paraId="438D2C9E" w14:textId="77777777" w:rsidR="008B22E8" w:rsidRPr="008B22E8" w:rsidRDefault="008B22E8" w:rsidP="004C1599">
      <w:pPr>
        <w:pStyle w:val="MDText0"/>
        <w:ind w:left="1008"/>
      </w:pPr>
      <w:r w:rsidRPr="008B22E8">
        <w:t>k.</w:t>
      </w:r>
      <w:r w:rsidRPr="008B22E8">
        <w:tab/>
        <w:t>No perforations that allow Instant Tickets to fall out of books without pre-fold;</w:t>
      </w:r>
    </w:p>
    <w:p w14:paraId="19F58A35" w14:textId="77777777" w:rsidR="008B22E8" w:rsidRPr="008B22E8" w:rsidRDefault="008B22E8" w:rsidP="004C1599">
      <w:pPr>
        <w:pStyle w:val="MDText0"/>
        <w:ind w:left="1008"/>
      </w:pPr>
      <w:r w:rsidRPr="008B22E8">
        <w:t>l.</w:t>
      </w:r>
      <w:r w:rsidRPr="008B22E8">
        <w:tab/>
        <w:t>No tears in foil, if applicable;</w:t>
      </w:r>
    </w:p>
    <w:p w14:paraId="7BC3E0CD" w14:textId="77777777" w:rsidR="008B22E8" w:rsidRPr="008B22E8" w:rsidRDefault="008B22E8" w:rsidP="004C1599">
      <w:pPr>
        <w:pStyle w:val="MDText0"/>
        <w:ind w:left="1008"/>
      </w:pPr>
      <w:r w:rsidRPr="008B22E8">
        <w:t>m.</w:t>
      </w:r>
      <w:r w:rsidRPr="008B22E8">
        <w:tab/>
        <w:t>No delamination of foil from paper stock, if applicable;</w:t>
      </w:r>
    </w:p>
    <w:p w14:paraId="2494189A" w14:textId="77777777" w:rsidR="008B22E8" w:rsidRPr="008B22E8" w:rsidRDefault="008B22E8" w:rsidP="004C1599">
      <w:pPr>
        <w:pStyle w:val="MDText0"/>
        <w:ind w:left="1008"/>
      </w:pPr>
      <w:r w:rsidRPr="008B22E8">
        <w:t>n.</w:t>
      </w:r>
      <w:r w:rsidRPr="008B22E8">
        <w:tab/>
        <w:t>No inks offset on latex coverings from one ticket to another;</w:t>
      </w:r>
    </w:p>
    <w:p w14:paraId="608096CC" w14:textId="77777777" w:rsidR="008B22E8" w:rsidRPr="008B22E8" w:rsidRDefault="008B22E8" w:rsidP="004C1599">
      <w:pPr>
        <w:pStyle w:val="MDText0"/>
        <w:ind w:left="1008"/>
      </w:pPr>
      <w:r w:rsidRPr="008B22E8">
        <w:t>o.</w:t>
      </w:r>
      <w:r w:rsidRPr="008B22E8">
        <w:tab/>
        <w:t>No off-register latex coverings or overprint designs;</w:t>
      </w:r>
    </w:p>
    <w:p w14:paraId="4025FB8F" w14:textId="77777777" w:rsidR="008B22E8" w:rsidRPr="008B22E8" w:rsidRDefault="008B22E8" w:rsidP="004C1599">
      <w:pPr>
        <w:pStyle w:val="MDText0"/>
        <w:ind w:left="1008"/>
      </w:pPr>
      <w:r w:rsidRPr="008B22E8">
        <w:t>p.</w:t>
      </w:r>
      <w:r w:rsidRPr="008B22E8">
        <w:tab/>
        <w:t>No symbols not totally covered by the latex covering;</w:t>
      </w:r>
    </w:p>
    <w:p w14:paraId="0C306290" w14:textId="77777777" w:rsidR="008B22E8" w:rsidRPr="008B22E8" w:rsidRDefault="008B22E8" w:rsidP="004C1599">
      <w:pPr>
        <w:pStyle w:val="MDText0"/>
        <w:ind w:left="1008"/>
      </w:pPr>
      <w:r w:rsidRPr="008B22E8">
        <w:t>q.</w:t>
      </w:r>
      <w:r w:rsidRPr="008B22E8">
        <w:tab/>
        <w:t>No symbols that smear under normal handling or with slight moisture;</w:t>
      </w:r>
    </w:p>
    <w:p w14:paraId="3741D7F9" w14:textId="77777777" w:rsidR="008B22E8" w:rsidRPr="008B22E8" w:rsidRDefault="008B22E8" w:rsidP="004C1599">
      <w:pPr>
        <w:pStyle w:val="MDText0"/>
        <w:ind w:left="1008"/>
      </w:pPr>
      <w:r w:rsidRPr="008B22E8">
        <w:t>r.</w:t>
      </w:r>
      <w:r w:rsidRPr="008B22E8">
        <w:tab/>
        <w:t>No unevenly trimmed Instant Tickets;</w:t>
      </w:r>
    </w:p>
    <w:p w14:paraId="740744FE" w14:textId="77777777" w:rsidR="008B22E8" w:rsidRPr="008B22E8" w:rsidRDefault="008B22E8" w:rsidP="004C1599">
      <w:pPr>
        <w:pStyle w:val="MDText0"/>
        <w:ind w:left="1008"/>
      </w:pPr>
      <w:r w:rsidRPr="008B22E8">
        <w:t>s.</w:t>
      </w:r>
      <w:r w:rsidRPr="008B22E8">
        <w:tab/>
        <w:t>No foil shaving within books, if foil is used; and</w:t>
      </w:r>
    </w:p>
    <w:p w14:paraId="55EEC6CC" w14:textId="77777777" w:rsidR="008B22E8" w:rsidRPr="008B22E8" w:rsidRDefault="008B22E8" w:rsidP="004C1599">
      <w:pPr>
        <w:pStyle w:val="MDText0"/>
        <w:ind w:left="1008"/>
      </w:pPr>
      <w:r w:rsidRPr="008B22E8">
        <w:t>t.</w:t>
      </w:r>
      <w:r w:rsidRPr="008B22E8">
        <w:tab/>
        <w:t>Any additional commonly accepted industry standards that may apply.</w:t>
      </w:r>
    </w:p>
    <w:p w14:paraId="444D6A22" w14:textId="77777777" w:rsidR="008B22E8" w:rsidRPr="008B22E8" w:rsidRDefault="005A6B27" w:rsidP="008B22E8">
      <w:pPr>
        <w:pStyle w:val="MDText0"/>
      </w:pPr>
      <w:r>
        <w:tab/>
        <w:t xml:space="preserve">2. </w:t>
      </w:r>
      <w:r w:rsidR="008B22E8" w:rsidRPr="008B22E8">
        <w:t>Stock</w:t>
      </w:r>
    </w:p>
    <w:p w14:paraId="68ED7503" w14:textId="77777777" w:rsidR="008B22E8" w:rsidRPr="008B22E8" w:rsidRDefault="008B22E8" w:rsidP="00F95598">
      <w:pPr>
        <w:pStyle w:val="MDText0"/>
        <w:ind w:left="1008"/>
        <w:jc w:val="both"/>
      </w:pPr>
      <w:r w:rsidRPr="008B22E8">
        <w:t>Instant Tickets shall be printed on ten (10) point or heavier virgin card stock white coated on one (1) side, which shall be fully recyclable.</w:t>
      </w:r>
      <w:r w:rsidR="00262805">
        <w:t xml:space="preserve">  The MLGCA</w:t>
      </w:r>
      <w:r w:rsidRPr="008B22E8">
        <w:t xml:space="preserve"> shall have the right to utilize other Instant Ticket stock types offered by the Contractor.</w:t>
      </w:r>
    </w:p>
    <w:p w14:paraId="78AEEC0C" w14:textId="77777777" w:rsidR="008B22E8" w:rsidRPr="008B22E8" w:rsidRDefault="005A6B27" w:rsidP="008B22E8">
      <w:pPr>
        <w:pStyle w:val="MDText0"/>
      </w:pPr>
      <w:r>
        <w:tab/>
        <w:t xml:space="preserve">3. </w:t>
      </w:r>
      <w:r w:rsidR="008B22E8" w:rsidRPr="008B22E8">
        <w:t>Inks</w:t>
      </w:r>
    </w:p>
    <w:p w14:paraId="69A28124" w14:textId="77777777" w:rsidR="008B22E8" w:rsidRPr="008B22E8" w:rsidRDefault="008B22E8" w:rsidP="00350547">
      <w:pPr>
        <w:pStyle w:val="MDText0"/>
        <w:ind w:left="1008"/>
        <w:jc w:val="both"/>
      </w:pPr>
      <w:r w:rsidRPr="008B22E8">
        <w:t>Inks shall not smear, run, or stain under normal handling or use by consumers, nor shall they be chemically or dermatologically irritating under normal handling and use by consumers.  Inks shall be resistant to water and other common solvents.  Inks shall be of such a nature that there is no “offsetting” from the front of Instant Tickets to the back of Instant Tickets on an adjacent page and vice versa.</w:t>
      </w:r>
    </w:p>
    <w:p w14:paraId="1A413ACA" w14:textId="77777777" w:rsidR="00554CCF" w:rsidRPr="00554CCF" w:rsidRDefault="00CE23EA" w:rsidP="00554CCF">
      <w:pPr>
        <w:pStyle w:val="MDText0"/>
      </w:pPr>
      <w:r>
        <w:tab/>
        <w:t xml:space="preserve">4. </w:t>
      </w:r>
      <w:r w:rsidR="00554CCF" w:rsidRPr="00554CCF">
        <w:t>Front Display Printing</w:t>
      </w:r>
    </w:p>
    <w:p w14:paraId="537922C3" w14:textId="47F5B9BF" w:rsidR="00554CCF" w:rsidRPr="00554CCF" w:rsidRDefault="00554CCF" w:rsidP="00350547">
      <w:pPr>
        <w:pStyle w:val="MDText0"/>
        <w:ind w:left="1008"/>
        <w:jc w:val="both"/>
      </w:pPr>
      <w:r w:rsidRPr="00554CCF">
        <w:t>The front of the Instant Ticket shall be printed in up to six (6) graphic colors (not including black and white) wh</w:t>
      </w:r>
      <w:r w:rsidR="00350547">
        <w:t>ich at the option of the MLGCA</w:t>
      </w:r>
      <w:r w:rsidRPr="00554CCF">
        <w:t xml:space="preserve"> may inc</w:t>
      </w:r>
      <w:r w:rsidR="00350547">
        <w:t>lude full bleed.  The MLGCA</w:t>
      </w:r>
      <w:r w:rsidRPr="00554CCF">
        <w:t xml:space="preserve"> may request certain games to be printed in four (4) color process. </w:t>
      </w:r>
      <w:r w:rsidR="00350547">
        <w:t xml:space="preserve"> </w:t>
      </w:r>
      <w:r w:rsidRPr="00554CCF">
        <w:t>State of the art printing methods may be substituted or recommended for substituti</w:t>
      </w:r>
      <w:r w:rsidR="00350547">
        <w:t>on with the MLGCA</w:t>
      </w:r>
      <w:r w:rsidRPr="00554CCF">
        <w:t>’s approval, as long as they meet or exc</w:t>
      </w:r>
      <w:r w:rsidR="00582204">
        <w:t>e</w:t>
      </w:r>
      <w:r w:rsidRPr="00554CCF">
        <w:t>e</w:t>
      </w:r>
      <w:r w:rsidR="00582204">
        <w:t>d</w:t>
      </w:r>
      <w:r w:rsidRPr="00554CCF">
        <w:t xml:space="preserve"> four (4) color process.</w:t>
      </w:r>
    </w:p>
    <w:p w14:paraId="69376256" w14:textId="77777777" w:rsidR="00554CCF" w:rsidRPr="00554CCF" w:rsidRDefault="00CE23EA" w:rsidP="00554CCF">
      <w:pPr>
        <w:pStyle w:val="MDText0"/>
      </w:pPr>
      <w:r>
        <w:tab/>
        <w:t xml:space="preserve">5. </w:t>
      </w:r>
      <w:r w:rsidR="00554CCF" w:rsidRPr="00554CCF">
        <w:t>Ticket Patterns and Pick-Out</w:t>
      </w:r>
    </w:p>
    <w:p w14:paraId="0CC472BC" w14:textId="77777777" w:rsidR="00554CCF" w:rsidRPr="00554CCF" w:rsidRDefault="00554CCF" w:rsidP="00350547">
      <w:pPr>
        <w:pStyle w:val="MDText0"/>
        <w:ind w:left="1008"/>
        <w:jc w:val="both"/>
      </w:pPr>
      <w:r w:rsidRPr="00554CCF">
        <w:t>No winning or losing game Instant Tickets shall be recognizable from any characteristics of the game tickets or ticket patter</w:t>
      </w:r>
      <w:r w:rsidR="00B20F69">
        <w:t>ns other than the</w:t>
      </w:r>
      <w:r w:rsidRPr="00554CCF">
        <w:t xml:space="preserve"> symbols concealed by the rub-off material.  It shall not be possible to ascertain whether an Insta</w:t>
      </w:r>
      <w:r w:rsidR="00AE6B34">
        <w:t>nt Ticket is a winning or non-winning</w:t>
      </w:r>
      <w:r w:rsidRPr="00554CCF">
        <w:t xml:space="preserve"> ticket, using any practical or economical technique, unless the application of the technique renders the Instant Ticket unsalable to the public or easily recognizable as having been tampered with.</w:t>
      </w:r>
    </w:p>
    <w:p w14:paraId="67724294" w14:textId="77777777" w:rsidR="003A5912" w:rsidRPr="003A5912" w:rsidRDefault="003A5912" w:rsidP="003A5912">
      <w:pPr>
        <w:pStyle w:val="MDText0"/>
      </w:pPr>
      <w:r w:rsidRPr="003A5912">
        <w:tab/>
      </w:r>
      <w:r w:rsidR="00CE23EA">
        <w:t xml:space="preserve">6. </w:t>
      </w:r>
      <w:r w:rsidRPr="003A5912">
        <w:t>Bar Code</w:t>
      </w:r>
    </w:p>
    <w:p w14:paraId="44613A0A" w14:textId="77777777" w:rsidR="000C0DC8" w:rsidRDefault="000C0DC8" w:rsidP="000C0DC8">
      <w:pPr>
        <w:pStyle w:val="gmail-mdtext0"/>
        <w:spacing w:before="120" w:beforeAutospacing="0" w:after="120" w:afterAutospacing="0"/>
        <w:ind w:left="990"/>
        <w:jc w:val="both"/>
        <w:rPr>
          <w:sz w:val="22"/>
          <w:szCs w:val="22"/>
        </w:rPr>
      </w:pPr>
      <w:r>
        <w:rPr>
          <w:sz w:val="22"/>
          <w:szCs w:val="22"/>
        </w:rPr>
        <w:t xml:space="preserve">The Contractor shall facilitate interleaved two (2) of five (5) Bar Code symbology.  The three (3) digit game code, six (6) digit book number, three (3) digit ticket sequence, first six (6) digits </w:t>
      </w:r>
      <w:r>
        <w:rPr>
          <w:sz w:val="22"/>
          <w:szCs w:val="22"/>
        </w:rPr>
        <w:lastRenderedPageBreak/>
        <w:t xml:space="preserve">of the ticket verification number, and a two (2) digit check digit shall be encoded in the Bar Code, for a total of twenty (20) digits.  </w:t>
      </w:r>
    </w:p>
    <w:p w14:paraId="60FC621B" w14:textId="07671803" w:rsidR="000C0DC8" w:rsidRDefault="000C0DC8" w:rsidP="000C0DC8">
      <w:pPr>
        <w:pStyle w:val="gmail-mdtext0"/>
        <w:spacing w:before="120" w:beforeAutospacing="0" w:after="120" w:afterAutospacing="0"/>
        <w:ind w:left="990"/>
        <w:jc w:val="both"/>
        <w:rPr>
          <w:sz w:val="22"/>
          <w:szCs w:val="22"/>
        </w:rPr>
      </w:pPr>
      <w:r>
        <w:rPr>
          <w:sz w:val="22"/>
          <w:szCs w:val="22"/>
        </w:rPr>
        <w:t xml:space="preserve">The Contractor shall produce standard </w:t>
      </w:r>
      <w:r w:rsidR="00C44D1F">
        <w:rPr>
          <w:sz w:val="22"/>
          <w:szCs w:val="22"/>
        </w:rPr>
        <w:t>B</w:t>
      </w:r>
      <w:r>
        <w:rPr>
          <w:sz w:val="22"/>
          <w:szCs w:val="22"/>
        </w:rPr>
        <w:t>ar</w:t>
      </w:r>
      <w:r w:rsidR="00C44D1F">
        <w:rPr>
          <w:sz w:val="22"/>
          <w:szCs w:val="22"/>
        </w:rPr>
        <w:t xml:space="preserve"> C</w:t>
      </w:r>
      <w:r>
        <w:rPr>
          <w:sz w:val="22"/>
          <w:szCs w:val="22"/>
        </w:rPr>
        <w:t xml:space="preserve">odes of commercial quality that meet current American National Standards Institute/International Organization for Standardization (ANSI/ISO) standards.  Additionally, the Contractor(s) must continually meet ANSI/ISO standards as updated throughout the term of the Contract, as directed by </w:t>
      </w:r>
      <w:r w:rsidR="00C44D1F">
        <w:rPr>
          <w:sz w:val="22"/>
          <w:szCs w:val="22"/>
        </w:rPr>
        <w:t>MLGCA</w:t>
      </w:r>
      <w:r>
        <w:rPr>
          <w:sz w:val="22"/>
          <w:szCs w:val="22"/>
        </w:rPr>
        <w:t xml:space="preserve">.  </w:t>
      </w:r>
    </w:p>
    <w:p w14:paraId="4D4C82CB" w14:textId="77777777" w:rsidR="000C0DC8" w:rsidRDefault="000C0DC8" w:rsidP="000C0DC8">
      <w:pPr>
        <w:pStyle w:val="gmail-mdtext0"/>
        <w:spacing w:before="120" w:beforeAutospacing="0" w:after="120" w:afterAutospacing="0"/>
        <w:ind w:left="990"/>
        <w:jc w:val="both"/>
        <w:rPr>
          <w:sz w:val="22"/>
          <w:szCs w:val="22"/>
        </w:rPr>
      </w:pPr>
      <w:r>
        <w:rPr>
          <w:sz w:val="22"/>
          <w:szCs w:val="22"/>
        </w:rPr>
        <w:t>All variances shall be in accordance with the American National Standard Institute (ANSI).  A first pass read rate of ninety-five percent (95%) or more is required.  The Contractor shall have the ability to print the Bar Code on the front or back of the Instant Ticket in the location specified by the MLGCA, at the option of the MLGCA.</w:t>
      </w:r>
    </w:p>
    <w:p w14:paraId="0B428F8C" w14:textId="13081395" w:rsidR="000C0DC8" w:rsidRDefault="000C0DC8" w:rsidP="000C0DC8">
      <w:pPr>
        <w:pStyle w:val="gmail-mdtext0"/>
        <w:spacing w:before="120" w:beforeAutospacing="0" w:after="120" w:afterAutospacing="0"/>
        <w:ind w:left="990"/>
        <w:jc w:val="both"/>
        <w:rPr>
          <w:sz w:val="22"/>
          <w:szCs w:val="22"/>
        </w:rPr>
      </w:pPr>
      <w:r>
        <w:rPr>
          <w:sz w:val="22"/>
          <w:szCs w:val="22"/>
        </w:rPr>
        <w:t>The Contractor shall be capable of providing any Bar Code technology solutions certified by NASPL at n</w:t>
      </w:r>
      <w:r w:rsidR="00294AA0">
        <w:rPr>
          <w:sz w:val="22"/>
          <w:szCs w:val="22"/>
        </w:rPr>
        <w:t xml:space="preserve">o additional cost to the MLGCA. </w:t>
      </w:r>
      <w:r>
        <w:rPr>
          <w:sz w:val="22"/>
          <w:szCs w:val="22"/>
        </w:rPr>
        <w:t xml:space="preserve"> A NASPL Standards Initiative (NSI) certified solution is one that has achieved certification against the then current version of the NSI Bar Code Technical Standard (</w:t>
      </w:r>
      <w:r>
        <w:rPr>
          <w:i/>
          <w:iCs/>
          <w:sz w:val="22"/>
          <w:szCs w:val="22"/>
        </w:rPr>
        <w:t>Bar Codes for Instant Tickets in the Lottery Industry</w:t>
      </w:r>
      <w:r>
        <w:rPr>
          <w:sz w:val="22"/>
          <w:szCs w:val="22"/>
        </w:rPr>
        <w:t>) in accordance with the NSI Certification Policy, including the NSI Certification Policy Supplement for Bar Code Technology Certification.</w:t>
      </w:r>
    </w:p>
    <w:p w14:paraId="1389B39F" w14:textId="423534F5" w:rsidR="000C0DC8" w:rsidRDefault="000C0DC8" w:rsidP="000C0DC8">
      <w:pPr>
        <w:pStyle w:val="gmail-mdtext0"/>
        <w:spacing w:before="120" w:beforeAutospacing="0" w:after="120" w:afterAutospacing="0"/>
        <w:ind w:left="990"/>
        <w:jc w:val="both"/>
        <w:rPr>
          <w:sz w:val="22"/>
          <w:szCs w:val="22"/>
        </w:rPr>
      </w:pPr>
      <w:r>
        <w:rPr>
          <w:sz w:val="22"/>
          <w:szCs w:val="22"/>
        </w:rPr>
        <w:t>Contractor shall provide a Keyless Validation Bar</w:t>
      </w:r>
      <w:r w:rsidR="00C44D1F">
        <w:rPr>
          <w:sz w:val="22"/>
          <w:szCs w:val="22"/>
        </w:rPr>
        <w:t xml:space="preserve"> C</w:t>
      </w:r>
      <w:r>
        <w:rPr>
          <w:sz w:val="22"/>
          <w:szCs w:val="22"/>
        </w:rPr>
        <w:t xml:space="preserve">ode on the front of each ticket, under the scratchable area, to operate in conjunction with FailSafe® provided by the MLGCA’s LCMCS Contractor.  This </w:t>
      </w:r>
      <w:r w:rsidR="00C44D1F">
        <w:rPr>
          <w:sz w:val="22"/>
          <w:szCs w:val="22"/>
        </w:rPr>
        <w:t>B</w:t>
      </w:r>
      <w:r>
        <w:rPr>
          <w:sz w:val="22"/>
          <w:szCs w:val="22"/>
        </w:rPr>
        <w:t>ar</w:t>
      </w:r>
      <w:r w:rsidR="00C44D1F">
        <w:rPr>
          <w:sz w:val="22"/>
          <w:szCs w:val="22"/>
        </w:rPr>
        <w:t xml:space="preserve"> C</w:t>
      </w:r>
      <w:r>
        <w:rPr>
          <w:sz w:val="22"/>
          <w:szCs w:val="22"/>
        </w:rPr>
        <w:t>ode allows Retailers and players to check and/or validate winning tickets at Retailer locations, using a Retailer-operated or self-serve terminal or ticket checker, or remotely using the Lottery’s mobile application.</w:t>
      </w:r>
    </w:p>
    <w:p w14:paraId="3FC06FEC" w14:textId="77777777" w:rsidR="003A5912" w:rsidRPr="003A5912" w:rsidRDefault="003A5912" w:rsidP="00F610AC">
      <w:pPr>
        <w:pStyle w:val="MDText0"/>
        <w:ind w:firstLine="576"/>
      </w:pPr>
      <w:r>
        <w:t xml:space="preserve">7. </w:t>
      </w:r>
      <w:r w:rsidRPr="003A5912">
        <w:t>Universal Product Code</w:t>
      </w:r>
    </w:p>
    <w:p w14:paraId="5492925D" w14:textId="77777777" w:rsidR="003A5912" w:rsidRPr="003A5912" w:rsidRDefault="003A5912" w:rsidP="00350547">
      <w:pPr>
        <w:pStyle w:val="MDText0"/>
        <w:ind w:left="1008"/>
        <w:jc w:val="both"/>
      </w:pPr>
      <w:r w:rsidRPr="003A5912">
        <w:t xml:space="preserve">A Universal Product Code (UPC) shall be printed on the back of all Instant Tickets.  The </w:t>
      </w:r>
      <w:r w:rsidR="00B20F69">
        <w:t>MLGCA</w:t>
      </w:r>
      <w:r w:rsidRPr="003A5912">
        <w:t xml:space="preserve"> reserves the right to change the placement of the UPC.  The UPC shall not be too close to the Instant Ticket Bar Code and shall not interfere with Bar Code scanning.</w:t>
      </w:r>
    </w:p>
    <w:p w14:paraId="1605EDA1" w14:textId="77777777" w:rsidR="003A5912" w:rsidRPr="003A5912" w:rsidRDefault="003A5912" w:rsidP="003A5912">
      <w:pPr>
        <w:pStyle w:val="MDText0"/>
      </w:pPr>
      <w:r>
        <w:tab/>
        <w:t xml:space="preserve">8. </w:t>
      </w:r>
      <w:r w:rsidRPr="003A5912">
        <w:t>Game Play Symbols</w:t>
      </w:r>
    </w:p>
    <w:p w14:paraId="7C79E5EB" w14:textId="77777777" w:rsidR="003A5912" w:rsidRPr="003A5912" w:rsidRDefault="003A5912" w:rsidP="00350547">
      <w:pPr>
        <w:pStyle w:val="MDText0"/>
        <w:ind w:left="1008"/>
        <w:jc w:val="both"/>
      </w:pPr>
      <w:r w:rsidRPr="003A5912">
        <w:t xml:space="preserve">The game play symbols shall be legible and uniformly positioned and aligned on the Instant Tickets.  Symbols shall be easily readable by the public and meet industry standards for height, depending on the particular game design and ticket layout chosen by the </w:t>
      </w:r>
      <w:r w:rsidR="00B20F69">
        <w:t>MLGCA</w:t>
      </w:r>
      <w:r w:rsidRPr="003A5912">
        <w:t>.  The Contractor shall be able to supply a variety of type styles, sizes, and colors.  Application of the game play symbols shall be performed in a random manner.</w:t>
      </w:r>
    </w:p>
    <w:p w14:paraId="6B765D8E" w14:textId="77777777" w:rsidR="003A5912" w:rsidRPr="003A5912" w:rsidRDefault="003A5912" w:rsidP="003A5912">
      <w:pPr>
        <w:pStyle w:val="MDText0"/>
      </w:pPr>
      <w:r w:rsidRPr="003A5912">
        <w:tab/>
        <w:t>9.</w:t>
      </w:r>
      <w:r>
        <w:t xml:space="preserve"> </w:t>
      </w:r>
      <w:r w:rsidRPr="003A5912">
        <w:t>Captions</w:t>
      </w:r>
    </w:p>
    <w:p w14:paraId="36F01416" w14:textId="77777777" w:rsidR="003A5912" w:rsidRPr="003A5912" w:rsidRDefault="003A5912" w:rsidP="00350547">
      <w:pPr>
        <w:pStyle w:val="MDText0"/>
        <w:ind w:left="1008"/>
        <w:jc w:val="both"/>
      </w:pPr>
      <w:r w:rsidRPr="003A5912">
        <w:t>To provide redundancy for security reasons and to prevent consumer disputes, each game play symbol shall be accompanied by a caption that spells out the game play symbol in type smaller than the symbol itself.</w:t>
      </w:r>
    </w:p>
    <w:p w14:paraId="333F6171" w14:textId="3E29B47E" w:rsidR="000237EA" w:rsidRPr="000237EA" w:rsidRDefault="000237EA" w:rsidP="000237EA">
      <w:pPr>
        <w:pStyle w:val="MDText0"/>
      </w:pPr>
      <w:r>
        <w:tab/>
        <w:t>10.</w:t>
      </w:r>
      <w:r w:rsidR="00002018">
        <w:t xml:space="preserve"> </w:t>
      </w:r>
      <w:r w:rsidRPr="000237EA">
        <w:t>Protective Coating</w:t>
      </w:r>
    </w:p>
    <w:p w14:paraId="2189F08A" w14:textId="77777777" w:rsidR="000237EA" w:rsidRPr="000237EA" w:rsidRDefault="00350547" w:rsidP="00350547">
      <w:pPr>
        <w:pStyle w:val="MDText0"/>
        <w:ind w:left="1008"/>
        <w:jc w:val="both"/>
      </w:pPr>
      <w:r>
        <w:t>The</w:t>
      </w:r>
      <w:r w:rsidR="000237EA" w:rsidRPr="000237EA">
        <w:t xml:space="preserve"> symbols </w:t>
      </w:r>
      <w:r>
        <w:t xml:space="preserve">located </w:t>
      </w:r>
      <w:r w:rsidR="000237EA" w:rsidRPr="000237EA">
        <w:t>under the rub-off shall be covered with a transparent protec</w:t>
      </w:r>
      <w:r>
        <w:t>tive coating so that the</w:t>
      </w:r>
      <w:r w:rsidR="000237EA" w:rsidRPr="000237EA">
        <w:t xml:space="preserve"> symbols are protected when the consumer rubs off the opaque covering.</w:t>
      </w:r>
    </w:p>
    <w:p w14:paraId="43DD925C" w14:textId="77777777" w:rsidR="007A2A5A" w:rsidRPr="007A2A5A" w:rsidRDefault="007A2A5A" w:rsidP="007A2A5A">
      <w:pPr>
        <w:pStyle w:val="MDText0"/>
      </w:pPr>
      <w:r>
        <w:tab/>
        <w:t xml:space="preserve">11. </w:t>
      </w:r>
      <w:r w:rsidRPr="007A2A5A">
        <w:t>Rub-Off Material</w:t>
      </w:r>
    </w:p>
    <w:p w14:paraId="26449E0D" w14:textId="33D4B98F" w:rsidR="007A2A5A" w:rsidRPr="007A2A5A" w:rsidRDefault="007A2A5A" w:rsidP="00273CF3">
      <w:pPr>
        <w:pStyle w:val="MDText0"/>
        <w:ind w:left="1008"/>
        <w:jc w:val="both"/>
      </w:pPr>
      <w:r w:rsidRPr="007A2A5A">
        <w:t xml:space="preserve">The rub-off coating material shall be opaque (unless meant to be translucent for specific game play styles) and of such quality as to maintain </w:t>
      </w:r>
      <w:r w:rsidR="00273CF3">
        <w:t>the security of each of the</w:t>
      </w:r>
      <w:r w:rsidRPr="007A2A5A">
        <w:t xml:space="preserve"> Instant Ticket’s game play symbols.  The rub-off material shall appear and feel “smooth and regular to the touch” and shall fragment when so removed without causing dusting.  The rub-off material shall not be chemically or dermatologically irritating or cause harm to clothing when removed.  Instant </w:t>
      </w:r>
      <w:r w:rsidRPr="007A2A5A">
        <w:lastRenderedPageBreak/>
        <w:t xml:space="preserve">Tickets shall remain readable and able to be rubbed easily, but not so easily as to be affected by heat, cold or friction between Instant Tickets, for a minimum of </w:t>
      </w:r>
      <w:r w:rsidR="00B5155D">
        <w:t>two</w:t>
      </w:r>
      <w:r w:rsidRPr="007A2A5A">
        <w:t xml:space="preserve"> (</w:t>
      </w:r>
      <w:r w:rsidR="00B5155D">
        <w:t>2</w:t>
      </w:r>
      <w:r w:rsidRPr="007A2A5A">
        <w:t>) year</w:t>
      </w:r>
      <w:r w:rsidR="00B5155D">
        <w:t>s</w:t>
      </w:r>
      <w:r w:rsidRPr="007A2A5A">
        <w:t xml:space="preserve"> f</w:t>
      </w:r>
      <w:r>
        <w:t>rom delivery date to the MLGCA</w:t>
      </w:r>
      <w:r w:rsidRPr="007A2A5A">
        <w:t>.  The rub-off material shall be completely removable by scraping with a coin or other object.  There shall be no visible removal of rub-off material upon one (1) rub using the edge of a penny at twenty-five (25) grams pressure.  The rub-off material shall break at no more than seventy-five (75) grams pressure unless ot</w:t>
      </w:r>
      <w:r>
        <w:t>herwise specified by the MLGCA</w:t>
      </w:r>
      <w:r w:rsidRPr="007A2A5A">
        <w:t>.</w:t>
      </w:r>
    </w:p>
    <w:p w14:paraId="31702F44" w14:textId="77777777" w:rsidR="007A2A5A" w:rsidRPr="007A2A5A" w:rsidRDefault="007A2A5A" w:rsidP="007A2A5A">
      <w:pPr>
        <w:pStyle w:val="MDText0"/>
      </w:pPr>
      <w:r>
        <w:tab/>
        <w:t xml:space="preserve">12. </w:t>
      </w:r>
      <w:r w:rsidRPr="007A2A5A">
        <w:t>Overprint</w:t>
      </w:r>
    </w:p>
    <w:p w14:paraId="37D215AD" w14:textId="77777777" w:rsidR="007A2A5A" w:rsidRPr="007A2A5A" w:rsidRDefault="007A2A5A" w:rsidP="00273CF3">
      <w:pPr>
        <w:pStyle w:val="MDText0"/>
        <w:ind w:left="1008"/>
        <w:jc w:val="both"/>
      </w:pPr>
      <w:r w:rsidRPr="007A2A5A">
        <w:t xml:space="preserve">Exceptional standards are expected in the production of Instant Ticket Games to assure that they are both visually appealing and secure. </w:t>
      </w:r>
      <w:r w:rsidR="006A45F1">
        <w:t xml:space="preserve"> </w:t>
      </w:r>
      <w:r w:rsidRPr="007A2A5A">
        <w:t>The rub-off material used for printing the overprint shall include up to four (4) overprint colors.  An overprint shall be an artistic design that reflects the overall theme of that Instant Ticket.  The overprint, which covers the variable game data, shall be clearly printed, un</w:t>
      </w:r>
      <w:r w:rsidR="006A45F1">
        <w:t>-</w:t>
      </w:r>
      <w:r w:rsidRPr="007A2A5A">
        <w:t>blurred and sharp in order to facilitate detection of tampering.</w:t>
      </w:r>
    </w:p>
    <w:p w14:paraId="11965CC0" w14:textId="77777777" w:rsidR="007A2A5A" w:rsidRPr="007A2A5A" w:rsidRDefault="006A45F1" w:rsidP="007A2A5A">
      <w:pPr>
        <w:pStyle w:val="MDText0"/>
      </w:pPr>
      <w:r>
        <w:tab/>
        <w:t xml:space="preserve">13. </w:t>
      </w:r>
      <w:r w:rsidR="007A2A5A" w:rsidRPr="007A2A5A">
        <w:t>Back Display Printing</w:t>
      </w:r>
    </w:p>
    <w:p w14:paraId="5070EF7E" w14:textId="77777777" w:rsidR="007A2A5A" w:rsidRPr="007A2A5A" w:rsidRDefault="007A2A5A" w:rsidP="00273CF3">
      <w:pPr>
        <w:pStyle w:val="MDText0"/>
        <w:ind w:left="1008"/>
        <w:jc w:val="both"/>
      </w:pPr>
      <w:r w:rsidRPr="007A2A5A">
        <w:t xml:space="preserve">The back of the Instant Ticket shall be printed in up to two (2) colors.  Each Instant Ticket shall contain reference to </w:t>
      </w:r>
      <w:r w:rsidR="006A45F1">
        <w:t>the applicability of the MLGCA</w:t>
      </w:r>
      <w:r w:rsidRPr="007A2A5A">
        <w:t xml:space="preserve"> regulations and State law and shall contain</w:t>
      </w:r>
      <w:r w:rsidR="006A45F1">
        <w:t xml:space="preserve"> wording approved by the MLGCA</w:t>
      </w:r>
      <w:r w:rsidRPr="007A2A5A">
        <w:t xml:space="preserve">.  </w:t>
      </w:r>
    </w:p>
    <w:p w14:paraId="17A08207" w14:textId="77777777" w:rsidR="007A2A5A" w:rsidRPr="007A2A5A" w:rsidRDefault="006A45F1" w:rsidP="007A2A5A">
      <w:pPr>
        <w:pStyle w:val="MDText0"/>
      </w:pPr>
      <w:r>
        <w:tab/>
        <w:t xml:space="preserve">14. </w:t>
      </w:r>
      <w:r w:rsidR="007A2A5A" w:rsidRPr="007A2A5A">
        <w:t>Validation Number (VIRN Number)</w:t>
      </w:r>
    </w:p>
    <w:p w14:paraId="03A90470" w14:textId="3B5D8C1F" w:rsidR="007A2A5A" w:rsidRPr="007A2A5A" w:rsidRDefault="006A45F1" w:rsidP="00273CF3">
      <w:pPr>
        <w:pStyle w:val="MDText0"/>
        <w:ind w:left="1008"/>
        <w:jc w:val="both"/>
      </w:pPr>
      <w:r>
        <w:t>The MLGCA</w:t>
      </w:r>
      <w:r w:rsidR="007A2A5A" w:rsidRPr="007A2A5A">
        <w:t xml:space="preserve"> requires a secure traceable Instant Ticket.  Every Instant Ticket shall contain a game-wide unique 13-digit Validation Number on a light colored Security Varnish background that will appear in the game play area on the front of the Instant Ticket and will be randomized over the whole range of the game.  The last five digits of the Validation Number will be an underlined 5-digit pin number.  This 5-digit pin number must be entered manually when validating the Instant Ticket.  </w:t>
      </w:r>
      <w:r w:rsidR="00A21E61">
        <w:t xml:space="preserve">Special attention </w:t>
      </w:r>
      <w:r w:rsidR="0046607C">
        <w:t xml:space="preserve">must be </w:t>
      </w:r>
      <w:r w:rsidR="00A21E61">
        <w:t>given to t</w:t>
      </w:r>
      <w:r w:rsidR="007A2A5A" w:rsidRPr="007A2A5A">
        <w:t>he font</w:t>
      </w:r>
      <w:r w:rsidR="0046607C">
        <w:t xml:space="preserve"> design</w:t>
      </w:r>
      <w:r w:rsidR="007A2A5A" w:rsidRPr="007A2A5A">
        <w:t xml:space="preserve"> for the numbers 3, 5, 6 and 8</w:t>
      </w:r>
      <w:r w:rsidR="0046607C">
        <w:t>,</w:t>
      </w:r>
      <w:r w:rsidR="007A2A5A" w:rsidRPr="007A2A5A">
        <w:t xml:space="preserve"> so they will be readily distinguishable.  Also the print size of the pin number will be large enough to be easily readable by Retailers, since this is an integral part of the entry specs for validation. </w:t>
      </w:r>
    </w:p>
    <w:p w14:paraId="061BF184" w14:textId="77777777" w:rsidR="007A2A5A" w:rsidRPr="007A2A5A" w:rsidRDefault="006A45F1" w:rsidP="007A2A5A">
      <w:pPr>
        <w:pStyle w:val="MDText0"/>
      </w:pPr>
      <w:r>
        <w:tab/>
        <w:t xml:space="preserve">15. </w:t>
      </w:r>
      <w:r w:rsidR="007A2A5A" w:rsidRPr="007A2A5A">
        <w:t>Void Tickets</w:t>
      </w:r>
    </w:p>
    <w:p w14:paraId="790D0A99" w14:textId="77777777" w:rsidR="007A2A5A" w:rsidRPr="007A2A5A" w:rsidRDefault="007A2A5A" w:rsidP="006A45F1">
      <w:pPr>
        <w:pStyle w:val="MDText0"/>
        <w:ind w:left="1008"/>
      </w:pPr>
      <w:r w:rsidRPr="007A2A5A">
        <w:t>There shall not be any “void” or “dead” Instant Tickets in a Book.</w:t>
      </w:r>
    </w:p>
    <w:p w14:paraId="045C91E3" w14:textId="77777777" w:rsidR="007A2A5A" w:rsidRPr="007A2A5A" w:rsidRDefault="007A2A5A" w:rsidP="007A2A5A">
      <w:pPr>
        <w:pStyle w:val="MDText0"/>
      </w:pPr>
      <w:r w:rsidRPr="007A2A5A">
        <w:tab/>
      </w:r>
      <w:r w:rsidR="006A45F1">
        <w:t xml:space="preserve">16. </w:t>
      </w:r>
      <w:r w:rsidRPr="007A2A5A">
        <w:t>Perforations</w:t>
      </w:r>
    </w:p>
    <w:p w14:paraId="6E556025" w14:textId="5C86077C" w:rsidR="007A2A5A" w:rsidRPr="007A2A5A" w:rsidRDefault="007A2A5A" w:rsidP="00273CF3">
      <w:pPr>
        <w:pStyle w:val="MDText0"/>
        <w:ind w:left="1008"/>
        <w:jc w:val="both"/>
      </w:pPr>
      <w:r w:rsidRPr="007A2A5A">
        <w:t xml:space="preserve">The perforations between Instant Tickets shall allow Instant Tickets to be separated from each other, after one (1) pre-fold, but should not break apart </w:t>
      </w:r>
      <w:r w:rsidR="007C36BD">
        <w:t xml:space="preserve">in normal transit and handling.  </w:t>
      </w:r>
      <w:r w:rsidR="004A0ECF">
        <w:t>All perforations</w:t>
      </w:r>
      <w:r w:rsidR="007C36BD">
        <w:t xml:space="preserve"> should comply with </w:t>
      </w:r>
      <w:r w:rsidR="00BD08A9">
        <w:t xml:space="preserve">MLGCA’s LCMCS Contractor’s </w:t>
      </w:r>
      <w:r w:rsidR="007C36BD">
        <w:t>“Specification – Instant Tickets Compatible with PlayCentral Vending Machines” Version 1.3, dated May 11, 2017.</w:t>
      </w:r>
    </w:p>
    <w:p w14:paraId="5C564B80" w14:textId="77777777" w:rsidR="007A2A5A" w:rsidRPr="007A2A5A" w:rsidRDefault="00296789" w:rsidP="007A2A5A">
      <w:pPr>
        <w:pStyle w:val="MDText0"/>
      </w:pPr>
      <w:r>
        <w:tab/>
        <w:t xml:space="preserve">17. </w:t>
      </w:r>
      <w:r w:rsidR="007A2A5A" w:rsidRPr="007A2A5A">
        <w:t>Book Size</w:t>
      </w:r>
    </w:p>
    <w:p w14:paraId="759B423E" w14:textId="77777777" w:rsidR="007A2A5A" w:rsidRPr="007A2A5A" w:rsidRDefault="007A2A5A" w:rsidP="00273CF3">
      <w:pPr>
        <w:pStyle w:val="MDText0"/>
        <w:ind w:left="1008"/>
        <w:jc w:val="both"/>
      </w:pPr>
      <w:r w:rsidRPr="007A2A5A">
        <w:t>The consistency of the correctness of the count of Instant Tickets in a Book is of extreme</w:t>
      </w:r>
      <w:r w:rsidR="00296789">
        <w:t xml:space="preserve"> importance to the MLGCA.  The MLGCA</w:t>
      </w:r>
      <w:r w:rsidRPr="007A2A5A">
        <w:t xml:space="preserve"> shall have the right to determine Book sizes by game and/or price point.</w:t>
      </w:r>
    </w:p>
    <w:p w14:paraId="60492F12" w14:textId="77777777" w:rsidR="007A2A5A" w:rsidRPr="007A2A5A" w:rsidRDefault="00296789" w:rsidP="007A2A5A">
      <w:pPr>
        <w:pStyle w:val="MDText0"/>
      </w:pPr>
      <w:r>
        <w:tab/>
        <w:t xml:space="preserve">18. </w:t>
      </w:r>
      <w:r w:rsidR="007A2A5A" w:rsidRPr="007A2A5A">
        <w:t>Ticket Numbers</w:t>
      </w:r>
    </w:p>
    <w:p w14:paraId="729FAAC4" w14:textId="36A8CAD3" w:rsidR="007A2A5A" w:rsidRPr="007A2A5A" w:rsidRDefault="007A2A5A" w:rsidP="00273CF3">
      <w:pPr>
        <w:pStyle w:val="MDText0"/>
        <w:ind w:left="1008"/>
        <w:jc w:val="both"/>
      </w:pPr>
      <w:r w:rsidRPr="007A2A5A">
        <w:t>Each Instant Ticket shall bear an individual consecutive number starting with 001 within each B</w:t>
      </w:r>
      <w:r w:rsidR="00296789">
        <w:t>ook.  The MLGCA</w:t>
      </w:r>
      <w:r w:rsidRPr="007A2A5A">
        <w:t xml:space="preserve"> requires that a check digit be </w:t>
      </w:r>
      <w:r w:rsidR="0051088B">
        <w:t xml:space="preserve">associated </w:t>
      </w:r>
      <w:r w:rsidRPr="007A2A5A">
        <w:t xml:space="preserve">with the ticket number.  Each Instant Ticket shall bear a Book number.  Book numbers shall be consecutive (except for omissions) and non-duplicating in the game.  The Contractor shall have procedures to assure that the same Book number is on all Instant Tickets in the Book  Each Instant Ticket shall also </w:t>
      </w:r>
      <w:r w:rsidRPr="007A2A5A">
        <w:lastRenderedPageBreak/>
        <w:t>bear a game identifier.  All Instant Ticket identification numbers and letters shall, at the</w:t>
      </w:r>
      <w:r w:rsidR="00296789">
        <w:t xml:space="preserve"> discretion of the MLGCA</w:t>
      </w:r>
      <w:r w:rsidRPr="007A2A5A">
        <w:t xml:space="preserve">, be Bar Coded and </w:t>
      </w:r>
      <w:r w:rsidRPr="00BB70F6">
        <w:t>OCR</w:t>
      </w:r>
      <w:r w:rsidRPr="007A2A5A">
        <w:t xml:space="preserve"> readable.</w:t>
      </w:r>
    </w:p>
    <w:p w14:paraId="72670A40" w14:textId="77777777" w:rsidR="007A2A5A" w:rsidRPr="007A2A5A" w:rsidRDefault="00B529F9" w:rsidP="007A2A5A">
      <w:pPr>
        <w:pStyle w:val="MDText0"/>
      </w:pPr>
      <w:r>
        <w:tab/>
        <w:t xml:space="preserve">19. </w:t>
      </w:r>
      <w:r w:rsidR="007A2A5A" w:rsidRPr="007A2A5A">
        <w:t>Omissions/Balancing</w:t>
      </w:r>
    </w:p>
    <w:p w14:paraId="76012C90" w14:textId="31AFAB11" w:rsidR="007A2A5A" w:rsidRPr="007A2A5A" w:rsidRDefault="00B529F9" w:rsidP="00273CF3">
      <w:pPr>
        <w:pStyle w:val="MDText0"/>
        <w:ind w:left="1008"/>
        <w:jc w:val="both"/>
      </w:pPr>
      <w:r>
        <w:t>The MLGCA</w:t>
      </w:r>
      <w:r w:rsidR="007A2A5A" w:rsidRPr="007A2A5A">
        <w:t xml:space="preserve"> allows </w:t>
      </w:r>
      <w:r w:rsidR="005F163B">
        <w:t>omissions</w:t>
      </w:r>
      <w:r w:rsidR="005F163B" w:rsidRPr="007A2A5A">
        <w:t xml:space="preserve"> </w:t>
      </w:r>
      <w:r w:rsidR="002807EB">
        <w:t xml:space="preserve">for quality control and prize balancing </w:t>
      </w:r>
      <w:r w:rsidR="007A2A5A" w:rsidRPr="007A2A5A">
        <w:t xml:space="preserve">and does not require the re-printing of </w:t>
      </w:r>
      <w:r w:rsidR="005F163B">
        <w:t xml:space="preserve">those </w:t>
      </w:r>
      <w:r w:rsidR="007A2A5A" w:rsidRPr="007A2A5A">
        <w:t>omitted Books.  In final balancing,</w:t>
      </w:r>
      <w:r>
        <w:t xml:space="preserve"> the MLGCA</w:t>
      </w:r>
      <w:r w:rsidR="007A2A5A" w:rsidRPr="007A2A5A">
        <w:t xml:space="preserve"> requires that </w:t>
      </w:r>
      <w:r w:rsidR="002807EB">
        <w:t>Low</w:t>
      </w:r>
      <w:r w:rsidR="00CA20EA" w:rsidRPr="007A2A5A">
        <w:t xml:space="preserve"> </w:t>
      </w:r>
      <w:r w:rsidR="007A2A5A" w:rsidRPr="007A2A5A">
        <w:t xml:space="preserve">and </w:t>
      </w:r>
      <w:r w:rsidR="002807EB">
        <w:t>Mid Tier</w:t>
      </w:r>
      <w:r w:rsidR="002807EB" w:rsidRPr="007A2A5A">
        <w:t xml:space="preserve"> </w:t>
      </w:r>
      <w:r w:rsidR="0012082C">
        <w:t>P</w:t>
      </w:r>
      <w:r w:rsidR="007A2A5A" w:rsidRPr="007A2A5A">
        <w:t xml:space="preserve">rizes shall be within a tolerance of +/- 2% of the prize structure and the print quantity shall be within </w:t>
      </w:r>
      <w:r w:rsidR="007A2A5A" w:rsidRPr="000D7CC0">
        <w:t>+50,000/-150,000</w:t>
      </w:r>
      <w:r w:rsidR="007A2A5A" w:rsidRPr="007A2A5A">
        <w:t xml:space="preserve"> of the quantity specified in the working papers.  High </w:t>
      </w:r>
      <w:r w:rsidR="0012082C">
        <w:t>Tier</w:t>
      </w:r>
      <w:r w:rsidR="0012082C" w:rsidRPr="007A2A5A">
        <w:t xml:space="preserve"> </w:t>
      </w:r>
      <w:r w:rsidR="0012082C">
        <w:t>P</w:t>
      </w:r>
      <w:r w:rsidR="0012082C" w:rsidRPr="007A2A5A">
        <w:t xml:space="preserve">rizes </w:t>
      </w:r>
      <w:r w:rsidR="007A2A5A" w:rsidRPr="007A2A5A">
        <w:t>shall be exact and guaranteed based on the prize structure and print quantity specified in the working papers, +50,</w:t>
      </w:r>
      <w:r w:rsidR="00AE6B34">
        <w:t>000/-150,000. (See Section 2.4.8, # 29, Over/</w:t>
      </w:r>
      <w:r w:rsidR="007A2A5A" w:rsidRPr="007A2A5A">
        <w:t xml:space="preserve">Under Allowance.)  </w:t>
      </w:r>
    </w:p>
    <w:p w14:paraId="26177F22" w14:textId="77777777" w:rsidR="007A2A5A" w:rsidRPr="007A2A5A" w:rsidRDefault="007A2A5A" w:rsidP="007A2A5A">
      <w:pPr>
        <w:pStyle w:val="MDText0"/>
      </w:pPr>
      <w:r w:rsidRPr="007A2A5A">
        <w:tab/>
      </w:r>
      <w:r w:rsidR="00B529F9">
        <w:t xml:space="preserve">20. </w:t>
      </w:r>
      <w:r w:rsidRPr="007A2A5A">
        <w:t>Reorders/Reprints</w:t>
      </w:r>
    </w:p>
    <w:p w14:paraId="6E7507B3" w14:textId="452CA6CD" w:rsidR="007A2A5A" w:rsidRPr="007A2A5A" w:rsidRDefault="0028645F" w:rsidP="00273CF3">
      <w:pPr>
        <w:pStyle w:val="MDText0"/>
        <w:ind w:left="1008"/>
        <w:jc w:val="both"/>
      </w:pPr>
      <w:r>
        <w:t>The MLGCA</w:t>
      </w:r>
      <w:r w:rsidR="007A2A5A" w:rsidRPr="007A2A5A">
        <w:t xml:space="preserve"> may choose to reorder an existing game, utilizing the game number of the existing game.  End of </w:t>
      </w:r>
      <w:r w:rsidR="00CA20EA">
        <w:t>p</w:t>
      </w:r>
      <w:r w:rsidR="007A2A5A" w:rsidRPr="007A2A5A">
        <w:t>roduction prize structures must balance to the second decimal place (third decimal place may not force a rounding error).</w:t>
      </w:r>
    </w:p>
    <w:p w14:paraId="1AB561C1" w14:textId="77777777" w:rsidR="009D33C7" w:rsidRPr="009D33C7" w:rsidRDefault="009D33C7" w:rsidP="009D33C7">
      <w:pPr>
        <w:pStyle w:val="MDText0"/>
      </w:pPr>
      <w:r w:rsidRPr="009D33C7">
        <w:tab/>
      </w:r>
      <w:r>
        <w:t>21</w:t>
      </w:r>
      <w:r w:rsidR="002F7D65">
        <w:t xml:space="preserve">. </w:t>
      </w:r>
      <w:r w:rsidRPr="009D33C7">
        <w:t>Book Packaging</w:t>
      </w:r>
    </w:p>
    <w:p w14:paraId="3B73E92D" w14:textId="256D0D65" w:rsidR="009D33C7" w:rsidRPr="009D33C7" w:rsidRDefault="009D33C7" w:rsidP="00273CF3">
      <w:pPr>
        <w:pStyle w:val="MDText0"/>
        <w:ind w:left="1008"/>
        <w:jc w:val="both"/>
      </w:pPr>
      <w:r w:rsidRPr="009D33C7">
        <w:t>Each Book shall be shrink wrapped so that the Book number i</w:t>
      </w:r>
      <w:r w:rsidR="002F7D65">
        <w:t>s visible.  The MLGCA</w:t>
      </w:r>
      <w:r w:rsidRPr="009D33C7">
        <w:t xml:space="preserve"> shall have the right to use pouch game packaging or other special packaging.  Shrink wrap </w:t>
      </w:r>
      <w:r w:rsidR="0051088B">
        <w:t>must</w:t>
      </w:r>
      <w:r w:rsidR="0051088B" w:rsidRPr="009D33C7">
        <w:t xml:space="preserve"> </w:t>
      </w:r>
      <w:r w:rsidRPr="009D33C7">
        <w:t xml:space="preserve">be tight to </w:t>
      </w:r>
      <w:r w:rsidR="00CA20EA">
        <w:t>B</w:t>
      </w:r>
      <w:r w:rsidRPr="009D33C7">
        <w:t>ook with minimal extra plastic material and wrinkling to avoid misreads on the warehouse sorting equipment.</w:t>
      </w:r>
    </w:p>
    <w:p w14:paraId="68C548CC" w14:textId="77777777" w:rsidR="009D33C7" w:rsidRPr="009D33C7" w:rsidRDefault="009D33C7" w:rsidP="009D33C7">
      <w:pPr>
        <w:pStyle w:val="MDText0"/>
      </w:pPr>
      <w:r w:rsidRPr="009D33C7">
        <w:tab/>
      </w:r>
      <w:r>
        <w:t>22</w:t>
      </w:r>
      <w:r w:rsidR="002F7D65">
        <w:t xml:space="preserve">. </w:t>
      </w:r>
      <w:r w:rsidRPr="009D33C7">
        <w:t>Shipping Box</w:t>
      </w:r>
    </w:p>
    <w:p w14:paraId="7386B810" w14:textId="77777777" w:rsidR="009D33C7" w:rsidRPr="009D33C7" w:rsidRDefault="009D33C7" w:rsidP="00273CF3">
      <w:pPr>
        <w:pStyle w:val="MDText0"/>
        <w:ind w:left="1008"/>
        <w:jc w:val="both"/>
      </w:pPr>
      <w:r w:rsidRPr="009D33C7">
        <w:t>All Books shall be packed into a sealed 275 pound (minimum) test shipping box.  Each box shall be clearly marked in bold type on the outside with the range of Book numbers contained therein, less any Books omitted in production.  Books shall be packed sequentially within each shipping box.</w:t>
      </w:r>
    </w:p>
    <w:p w14:paraId="1250249E" w14:textId="77777777" w:rsidR="009D33C7" w:rsidRPr="009D33C7" w:rsidRDefault="009D33C7" w:rsidP="009D33C7">
      <w:pPr>
        <w:pStyle w:val="MDText0"/>
      </w:pPr>
      <w:r w:rsidRPr="009D33C7">
        <w:tab/>
      </w:r>
      <w:r>
        <w:t>23</w:t>
      </w:r>
      <w:r w:rsidR="002F7D65">
        <w:t xml:space="preserve">. </w:t>
      </w:r>
      <w:r w:rsidRPr="009D33C7">
        <w:t>Skids</w:t>
      </w:r>
    </w:p>
    <w:p w14:paraId="465BF914" w14:textId="0257D72D" w:rsidR="009D33C7" w:rsidRPr="009D33C7" w:rsidRDefault="009D33C7" w:rsidP="00F34DEA">
      <w:pPr>
        <w:pStyle w:val="MDText0"/>
        <w:ind w:left="1008"/>
        <w:jc w:val="both"/>
      </w:pPr>
      <w:r w:rsidRPr="009D33C7">
        <w:t>Shipping boxes shall be packed in sequential order, low number top left to high number in right bottom on skids with a maximum size of 38” wide x 36” long x 45” high.  Skids shall be constructed with a 4” minimum inside clearance to accommodate a pallet lift jack truck.  The loaded skid shall be plastic wrapped and shall not exceed 50” in height including the height of the skid</w:t>
      </w:r>
      <w:r w:rsidR="002F7D65">
        <w:t>.  T</w:t>
      </w:r>
      <w:r w:rsidRPr="009D33C7">
        <w:t>h</w:t>
      </w:r>
      <w:r w:rsidR="002F7D65">
        <w:t>e MLGCA</w:t>
      </w:r>
      <w:r w:rsidRPr="009D33C7">
        <w:t xml:space="preserve"> shall have the right to alter the skid size used in order to maximize warehouse space.</w:t>
      </w:r>
    </w:p>
    <w:p w14:paraId="516F5CF1" w14:textId="77777777" w:rsidR="009D33C7" w:rsidRPr="009D33C7" w:rsidRDefault="009D33C7" w:rsidP="009D33C7">
      <w:pPr>
        <w:pStyle w:val="MDText0"/>
      </w:pPr>
      <w:r w:rsidRPr="009D33C7">
        <w:tab/>
      </w:r>
      <w:r>
        <w:t>24</w:t>
      </w:r>
      <w:r w:rsidR="002F7D65">
        <w:t xml:space="preserve">. </w:t>
      </w:r>
      <w:r w:rsidRPr="009D33C7">
        <w:t>Transportation</w:t>
      </w:r>
    </w:p>
    <w:p w14:paraId="384D59E0" w14:textId="77777777" w:rsidR="009D33C7" w:rsidRPr="009D33C7" w:rsidRDefault="009D33C7" w:rsidP="00273CF3">
      <w:pPr>
        <w:pStyle w:val="MDText0"/>
        <w:ind w:left="1008"/>
        <w:jc w:val="both"/>
      </w:pPr>
      <w:r w:rsidRPr="009D33C7">
        <w:t>The Contractor shall transport Instant Tickets</w:t>
      </w:r>
      <w:r w:rsidR="002F7D65">
        <w:t xml:space="preserve"> to the MLGCA</w:t>
      </w:r>
      <w:r w:rsidRPr="009D33C7">
        <w:t>’s warehouse, or other loc</w:t>
      </w:r>
      <w:r w:rsidR="002F7D65">
        <w:t>ations designated by the MLGCA</w:t>
      </w:r>
      <w:r w:rsidRPr="009D33C7">
        <w:t>, in locked and s</w:t>
      </w:r>
      <w:r w:rsidR="002F7D65">
        <w:t>ealed trucks, unless the MLGCA</w:t>
      </w:r>
      <w:r w:rsidRPr="009D33C7">
        <w:t xml:space="preserve"> requests a different method.  These trucks shall not contain any ite</w:t>
      </w:r>
      <w:r w:rsidR="002F7D65">
        <w:t>m(s) other than MLGCA</w:t>
      </w:r>
      <w:r w:rsidRPr="009D33C7">
        <w:t xml:space="preserve"> Instant Ticket</w:t>
      </w:r>
      <w:r w:rsidR="002F7D65">
        <w:t>s or other MLGCA</w:t>
      </w:r>
      <w:r w:rsidRPr="009D33C7">
        <w:t xml:space="preserve"> related items during delivery.  Trucks shall be unlocked and opened only upon</w:t>
      </w:r>
      <w:r w:rsidR="005655E3">
        <w:t xml:space="preserve"> arrival at the MLGCA</w:t>
      </w:r>
      <w:r w:rsidRPr="009D33C7">
        <w:t xml:space="preserve">’s warehouse and </w:t>
      </w:r>
      <w:r w:rsidR="005655E3">
        <w:t>only by the MLGCA staff</w:t>
      </w:r>
      <w:r w:rsidRPr="009D33C7">
        <w:t>, or as required by law.</w:t>
      </w:r>
    </w:p>
    <w:p w14:paraId="0A7DB56E" w14:textId="312BA6C4" w:rsidR="009D33C7" w:rsidRPr="009D33C7" w:rsidRDefault="005655E3" w:rsidP="00273CF3">
      <w:pPr>
        <w:pStyle w:val="MDText0"/>
        <w:ind w:left="1008"/>
        <w:jc w:val="both"/>
      </w:pPr>
      <w:r>
        <w:t>The MLGCA</w:t>
      </w:r>
      <w:r w:rsidR="009D33C7" w:rsidRPr="009D33C7">
        <w:t xml:space="preserve"> “signs-off” on the Working Papers by signing and sending the Approval page to the Contractor. </w:t>
      </w:r>
      <w:r>
        <w:t xml:space="preserve"> </w:t>
      </w:r>
      <w:r w:rsidR="009D33C7" w:rsidRPr="009D33C7">
        <w:t xml:space="preserve">Contractor shall deliver Instant Tickets </w:t>
      </w:r>
      <w:r>
        <w:t>to the MLGCA</w:t>
      </w:r>
      <w:r w:rsidR="009D33C7" w:rsidRPr="009D33C7">
        <w:t xml:space="preserve"> within </w:t>
      </w:r>
      <w:r w:rsidR="00AE6B34">
        <w:t>a maximum of twenty eight (28) Working D</w:t>
      </w:r>
      <w:r w:rsidR="009D33C7" w:rsidRPr="009D33C7">
        <w:t xml:space="preserve">ays from the date that </w:t>
      </w:r>
      <w:r>
        <w:t>the MLGCA</w:t>
      </w:r>
      <w:r w:rsidR="009D33C7" w:rsidRPr="009D33C7">
        <w:t xml:space="preserve"> “signs-off” on the Working Papers</w:t>
      </w:r>
      <w:r w:rsidR="00BB5058">
        <w:t>, unless the MLGCA requests a different delivery timeframe</w:t>
      </w:r>
      <w:r w:rsidR="009D33C7" w:rsidRPr="009D33C7">
        <w:t>.</w:t>
      </w:r>
    </w:p>
    <w:p w14:paraId="13A5E247" w14:textId="77777777" w:rsidR="009D33C7" w:rsidRPr="009D33C7" w:rsidRDefault="009D33C7" w:rsidP="00273CF3">
      <w:pPr>
        <w:pStyle w:val="MDText0"/>
        <w:ind w:left="1008"/>
        <w:jc w:val="both"/>
      </w:pPr>
      <w:r w:rsidRPr="009D33C7">
        <w:t>On each carton of Instant Tickets the Contractor shall include a Bar Code which identifies the contents of</w:t>
      </w:r>
      <w:r w:rsidR="005655E3">
        <w:t xml:space="preserve"> the carton, so that the MLGCA</w:t>
      </w:r>
      <w:r w:rsidRPr="009D33C7">
        <w:t xml:space="preserve"> can scan an entire carton of Instant Tickets at one time for assignment to a Retailer or a </w:t>
      </w:r>
      <w:r w:rsidR="005655E3">
        <w:t>MLGCA</w:t>
      </w:r>
      <w:r w:rsidRPr="009D33C7">
        <w:t xml:space="preserve"> sales representative.</w:t>
      </w:r>
    </w:p>
    <w:p w14:paraId="5DE682CD" w14:textId="77777777" w:rsidR="009D33C7" w:rsidRPr="009D33C7" w:rsidRDefault="009D33C7" w:rsidP="009D33C7">
      <w:pPr>
        <w:pStyle w:val="MDText0"/>
      </w:pPr>
      <w:r w:rsidRPr="009D33C7">
        <w:lastRenderedPageBreak/>
        <w:tab/>
      </w:r>
      <w:r>
        <w:t>25</w:t>
      </w:r>
      <w:r w:rsidR="005655E3">
        <w:t xml:space="preserve">. </w:t>
      </w:r>
      <w:r w:rsidRPr="009D33C7">
        <w:t>Shipping Manifest and Omissions List</w:t>
      </w:r>
    </w:p>
    <w:p w14:paraId="6F34D779" w14:textId="77777777" w:rsidR="009D33C7" w:rsidRPr="009D33C7" w:rsidRDefault="009D33C7" w:rsidP="00273CF3">
      <w:pPr>
        <w:pStyle w:val="MDText0"/>
        <w:ind w:left="1008"/>
        <w:jc w:val="both"/>
      </w:pPr>
      <w:r w:rsidRPr="009D33C7">
        <w:t>At the time of the delivery, the Contractor shall prov</w:t>
      </w:r>
      <w:r w:rsidR="005655E3">
        <w:t>ide the MLGCA</w:t>
      </w:r>
      <w:r w:rsidRPr="009D33C7">
        <w:t xml:space="preserve"> with a list of Books delivered and omitted from being delivered.  Omitted Book</w:t>
      </w:r>
      <w:r w:rsidR="005655E3">
        <w:t>s shall be listed by the MLGCA</w:t>
      </w:r>
      <w:r w:rsidRPr="009D33C7">
        <w:t xml:space="preserve"> as ineligible to win any prize and shall not be considered as valid Instant Ticket</w:t>
      </w:r>
      <w:r w:rsidR="005655E3">
        <w:t>s in the game.  The MLGCA</w:t>
      </w:r>
      <w:r w:rsidRPr="009D33C7">
        <w:t xml:space="preserve"> shall not be billed for such omitted Books of Instant Tickets, but only for the Books of Instant Tickets actually delivered.</w:t>
      </w:r>
    </w:p>
    <w:p w14:paraId="593B3777" w14:textId="77777777" w:rsidR="009D33C7" w:rsidRPr="009D33C7" w:rsidRDefault="009D33C7" w:rsidP="009D33C7">
      <w:pPr>
        <w:pStyle w:val="MDText0"/>
      </w:pPr>
      <w:r w:rsidRPr="009D33C7">
        <w:tab/>
      </w:r>
      <w:r>
        <w:t>26</w:t>
      </w:r>
      <w:r w:rsidR="005655E3">
        <w:t xml:space="preserve">. </w:t>
      </w:r>
      <w:r w:rsidRPr="009D33C7">
        <w:t>Instant Ticket/Book Reconstruction</w:t>
      </w:r>
    </w:p>
    <w:p w14:paraId="4FCBA978" w14:textId="77777777" w:rsidR="009D33C7" w:rsidRPr="009D33C7" w:rsidRDefault="009D33C7" w:rsidP="00273CF3">
      <w:pPr>
        <w:pStyle w:val="MDText0"/>
        <w:ind w:left="1008"/>
        <w:jc w:val="both"/>
      </w:pPr>
      <w:r w:rsidRPr="009D33C7">
        <w:t xml:space="preserve">The Contractor shall reconstruct Instant Tickets on an as needed basis </w:t>
      </w:r>
      <w:r w:rsidR="00273CF3">
        <w:t xml:space="preserve">only </w:t>
      </w:r>
      <w:r w:rsidRPr="009D33C7">
        <w:t>as requested by authorize</w:t>
      </w:r>
      <w:r w:rsidR="005655E3">
        <w:t>d representatives of the MLGCA.  The MLGCA</w:t>
      </w:r>
      <w:r w:rsidR="00273CF3">
        <w:t xml:space="preserve"> will supply the C</w:t>
      </w:r>
      <w:r w:rsidRPr="009D33C7">
        <w:t>ontractor with a list of persons authorized to request Instant Ticket reconstructions.  By the end of the first week of every month, the Contractor shal</w:t>
      </w:r>
      <w:r w:rsidR="005655E3">
        <w:t>l provide the designated MLGCA</w:t>
      </w:r>
      <w:r w:rsidRPr="009D33C7">
        <w:t xml:space="preserve"> representative with a listing of all tickets reconstructed during the previous month.  This listing shall include, at a minim</w:t>
      </w:r>
      <w:r w:rsidR="00273CF3">
        <w:t xml:space="preserve">um, the following information: </w:t>
      </w:r>
      <w:r w:rsidRPr="009D33C7">
        <w:t>date of reconstruction, validation number,</w:t>
      </w:r>
      <w:r w:rsidR="00FD6B07">
        <w:t xml:space="preserve"> book and ticket number, MLGCA</w:t>
      </w:r>
      <w:r w:rsidRPr="009D33C7">
        <w:t xml:space="preserve"> requestors, </w:t>
      </w:r>
      <w:r w:rsidR="00FD6B07">
        <w:t>and MLGCA</w:t>
      </w:r>
      <w:r w:rsidRPr="009D33C7">
        <w:t xml:space="preserve"> approver.  </w:t>
      </w:r>
    </w:p>
    <w:p w14:paraId="5331473F" w14:textId="77777777" w:rsidR="009D33C7" w:rsidRPr="009D33C7" w:rsidRDefault="009D33C7" w:rsidP="00273CF3">
      <w:pPr>
        <w:pStyle w:val="MDText0"/>
        <w:ind w:left="1008"/>
        <w:jc w:val="both"/>
      </w:pPr>
      <w:r w:rsidRPr="009D33C7">
        <w:t>The Contractor shall retain reconstruction records for three (3) years following the announced end of each affected game.</w:t>
      </w:r>
    </w:p>
    <w:p w14:paraId="24870FE2" w14:textId="77777777" w:rsidR="009D33C7" w:rsidRPr="009D33C7" w:rsidRDefault="009D33C7" w:rsidP="009D33C7">
      <w:pPr>
        <w:pStyle w:val="MDText0"/>
      </w:pPr>
      <w:r w:rsidRPr="009D33C7">
        <w:tab/>
      </w:r>
      <w:r>
        <w:t>27</w:t>
      </w:r>
      <w:r w:rsidR="00BB50CD">
        <w:t xml:space="preserve">. </w:t>
      </w:r>
      <w:r w:rsidRPr="009D33C7">
        <w:t>Accountants Review</w:t>
      </w:r>
    </w:p>
    <w:p w14:paraId="6C791C54" w14:textId="3D6162F4" w:rsidR="009D33C7" w:rsidRPr="009D33C7" w:rsidRDefault="009D33C7" w:rsidP="00E73723">
      <w:pPr>
        <w:pStyle w:val="MDText0"/>
        <w:ind w:left="1008"/>
        <w:jc w:val="both"/>
      </w:pPr>
      <w:r w:rsidRPr="009D33C7">
        <w:t>The Contractor shall engage an independent Certified Public Accountant experienced in lottery operatio</w:t>
      </w:r>
      <w:r w:rsidR="00BB50CD">
        <w:t>ns and acceptable to the MLGCA</w:t>
      </w:r>
      <w:r w:rsidRPr="009D33C7">
        <w:t xml:space="preserve"> to review the procedures and controls employed by the Contractor during the production of each Instant Ticket Game.  The Certified Public Accountant shall provide </w:t>
      </w:r>
      <w:r w:rsidR="00BB50CD">
        <w:t>directly to the MLGCA</w:t>
      </w:r>
      <w:r w:rsidRPr="009D33C7">
        <w:t xml:space="preserve"> </w:t>
      </w:r>
      <w:r w:rsidR="00F34DEA">
        <w:t>a secure PDF electronic report</w:t>
      </w:r>
      <w:r w:rsidRPr="009D33C7">
        <w:t>, which shall state the tests performed on the Contractor’s production procedures and the related findings.  These tests shall include, but not</w:t>
      </w:r>
      <w:r w:rsidR="00B32DF1">
        <w:t xml:space="preserve"> be</w:t>
      </w:r>
      <w:r w:rsidRPr="009D33C7">
        <w:t xml:space="preserve"> limited to, a review of the controls on the computer tapes or other methods of seeding used in producing </w:t>
      </w:r>
      <w:r w:rsidR="00E335F8">
        <w:t>High Tier, Mid Tier and Low Tier Prize</w:t>
      </w:r>
      <w:r w:rsidRPr="009D33C7">
        <w:t xml:space="preserve"> winners, and non-winners in accordance with the final approved prize structure.</w:t>
      </w:r>
    </w:p>
    <w:p w14:paraId="7D40AA70" w14:textId="77777777" w:rsidR="009D33C7" w:rsidRPr="009D33C7" w:rsidRDefault="009D33C7" w:rsidP="009D33C7">
      <w:pPr>
        <w:pStyle w:val="MDText0"/>
      </w:pPr>
      <w:r w:rsidRPr="009D33C7">
        <w:tab/>
      </w:r>
      <w:r w:rsidR="002F7D65">
        <w:t>28</w:t>
      </w:r>
      <w:r w:rsidR="00BB50CD">
        <w:t xml:space="preserve">. </w:t>
      </w:r>
      <w:r w:rsidRPr="009D33C7">
        <w:t>Validation Algorithm, Hash Files and Other Computer Information</w:t>
      </w:r>
    </w:p>
    <w:p w14:paraId="34D7887E" w14:textId="77777777" w:rsidR="009D33C7" w:rsidRPr="009D33C7" w:rsidRDefault="009D33C7" w:rsidP="00E73723">
      <w:pPr>
        <w:pStyle w:val="MDText0"/>
        <w:ind w:left="1008"/>
        <w:jc w:val="both"/>
      </w:pPr>
      <w:r w:rsidRPr="009D33C7">
        <w:t>The Contractor shall</w:t>
      </w:r>
      <w:r w:rsidR="00BB50CD">
        <w:t xml:space="preserve"> supply the MLGCA</w:t>
      </w:r>
      <w:r w:rsidRPr="009D33C7">
        <w:t>’</w:t>
      </w:r>
      <w:r w:rsidR="00AE6B34">
        <w:t>s LCMCS Contractor</w:t>
      </w:r>
      <w:r w:rsidRPr="009D33C7">
        <w:t>, or any other c</w:t>
      </w:r>
      <w:r w:rsidR="00BB50CD">
        <w:t>ompany designated by the MLGCA</w:t>
      </w:r>
      <w:r w:rsidRPr="009D33C7">
        <w:t>, with the algorithm and all related computer coded information nee</w:t>
      </w:r>
      <w:r w:rsidR="00BB50CD">
        <w:t>ded to validate MLGCA</w:t>
      </w:r>
      <w:r w:rsidRPr="009D33C7">
        <w:t xml:space="preserve"> Instant Tickets.  This algorithm information shall be provided in the m</w:t>
      </w:r>
      <w:r w:rsidR="00AE6B34">
        <w:t>edia/file format required by the LCMCS Contractor</w:t>
      </w:r>
      <w:r w:rsidRPr="009D33C7">
        <w:t xml:space="preserve">. </w:t>
      </w:r>
    </w:p>
    <w:p w14:paraId="4B9C22B7" w14:textId="77777777" w:rsidR="009D33C7" w:rsidRPr="009D33C7" w:rsidRDefault="009D33C7" w:rsidP="00E73723">
      <w:pPr>
        <w:pStyle w:val="MDText0"/>
        <w:ind w:left="1008"/>
        <w:jc w:val="both"/>
      </w:pPr>
      <w:r w:rsidRPr="009D33C7">
        <w:t>The Contractor shall wor</w:t>
      </w:r>
      <w:r w:rsidR="00A96196">
        <w:t>k cooperatively with the MLGCA</w:t>
      </w:r>
      <w:r w:rsidR="00AE6B34">
        <w:t xml:space="preserve"> and LCMCS Contractor</w:t>
      </w:r>
      <w:r w:rsidRPr="009D33C7">
        <w:t xml:space="preserve"> to get the algorithm and all related computer coded information successf</w:t>
      </w:r>
      <w:r w:rsidR="00AE6B34">
        <w:t>ully installed on the LCMCS</w:t>
      </w:r>
      <w:r w:rsidRPr="009D33C7">
        <w:t xml:space="preserve"> and tested through completi</w:t>
      </w:r>
      <w:r w:rsidR="00AE6B34">
        <w:t>on on all aspects of LCMCS</w:t>
      </w:r>
      <w:r w:rsidRPr="009D33C7">
        <w:t xml:space="preserve"> processing, reporting and Instant Ticket recreation prior to acceptance and use of the algorithm. </w:t>
      </w:r>
    </w:p>
    <w:p w14:paraId="3FEC9142" w14:textId="77777777" w:rsidR="009D33C7" w:rsidRPr="009D33C7" w:rsidRDefault="009D33C7" w:rsidP="00E73723">
      <w:pPr>
        <w:pStyle w:val="MDText0"/>
        <w:ind w:left="1008"/>
        <w:jc w:val="both"/>
      </w:pPr>
      <w:r w:rsidRPr="009D33C7">
        <w:t>Hash files shall be sent to</w:t>
      </w:r>
      <w:r w:rsidR="00F800F2">
        <w:t xml:space="preserve"> the LCMCS Contractor</w:t>
      </w:r>
      <w:r w:rsidRPr="009D33C7">
        <w:t xml:space="preserve"> for every game – this </w:t>
      </w:r>
      <w:r w:rsidR="00C77665">
        <w:t>cost sha</w:t>
      </w:r>
      <w:r w:rsidR="00A96196">
        <w:t>ll</w:t>
      </w:r>
      <w:r w:rsidRPr="009D33C7">
        <w:t xml:space="preserve"> be included in the base price.</w:t>
      </w:r>
    </w:p>
    <w:p w14:paraId="718D7574" w14:textId="7AD29517" w:rsidR="009D33C7" w:rsidRPr="009D33C7" w:rsidRDefault="009D33C7" w:rsidP="00E73723">
      <w:pPr>
        <w:pStyle w:val="MDText0"/>
        <w:ind w:left="1008"/>
        <w:jc w:val="both"/>
      </w:pPr>
      <w:r w:rsidRPr="009D33C7">
        <w:t xml:space="preserve">Contractor shall provide </w:t>
      </w:r>
      <w:r w:rsidR="00A96196">
        <w:t xml:space="preserve">Instant Ticket </w:t>
      </w:r>
      <w:r w:rsidR="003767BC">
        <w:t>p</w:t>
      </w:r>
      <w:r w:rsidRPr="009D33C7">
        <w:t>ack specifications for every game, including weight, height</w:t>
      </w:r>
      <w:r w:rsidR="00A96196">
        <w:t>,</w:t>
      </w:r>
      <w:r w:rsidRPr="009D33C7">
        <w:t xml:space="preserve"> </w:t>
      </w:r>
      <w:r w:rsidR="003229BA" w:rsidRPr="009D33C7">
        <w:t>etc.</w:t>
      </w:r>
      <w:r w:rsidRPr="009D33C7">
        <w:t>, information for Instant Ticket</w:t>
      </w:r>
      <w:r w:rsidR="00A96196">
        <w:t xml:space="preserve"> Books to be used by the MLGCA</w:t>
      </w:r>
      <w:r w:rsidRPr="009D33C7">
        <w:t xml:space="preserve"> in the preparation of shipping documents and to prepare the warehouse sorting equipment for that game.</w:t>
      </w:r>
    </w:p>
    <w:p w14:paraId="5ADFD33B" w14:textId="77777777" w:rsidR="009D33C7" w:rsidRPr="009D33C7" w:rsidRDefault="009D33C7" w:rsidP="00E73723">
      <w:pPr>
        <w:pStyle w:val="MDText0"/>
        <w:ind w:left="1008"/>
        <w:jc w:val="both"/>
      </w:pPr>
      <w:r w:rsidRPr="009D33C7">
        <w:t>The Contractor shall</w:t>
      </w:r>
      <w:r w:rsidR="00A96196">
        <w:t xml:space="preserve"> consult with the MLGCA</w:t>
      </w:r>
      <w:r w:rsidR="00F800F2">
        <w:t xml:space="preserve"> and LCMCS Contractor</w:t>
      </w:r>
      <w:r w:rsidRPr="009D33C7">
        <w:t xml:space="preserve"> </w:t>
      </w:r>
      <w:r w:rsidR="00A96196">
        <w:t xml:space="preserve">on an ongoing basis </w:t>
      </w:r>
      <w:r w:rsidRPr="009D33C7">
        <w:t>and provide any technical assistance</w:t>
      </w:r>
      <w:r w:rsidR="00A96196">
        <w:t xml:space="preserve"> required</w:t>
      </w:r>
      <w:r w:rsidRPr="009D33C7">
        <w:t xml:space="preserve"> to successfully implement and maintain the algorithm.  </w:t>
      </w:r>
    </w:p>
    <w:p w14:paraId="57B77472" w14:textId="77777777" w:rsidR="00AF0352" w:rsidRPr="00AF0352" w:rsidRDefault="00AF0352" w:rsidP="00AF0352">
      <w:pPr>
        <w:pStyle w:val="MDText0"/>
        <w:ind w:firstLine="576"/>
      </w:pPr>
      <w:r>
        <w:t xml:space="preserve">29. </w:t>
      </w:r>
      <w:r w:rsidRPr="00AF0352">
        <w:t>Over/Under Allowance</w:t>
      </w:r>
    </w:p>
    <w:p w14:paraId="33FB167A" w14:textId="77777777" w:rsidR="00AF0352" w:rsidRPr="00AF0352" w:rsidRDefault="00AF0352" w:rsidP="00E73723">
      <w:pPr>
        <w:pStyle w:val="MDText0"/>
        <w:ind w:left="1008"/>
        <w:jc w:val="both"/>
      </w:pPr>
      <w:r>
        <w:lastRenderedPageBreak/>
        <w:t>The MLGCA</w:t>
      </w:r>
      <w:r w:rsidRPr="00AF0352">
        <w:t xml:space="preserve"> shall not accept over/under amounts in excess of plus fifty thousand (50,000) / minus one hundred fifty thousand (150,000) Instant Tickets from the amount specified in the Working Papers, unless written approval is provided by the Director of Product Development.</w:t>
      </w:r>
    </w:p>
    <w:p w14:paraId="429A10B9" w14:textId="77777777" w:rsidR="00AF0352" w:rsidRPr="00AF0352" w:rsidRDefault="00AF0352" w:rsidP="00AF0352">
      <w:pPr>
        <w:pStyle w:val="MDText0"/>
        <w:ind w:firstLine="576"/>
      </w:pPr>
      <w:r w:rsidRPr="00AF0352">
        <w:t>3</w:t>
      </w:r>
      <w:r>
        <w:t xml:space="preserve">0. </w:t>
      </w:r>
      <w:r w:rsidRPr="00AF0352">
        <w:t>Ticket Compatibility</w:t>
      </w:r>
    </w:p>
    <w:p w14:paraId="2B807136" w14:textId="7308635C" w:rsidR="00AF0352" w:rsidRPr="00AF0352" w:rsidRDefault="00AF0352" w:rsidP="00E73723">
      <w:pPr>
        <w:pStyle w:val="MDText0"/>
        <w:ind w:left="1008"/>
        <w:jc w:val="both"/>
      </w:pPr>
      <w:r w:rsidRPr="00AF0352">
        <w:t>All Instant Tickets shall be compatible with all ticket dispensing systems (for example,</w:t>
      </w:r>
      <w:r>
        <w:t xml:space="preserve"> but not limited to,</w:t>
      </w:r>
      <w:r w:rsidRPr="00AF0352">
        <w:t xml:space="preserve"> PHD, acrylic dispensers) utilized by the </w:t>
      </w:r>
      <w:r>
        <w:t>MLGCA</w:t>
      </w:r>
      <w:r w:rsidRPr="00AF0352">
        <w:t xml:space="preserve"> during the term of the Contract.  The dispensing systems presently in use or presently scheduled to be placed into use are</w:t>
      </w:r>
      <w:r w:rsidR="003767BC">
        <w:t xml:space="preserve"> PHD.</w:t>
      </w:r>
    </w:p>
    <w:p w14:paraId="52B25AA1" w14:textId="77777777" w:rsidR="00AF0352" w:rsidRPr="00AF0352" w:rsidRDefault="00AF0352" w:rsidP="00AF0352">
      <w:pPr>
        <w:pStyle w:val="MDText0"/>
      </w:pPr>
      <w:r w:rsidRPr="00AF0352">
        <w:tab/>
      </w:r>
      <w:r>
        <w:t>31</w:t>
      </w:r>
      <w:r w:rsidR="00D47260">
        <w:t xml:space="preserve">. </w:t>
      </w:r>
      <w:r w:rsidRPr="00AF0352">
        <w:t xml:space="preserve">Required Standard Ticket Features </w:t>
      </w:r>
    </w:p>
    <w:p w14:paraId="1F4BC14F" w14:textId="77777777" w:rsidR="00AF0352" w:rsidRPr="00AF0352" w:rsidRDefault="00AF0352" w:rsidP="00E73723">
      <w:pPr>
        <w:pStyle w:val="MDText0"/>
        <w:ind w:left="1008"/>
        <w:jc w:val="both"/>
      </w:pPr>
      <w:r w:rsidRPr="00AF0352">
        <w:t xml:space="preserve">The Contractor shall provide the following Standard Ticket Features for all Instant Tickets, which shall be included in the </w:t>
      </w:r>
      <w:r w:rsidR="00B448D5">
        <w:t xml:space="preserve">base </w:t>
      </w:r>
      <w:r w:rsidRPr="00AF0352">
        <w:t>price specifie</w:t>
      </w:r>
      <w:r w:rsidR="00B448D5">
        <w:t xml:space="preserve">d in </w:t>
      </w:r>
      <w:r w:rsidR="00B448D5" w:rsidRPr="00B448D5">
        <w:t>Attachment B-2: Financial Proposal Form.</w:t>
      </w:r>
    </w:p>
    <w:p w14:paraId="3843BFFA" w14:textId="77777777" w:rsidR="00AF0352" w:rsidRPr="00AF0352" w:rsidRDefault="00AF0352" w:rsidP="005C3789">
      <w:pPr>
        <w:pStyle w:val="MDText0"/>
        <w:numPr>
          <w:ilvl w:val="0"/>
          <w:numId w:val="77"/>
        </w:numPr>
        <w:ind w:left="1368"/>
      </w:pPr>
      <w:r w:rsidRPr="00AF0352">
        <w:t xml:space="preserve">Ten (10) point or heavier virgin card stock white coated on one (1) side, fully recyclable </w:t>
      </w:r>
    </w:p>
    <w:p w14:paraId="1A28B037" w14:textId="77777777" w:rsidR="00AF0352" w:rsidRPr="00AF0352" w:rsidRDefault="00AF0352" w:rsidP="005C3789">
      <w:pPr>
        <w:pStyle w:val="MDText0"/>
        <w:numPr>
          <w:ilvl w:val="0"/>
          <w:numId w:val="77"/>
        </w:numPr>
        <w:ind w:left="1368"/>
      </w:pPr>
      <w:r w:rsidRPr="00AF0352">
        <w:t>UV High Gloss Coat</w:t>
      </w:r>
    </w:p>
    <w:p w14:paraId="25FCF204" w14:textId="77777777" w:rsidR="00AF0352" w:rsidRPr="00AF0352" w:rsidRDefault="00AF0352" w:rsidP="005C3789">
      <w:pPr>
        <w:pStyle w:val="MDText0"/>
        <w:numPr>
          <w:ilvl w:val="0"/>
          <w:numId w:val="77"/>
        </w:numPr>
        <w:ind w:left="1368"/>
      </w:pPr>
      <w:r w:rsidRPr="00AF0352">
        <w:t>4-Color Process, or, 6-Graphic colors not including black &amp; white</w:t>
      </w:r>
    </w:p>
    <w:p w14:paraId="73DD5A98" w14:textId="77777777" w:rsidR="00AF0352" w:rsidRPr="00AF0352" w:rsidRDefault="00AF0352" w:rsidP="005C3789">
      <w:pPr>
        <w:pStyle w:val="MDText0"/>
        <w:numPr>
          <w:ilvl w:val="0"/>
          <w:numId w:val="77"/>
        </w:numPr>
        <w:ind w:left="1368"/>
      </w:pPr>
      <w:r w:rsidRPr="00AF0352">
        <w:t xml:space="preserve">2-color Instant Ticket back </w:t>
      </w:r>
    </w:p>
    <w:p w14:paraId="0DE95C94" w14:textId="77777777" w:rsidR="00AF0352" w:rsidRPr="00AF0352" w:rsidRDefault="00AF0352" w:rsidP="005C3789">
      <w:pPr>
        <w:pStyle w:val="MDText0"/>
        <w:numPr>
          <w:ilvl w:val="0"/>
          <w:numId w:val="77"/>
        </w:numPr>
        <w:ind w:left="1368"/>
      </w:pPr>
      <w:r w:rsidRPr="00AF0352">
        <w:t>Multiple Scratch-Off areas, when required by design</w:t>
      </w:r>
    </w:p>
    <w:p w14:paraId="4C9147D9" w14:textId="77777777" w:rsidR="00AF0352" w:rsidRPr="00AF0352" w:rsidRDefault="00AF0352" w:rsidP="005C3789">
      <w:pPr>
        <w:pStyle w:val="MDText0"/>
        <w:numPr>
          <w:ilvl w:val="0"/>
          <w:numId w:val="77"/>
        </w:numPr>
        <w:ind w:left="1368"/>
      </w:pPr>
      <w:r w:rsidRPr="00AF0352">
        <w:t>Multiple Full Bleed, when required by design</w:t>
      </w:r>
    </w:p>
    <w:p w14:paraId="7C7E1E81" w14:textId="77777777" w:rsidR="00AF0352" w:rsidRPr="00AF0352" w:rsidRDefault="00AF0352" w:rsidP="005C3789">
      <w:pPr>
        <w:pStyle w:val="MDText0"/>
        <w:numPr>
          <w:ilvl w:val="0"/>
          <w:numId w:val="77"/>
        </w:numPr>
        <w:ind w:left="1368"/>
      </w:pPr>
      <w:r w:rsidRPr="00AF0352">
        <w:t xml:space="preserve"> Unusual Shaped scratch-off areas, when required by design</w:t>
      </w:r>
    </w:p>
    <w:p w14:paraId="0D65306E" w14:textId="77777777" w:rsidR="00AF0352" w:rsidRPr="00AF0352" w:rsidRDefault="00AF0352" w:rsidP="005C3789">
      <w:pPr>
        <w:pStyle w:val="MDText0"/>
        <w:numPr>
          <w:ilvl w:val="0"/>
          <w:numId w:val="77"/>
        </w:numPr>
        <w:ind w:left="1368"/>
      </w:pPr>
      <w:r w:rsidRPr="00AF0352">
        <w:t xml:space="preserve"> Custom imaging symbols, when required by design</w:t>
      </w:r>
    </w:p>
    <w:p w14:paraId="7DFF9F49" w14:textId="77777777" w:rsidR="00AF0352" w:rsidRDefault="00AF0352" w:rsidP="005C3789">
      <w:pPr>
        <w:pStyle w:val="MDText0"/>
        <w:numPr>
          <w:ilvl w:val="0"/>
          <w:numId w:val="77"/>
        </w:numPr>
        <w:ind w:left="1368"/>
      </w:pPr>
      <w:r w:rsidRPr="00AF0352">
        <w:t xml:space="preserve"> Integrated Overprinting, when required by design</w:t>
      </w:r>
    </w:p>
    <w:p w14:paraId="528E9D9E" w14:textId="77777777" w:rsidR="00AF0352" w:rsidRDefault="00AF0352" w:rsidP="005C3789">
      <w:pPr>
        <w:pStyle w:val="MDText0"/>
        <w:numPr>
          <w:ilvl w:val="0"/>
          <w:numId w:val="77"/>
        </w:numPr>
        <w:ind w:left="1368"/>
      </w:pPr>
      <w:r w:rsidRPr="00AF0352">
        <w:t xml:space="preserve"> Different pack sizes (Instant Ticket quantities) for each price point</w:t>
      </w:r>
    </w:p>
    <w:p w14:paraId="44419808" w14:textId="77777777" w:rsidR="00AF0352" w:rsidRDefault="00AF0352" w:rsidP="005C3789">
      <w:pPr>
        <w:pStyle w:val="MDText0"/>
        <w:numPr>
          <w:ilvl w:val="0"/>
          <w:numId w:val="77"/>
        </w:numPr>
        <w:ind w:left="1368"/>
      </w:pPr>
      <w:r w:rsidRPr="00AF0352">
        <w:t>Insert Cards – one inserted in each Boo</w:t>
      </w:r>
      <w:r w:rsidR="00E46339">
        <w:t>k, with the following specifications:</w:t>
      </w:r>
      <w:r w:rsidR="00F32311">
        <w:t xml:space="preserve"> </w:t>
      </w:r>
    </w:p>
    <w:p w14:paraId="23723862" w14:textId="77777777" w:rsidR="00F32311" w:rsidRDefault="00F32311" w:rsidP="000D4A5F">
      <w:pPr>
        <w:pStyle w:val="MDText0"/>
        <w:ind w:left="1440"/>
      </w:pPr>
      <w:r>
        <w:t>4 inches x 7 inches, 10 point white cardstock</w:t>
      </w:r>
    </w:p>
    <w:p w14:paraId="6FE9DA65" w14:textId="77777777" w:rsidR="00F32311" w:rsidRDefault="00F32311" w:rsidP="000D4A5F">
      <w:pPr>
        <w:pStyle w:val="MDText0"/>
        <w:ind w:left="1440"/>
      </w:pPr>
      <w:r>
        <w:t>Front: 4-color process, varnish, full bleed</w:t>
      </w:r>
    </w:p>
    <w:p w14:paraId="796C49E0" w14:textId="77777777" w:rsidR="00F32311" w:rsidRDefault="00F32311" w:rsidP="00E73723">
      <w:pPr>
        <w:pStyle w:val="MDText0"/>
        <w:ind w:left="1440"/>
        <w:jc w:val="both"/>
      </w:pPr>
      <w:r>
        <w:t>Back: Black, border to bleed, with game name, game number, price, Instant Ticket length in inches as a decimal (2.5, 4.0, 6.0, 8.0, 11.0), and quantity of Instant Tickets per Book.  All inserts will have two score marks located 4 inches from the top and 6 inches from the top. When inserted and before shrink wrapping, it is necessary that the inserts do not cover the Instant Ticket bar code, so 4x6 and 4x8 inch Instant Tickets may require that the inserts are folded once to assure clear bar code scanability.</w:t>
      </w:r>
    </w:p>
    <w:p w14:paraId="278D9E23" w14:textId="1198CCE2" w:rsidR="00AF0352" w:rsidRDefault="00AF0352" w:rsidP="0012082C">
      <w:pPr>
        <w:pStyle w:val="MDText0"/>
        <w:numPr>
          <w:ilvl w:val="0"/>
          <w:numId w:val="77"/>
        </w:numPr>
        <w:ind w:left="1368"/>
        <w:jc w:val="both"/>
      </w:pPr>
      <w:r w:rsidRPr="00AF0352">
        <w:t>Digital graphics for PHDs and digital menu boards</w:t>
      </w:r>
      <w:r w:rsidR="00A342DB">
        <w:t xml:space="preserve"> </w:t>
      </w:r>
      <w:r w:rsidRPr="00AF0352">
        <w:t>may mirror Insert Cards, or</w:t>
      </w:r>
      <w:r w:rsidR="00A342DB">
        <w:t xml:space="preserve"> </w:t>
      </w:r>
      <w:r w:rsidRPr="00AF0352">
        <w:t>may be unique designs.</w:t>
      </w:r>
      <w:r w:rsidR="003767BC">
        <w:t xml:space="preserve"> 96dpi files are required.</w:t>
      </w:r>
    </w:p>
    <w:p w14:paraId="7EF87F4D" w14:textId="790C089C" w:rsidR="00AF0352" w:rsidRPr="00AF0352" w:rsidRDefault="00AF0352" w:rsidP="00AF0352">
      <w:pPr>
        <w:pStyle w:val="MDText0"/>
      </w:pPr>
      <w:r>
        <w:tab/>
      </w:r>
      <w:r w:rsidR="00F34DEA">
        <w:t>32</w:t>
      </w:r>
      <w:r w:rsidR="00401726">
        <w:t xml:space="preserve">. </w:t>
      </w:r>
      <w:r w:rsidRPr="00AF0352">
        <w:t xml:space="preserve">Additional Tasks - Optional Ticket Features </w:t>
      </w:r>
    </w:p>
    <w:p w14:paraId="1E389DF8" w14:textId="7F4D0A9B" w:rsidR="00AF0352" w:rsidRPr="00AF0352" w:rsidRDefault="00BE0D50" w:rsidP="00E73723">
      <w:pPr>
        <w:pStyle w:val="MDText0"/>
        <w:ind w:left="1008"/>
        <w:jc w:val="both"/>
      </w:pPr>
      <w:r>
        <w:t>The MLGCA</w:t>
      </w:r>
      <w:r w:rsidR="00AF0352" w:rsidRPr="00AF0352">
        <w:t xml:space="preserve"> may request customized Instant Ticket Games that include Optional Ticket Features in addition to the Required Standard Ticket Features specified in paragraph </w:t>
      </w:r>
      <w:r w:rsidR="00AF0352" w:rsidRPr="000B7A34">
        <w:t>#3</w:t>
      </w:r>
      <w:r w:rsidR="000B7A34" w:rsidRPr="000B7A34">
        <w:t>1</w:t>
      </w:r>
      <w:r w:rsidR="00AF0352" w:rsidRPr="00AF0352">
        <w:t xml:space="preserve"> above.  The Contractor shall provide, only upon No</w:t>
      </w:r>
      <w:r>
        <w:t>tice to Proceed from the MLGCA</w:t>
      </w:r>
      <w:r w:rsidR="00AF0352" w:rsidRPr="00AF0352">
        <w:t xml:space="preserve">, the Additional Tasks (Optional Ticket Features) for Instant </w:t>
      </w:r>
      <w:r w:rsidR="00A803A7">
        <w:t xml:space="preserve">Ticket Games as specified in </w:t>
      </w:r>
      <w:r w:rsidR="00A803A7" w:rsidRPr="00F800F2">
        <w:rPr>
          <w:b/>
        </w:rPr>
        <w:t>Attachment B-2</w:t>
      </w:r>
      <w:r w:rsidR="00A803A7" w:rsidRPr="00A803A7">
        <w:t>: Financial Proposal Form.</w:t>
      </w:r>
      <w:r w:rsidR="00AF0352" w:rsidRPr="00AF0352">
        <w:t xml:space="preserve">, </w:t>
      </w:r>
      <w:r w:rsidR="00AF0352" w:rsidRPr="004613AE">
        <w:t>paragra</w:t>
      </w:r>
      <w:r w:rsidR="004613AE">
        <w:t>ph A.</w:t>
      </w:r>
      <w:r w:rsidR="0029360A">
        <w:t xml:space="preserve">3 </w:t>
      </w:r>
      <w:r w:rsidR="004613AE">
        <w:t>and B.</w:t>
      </w:r>
      <w:r w:rsidR="0029360A">
        <w:t>2</w:t>
      </w:r>
      <w:r w:rsidR="00AF0352" w:rsidRPr="004613AE">
        <w:t>.</w:t>
      </w:r>
    </w:p>
    <w:p w14:paraId="6F272C77" w14:textId="77777777" w:rsidR="001206B0" w:rsidRPr="007F058F" w:rsidRDefault="001206B0" w:rsidP="001206B0">
      <w:pPr>
        <w:pStyle w:val="MDText0"/>
        <w:rPr>
          <w:b/>
        </w:rPr>
      </w:pPr>
      <w:r>
        <w:rPr>
          <w:b/>
        </w:rPr>
        <w:t>2.4.9</w:t>
      </w:r>
      <w:r>
        <w:rPr>
          <w:b/>
        </w:rPr>
        <w:tab/>
        <w:t>Inventory Control</w:t>
      </w:r>
    </w:p>
    <w:p w14:paraId="4CE1C345" w14:textId="7B650E7E" w:rsidR="00F21954" w:rsidRPr="00F21954" w:rsidRDefault="00F21954" w:rsidP="0039033F">
      <w:pPr>
        <w:pStyle w:val="MDText0"/>
        <w:jc w:val="both"/>
      </w:pPr>
      <w:r w:rsidRPr="00F21954">
        <w:lastRenderedPageBreak/>
        <w:t xml:space="preserve">The Contractor shall maintain logs of Instant Ticket </w:t>
      </w:r>
      <w:r w:rsidR="0012082C">
        <w:t xml:space="preserve">Game </w:t>
      </w:r>
      <w:r w:rsidRPr="00F21954">
        <w:t>inventory between all points of production and the delivery to the Lottery.  The Contractor shall also maintain logs of all destroyed Instant Ticket stock and Instant Ticket</w:t>
      </w:r>
      <w:r w:rsidR="00A342DB">
        <w:t xml:space="preserve"> </w:t>
      </w:r>
      <w:r w:rsidR="0012082C">
        <w:t>Games</w:t>
      </w:r>
      <w:r w:rsidRPr="00F21954">
        <w:t>.  The Contractor shall collect the above data in a timely manner.</w:t>
      </w:r>
    </w:p>
    <w:p w14:paraId="0C0D1998" w14:textId="77777777" w:rsidR="00F21954" w:rsidRPr="007F058F" w:rsidRDefault="00F21954" w:rsidP="00F21954">
      <w:pPr>
        <w:pStyle w:val="MDText0"/>
        <w:rPr>
          <w:b/>
        </w:rPr>
      </w:pPr>
      <w:r>
        <w:rPr>
          <w:b/>
        </w:rPr>
        <w:t>2.4.10</w:t>
      </w:r>
      <w:r>
        <w:rPr>
          <w:b/>
        </w:rPr>
        <w:tab/>
      </w:r>
      <w:r w:rsidR="00F800F2">
        <w:rPr>
          <w:b/>
        </w:rPr>
        <w:t xml:space="preserve"> </w:t>
      </w:r>
      <w:r>
        <w:rPr>
          <w:b/>
        </w:rPr>
        <w:t>Quality Control</w:t>
      </w:r>
    </w:p>
    <w:p w14:paraId="6D9B826E" w14:textId="53E67E92" w:rsidR="00C8457B" w:rsidRPr="00C8457B" w:rsidRDefault="00C8457B" w:rsidP="0039033F">
      <w:pPr>
        <w:pStyle w:val="MDText0"/>
        <w:jc w:val="both"/>
      </w:pPr>
      <w:r w:rsidRPr="00C8457B">
        <w:t>The Contractor shall employ quality control procedures to ensure that all Instant Tickets delivered meet all specifications</w:t>
      </w:r>
      <w:r w:rsidR="0039033F">
        <w:t xml:space="preserve"> and requirements of the MLGCA</w:t>
      </w:r>
      <w:r w:rsidR="00E73723">
        <w:t>.  The MLGCA</w:t>
      </w:r>
      <w:r w:rsidRPr="00C8457B">
        <w:t xml:space="preserve"> may require the Contractor to submit Instant Tickets </w:t>
      </w:r>
      <w:r w:rsidR="00E73723">
        <w:t>from time to time to an outside</w:t>
      </w:r>
      <w:r w:rsidRPr="00C8457B">
        <w:t xml:space="preserve"> independent laboratory </w:t>
      </w:r>
      <w:r w:rsidR="00E73723">
        <w:t xml:space="preserve">selected by the MLGCA </w:t>
      </w:r>
      <w:r w:rsidRPr="00C8457B">
        <w:t>for testing at no additional c</w:t>
      </w:r>
      <w:r w:rsidR="00E73723">
        <w:t>ost to the MLGCA.</w:t>
      </w:r>
    </w:p>
    <w:p w14:paraId="01E7A83B" w14:textId="77777777" w:rsidR="00F21954" w:rsidRPr="007F058F" w:rsidRDefault="00F21954" w:rsidP="00F21954">
      <w:pPr>
        <w:pStyle w:val="MDText0"/>
        <w:rPr>
          <w:b/>
        </w:rPr>
      </w:pPr>
      <w:r>
        <w:rPr>
          <w:b/>
        </w:rPr>
        <w:t>2.4.11</w:t>
      </w:r>
      <w:r>
        <w:rPr>
          <w:b/>
        </w:rPr>
        <w:tab/>
      </w:r>
      <w:r w:rsidR="00F800F2">
        <w:rPr>
          <w:b/>
        </w:rPr>
        <w:t xml:space="preserve"> </w:t>
      </w:r>
      <w:r>
        <w:rPr>
          <w:b/>
        </w:rPr>
        <w:t>End of Production Prize Structure</w:t>
      </w:r>
    </w:p>
    <w:p w14:paraId="2F2D930F" w14:textId="77777777" w:rsidR="00C8457B" w:rsidRPr="00C8457B" w:rsidRDefault="00C8457B" w:rsidP="00E73723">
      <w:pPr>
        <w:pStyle w:val="MDText0"/>
        <w:jc w:val="both"/>
      </w:pPr>
      <w:r w:rsidRPr="00C8457B">
        <w:t>After all Instant Tickets have been produced, the Contractor sh</w:t>
      </w:r>
      <w:r>
        <w:t>all promptly provide the MLGCA</w:t>
      </w:r>
      <w:r w:rsidRPr="00C8457B">
        <w:t xml:space="preserve"> with an “end of production” prize structure which accurately states the total number of Instant Tickets delivered and the actual num</w:t>
      </w:r>
      <w:r w:rsidR="00E73723">
        <w:t>ber of winners.  M</w:t>
      </w:r>
      <w:r w:rsidRPr="00C8457B">
        <w:t>ultiple tiers of the same prize value shall be consolidated on a separate report.</w:t>
      </w:r>
    </w:p>
    <w:p w14:paraId="026F8610" w14:textId="77777777" w:rsidR="00F21954" w:rsidRPr="00F65164" w:rsidRDefault="00F21954" w:rsidP="00F21954">
      <w:pPr>
        <w:pStyle w:val="MDText0"/>
        <w:rPr>
          <w:b/>
        </w:rPr>
      </w:pPr>
      <w:r w:rsidRPr="00F65164">
        <w:rPr>
          <w:b/>
        </w:rPr>
        <w:t>2.4.12</w:t>
      </w:r>
      <w:r w:rsidRPr="00F65164">
        <w:rPr>
          <w:b/>
        </w:rPr>
        <w:tab/>
      </w:r>
      <w:r w:rsidR="00F800F2" w:rsidRPr="00F65164">
        <w:rPr>
          <w:b/>
        </w:rPr>
        <w:t xml:space="preserve"> </w:t>
      </w:r>
      <w:r w:rsidRPr="00F65164">
        <w:rPr>
          <w:b/>
        </w:rPr>
        <w:t>Attainment of Prize Structure</w:t>
      </w:r>
    </w:p>
    <w:p w14:paraId="0B76D59A" w14:textId="61FF1E7B" w:rsidR="00C8457B" w:rsidRPr="00C8457B" w:rsidRDefault="00C8457B" w:rsidP="0039033F">
      <w:pPr>
        <w:pStyle w:val="MDText0"/>
        <w:jc w:val="both"/>
      </w:pPr>
      <w:r w:rsidRPr="00F65164">
        <w:t xml:space="preserve">The only variance between the “end of production” prize structure and the final approved prize structure to be tolerated will be that which occurs in the omitted Books.  If the number of voided Books alters </w:t>
      </w:r>
      <w:r w:rsidR="00251E16" w:rsidRPr="00F65164">
        <w:t>High Tier Prizes</w:t>
      </w:r>
      <w:r w:rsidRPr="00F65164">
        <w:t xml:space="preserve">, the MLGCA may request the reprint of all voided Books.  </w:t>
      </w:r>
      <w:r w:rsidR="001C71CE" w:rsidRPr="00F65164">
        <w:t xml:space="preserve">High </w:t>
      </w:r>
      <w:r w:rsidR="00251E16" w:rsidRPr="00F65164">
        <w:t xml:space="preserve">Tier Prizes </w:t>
      </w:r>
      <w:r w:rsidR="001C71CE" w:rsidRPr="00F65164">
        <w:t>are a</w:t>
      </w:r>
      <w:r w:rsidRPr="00F65164">
        <w:t>ll prizes of $</w:t>
      </w:r>
      <w:r w:rsidR="00251E16" w:rsidRPr="00F65164">
        <w:t>601</w:t>
      </w:r>
      <w:r w:rsidR="007A241C" w:rsidRPr="00F65164">
        <w:t xml:space="preserve"> </w:t>
      </w:r>
      <w:r w:rsidRPr="00F65164">
        <w:t>or more</w:t>
      </w:r>
      <w:r w:rsidR="001C71CE" w:rsidRPr="00F65164">
        <w:t xml:space="preserve"> and</w:t>
      </w:r>
      <w:r w:rsidRPr="00F65164">
        <w:t xml:space="preserve"> shall be exact to the approved prize structure.  Prizes of $</w:t>
      </w:r>
      <w:r w:rsidR="00251E16" w:rsidRPr="00F65164">
        <w:t xml:space="preserve">600 </w:t>
      </w:r>
      <w:r w:rsidRPr="00F65164">
        <w:t>or less shall be within a 2.0% variation unless the game is an exact reprint (using the existing game number), in which case each prize tier must balance exactly to the original game.</w:t>
      </w:r>
    </w:p>
    <w:p w14:paraId="68ED3ADB" w14:textId="77777777" w:rsidR="00F21954" w:rsidRPr="007F058F" w:rsidRDefault="00F21954" w:rsidP="00F21954">
      <w:pPr>
        <w:pStyle w:val="MDText0"/>
        <w:rPr>
          <w:b/>
        </w:rPr>
      </w:pPr>
      <w:r>
        <w:rPr>
          <w:b/>
        </w:rPr>
        <w:t>2.4.13</w:t>
      </w:r>
      <w:r>
        <w:rPr>
          <w:b/>
        </w:rPr>
        <w:tab/>
      </w:r>
      <w:r w:rsidR="00F800F2">
        <w:rPr>
          <w:b/>
        </w:rPr>
        <w:t xml:space="preserve"> </w:t>
      </w:r>
      <w:r>
        <w:rPr>
          <w:b/>
        </w:rPr>
        <w:t>Validation Assistance</w:t>
      </w:r>
    </w:p>
    <w:p w14:paraId="7B010E9B" w14:textId="4D98D644" w:rsidR="00282386" w:rsidRDefault="0029360A" w:rsidP="00282386">
      <w:pPr>
        <w:pStyle w:val="MDTableText1"/>
        <w:ind w:left="180"/>
        <w:jc w:val="both"/>
      </w:pPr>
      <w:r>
        <w:t>The Contractor shall provide</w:t>
      </w:r>
      <w:r w:rsidR="00282386" w:rsidRPr="00482D1A">
        <w:t xml:space="preserve"> reconstruction of Instant Tickets/Books within five (5) </w:t>
      </w:r>
      <w:r w:rsidR="0062504D">
        <w:t>Working D</w:t>
      </w:r>
      <w:r w:rsidR="00282386" w:rsidRPr="00482D1A">
        <w:t>ays of th</w:t>
      </w:r>
      <w:r w:rsidR="00282386">
        <w:t>e date of request by the MLGCA</w:t>
      </w:r>
      <w:r w:rsidR="00282386" w:rsidRPr="00482D1A">
        <w:t>, or other time</w:t>
      </w:r>
      <w:r w:rsidR="00282386">
        <w:t xml:space="preserve"> period specified by the MLGCA</w:t>
      </w:r>
      <w:r w:rsidR="00282386" w:rsidRPr="00482D1A">
        <w:t xml:space="preserve">, </w:t>
      </w:r>
      <w:r w:rsidR="00282386">
        <w:t>in accordance with the MLGCA</w:t>
      </w:r>
      <w:r w:rsidR="00282386" w:rsidRPr="00482D1A">
        <w:t>’s required proce</w:t>
      </w:r>
      <w:r w:rsidR="00282386">
        <w:t>dures</w:t>
      </w:r>
      <w:r w:rsidR="00282386" w:rsidRPr="00482D1A">
        <w:t>.</w:t>
      </w:r>
    </w:p>
    <w:p w14:paraId="0E90E310" w14:textId="77777777" w:rsidR="00F21954" w:rsidRPr="00F65164" w:rsidRDefault="00F21954" w:rsidP="00F21954">
      <w:pPr>
        <w:pStyle w:val="MDText0"/>
        <w:rPr>
          <w:b/>
        </w:rPr>
      </w:pPr>
      <w:r w:rsidRPr="00F65164">
        <w:rPr>
          <w:b/>
        </w:rPr>
        <w:t>2.4.14</w:t>
      </w:r>
      <w:r w:rsidRPr="00F65164">
        <w:rPr>
          <w:b/>
        </w:rPr>
        <w:tab/>
      </w:r>
      <w:r w:rsidR="00F800F2" w:rsidRPr="00F65164">
        <w:rPr>
          <w:b/>
        </w:rPr>
        <w:t xml:space="preserve"> </w:t>
      </w:r>
      <w:r w:rsidRPr="00F65164">
        <w:rPr>
          <w:b/>
        </w:rPr>
        <w:t xml:space="preserve">High Tier Validation Disk/Tape </w:t>
      </w:r>
      <w:r w:rsidR="00C8457B" w:rsidRPr="00F65164">
        <w:rPr>
          <w:b/>
        </w:rPr>
        <w:t>a</w:t>
      </w:r>
      <w:r w:rsidR="00F94277" w:rsidRPr="00F65164">
        <w:rPr>
          <w:b/>
        </w:rPr>
        <w:t>nd Other Disk/Tape</w:t>
      </w:r>
    </w:p>
    <w:p w14:paraId="676392FC" w14:textId="6A2A7574" w:rsidR="00C8457B" w:rsidRPr="00F65164" w:rsidRDefault="00C8457B" w:rsidP="0039033F">
      <w:pPr>
        <w:pStyle w:val="MDText0"/>
        <w:jc w:val="both"/>
      </w:pPr>
      <w:r w:rsidRPr="00F65164">
        <w:t>The Contractor shall provide to the MLGCA</w:t>
      </w:r>
      <w:r w:rsidR="00F800F2" w:rsidRPr="00F65164">
        <w:t>, no later than four (4) Working D</w:t>
      </w:r>
      <w:r w:rsidRPr="00F65164">
        <w:t xml:space="preserve">ays prior to the delivery of Instant Tickets, a computer file of all </w:t>
      </w:r>
      <w:r w:rsidR="00251E16" w:rsidRPr="00F65164">
        <w:t>High Tier Prize</w:t>
      </w:r>
      <w:r w:rsidRPr="00F65164">
        <w:t xml:space="preserve"> winners for the game.  The file shall contain the validation number, lottery symbols, and prize value of each winner and shall be accessible via the VIRN number only, and shall be provided via secure FTP.</w:t>
      </w:r>
    </w:p>
    <w:p w14:paraId="720AB3E5" w14:textId="07026477" w:rsidR="00C8457B" w:rsidRPr="00C8457B" w:rsidRDefault="00C8457B" w:rsidP="0039033F">
      <w:pPr>
        <w:pStyle w:val="MDText0"/>
        <w:jc w:val="both"/>
      </w:pPr>
      <w:r w:rsidRPr="00F65164">
        <w:t>The Contractor shall also provide winning and non-winning data files to support My Lottery Rewards</w:t>
      </w:r>
      <w:r w:rsidR="00D1521D" w:rsidRPr="00F65164">
        <w:t>™</w:t>
      </w:r>
      <w:r w:rsidRPr="00F65164">
        <w:t xml:space="preserve"> loyalty club, second chance contests and/or Instant Ticket promotions designed to improve the sale of Instant Tickets at n</w:t>
      </w:r>
      <w:r w:rsidR="00ED13ED" w:rsidRPr="00F65164">
        <w:t>o additional cost to the MLGCA</w:t>
      </w:r>
      <w:r w:rsidRPr="00F65164">
        <w:t>.</w:t>
      </w:r>
    </w:p>
    <w:p w14:paraId="1FA45D0B" w14:textId="77777777" w:rsidR="00F21954" w:rsidRPr="007F058F" w:rsidRDefault="00F94277" w:rsidP="00F21954">
      <w:pPr>
        <w:pStyle w:val="MDText0"/>
        <w:rPr>
          <w:b/>
        </w:rPr>
      </w:pPr>
      <w:r>
        <w:rPr>
          <w:b/>
        </w:rPr>
        <w:t>2.4.15</w:t>
      </w:r>
      <w:r>
        <w:rPr>
          <w:b/>
        </w:rPr>
        <w:tab/>
      </w:r>
      <w:r w:rsidR="00F800F2">
        <w:rPr>
          <w:b/>
        </w:rPr>
        <w:t xml:space="preserve"> </w:t>
      </w:r>
      <w:r>
        <w:rPr>
          <w:b/>
        </w:rPr>
        <w:t>Computer Systems Software and Accounting</w:t>
      </w:r>
    </w:p>
    <w:p w14:paraId="7F92246B" w14:textId="76F9E46B" w:rsidR="00004BE5" w:rsidRPr="00004BE5" w:rsidRDefault="00004BE5" w:rsidP="0039033F">
      <w:pPr>
        <w:pStyle w:val="MDText0"/>
        <w:jc w:val="both"/>
      </w:pPr>
      <w:r w:rsidRPr="00004BE5">
        <w:t>The Contractor’s accounting methods shall</w:t>
      </w:r>
      <w:r>
        <w:t xml:space="preserve"> be compatible with the MLGCA</w:t>
      </w:r>
      <w:r w:rsidRPr="00004BE5">
        <w:t>’s accounting procedures and methods</w:t>
      </w:r>
      <w:r w:rsidR="0051088B">
        <w:t xml:space="preserve"> and the</w:t>
      </w:r>
      <w:r w:rsidRPr="00004BE5">
        <w:t xml:space="preserve"> Instant Ticket Validation and Accounting System </w:t>
      </w:r>
      <w:r w:rsidRPr="00284AA0">
        <w:t>(ITVAS)</w:t>
      </w:r>
      <w:r>
        <w:t xml:space="preserve"> </w:t>
      </w:r>
      <w:r w:rsidR="00F512DB">
        <w:t xml:space="preserve">that </w:t>
      </w:r>
      <w:r w:rsidR="00A803A7">
        <w:t>is provided by the MLGCA’s LCMCS Contractor</w:t>
      </w:r>
      <w:r w:rsidRPr="00004BE5">
        <w:t>.</w:t>
      </w:r>
    </w:p>
    <w:p w14:paraId="248C0A45" w14:textId="467FF5B0" w:rsidR="00F94277" w:rsidRPr="007F058F" w:rsidRDefault="00042C12" w:rsidP="00F94277">
      <w:pPr>
        <w:pStyle w:val="MDText0"/>
        <w:rPr>
          <w:b/>
        </w:rPr>
      </w:pPr>
      <w:r>
        <w:rPr>
          <w:b/>
        </w:rPr>
        <w:t>2.4.16 Problem</w:t>
      </w:r>
      <w:r w:rsidR="00F94277">
        <w:rPr>
          <w:b/>
        </w:rPr>
        <w:t xml:space="preserve"> Tracing</w:t>
      </w:r>
    </w:p>
    <w:p w14:paraId="2B72B409" w14:textId="159B8C58" w:rsidR="006672D7" w:rsidRPr="006672D7" w:rsidRDefault="006672D7" w:rsidP="0039033F">
      <w:pPr>
        <w:pStyle w:val="MDText0"/>
        <w:jc w:val="both"/>
      </w:pPr>
      <w:r w:rsidRPr="006672D7">
        <w:t xml:space="preserve">The Contractor shall build into its system of game construction </w:t>
      </w:r>
      <w:r w:rsidR="00F512DB">
        <w:t>the ability</w:t>
      </w:r>
      <w:r w:rsidRPr="006672D7">
        <w:t xml:space="preserve"> to trace the extent of any problem in printing, etc., which may be discovered while a game is in operation.</w:t>
      </w:r>
    </w:p>
    <w:p w14:paraId="6A71953C" w14:textId="77777777" w:rsidR="00F94277" w:rsidRPr="007F058F" w:rsidRDefault="005D7356" w:rsidP="00F94277">
      <w:pPr>
        <w:pStyle w:val="MDText0"/>
        <w:rPr>
          <w:b/>
        </w:rPr>
      </w:pPr>
      <w:r>
        <w:rPr>
          <w:b/>
        </w:rPr>
        <w:t>2.4.17</w:t>
      </w:r>
      <w:r w:rsidR="00F94277">
        <w:rPr>
          <w:b/>
        </w:rPr>
        <w:tab/>
      </w:r>
      <w:r w:rsidR="00F800F2">
        <w:rPr>
          <w:b/>
        </w:rPr>
        <w:t xml:space="preserve"> </w:t>
      </w:r>
      <w:r w:rsidR="00F94277">
        <w:rPr>
          <w:b/>
        </w:rPr>
        <w:t>Nonconforming Tickets</w:t>
      </w:r>
    </w:p>
    <w:p w14:paraId="22770214" w14:textId="10CAF3C6" w:rsidR="006672D7" w:rsidRPr="006672D7" w:rsidRDefault="006672D7" w:rsidP="0039033F">
      <w:pPr>
        <w:pStyle w:val="MDText0"/>
        <w:jc w:val="both"/>
      </w:pPr>
      <w:r w:rsidRPr="006672D7">
        <w:t>Nonconforming Instant Tickets (any Instant Ticket which deviates from any specification</w:t>
      </w:r>
      <w:r w:rsidR="00027AF5">
        <w:t>) may be rejected by the MLGCA</w:t>
      </w:r>
      <w:r w:rsidRPr="006672D7">
        <w:t xml:space="preserve">.  If the number of such Instant Tickets rejected is more than one percent (1%) of </w:t>
      </w:r>
      <w:r w:rsidRPr="006672D7">
        <w:lastRenderedPageBreak/>
        <w:t>the ordered quantity of Instant Tickets, the Contractor shall replace such Instant Tickets</w:t>
      </w:r>
      <w:r w:rsidR="00545015">
        <w:t xml:space="preserve"> within thirty (30) days,</w:t>
      </w:r>
      <w:r w:rsidRPr="006672D7">
        <w:t xml:space="preserve"> at no</w:t>
      </w:r>
      <w:r w:rsidR="00027AF5">
        <w:t xml:space="preserve"> additional cost to the MLGC</w:t>
      </w:r>
      <w:r w:rsidR="00282386">
        <w:t>A</w:t>
      </w:r>
      <w:r w:rsidRPr="006672D7">
        <w:t>.  If the quantity of Instant Tickets rejected is less than the above percent for such game, the Contractor need not replace nonconforming Instant Tickets but shall issue a refund or credit for the Instant Ticket</w:t>
      </w:r>
      <w:r w:rsidR="00027AF5">
        <w:t>s to the MLGCA</w:t>
      </w:r>
      <w:r w:rsidRPr="006672D7">
        <w:t>.  This remedy is in addition to any other remedy provided for in this Contract or any other remedy provided by law.</w:t>
      </w:r>
    </w:p>
    <w:p w14:paraId="4A978697" w14:textId="77777777" w:rsidR="00F94277" w:rsidRPr="007F058F" w:rsidRDefault="005D7356" w:rsidP="00F94277">
      <w:pPr>
        <w:pStyle w:val="MDText0"/>
        <w:rPr>
          <w:b/>
        </w:rPr>
      </w:pPr>
      <w:r>
        <w:rPr>
          <w:b/>
        </w:rPr>
        <w:t>2.4.18</w:t>
      </w:r>
      <w:r w:rsidR="00F94277">
        <w:rPr>
          <w:b/>
        </w:rPr>
        <w:tab/>
      </w:r>
      <w:r w:rsidR="00F800F2">
        <w:rPr>
          <w:b/>
        </w:rPr>
        <w:t xml:space="preserve"> </w:t>
      </w:r>
      <w:r w:rsidR="00F94277">
        <w:rPr>
          <w:b/>
        </w:rPr>
        <w:t>Sample Tickets for Retailers</w:t>
      </w:r>
    </w:p>
    <w:p w14:paraId="32133A14" w14:textId="77777777" w:rsidR="006672D7" w:rsidRPr="006672D7" w:rsidRDefault="006672D7" w:rsidP="0039033F">
      <w:pPr>
        <w:pStyle w:val="MDText0"/>
        <w:jc w:val="both"/>
      </w:pPr>
      <w:r w:rsidRPr="006672D7">
        <w:t>The Contrac</w:t>
      </w:r>
      <w:r w:rsidR="00CD5F9D">
        <w:t>tor shall provide to the MLGCA</w:t>
      </w:r>
      <w:r w:rsidRPr="006672D7">
        <w:t xml:space="preserve"> fifty (50) Books of actual-sized sample Instant Tickets for each standard game and one hundred (100) Books of actual-sized sample Instant Tickets for each specialty game, such as high initiative or licensed properties that will likely be launched quarterly.  These samples shall be non-winning Instant Tickets and shall bear the words “SAMPLE” on the back.  There will be no additional compensation to the Contractor for these sample Instant Tickets.</w:t>
      </w:r>
    </w:p>
    <w:p w14:paraId="26A7E856" w14:textId="0F8FB780" w:rsidR="006672D7" w:rsidRPr="00BC7B1E" w:rsidRDefault="00CD5F9D" w:rsidP="0039033F">
      <w:pPr>
        <w:pStyle w:val="MDText0"/>
        <w:jc w:val="both"/>
      </w:pPr>
      <w:r w:rsidRPr="00BC7B1E">
        <w:t>T</w:t>
      </w:r>
      <w:r w:rsidR="006672D7" w:rsidRPr="00BC7B1E">
        <w:t>he Contrac</w:t>
      </w:r>
      <w:r w:rsidRPr="00BC7B1E">
        <w:t xml:space="preserve">tor shall </w:t>
      </w:r>
      <w:r w:rsidR="00DC76A4" w:rsidRPr="00BC7B1E">
        <w:t>pull from production-ready inventory, one</w:t>
      </w:r>
      <w:r w:rsidR="00F65164" w:rsidRPr="00BC7B1E">
        <w:t xml:space="preserve"> (1)</w:t>
      </w:r>
      <w:r w:rsidR="00DC76A4" w:rsidRPr="00BC7B1E">
        <w:t xml:space="preserve"> “live” Book, with a hole drilled through without compromising any game data</w:t>
      </w:r>
      <w:r w:rsidR="00F65164" w:rsidRPr="00BC7B1E">
        <w:t>, to be delivered to MLGCA</w:t>
      </w:r>
      <w:r w:rsidR="00545015" w:rsidRPr="00BC7B1E">
        <w:t xml:space="preserve">. </w:t>
      </w:r>
      <w:r w:rsidR="006672D7" w:rsidRPr="00BC7B1E">
        <w:t xml:space="preserve">  </w:t>
      </w:r>
    </w:p>
    <w:p w14:paraId="1288E145" w14:textId="51651F88" w:rsidR="006672D7" w:rsidRPr="00CD5F9D" w:rsidRDefault="006672D7" w:rsidP="0039033F">
      <w:pPr>
        <w:pStyle w:val="MDText0"/>
        <w:jc w:val="both"/>
        <w:rPr>
          <w:u w:val="single"/>
        </w:rPr>
      </w:pPr>
      <w:r w:rsidRPr="00BC7B1E">
        <w:t>The specified samples and drilled live Instant Tickets shall be delivered along with</w:t>
      </w:r>
      <w:r w:rsidR="00BC7B1E">
        <w:t>, or before,</w:t>
      </w:r>
      <w:r w:rsidRPr="00BC7B1E">
        <w:t xml:space="preserve"> the initial Instant Ticket shipment for each game.</w:t>
      </w:r>
    </w:p>
    <w:p w14:paraId="2836C61F" w14:textId="77777777" w:rsidR="00F94277" w:rsidRPr="007F058F" w:rsidRDefault="005D7356" w:rsidP="00F94277">
      <w:pPr>
        <w:pStyle w:val="MDText0"/>
        <w:rPr>
          <w:b/>
        </w:rPr>
      </w:pPr>
      <w:r>
        <w:rPr>
          <w:b/>
        </w:rPr>
        <w:t>2.4.19</w:t>
      </w:r>
      <w:r w:rsidR="00C8457B">
        <w:rPr>
          <w:b/>
        </w:rPr>
        <w:tab/>
      </w:r>
      <w:r w:rsidR="00F800F2">
        <w:rPr>
          <w:b/>
        </w:rPr>
        <w:t xml:space="preserve"> </w:t>
      </w:r>
      <w:r w:rsidR="00C8457B">
        <w:rPr>
          <w:b/>
        </w:rPr>
        <w:t>Working P</w:t>
      </w:r>
      <w:r w:rsidR="00F94277">
        <w:rPr>
          <w:b/>
        </w:rPr>
        <w:t>apers</w:t>
      </w:r>
    </w:p>
    <w:p w14:paraId="585B53A0" w14:textId="5BC4AE22" w:rsidR="00111A63" w:rsidRPr="00111A63" w:rsidRDefault="00545015" w:rsidP="0039033F">
      <w:pPr>
        <w:pStyle w:val="MDText0"/>
        <w:jc w:val="both"/>
      </w:pPr>
      <w:r>
        <w:t xml:space="preserve">The </w:t>
      </w:r>
      <w:r w:rsidR="00111A63" w:rsidRPr="00111A63">
        <w:t xml:space="preserve">Contractor will provide project management software to manage the </w:t>
      </w:r>
      <w:r>
        <w:t>W</w:t>
      </w:r>
      <w:r w:rsidRPr="00111A63">
        <w:t xml:space="preserve">orking </w:t>
      </w:r>
      <w:r>
        <w:t>P</w:t>
      </w:r>
      <w:r w:rsidRPr="00111A63">
        <w:t xml:space="preserve">apers </w:t>
      </w:r>
      <w:r w:rsidR="00111A63" w:rsidRPr="00111A63">
        <w:t xml:space="preserve">and review process.  </w:t>
      </w:r>
      <w:r w:rsidR="00CD5F9D">
        <w:t>After the MLGCA</w:t>
      </w:r>
      <w:r w:rsidR="00111A63" w:rsidRPr="00111A63">
        <w:t xml:space="preserve"> approves the conceptual art design </w:t>
      </w:r>
      <w:r w:rsidR="00A803A7">
        <w:t>(2.4.5</w:t>
      </w:r>
      <w:r w:rsidR="00111A63" w:rsidRPr="00A803A7">
        <w:t>),</w:t>
      </w:r>
      <w:r w:rsidR="00111A63" w:rsidRPr="00111A63">
        <w:t xml:space="preserve"> the Contractor shall provide for </w:t>
      </w:r>
      <w:r w:rsidR="00CD5F9D">
        <w:t>the MLGCA</w:t>
      </w:r>
      <w:r w:rsidR="00111A63" w:rsidRPr="00111A63">
        <w:t xml:space="preserve">’s approval two stages of Working Papers. The purpose of the first stage shall be to provide preliminary review of the Instant Ticket art and basic game development. </w:t>
      </w:r>
      <w:r w:rsidR="00CD5F9D">
        <w:t xml:space="preserve"> </w:t>
      </w:r>
      <w:r w:rsidR="00111A63" w:rsidRPr="00111A63">
        <w:t>Working Papers, at a minimum, shall include the following:</w:t>
      </w:r>
    </w:p>
    <w:p w14:paraId="42A3FC17" w14:textId="77777777" w:rsidR="00111A63" w:rsidRPr="00111A63" w:rsidRDefault="00BC55FB" w:rsidP="008A7675">
      <w:pPr>
        <w:pStyle w:val="MDText0"/>
        <w:jc w:val="both"/>
      </w:pPr>
      <w:r>
        <w:tab/>
        <w:t xml:space="preserve">1. </w:t>
      </w:r>
      <w:r w:rsidR="00111A63" w:rsidRPr="00111A63">
        <w:t>Detailed Instant Ticket description and artwork, including a color version of Instant Ticket covered and uncovered (100%) with indication of “press side”, and Instant Ticket back (100%) including placement of Bar Code and UPC code on Instant Ticket;</w:t>
      </w:r>
    </w:p>
    <w:p w14:paraId="280AC577" w14:textId="77777777" w:rsidR="00111A63" w:rsidRPr="00111A63" w:rsidRDefault="00BC55FB" w:rsidP="008A7675">
      <w:pPr>
        <w:pStyle w:val="MDText0"/>
        <w:jc w:val="both"/>
      </w:pPr>
      <w:r>
        <w:tab/>
        <w:t xml:space="preserve">2. </w:t>
      </w:r>
      <w:r w:rsidR="00111A63" w:rsidRPr="00111A63">
        <w:t>Detailed game specifications including print features, itemized print pricing, prize structure and programming parameters;</w:t>
      </w:r>
    </w:p>
    <w:p w14:paraId="4046282B" w14:textId="77777777" w:rsidR="00111A63" w:rsidRPr="00111A63" w:rsidRDefault="00BC55FB" w:rsidP="008A7675">
      <w:pPr>
        <w:pStyle w:val="MDText0"/>
        <w:jc w:val="both"/>
      </w:pPr>
      <w:r>
        <w:tab/>
        <w:t xml:space="preserve">3. </w:t>
      </w:r>
      <w:r w:rsidR="00111A63" w:rsidRPr="00111A63">
        <w:t>Complete set of game rules, and game symbols and fonts;</w:t>
      </w:r>
    </w:p>
    <w:p w14:paraId="5E7FCD77" w14:textId="77777777" w:rsidR="00111A63" w:rsidRPr="00111A63" w:rsidRDefault="00BC55FB" w:rsidP="008A7675">
      <w:pPr>
        <w:pStyle w:val="MDText0"/>
        <w:ind w:firstLine="576"/>
        <w:jc w:val="both"/>
      </w:pPr>
      <w:r>
        <w:t xml:space="preserve">4. </w:t>
      </w:r>
      <w:r w:rsidR="00111A63" w:rsidRPr="00111A63">
        <w:t xml:space="preserve">Production, packaging and shipping information; </w:t>
      </w:r>
    </w:p>
    <w:p w14:paraId="67FA31E2" w14:textId="77777777" w:rsidR="00111A63" w:rsidRPr="00111A63" w:rsidRDefault="00BC55FB" w:rsidP="008A7675">
      <w:pPr>
        <w:pStyle w:val="MDText0"/>
        <w:ind w:left="720"/>
        <w:jc w:val="both"/>
      </w:pPr>
      <w:r>
        <w:t xml:space="preserve">5. </w:t>
      </w:r>
      <w:r w:rsidR="00111A63" w:rsidRPr="00111A63">
        <w:t>Production timeline to include:</w:t>
      </w:r>
    </w:p>
    <w:p w14:paraId="04589B46" w14:textId="77777777" w:rsidR="00111A63" w:rsidRPr="00111A63" w:rsidRDefault="00111A63" w:rsidP="008A7675">
      <w:pPr>
        <w:pStyle w:val="MDText0"/>
        <w:numPr>
          <w:ilvl w:val="0"/>
          <w:numId w:val="81"/>
        </w:numPr>
        <w:jc w:val="both"/>
      </w:pPr>
      <w:r w:rsidRPr="00111A63">
        <w:t>Working Papers signed date;</w:t>
      </w:r>
    </w:p>
    <w:p w14:paraId="56497CAF" w14:textId="77777777" w:rsidR="00111A63" w:rsidRPr="00111A63" w:rsidRDefault="00111A63" w:rsidP="008A7675">
      <w:pPr>
        <w:pStyle w:val="MDText0"/>
        <w:numPr>
          <w:ilvl w:val="0"/>
          <w:numId w:val="81"/>
        </w:numPr>
        <w:jc w:val="both"/>
      </w:pPr>
      <w:r w:rsidRPr="00111A63">
        <w:t>Approximate printing date;</w:t>
      </w:r>
    </w:p>
    <w:p w14:paraId="5C411E83" w14:textId="77777777" w:rsidR="00111A63" w:rsidRPr="00111A63" w:rsidRDefault="00111A63" w:rsidP="008A7675">
      <w:pPr>
        <w:pStyle w:val="MDText0"/>
        <w:numPr>
          <w:ilvl w:val="0"/>
          <w:numId w:val="81"/>
        </w:numPr>
        <w:jc w:val="both"/>
      </w:pPr>
      <w:r w:rsidRPr="00111A63">
        <w:t>Approximate delivery date to distribution warehouse; and</w:t>
      </w:r>
    </w:p>
    <w:p w14:paraId="493C78BB" w14:textId="77777777" w:rsidR="00111A63" w:rsidRPr="00111A63" w:rsidRDefault="00111A63" w:rsidP="008A7675">
      <w:pPr>
        <w:pStyle w:val="MDText0"/>
        <w:numPr>
          <w:ilvl w:val="0"/>
          <w:numId w:val="81"/>
        </w:numPr>
        <w:jc w:val="both"/>
      </w:pPr>
      <w:r w:rsidRPr="00111A63">
        <w:t>Game launch date.</w:t>
      </w:r>
    </w:p>
    <w:p w14:paraId="2FF0826A" w14:textId="282BE907" w:rsidR="00111A63" w:rsidRPr="00111A63" w:rsidRDefault="000706A2" w:rsidP="008A7675">
      <w:pPr>
        <w:pStyle w:val="MDText0"/>
        <w:ind w:left="720"/>
        <w:jc w:val="both"/>
      </w:pPr>
      <w:r>
        <w:t xml:space="preserve">6. </w:t>
      </w:r>
      <w:r w:rsidR="00111A63" w:rsidRPr="00111A63">
        <w:t xml:space="preserve">Deliverables schedule </w:t>
      </w:r>
      <w:r w:rsidR="008A7675">
        <w:t xml:space="preserve">to </w:t>
      </w:r>
      <w:r w:rsidR="00111A63" w:rsidRPr="00111A63">
        <w:t>includ</w:t>
      </w:r>
      <w:r w:rsidR="008A7675">
        <w:t>e</w:t>
      </w:r>
      <w:r w:rsidR="00111A63" w:rsidRPr="00111A63">
        <w:t>:</w:t>
      </w:r>
    </w:p>
    <w:p w14:paraId="38C7E63D" w14:textId="77777777" w:rsidR="00111A63" w:rsidRPr="00111A63" w:rsidRDefault="00111A63" w:rsidP="008A7675">
      <w:pPr>
        <w:pStyle w:val="MDText0"/>
        <w:numPr>
          <w:ilvl w:val="0"/>
          <w:numId w:val="80"/>
        </w:numPr>
        <w:jc w:val="both"/>
      </w:pPr>
      <w:r w:rsidRPr="00111A63">
        <w:t>File containing symbols;</w:t>
      </w:r>
    </w:p>
    <w:p w14:paraId="67D881CF" w14:textId="77777777" w:rsidR="00111A63" w:rsidRPr="00111A63" w:rsidRDefault="00111A63" w:rsidP="008A7675">
      <w:pPr>
        <w:pStyle w:val="MDText0"/>
        <w:numPr>
          <w:ilvl w:val="0"/>
          <w:numId w:val="80"/>
        </w:numPr>
        <w:jc w:val="both"/>
      </w:pPr>
      <w:r w:rsidRPr="00111A63">
        <w:t>Color draw downs and color composites;</w:t>
      </w:r>
    </w:p>
    <w:p w14:paraId="77F8BF42" w14:textId="543500B5" w:rsidR="00111A63" w:rsidRPr="00111A63" w:rsidRDefault="00111A63" w:rsidP="008A7675">
      <w:pPr>
        <w:pStyle w:val="MDText0"/>
        <w:numPr>
          <w:ilvl w:val="0"/>
          <w:numId w:val="80"/>
        </w:numPr>
        <w:jc w:val="both"/>
        <w:rPr>
          <w:b/>
        </w:rPr>
      </w:pPr>
      <w:r w:rsidRPr="00111A63">
        <w:t xml:space="preserve">Validation files (FTP); </w:t>
      </w:r>
    </w:p>
    <w:p w14:paraId="1CCE37BF" w14:textId="5D7750DF" w:rsidR="00111A63" w:rsidRPr="00111A63" w:rsidRDefault="00111A63" w:rsidP="008A7675">
      <w:pPr>
        <w:pStyle w:val="MDText0"/>
        <w:numPr>
          <w:ilvl w:val="0"/>
          <w:numId w:val="80"/>
        </w:numPr>
        <w:jc w:val="both"/>
      </w:pPr>
      <w:r w:rsidRPr="00111A63">
        <w:t>Book files (FTP)</w:t>
      </w:r>
      <w:r w:rsidR="00EE11AE">
        <w:t xml:space="preserve">; and </w:t>
      </w:r>
    </w:p>
    <w:p w14:paraId="2E3D5C1A" w14:textId="5CB8E00B" w:rsidR="00111A63" w:rsidRPr="00111A63" w:rsidRDefault="0051088B" w:rsidP="008A7675">
      <w:pPr>
        <w:pStyle w:val="MDText0"/>
        <w:numPr>
          <w:ilvl w:val="0"/>
          <w:numId w:val="80"/>
        </w:numPr>
        <w:jc w:val="both"/>
      </w:pPr>
      <w:r>
        <w:t xml:space="preserve">Maryland Lottery and Gaming </w:t>
      </w:r>
      <w:r w:rsidR="00111A63" w:rsidRPr="00111A63">
        <w:t xml:space="preserve">Commission items for New Game Financial approvals (20 color copies of covered, uncovered and ticket back art – labeled </w:t>
      </w:r>
      <w:r w:rsidR="00111A63" w:rsidRPr="00111A63">
        <w:lastRenderedPageBreak/>
        <w:t>DRAFT.  Covered and uncovered should appear side by side with ticket back on the back of that printed page when possible)</w:t>
      </w:r>
      <w:r w:rsidR="00EE11AE">
        <w:t>.</w:t>
      </w:r>
    </w:p>
    <w:p w14:paraId="03031064" w14:textId="3BBBCBEF" w:rsidR="00111A63" w:rsidRPr="00111A63" w:rsidRDefault="008A7675" w:rsidP="0039033F">
      <w:pPr>
        <w:pStyle w:val="MDText0"/>
        <w:jc w:val="both"/>
      </w:pPr>
      <w:r>
        <w:t xml:space="preserve">The </w:t>
      </w:r>
      <w:r w:rsidR="00111A63" w:rsidRPr="00111A63">
        <w:t xml:space="preserve">Contractor shall not begin production of an </w:t>
      </w:r>
      <w:r w:rsidR="0039033F">
        <w:t>Instant Ticket until the MLGCA</w:t>
      </w:r>
      <w:r w:rsidR="00111A63" w:rsidRPr="00111A63">
        <w:t xml:space="preserve"> has approved that Instant Ticket’s Working Papers.</w:t>
      </w:r>
      <w:r w:rsidR="004613AE">
        <w:t xml:space="preserve">  </w:t>
      </w:r>
      <w:r w:rsidR="00BA1797">
        <w:t>The MLGCA shall have</w:t>
      </w:r>
      <w:r w:rsidR="004613AE" w:rsidRPr="004613AE">
        <w:t xml:space="preserve"> no liability or responsibility for costs to the Contr</w:t>
      </w:r>
      <w:r w:rsidR="00BA1797">
        <w:t>actor</w:t>
      </w:r>
      <w:r w:rsidR="004613AE" w:rsidRPr="004613AE">
        <w:t xml:space="preserve"> for </w:t>
      </w:r>
      <w:r w:rsidR="00BA1797">
        <w:t>work performed</w:t>
      </w:r>
      <w:r w:rsidR="004613AE" w:rsidRPr="004613AE">
        <w:t xml:space="preserve"> until</w:t>
      </w:r>
      <w:r w:rsidR="00BA1797">
        <w:t xml:space="preserve"> formal execution</w:t>
      </w:r>
      <w:r w:rsidR="004613AE" w:rsidRPr="004613AE">
        <w:t xml:space="preserve"> of the Working Papers.</w:t>
      </w:r>
    </w:p>
    <w:p w14:paraId="27986F9F" w14:textId="77777777" w:rsidR="00F94277" w:rsidRPr="007F058F" w:rsidRDefault="005D7356" w:rsidP="00F94277">
      <w:pPr>
        <w:pStyle w:val="MDText0"/>
        <w:rPr>
          <w:b/>
        </w:rPr>
      </w:pPr>
      <w:r>
        <w:rPr>
          <w:b/>
        </w:rPr>
        <w:t>2.4.20</w:t>
      </w:r>
      <w:r w:rsidR="00C8457B">
        <w:rPr>
          <w:b/>
        </w:rPr>
        <w:tab/>
      </w:r>
      <w:r w:rsidR="00F800F2">
        <w:rPr>
          <w:b/>
        </w:rPr>
        <w:t xml:space="preserve"> </w:t>
      </w:r>
      <w:r w:rsidR="00C8457B">
        <w:rPr>
          <w:b/>
        </w:rPr>
        <w:t>Standard Game Specifications</w:t>
      </w:r>
    </w:p>
    <w:p w14:paraId="1DFEEF72" w14:textId="09D0C42D" w:rsidR="00111A63" w:rsidRDefault="00111A63" w:rsidP="0039033F">
      <w:pPr>
        <w:pStyle w:val="MDText0"/>
        <w:jc w:val="both"/>
      </w:pPr>
      <w:r w:rsidRPr="00111A63">
        <w:t xml:space="preserve">Within the first Contract year, the Contractor shall provide </w:t>
      </w:r>
      <w:r w:rsidR="0039033F">
        <w:t>to the MLGCA</w:t>
      </w:r>
      <w:r w:rsidRPr="00111A63">
        <w:t xml:space="preserve"> for approval standard Instant Ticket Game specifications, which will be used as a way to streamline the Instant Ticket Working Paper</w:t>
      </w:r>
      <w:r w:rsidR="008A7675">
        <w:t>s</w:t>
      </w:r>
      <w:r w:rsidRPr="00111A63">
        <w:t xml:space="preserve"> review process. The standard Instant Ticket Game specifications will include standard language that is consistent in every set of Working Papers the Co</w:t>
      </w:r>
      <w:r w:rsidR="0039033F">
        <w:t>ntractor provides to the MLGCA</w:t>
      </w:r>
      <w:r w:rsidRPr="00111A63">
        <w:t>. The purpose of the standard Instant Ticket Game specifications is to provide a way to make the review of each individual set of Instant Ticket Game Working Papers more effective and efficient.</w:t>
      </w:r>
    </w:p>
    <w:p w14:paraId="26BBCC9C" w14:textId="65D332D0" w:rsidR="00B13B93" w:rsidRPr="00B13B93" w:rsidRDefault="005D7356" w:rsidP="00B13B93">
      <w:pPr>
        <w:pStyle w:val="MDText0"/>
        <w:rPr>
          <w:b/>
        </w:rPr>
      </w:pPr>
      <w:r>
        <w:rPr>
          <w:b/>
        </w:rPr>
        <w:t>2.4.2</w:t>
      </w:r>
      <w:r w:rsidR="007B74EB">
        <w:rPr>
          <w:b/>
        </w:rPr>
        <w:t>1</w:t>
      </w:r>
      <w:r>
        <w:rPr>
          <w:b/>
        </w:rPr>
        <w:t xml:space="preserve"> </w:t>
      </w:r>
      <w:r w:rsidR="00F800F2">
        <w:rPr>
          <w:b/>
        </w:rPr>
        <w:t xml:space="preserve"> </w:t>
      </w:r>
      <w:r w:rsidR="00B13B93" w:rsidRPr="00B13B93">
        <w:rPr>
          <w:b/>
        </w:rPr>
        <w:t>Software Programming Errors</w:t>
      </w:r>
    </w:p>
    <w:p w14:paraId="0DA54954" w14:textId="5A5E926E" w:rsidR="00B13B93" w:rsidRDefault="00B13B93" w:rsidP="00925562">
      <w:pPr>
        <w:pStyle w:val="MDText0"/>
        <w:jc w:val="both"/>
      </w:pPr>
      <w:r w:rsidRPr="00B13B93">
        <w:t>The Contractor sha</w:t>
      </w:r>
      <w:r w:rsidR="00DF1172">
        <w:t>ll be responsible to the MLGCA</w:t>
      </w:r>
      <w:r w:rsidRPr="00B13B93">
        <w:t xml:space="preserve"> for all costs incurred arising out of any software programming errors which may occur under this Contract.</w:t>
      </w:r>
    </w:p>
    <w:p w14:paraId="36BEE250" w14:textId="12FF2EFA" w:rsidR="00925562" w:rsidRDefault="006C3FC8" w:rsidP="00925562">
      <w:pPr>
        <w:pStyle w:val="MDText0"/>
        <w:rPr>
          <w:b/>
        </w:rPr>
      </w:pPr>
      <w:r>
        <w:rPr>
          <w:b/>
        </w:rPr>
        <w:t>2.4.22</w:t>
      </w:r>
      <w:r w:rsidR="00925562">
        <w:rPr>
          <w:b/>
        </w:rPr>
        <w:tab/>
      </w:r>
      <w:r w:rsidR="00BB5B8A">
        <w:rPr>
          <w:b/>
        </w:rPr>
        <w:t xml:space="preserve"> </w:t>
      </w:r>
      <w:r w:rsidR="00925562">
        <w:rPr>
          <w:b/>
        </w:rPr>
        <w:t>Additional Business Enhancements</w:t>
      </w:r>
    </w:p>
    <w:p w14:paraId="53FCEEF4" w14:textId="77777777" w:rsidR="00925562" w:rsidRDefault="00925562" w:rsidP="00925562">
      <w:pPr>
        <w:pStyle w:val="MDText0"/>
        <w:jc w:val="both"/>
      </w:pPr>
      <w:r>
        <w:t>The Contractor shall provide Additional Business Enhancements that it has specified and described in Section 5.3.3.10, each of which may be individually selected by the MLGCA.  Additional Business Enhancements may include, but are not limited to, Merchandising/Retail tools/services, dispensers or items used at point of purchase to increase instant ticket visibility and sales.</w:t>
      </w:r>
    </w:p>
    <w:p w14:paraId="156A93B5" w14:textId="77777777" w:rsidR="007474FB" w:rsidRDefault="007474FB" w:rsidP="007474FB">
      <w:pPr>
        <w:pStyle w:val="Heading2"/>
      </w:pPr>
      <w:bookmarkStart w:id="17" w:name="_Toc24014594"/>
      <w:r>
        <w:t>Additional Services Required: Primary Contractor Only</w:t>
      </w:r>
      <w:bookmarkEnd w:id="17"/>
    </w:p>
    <w:p w14:paraId="34B140D3" w14:textId="77777777" w:rsidR="00F94277" w:rsidRDefault="00DF21B3" w:rsidP="003D297B">
      <w:pPr>
        <w:pStyle w:val="MDText0"/>
        <w:jc w:val="both"/>
      </w:pPr>
      <w:r w:rsidRPr="00DF21B3">
        <w:t>The Primary Contractor shall perform all requiremen</w:t>
      </w:r>
      <w:r>
        <w:t>ts specified in this Section 2.5</w:t>
      </w:r>
      <w:r w:rsidRPr="00DF21B3">
        <w:t xml:space="preserve"> in addition to all requir</w:t>
      </w:r>
      <w:r>
        <w:t>ements specified in Section 2.4</w:t>
      </w:r>
      <w:r w:rsidRPr="00DF21B3">
        <w:t xml:space="preserve"> above.</w:t>
      </w:r>
    </w:p>
    <w:p w14:paraId="0F10AFBA" w14:textId="77777777" w:rsidR="001E1C5F" w:rsidRDefault="001E1C5F" w:rsidP="001E1C5F">
      <w:pPr>
        <w:pStyle w:val="MDText0"/>
        <w:rPr>
          <w:b/>
        </w:rPr>
      </w:pPr>
      <w:r>
        <w:rPr>
          <w:b/>
        </w:rPr>
        <w:t>2.5.1</w:t>
      </w:r>
      <w:r>
        <w:rPr>
          <w:b/>
        </w:rPr>
        <w:tab/>
        <w:t>Dedicated Account Representative</w:t>
      </w:r>
    </w:p>
    <w:p w14:paraId="0E323A94" w14:textId="77777777" w:rsidR="003643A8" w:rsidRPr="001E1C5F" w:rsidRDefault="003643A8" w:rsidP="00B32447">
      <w:pPr>
        <w:pStyle w:val="MDText0"/>
        <w:ind w:left="576"/>
        <w:jc w:val="both"/>
      </w:pPr>
      <w:r w:rsidRPr="003643A8">
        <w:t xml:space="preserve">A. </w:t>
      </w:r>
      <w:r w:rsidRPr="001E1C5F">
        <w:t>Prior to the</w:t>
      </w:r>
      <w:r w:rsidR="00B32447">
        <w:t xml:space="preserve"> Contract start date</w:t>
      </w:r>
      <w:r w:rsidRPr="001E1C5F">
        <w:t xml:space="preserve"> the Contractor shall assign a Dedicated Account Representative to service this Contract </w:t>
      </w:r>
      <w:r w:rsidR="00B32447">
        <w:t>who shall be</w:t>
      </w:r>
      <w:r w:rsidRPr="001E1C5F">
        <w:t xml:space="preserve"> approved in advance </w:t>
      </w:r>
      <w:r w:rsidR="00B32447">
        <w:t>by the MLGCA</w:t>
      </w:r>
      <w:r w:rsidRPr="001E1C5F">
        <w:t>. The Dedicated Account Representative shall have no real or perceived conflict of interest</w:t>
      </w:r>
      <w:r w:rsidR="00B32447">
        <w:t xml:space="preserve"> with the MLGCA which</w:t>
      </w:r>
      <w:r w:rsidRPr="001E1C5F">
        <w:t xml:space="preserve"> shall make the final determination as to whether any activity constitutes a conflict of interest pursuant</w:t>
      </w:r>
      <w:r w:rsidR="00B32447">
        <w:t xml:space="preserve"> to this provision.  The MLGCA</w:t>
      </w:r>
      <w:r w:rsidRPr="001E1C5F">
        <w:t>’s decision shall be final and withou</w:t>
      </w:r>
      <w:r w:rsidR="00B32447">
        <w:t>t recourse; however, it will not make any such determination</w:t>
      </w:r>
      <w:r w:rsidRPr="001E1C5F">
        <w:t xml:space="preserve"> without providing the Contractor with an opportunity to present comments. </w:t>
      </w:r>
    </w:p>
    <w:p w14:paraId="37FE0899" w14:textId="77777777" w:rsidR="003643A8" w:rsidRPr="001E1C5F" w:rsidRDefault="003643A8" w:rsidP="00B32447">
      <w:pPr>
        <w:pStyle w:val="MDText0"/>
        <w:ind w:left="576"/>
        <w:jc w:val="both"/>
      </w:pPr>
      <w:r w:rsidRPr="003643A8">
        <w:t>B</w:t>
      </w:r>
      <w:r>
        <w:t>.</w:t>
      </w:r>
      <w:r w:rsidRPr="003643A8">
        <w:t xml:space="preserve"> </w:t>
      </w:r>
      <w:r w:rsidRPr="001E1C5F">
        <w:t xml:space="preserve">The Dedicated Account Representative, in the performance of this Contract, will be an employee of the Contractor and will not be acting for any purposes whatsoever in the capacity of an </w:t>
      </w:r>
      <w:r w:rsidR="008A7DB5">
        <w:t>agent or employee of the MLGCA or the State.  The MLGCA</w:t>
      </w:r>
      <w:r w:rsidRPr="001E1C5F">
        <w:t>/State will assume no liability for any injury or death to any employee, agent or subcontractors of the Contractor.</w:t>
      </w:r>
    </w:p>
    <w:p w14:paraId="279C9E57" w14:textId="77777777" w:rsidR="001E1C5F" w:rsidRPr="001E1C5F" w:rsidRDefault="00B32447" w:rsidP="003D297B">
      <w:pPr>
        <w:pStyle w:val="MDText0"/>
        <w:ind w:left="576"/>
        <w:jc w:val="both"/>
      </w:pPr>
      <w:r>
        <w:t>C</w:t>
      </w:r>
      <w:r w:rsidR="00D060B1">
        <w:t xml:space="preserve">. </w:t>
      </w:r>
      <w:r>
        <w:t xml:space="preserve">The </w:t>
      </w:r>
      <w:r w:rsidR="001E1C5F" w:rsidRPr="001E1C5F">
        <w:t>Dedicated Account Representative shall:</w:t>
      </w:r>
    </w:p>
    <w:p w14:paraId="3E733165" w14:textId="1BEC5C84" w:rsidR="001E1C5F" w:rsidRPr="001E1C5F" w:rsidRDefault="001E1C5F" w:rsidP="003D297B">
      <w:pPr>
        <w:pStyle w:val="MDText0"/>
        <w:numPr>
          <w:ilvl w:val="0"/>
          <w:numId w:val="82"/>
        </w:numPr>
        <w:ind w:left="1368"/>
        <w:jc w:val="both"/>
      </w:pPr>
      <w:r w:rsidRPr="001E1C5F">
        <w:t xml:space="preserve">Be 100% devoted to the </w:t>
      </w:r>
      <w:r w:rsidR="00D060B1">
        <w:t>MLGCA</w:t>
      </w:r>
      <w:r w:rsidRPr="001E1C5F">
        <w:t>’s Instant Ticket Games account</w:t>
      </w:r>
      <w:r w:rsidR="00EE11AE">
        <w:t>;</w:t>
      </w:r>
      <w:r w:rsidRPr="001E1C5F">
        <w:t xml:space="preserve"> </w:t>
      </w:r>
    </w:p>
    <w:p w14:paraId="643AB599" w14:textId="52777C4B" w:rsidR="001E1C5F" w:rsidRPr="001E1C5F" w:rsidRDefault="001E1C5F" w:rsidP="003D297B">
      <w:pPr>
        <w:pStyle w:val="MDText0"/>
        <w:numPr>
          <w:ilvl w:val="0"/>
          <w:numId w:val="82"/>
        </w:numPr>
        <w:ind w:left="1368"/>
        <w:jc w:val="both"/>
      </w:pPr>
      <w:r w:rsidRPr="001E1C5F">
        <w:t>Be located</w:t>
      </w:r>
      <w:r w:rsidR="007141E1">
        <w:t xml:space="preserve"> full-time</w:t>
      </w:r>
      <w:r w:rsidRPr="001E1C5F">
        <w:t xml:space="preserve"> </w:t>
      </w:r>
      <w:r w:rsidR="00D060B1">
        <w:t>on-site at the MLGCA</w:t>
      </w:r>
      <w:r w:rsidRPr="001E1C5F">
        <w:t>’s headquarters</w:t>
      </w:r>
      <w:r w:rsidR="00D16C21">
        <w:t xml:space="preserve"> and be available to the MLGCA for 40 hours per week minimum</w:t>
      </w:r>
      <w:r w:rsidRPr="001E1C5F">
        <w:t xml:space="preserve">.  </w:t>
      </w:r>
      <w:r w:rsidR="00D060B1">
        <w:t>(The MLGCA</w:t>
      </w:r>
      <w:r w:rsidRPr="001E1C5F">
        <w:t xml:space="preserve"> will provide office space for the Dedicated Account Representative)</w:t>
      </w:r>
      <w:r w:rsidR="00EE11AE">
        <w:t>;</w:t>
      </w:r>
    </w:p>
    <w:p w14:paraId="3B559A7B" w14:textId="259424C1" w:rsidR="001E1C5F" w:rsidRPr="001E1C5F" w:rsidRDefault="001E1C5F" w:rsidP="003D297B">
      <w:pPr>
        <w:pStyle w:val="MDText0"/>
        <w:numPr>
          <w:ilvl w:val="0"/>
          <w:numId w:val="82"/>
        </w:numPr>
        <w:ind w:left="1368"/>
        <w:jc w:val="both"/>
      </w:pPr>
      <w:r w:rsidRPr="001E1C5F">
        <w:t>Have at least 5 years Instant Ticket lottery experience or other relevant experience</w:t>
      </w:r>
      <w:r w:rsidR="00EE11AE">
        <w:t>;</w:t>
      </w:r>
    </w:p>
    <w:p w14:paraId="5E1429BD" w14:textId="5F57A0BF" w:rsidR="001E1C5F" w:rsidRPr="001E1C5F" w:rsidRDefault="001E1C5F" w:rsidP="003D297B">
      <w:pPr>
        <w:pStyle w:val="MDText0"/>
        <w:numPr>
          <w:ilvl w:val="0"/>
          <w:numId w:val="82"/>
        </w:numPr>
        <w:ind w:left="1368"/>
        <w:jc w:val="both"/>
      </w:pPr>
      <w:r w:rsidRPr="001E1C5F">
        <w:lastRenderedPageBreak/>
        <w:t xml:space="preserve">Have a </w:t>
      </w:r>
      <w:r w:rsidR="003229BA" w:rsidRPr="001E1C5F">
        <w:t>Bachelor’s</w:t>
      </w:r>
      <w:r w:rsidRPr="001E1C5F">
        <w:t xml:space="preserve"> degree at minimum; </w:t>
      </w:r>
      <w:r w:rsidR="003D297B">
        <w:t>e</w:t>
      </w:r>
      <w:r w:rsidR="003D297B" w:rsidRPr="001E1C5F">
        <w:t xml:space="preserve">xceptions </w:t>
      </w:r>
      <w:r w:rsidRPr="001E1C5F">
        <w:t>and substitu</w:t>
      </w:r>
      <w:r w:rsidR="008A7DB5">
        <w:t>tions may be made at the MLGCA</w:t>
      </w:r>
      <w:r w:rsidRPr="001E1C5F">
        <w:t>’s discretion</w:t>
      </w:r>
      <w:r w:rsidR="003D297B">
        <w:t>;</w:t>
      </w:r>
    </w:p>
    <w:p w14:paraId="46921552" w14:textId="54467E40" w:rsidR="001E1C5F" w:rsidRDefault="001E1C5F" w:rsidP="003D297B">
      <w:pPr>
        <w:pStyle w:val="MDText0"/>
        <w:numPr>
          <w:ilvl w:val="0"/>
          <w:numId w:val="82"/>
        </w:numPr>
        <w:ind w:left="1368"/>
        <w:jc w:val="both"/>
      </w:pPr>
      <w:r w:rsidRPr="001E1C5F">
        <w:t>Have good communication skills and be proficient in standard office computer software</w:t>
      </w:r>
      <w:r w:rsidR="003D297B">
        <w:t>;</w:t>
      </w:r>
    </w:p>
    <w:p w14:paraId="6D48C693" w14:textId="63016690" w:rsidR="001E1C5F" w:rsidRDefault="001E1C5F" w:rsidP="003D297B">
      <w:pPr>
        <w:pStyle w:val="MDText0"/>
        <w:numPr>
          <w:ilvl w:val="0"/>
          <w:numId w:val="82"/>
        </w:numPr>
        <w:ind w:left="1368"/>
        <w:jc w:val="both"/>
      </w:pPr>
      <w:r w:rsidRPr="001E1C5F">
        <w:t>Be provided by the Contractor with equipment to be used in the development, review and approval of Instant Tickets prior to production (</w:t>
      </w:r>
      <w:r w:rsidR="00921280">
        <w:t>Section 2.5.3</w:t>
      </w:r>
      <w:r w:rsidRPr="00284EED">
        <w:t>);</w:t>
      </w:r>
    </w:p>
    <w:p w14:paraId="1BF6E2CD" w14:textId="77777777" w:rsidR="001E1C5F" w:rsidRDefault="001E1C5F" w:rsidP="003D297B">
      <w:pPr>
        <w:pStyle w:val="MDText0"/>
        <w:numPr>
          <w:ilvl w:val="0"/>
          <w:numId w:val="82"/>
        </w:numPr>
        <w:ind w:left="1368"/>
        <w:jc w:val="both"/>
      </w:pPr>
      <w:r w:rsidRPr="001E1C5F">
        <w:t>Provide assistance in development of Instant Game concept/design, Instant Ticket designs, and prize structure development;</w:t>
      </w:r>
    </w:p>
    <w:p w14:paraId="69678D70" w14:textId="578563EE" w:rsidR="001E1C5F" w:rsidRDefault="001E1C5F" w:rsidP="003D297B">
      <w:pPr>
        <w:pStyle w:val="MDText0"/>
        <w:numPr>
          <w:ilvl w:val="0"/>
          <w:numId w:val="82"/>
        </w:numPr>
        <w:ind w:left="1368"/>
        <w:jc w:val="both"/>
      </w:pPr>
      <w:r w:rsidRPr="001E1C5F">
        <w:t>Provide marketing assi</w:t>
      </w:r>
      <w:r w:rsidR="007141E1">
        <w:t xml:space="preserve">stance as </w:t>
      </w:r>
      <w:r w:rsidR="003D297B">
        <w:t xml:space="preserve">requested </w:t>
      </w:r>
      <w:r w:rsidR="007141E1">
        <w:t>by the MLGCA</w:t>
      </w:r>
      <w:r w:rsidRPr="001E1C5F">
        <w:t>;</w:t>
      </w:r>
    </w:p>
    <w:p w14:paraId="44AA0004" w14:textId="668CB75C" w:rsidR="001E1C5F" w:rsidRDefault="001E1C5F" w:rsidP="003D297B">
      <w:pPr>
        <w:pStyle w:val="MDText0"/>
        <w:numPr>
          <w:ilvl w:val="0"/>
          <w:numId w:val="82"/>
        </w:numPr>
        <w:ind w:left="1368"/>
        <w:jc w:val="both"/>
      </w:pPr>
      <w:r w:rsidRPr="001E1C5F">
        <w:t xml:space="preserve">Coordinate with the Contractor’s production/printing facilities to </w:t>
      </w:r>
      <w:r w:rsidR="00E35479">
        <w:t xml:space="preserve">assure timely </w:t>
      </w:r>
      <w:r w:rsidR="007141E1">
        <w:t>production of the MLGCA</w:t>
      </w:r>
      <w:r w:rsidRPr="001E1C5F">
        <w:t>’s games;</w:t>
      </w:r>
    </w:p>
    <w:p w14:paraId="48CF7CBC" w14:textId="77777777" w:rsidR="001E1C5F" w:rsidRDefault="001E1C5F" w:rsidP="003D297B">
      <w:pPr>
        <w:pStyle w:val="MDText0"/>
        <w:numPr>
          <w:ilvl w:val="0"/>
          <w:numId w:val="82"/>
        </w:numPr>
        <w:ind w:left="1368"/>
        <w:jc w:val="both"/>
      </w:pPr>
      <w:r w:rsidRPr="001E1C5F">
        <w:t>Be the point of contact for day-to-day issues concerning development, scheduling, production, printing, shipping and delivery, inventory management, security, validation files and marketing of Instant Tickets and payment for those services performed;</w:t>
      </w:r>
    </w:p>
    <w:p w14:paraId="5AF1059F" w14:textId="77777777" w:rsidR="001E1C5F" w:rsidRDefault="001E1C5F" w:rsidP="003D297B">
      <w:pPr>
        <w:pStyle w:val="MDText0"/>
        <w:numPr>
          <w:ilvl w:val="0"/>
          <w:numId w:val="82"/>
        </w:numPr>
        <w:ind w:left="1368"/>
        <w:jc w:val="both"/>
      </w:pPr>
      <w:r w:rsidRPr="001E1C5F">
        <w:t>Be responsible for all customer satisfaction issues;</w:t>
      </w:r>
    </w:p>
    <w:p w14:paraId="6B718FFB" w14:textId="77777777" w:rsidR="001E1C5F" w:rsidRDefault="001E1C5F" w:rsidP="003D297B">
      <w:pPr>
        <w:pStyle w:val="MDText0"/>
        <w:numPr>
          <w:ilvl w:val="0"/>
          <w:numId w:val="82"/>
        </w:numPr>
        <w:ind w:left="1368"/>
        <w:jc w:val="both"/>
      </w:pPr>
      <w:r w:rsidRPr="001E1C5F">
        <w:t>A</w:t>
      </w:r>
      <w:r w:rsidR="007141E1">
        <w:t>s required by the MLGCA, attend</w:t>
      </w:r>
      <w:r w:rsidRPr="001E1C5F">
        <w:t xml:space="preserve"> informational, Retailer, Sales, and Commission meeti</w:t>
      </w:r>
      <w:r w:rsidR="007141E1">
        <w:t>ngs</w:t>
      </w:r>
      <w:r w:rsidRPr="001E1C5F">
        <w:t>; and</w:t>
      </w:r>
    </w:p>
    <w:p w14:paraId="7EAD8D9C" w14:textId="77777777" w:rsidR="001E1C5F" w:rsidRPr="001E1C5F" w:rsidRDefault="001E1C5F" w:rsidP="003D297B">
      <w:pPr>
        <w:pStyle w:val="MDText0"/>
        <w:numPr>
          <w:ilvl w:val="0"/>
          <w:numId w:val="82"/>
        </w:numPr>
        <w:ind w:left="1368"/>
        <w:jc w:val="both"/>
      </w:pPr>
      <w:r w:rsidRPr="001E1C5F">
        <w:t>Provide sales analyses an</w:t>
      </w:r>
      <w:r w:rsidR="007141E1">
        <w:t>d reports as directed by MLGCA</w:t>
      </w:r>
      <w:r w:rsidRPr="001E1C5F">
        <w:t>.</w:t>
      </w:r>
    </w:p>
    <w:p w14:paraId="631E9C92" w14:textId="77777777" w:rsidR="00E50CBE" w:rsidRDefault="00E50CBE" w:rsidP="003D297B">
      <w:pPr>
        <w:pStyle w:val="MDText0"/>
        <w:jc w:val="both"/>
        <w:rPr>
          <w:b/>
        </w:rPr>
      </w:pPr>
      <w:r>
        <w:rPr>
          <w:b/>
        </w:rPr>
        <w:t>2.5.2</w:t>
      </w:r>
      <w:r>
        <w:rPr>
          <w:b/>
        </w:rPr>
        <w:tab/>
        <w:t>Required Marketing Support</w:t>
      </w:r>
    </w:p>
    <w:p w14:paraId="28697378" w14:textId="77777777" w:rsidR="0087707E" w:rsidRPr="0087707E" w:rsidRDefault="0087707E" w:rsidP="003D297B">
      <w:pPr>
        <w:pStyle w:val="MDText0"/>
        <w:ind w:left="576"/>
        <w:jc w:val="both"/>
      </w:pPr>
      <w:r w:rsidRPr="0087707E">
        <w:t>The Contractor shall provide ongoing assistance in the marketing of Instant Game products and shall provide:</w:t>
      </w:r>
    </w:p>
    <w:p w14:paraId="707F81AE" w14:textId="41E9A670" w:rsidR="0087707E" w:rsidRPr="0087707E" w:rsidRDefault="00E7685F" w:rsidP="00A9640A">
      <w:pPr>
        <w:pStyle w:val="MDText0"/>
        <w:ind w:left="1152" w:hanging="432"/>
        <w:jc w:val="both"/>
      </w:pPr>
      <w:r>
        <w:t>A.</w:t>
      </w:r>
      <w:r w:rsidR="0087707E" w:rsidRPr="0087707E">
        <w:tab/>
      </w:r>
      <w:r w:rsidR="0087707E" w:rsidRPr="0087707E">
        <w:rPr>
          <w:u w:val="single"/>
        </w:rPr>
        <w:t>Product Plan</w:t>
      </w:r>
      <w:r w:rsidR="0087707E" w:rsidRPr="0087707E">
        <w:t xml:space="preserve"> – The Contractor shall develop a comprehensive Product Plan Recommendation for Instant Game launches and submit to the</w:t>
      </w:r>
      <w:r>
        <w:t xml:space="preserve"> MLGCA for consideration.  The P</w:t>
      </w:r>
      <w:r w:rsidR="0087707E" w:rsidRPr="0087707E">
        <w:t>lan shall be provided as 24 months initially</w:t>
      </w:r>
      <w:r w:rsidR="00034847">
        <w:t xml:space="preserve"> (30 days from Contract start date)</w:t>
      </w:r>
      <w:r w:rsidR="0087707E" w:rsidRPr="0087707E">
        <w:t>, with rolling quarterly updates, 18 months ahe</w:t>
      </w:r>
      <w:r>
        <w:t>ad of market introduction. The P</w:t>
      </w:r>
      <w:r w:rsidR="0087707E" w:rsidRPr="0087707E">
        <w:t xml:space="preserve">lan shall include a proposed game schedule for the upcoming period modeled against lottery sales goals and objectives with sales and </w:t>
      </w:r>
      <w:r w:rsidR="004A4585">
        <w:t>revenue</w:t>
      </w:r>
      <w:r w:rsidR="004A4585" w:rsidRPr="0087707E">
        <w:t xml:space="preserve"> </w:t>
      </w:r>
      <w:r w:rsidR="0087707E" w:rsidRPr="0087707E">
        <w:t>forecasts fo</w:t>
      </w:r>
      <w:r w:rsidR="00A55C8F">
        <w:t>r each game and</w:t>
      </w:r>
      <w:r w:rsidR="0087707E" w:rsidRPr="0087707E">
        <w:t xml:space="preserve"> shall include</w:t>
      </w:r>
      <w:r w:rsidR="00A55C8F">
        <w:t xml:space="preserve">, but </w:t>
      </w:r>
      <w:r w:rsidR="0087707E" w:rsidRPr="0087707E">
        <w:t>not</w:t>
      </w:r>
      <w:r w:rsidR="00A55C8F">
        <w:t xml:space="preserve"> be</w:t>
      </w:r>
      <w:r w:rsidR="0087707E" w:rsidRPr="0087707E">
        <w:t xml:space="preserve"> limited to, price points, top prizes, prize payout, play styles, game themes, the quantity of Instant Tickets for each game, game and printing features.  The Contractor shall participate in ongoing evaluations of the Product Plan, at MLGCA’s discretion. </w:t>
      </w:r>
    </w:p>
    <w:p w14:paraId="669EEE2A" w14:textId="2680B0D8" w:rsidR="0087707E" w:rsidRPr="0087707E" w:rsidRDefault="00790584" w:rsidP="00A9640A">
      <w:pPr>
        <w:pStyle w:val="MDText0"/>
        <w:ind w:left="1152"/>
        <w:jc w:val="both"/>
      </w:pPr>
      <w:r>
        <w:t xml:space="preserve">Within the first thirty (30) days of Contract award, </w:t>
      </w:r>
      <w:r w:rsidR="0087707E" w:rsidRPr="0087707E">
        <w:t xml:space="preserve">the Product Plan submitted by the Contractor with its proposal (Section </w:t>
      </w:r>
      <w:r w:rsidR="00921280">
        <w:t>5.3.3.7</w:t>
      </w:r>
      <w:r w:rsidR="0087707E" w:rsidRPr="0081104D">
        <w:t>)</w:t>
      </w:r>
      <w:r w:rsidR="0087707E" w:rsidRPr="0087707E">
        <w:t xml:space="preserve"> shall be revised/finalized for the first Contract y</w:t>
      </w:r>
      <w:r w:rsidR="00A55C8F">
        <w:t>ear and submitted to the MLGCA</w:t>
      </w:r>
      <w:r w:rsidR="0087707E" w:rsidRPr="0087707E">
        <w:t xml:space="preserve"> for approval.  For succeeding contract years, the Contractor shall develop the Product Plan</w:t>
      </w:r>
      <w:r w:rsidR="00A55C8F">
        <w:t xml:space="preserve"> in partnership with the MLGCA</w:t>
      </w:r>
      <w:r w:rsidR="0087707E" w:rsidRPr="0087707E">
        <w:t xml:space="preserve"> and its other contractors.</w:t>
      </w:r>
    </w:p>
    <w:p w14:paraId="7A23A822" w14:textId="4A93BB98" w:rsidR="0087707E" w:rsidRPr="0087707E" w:rsidRDefault="00E7685F" w:rsidP="00A9640A">
      <w:pPr>
        <w:pStyle w:val="MDText0"/>
        <w:ind w:left="1152" w:hanging="432"/>
        <w:jc w:val="both"/>
      </w:pPr>
      <w:r>
        <w:t>B.</w:t>
      </w:r>
      <w:r w:rsidR="0087707E" w:rsidRPr="0087707E">
        <w:tab/>
      </w:r>
      <w:r w:rsidR="0087707E" w:rsidRPr="0087707E">
        <w:rPr>
          <w:u w:val="single"/>
        </w:rPr>
        <w:t xml:space="preserve">Development, </w:t>
      </w:r>
      <w:r w:rsidR="00423642">
        <w:rPr>
          <w:u w:val="single"/>
        </w:rPr>
        <w:t>M</w:t>
      </w:r>
      <w:r w:rsidR="00423642" w:rsidRPr="0087707E">
        <w:rPr>
          <w:u w:val="single"/>
        </w:rPr>
        <w:t xml:space="preserve">aintenance </w:t>
      </w:r>
      <w:r w:rsidR="0087707E" w:rsidRPr="0087707E">
        <w:rPr>
          <w:u w:val="single"/>
        </w:rPr>
        <w:t xml:space="preserve">and </w:t>
      </w:r>
      <w:r w:rsidR="00423642">
        <w:rPr>
          <w:u w:val="single"/>
        </w:rPr>
        <w:t>D</w:t>
      </w:r>
      <w:r w:rsidR="0087707E" w:rsidRPr="0087707E">
        <w:rPr>
          <w:u w:val="single"/>
        </w:rPr>
        <w:t>istribution of Printing and Production Schedule</w:t>
      </w:r>
      <w:r w:rsidR="0087707E" w:rsidRPr="0087707E">
        <w:t xml:space="preserve"> – The Contractor shall provide written weekly updates of all Instant Ticket development milestones in the form of printing and production workback schedules.  Milestones shall be</w:t>
      </w:r>
      <w:r w:rsidR="00A55C8F">
        <w:t xml:space="preserve"> mutually agreed upon by MLGCA and Contractor and may</w:t>
      </w:r>
      <w:r w:rsidR="0087707E" w:rsidRPr="0087707E">
        <w:t xml:space="preserve"> include</w:t>
      </w:r>
      <w:r w:rsidR="00A55C8F">
        <w:t xml:space="preserve">, but </w:t>
      </w:r>
      <w:r w:rsidR="0087707E" w:rsidRPr="0087707E">
        <w:t>not</w:t>
      </w:r>
      <w:r w:rsidR="00A55C8F">
        <w:t xml:space="preserve"> be</w:t>
      </w:r>
      <w:r w:rsidR="0087707E" w:rsidRPr="0087707E">
        <w:t xml:space="preserve"> limited to</w:t>
      </w:r>
      <w:r w:rsidR="00A55C8F">
        <w:t>,</w:t>
      </w:r>
      <w:r w:rsidR="0087707E" w:rsidRPr="0087707E">
        <w:t xml:space="preserve"> Instant Ticket design, Working Papers comment due dates, Working Papers execution dates, Commission Meeting deliverables, prize structure distribution and approval, press dates a</w:t>
      </w:r>
      <w:r w:rsidR="00A55C8F">
        <w:t>nd delivery dates to the MLGCA</w:t>
      </w:r>
      <w:r w:rsidR="0087707E" w:rsidRPr="0087707E">
        <w:t>’s warehouse and Retailers.</w:t>
      </w:r>
    </w:p>
    <w:p w14:paraId="44F60940" w14:textId="77777777" w:rsidR="0087707E" w:rsidRPr="0087707E" w:rsidRDefault="00E7685F" w:rsidP="00A9640A">
      <w:pPr>
        <w:pStyle w:val="MDText0"/>
        <w:ind w:left="1152" w:hanging="432"/>
        <w:jc w:val="both"/>
      </w:pPr>
      <w:r>
        <w:t>C.</w:t>
      </w:r>
      <w:r w:rsidR="0087707E" w:rsidRPr="0087707E">
        <w:tab/>
      </w:r>
      <w:r w:rsidR="0087707E" w:rsidRPr="0087707E">
        <w:rPr>
          <w:u w:val="single"/>
        </w:rPr>
        <w:t>Strategy Meetings</w:t>
      </w:r>
      <w:r w:rsidR="00A55C8F">
        <w:t xml:space="preserve"> – As required by the MLGCA</w:t>
      </w:r>
      <w:r w:rsidR="0087707E" w:rsidRPr="0087707E">
        <w:t>, the Contractor shall partic</w:t>
      </w:r>
      <w:r w:rsidR="00A55C8F">
        <w:t>ipate in meetings at the MLGCA</w:t>
      </w:r>
      <w:r w:rsidR="0087707E" w:rsidRPr="0087707E">
        <w:t xml:space="preserve">’s headquarters to discuss and to make oral or written presentations regarding products, promotions, sales, etc.  Topics may include, but not be limited to, game themes, </w:t>
      </w:r>
      <w:r w:rsidR="0087707E" w:rsidRPr="0087707E">
        <w:lastRenderedPageBreak/>
        <w:t>prize structures, promotional strategies, marketing ideas, analysis of products used in other jurisdictions, and sale analysis.  Meeting examples: Quarterly Reviews, Annual Business Reviews, State of the State, Industry strategy round-up presentations.</w:t>
      </w:r>
    </w:p>
    <w:p w14:paraId="2DCDC17B" w14:textId="76D04D97" w:rsidR="0087707E" w:rsidRPr="0087707E" w:rsidRDefault="00E7685F" w:rsidP="00A9640A">
      <w:pPr>
        <w:pStyle w:val="MDText0"/>
        <w:ind w:left="1152" w:hanging="432"/>
        <w:jc w:val="both"/>
        <w:rPr>
          <w:u w:val="single"/>
        </w:rPr>
      </w:pPr>
      <w:r>
        <w:t>D.</w:t>
      </w:r>
      <w:r w:rsidR="0087707E" w:rsidRPr="0087707E">
        <w:tab/>
      </w:r>
      <w:r w:rsidR="0087707E" w:rsidRPr="0087707E">
        <w:rPr>
          <w:u w:val="single"/>
        </w:rPr>
        <w:t xml:space="preserve">Sales Analysis - </w:t>
      </w:r>
      <w:r w:rsidR="0087707E" w:rsidRPr="0087707E">
        <w:t>The Contractor shall provide index reports (monthly)</w:t>
      </w:r>
      <w:r w:rsidR="00423642">
        <w:t xml:space="preserve"> and</w:t>
      </w:r>
      <w:r w:rsidR="0087707E" w:rsidRPr="0087707E">
        <w:t xml:space="preserve"> instant ticket sales tracker (weekly).  A database of Industry game and sales data is preferable.</w:t>
      </w:r>
    </w:p>
    <w:p w14:paraId="49844E5F" w14:textId="77777777" w:rsidR="00D54753" w:rsidRPr="00895050" w:rsidRDefault="009955AD" w:rsidP="00423642">
      <w:pPr>
        <w:pStyle w:val="Heading3"/>
        <w:numPr>
          <w:ilvl w:val="2"/>
          <w:numId w:val="90"/>
        </w:numPr>
        <w:ind w:left="720" w:hanging="540"/>
      </w:pPr>
      <w:r w:rsidRPr="00895050">
        <w:t>Contractor Furnished Equipment (CFE) and Technical Support Services</w:t>
      </w:r>
    </w:p>
    <w:p w14:paraId="73BF5F4F" w14:textId="77777777" w:rsidR="00895050" w:rsidRPr="00895050" w:rsidRDefault="00895050" w:rsidP="005C3789">
      <w:pPr>
        <w:pStyle w:val="MDText0"/>
        <w:numPr>
          <w:ilvl w:val="0"/>
          <w:numId w:val="78"/>
        </w:numPr>
        <w:ind w:left="1152" w:hanging="432"/>
        <w:jc w:val="both"/>
      </w:pPr>
      <w:r w:rsidRPr="00895050">
        <w:t xml:space="preserve">The Contractor shall </w:t>
      </w:r>
      <w:r w:rsidR="00DB7D70">
        <w:t>provide equipment at the MLGCA</w:t>
      </w:r>
      <w:r w:rsidRPr="00895050">
        <w:t>’s headqua</w:t>
      </w:r>
      <w:r w:rsidR="00DB7D70">
        <w:t>rters for use by the MLGCA</w:t>
      </w:r>
      <w:r w:rsidRPr="00895050">
        <w:t xml:space="preserve">’s Product Development staff and the Dedicated Account Representative (Section </w:t>
      </w:r>
      <w:r w:rsidR="00E9386D">
        <w:t>2.5.1</w:t>
      </w:r>
      <w:r w:rsidRPr="00895050">
        <w:t>) in the development, review and approval of Instant Tickets prior to production.  This equipment shall include printers and technical support, specifically to include one (1) high quality color laser printer.  This equipment shall have document scanning functionality, high resolution copier abilities and furnish clear, sh</w:t>
      </w:r>
      <w:r w:rsidR="001D0577">
        <w:t>arp images to permit the MLGCA</w:t>
      </w:r>
      <w:r w:rsidRPr="00895050">
        <w:t xml:space="preserve"> to inspect Instant Ticket art and text; provide color and graphics quality comparable to that of the Contractor’s equipment to allow press approvals; and, optimize multi-tasking within various software programs.</w:t>
      </w:r>
    </w:p>
    <w:p w14:paraId="0FB860E0" w14:textId="77777777" w:rsidR="00895050" w:rsidRPr="00895050" w:rsidRDefault="00895050" w:rsidP="005C3789">
      <w:pPr>
        <w:pStyle w:val="MDText0"/>
        <w:numPr>
          <w:ilvl w:val="0"/>
          <w:numId w:val="78"/>
        </w:numPr>
        <w:ind w:left="1152" w:hanging="432"/>
        <w:jc w:val="both"/>
      </w:pPr>
      <w:r w:rsidRPr="00895050">
        <w:t xml:space="preserve">The color laser printer </w:t>
      </w:r>
      <w:r w:rsidR="001D0577">
        <w:t>shall be approved by the MLGCA</w:t>
      </w:r>
      <w:r w:rsidRPr="00895050">
        <w:t xml:space="preserve"> and shall be at least equivalent to Konica Minolta bizhub </w:t>
      </w:r>
      <w:r w:rsidRPr="00284AA0">
        <w:t>C352</w:t>
      </w:r>
      <w:r w:rsidRPr="00895050">
        <w:t xml:space="preserve">.  The color laser printer and scanner shall be networked between the desktop computers of the Dedicated Account Representative and </w:t>
      </w:r>
      <w:r w:rsidR="001D0577">
        <w:t>MLGCA</w:t>
      </w:r>
      <w:r w:rsidRPr="00895050">
        <w:t xml:space="preserve"> Product Development team</w:t>
      </w:r>
      <w:r w:rsidR="001D0577">
        <w:t>, as designated by the MLGCA</w:t>
      </w:r>
      <w:r w:rsidRPr="00895050">
        <w:t>, to allow electronic review of scanned documents.</w:t>
      </w:r>
    </w:p>
    <w:p w14:paraId="2F691890" w14:textId="59CDC79E" w:rsidR="00895050" w:rsidRPr="00895050" w:rsidRDefault="00895050" w:rsidP="005C3789">
      <w:pPr>
        <w:pStyle w:val="MDText0"/>
        <w:numPr>
          <w:ilvl w:val="0"/>
          <w:numId w:val="78"/>
        </w:numPr>
        <w:ind w:left="1152" w:hanging="432"/>
        <w:jc w:val="both"/>
      </w:pPr>
      <w:r w:rsidRPr="00895050">
        <w:t>The above CFE shall be upgra</w:t>
      </w:r>
      <w:r w:rsidR="001D0577">
        <w:t>ded throughout the term of the C</w:t>
      </w:r>
      <w:r w:rsidRPr="00895050">
        <w:t>ontract to reflect current State-of-the-Art technology an</w:t>
      </w:r>
      <w:r w:rsidR="001D0577">
        <w:t>d minimally at the time of the C</w:t>
      </w:r>
      <w:r w:rsidRPr="00895050">
        <w:t>ontract renewal.  Contractor shall be responsible for insuring/replacing any lost, damaged or stolen CFE during the term of the Contract.  CFE shall be removed by Contractor at termination of the Contract.</w:t>
      </w:r>
    </w:p>
    <w:p w14:paraId="6DE02613" w14:textId="2E027459" w:rsidR="00895050" w:rsidRPr="00895050" w:rsidRDefault="00895050" w:rsidP="005C3789">
      <w:pPr>
        <w:pStyle w:val="MDText0"/>
        <w:numPr>
          <w:ilvl w:val="0"/>
          <w:numId w:val="78"/>
        </w:numPr>
        <w:ind w:left="1152" w:hanging="432"/>
        <w:jc w:val="both"/>
      </w:pPr>
      <w:r w:rsidRPr="00895050">
        <w:t xml:space="preserve">Hardware and software repair and support services, to include all consumable supplies, shall be provided by the Contractor.  The Contractor shall provide no less than next </w:t>
      </w:r>
      <w:r w:rsidR="00F33FA3">
        <w:t>Working Day</w:t>
      </w:r>
      <w:r w:rsidRPr="00895050">
        <w:t xml:space="preserve"> service to make any necessary repairs or to install loaner equipment temporarily pending repair or replacement of the original equipment if it cannot be repaired.</w:t>
      </w:r>
    </w:p>
    <w:p w14:paraId="4B2197F8" w14:textId="77777777" w:rsidR="00895050" w:rsidRPr="00895050" w:rsidRDefault="001D0577" w:rsidP="005C3789">
      <w:pPr>
        <w:pStyle w:val="MDText0"/>
        <w:numPr>
          <w:ilvl w:val="0"/>
          <w:numId w:val="78"/>
        </w:numPr>
        <w:ind w:left="1152" w:hanging="432"/>
        <w:jc w:val="both"/>
      </w:pPr>
      <w:r>
        <w:t>Software shall</w:t>
      </w:r>
      <w:r w:rsidR="00895050" w:rsidRPr="00895050">
        <w:t xml:space="preserve"> be provided for all Contractor employees working on </w:t>
      </w:r>
      <w:r>
        <w:t>the Account as well as MLGCA</w:t>
      </w:r>
      <w:r w:rsidR="00895050" w:rsidRPr="00895050">
        <w:t xml:space="preserve"> pe</w:t>
      </w:r>
      <w:r>
        <w:t>rsonnel as designated by MLGCA</w:t>
      </w:r>
      <w:r w:rsidR="00895050" w:rsidRPr="00895050">
        <w:t>, and includes but is not limited to Microsoft suite of products, Premium Adobe, Photoshop etc.</w:t>
      </w:r>
    </w:p>
    <w:p w14:paraId="62CFE2AD" w14:textId="77777777" w:rsidR="00F94277" w:rsidRPr="000F1523" w:rsidRDefault="000F1523" w:rsidP="008D3281">
      <w:pPr>
        <w:pStyle w:val="MDText0"/>
        <w:rPr>
          <w:b/>
        </w:rPr>
      </w:pPr>
      <w:r>
        <w:rPr>
          <w:b/>
        </w:rPr>
        <w:t>2.5.4</w:t>
      </w:r>
      <w:r>
        <w:rPr>
          <w:b/>
        </w:rPr>
        <w:tab/>
        <w:t>Warehousing</w:t>
      </w:r>
    </w:p>
    <w:p w14:paraId="5C380207" w14:textId="77777777" w:rsidR="006400E8" w:rsidRPr="006400E8" w:rsidRDefault="006400E8" w:rsidP="00926898">
      <w:pPr>
        <w:pStyle w:val="MDText0"/>
        <w:ind w:left="576"/>
        <w:jc w:val="both"/>
      </w:pPr>
      <w:r w:rsidRPr="006400E8">
        <w:t>In the even</w:t>
      </w:r>
      <w:r w:rsidR="00926898">
        <w:t>t that the MLGCA</w:t>
      </w:r>
      <w:r w:rsidRPr="006400E8">
        <w:t>’s warehouse is at full capacity, the Contractor shall provide secured warehouse facilities to store Instant G</w:t>
      </w:r>
      <w:r w:rsidR="00926898">
        <w:t>ames for the MLGCA</w:t>
      </w:r>
      <w:r w:rsidRPr="006400E8">
        <w:t xml:space="preserve"> until such</w:t>
      </w:r>
      <w:r w:rsidR="00926898">
        <w:t xml:space="preserve"> time that it can accept</w:t>
      </w:r>
      <w:r w:rsidRPr="006400E8">
        <w:t xml:space="preserve"> delivery.  Delivery dates and times will be negotiated between th</w:t>
      </w:r>
      <w:r w:rsidR="00926898">
        <w:t>e MLGCA</w:t>
      </w:r>
      <w:r w:rsidRPr="006400E8">
        <w:t xml:space="preserve"> and the Contractor for these stored</w:t>
      </w:r>
      <w:r w:rsidR="00926898">
        <w:t xml:space="preserve"> games.  The MLGCA</w:t>
      </w:r>
      <w:r w:rsidRPr="006400E8">
        <w:t xml:space="preserve"> shall have the right to split delivery of games.</w:t>
      </w:r>
    </w:p>
    <w:p w14:paraId="6BB2B80F" w14:textId="77777777" w:rsidR="000F1523" w:rsidRDefault="000F1523" w:rsidP="000F1523">
      <w:pPr>
        <w:pStyle w:val="MDText0"/>
        <w:rPr>
          <w:b/>
        </w:rPr>
      </w:pPr>
      <w:r>
        <w:rPr>
          <w:b/>
        </w:rPr>
        <w:t>2.5.5</w:t>
      </w:r>
      <w:r w:rsidRPr="000F1523">
        <w:rPr>
          <w:b/>
        </w:rPr>
        <w:tab/>
      </w:r>
      <w:r>
        <w:rPr>
          <w:b/>
        </w:rPr>
        <w:t>Instant Ticket Shredding</w:t>
      </w:r>
    </w:p>
    <w:p w14:paraId="424BF868" w14:textId="34C465DB" w:rsidR="006400E8" w:rsidRPr="006400E8" w:rsidRDefault="006400E8" w:rsidP="00926898">
      <w:pPr>
        <w:pStyle w:val="MDText0"/>
        <w:ind w:left="576"/>
        <w:jc w:val="both"/>
      </w:pPr>
      <w:r w:rsidRPr="006400E8">
        <w:t>The Contractor shall be responsible for providing a</w:t>
      </w:r>
      <w:r w:rsidR="004128A6">
        <w:t xml:space="preserve"> solution for the shredding of </w:t>
      </w:r>
      <w:r w:rsidR="00BF6364">
        <w:t>t</w:t>
      </w:r>
      <w:r w:rsidR="00BF6364" w:rsidRPr="006400E8">
        <w:t xml:space="preserve">ickets </w:t>
      </w:r>
      <w:r w:rsidRPr="006400E8">
        <w:t xml:space="preserve">from closed </w:t>
      </w:r>
      <w:r w:rsidR="00926898" w:rsidRPr="006400E8">
        <w:t>Instant Ticket Games</w:t>
      </w:r>
      <w:r w:rsidRPr="006400E8">
        <w:t xml:space="preserve">.  This solution can </w:t>
      </w:r>
      <w:r w:rsidR="00926898">
        <w:t>include but is not limited to: p</w:t>
      </w:r>
      <w:r w:rsidRPr="006400E8">
        <w:t>roviding</w:t>
      </w:r>
      <w:r w:rsidR="009F0335" w:rsidRPr="009F0335">
        <w:t xml:space="preserve"> </w:t>
      </w:r>
      <w:r w:rsidR="009F0335">
        <w:t>for use by the MLGCA at its headquarters</w:t>
      </w:r>
      <w:r w:rsidRPr="006400E8">
        <w:t xml:space="preserve"> a commercial grade shreddin</w:t>
      </w:r>
      <w:r w:rsidR="00926898">
        <w:t>g machine</w:t>
      </w:r>
      <w:r w:rsidRPr="006400E8">
        <w:t xml:space="preserve"> t</w:t>
      </w:r>
      <w:r w:rsidR="004128A6">
        <w:t xml:space="preserve">hat is rated to shred boxes of Instant </w:t>
      </w:r>
      <w:r w:rsidR="00F065C1">
        <w:t xml:space="preserve">Tickets </w:t>
      </w:r>
      <w:r w:rsidR="009F0335">
        <w:t>covered with shrink-wrap</w:t>
      </w:r>
      <w:r w:rsidR="004128A6">
        <w:t xml:space="preserve"> without unpacking the </w:t>
      </w:r>
      <w:r w:rsidR="00F065C1">
        <w:t>tickets</w:t>
      </w:r>
      <w:r w:rsidRPr="006400E8">
        <w:t>; or, picki</w:t>
      </w:r>
      <w:r w:rsidR="009F0335">
        <w:t>ng up inventory of closed games</w:t>
      </w:r>
      <w:r w:rsidRPr="006400E8">
        <w:t xml:space="preserve"> to transport for shredding.</w:t>
      </w:r>
    </w:p>
    <w:p w14:paraId="7785896A" w14:textId="77777777" w:rsidR="000F1523" w:rsidRPr="000F1523" w:rsidRDefault="000F1523" w:rsidP="000F1523">
      <w:pPr>
        <w:pStyle w:val="MDText0"/>
        <w:rPr>
          <w:b/>
        </w:rPr>
      </w:pPr>
      <w:r>
        <w:rPr>
          <w:b/>
        </w:rPr>
        <w:t>2.5.6</w:t>
      </w:r>
      <w:r>
        <w:rPr>
          <w:b/>
        </w:rPr>
        <w:tab/>
        <w:t>Research, Marketing and Training Support</w:t>
      </w:r>
    </w:p>
    <w:p w14:paraId="58F5AD54" w14:textId="3106DD84" w:rsidR="006400E8" w:rsidRPr="006400E8" w:rsidRDefault="006400E8" w:rsidP="00D955C9">
      <w:pPr>
        <w:pStyle w:val="MDText0"/>
        <w:ind w:left="576"/>
        <w:jc w:val="both"/>
        <w:rPr>
          <w:b/>
        </w:rPr>
      </w:pPr>
      <w:r w:rsidRPr="006400E8">
        <w:lastRenderedPageBreak/>
        <w:t xml:space="preserve">During the term of the Contract or any extensions thereof, the Contractor shall provide an annual budget to be used for research, marketing and training support activities as required and directed by </w:t>
      </w:r>
      <w:r w:rsidR="00D955C9">
        <w:t>the MLGCA</w:t>
      </w:r>
      <w:r w:rsidRPr="006400E8">
        <w:t>.  The budget amount for each Contract year shall be Two Hundred Fifty Thousand Dollars ($250,000).  Any unused portion of this budget amount shall b</w:t>
      </w:r>
      <w:r w:rsidR="00D955C9">
        <w:t>e</w:t>
      </w:r>
      <w:r w:rsidR="004128A6" w:rsidRPr="004128A6">
        <w:t xml:space="preserve"> rolled over for use in subsequent years</w:t>
      </w:r>
      <w:r w:rsidR="004128A6">
        <w:t xml:space="preserve"> or</w:t>
      </w:r>
      <w:r w:rsidR="00D955C9">
        <w:t xml:space="preserve"> credited to the MLGCA</w:t>
      </w:r>
      <w:r w:rsidR="004128A6">
        <w:t xml:space="preserve"> at the end of the Contract.</w:t>
      </w:r>
    </w:p>
    <w:p w14:paraId="6407593D" w14:textId="77777777" w:rsidR="006400E8" w:rsidRPr="006400E8" w:rsidRDefault="00EA7E69" w:rsidP="00BE62BE">
      <w:pPr>
        <w:pStyle w:val="MDText0"/>
        <w:ind w:left="576"/>
      </w:pPr>
      <w:r>
        <w:t>A</w:t>
      </w:r>
      <w:r w:rsidR="006400E8" w:rsidRPr="006400E8">
        <w:t>. Research Activities</w:t>
      </w:r>
    </w:p>
    <w:p w14:paraId="08F75E51" w14:textId="77777777" w:rsidR="006400E8" w:rsidRPr="006400E8" w:rsidRDefault="000154B7" w:rsidP="00BE62BE">
      <w:pPr>
        <w:pStyle w:val="MDText0"/>
        <w:ind w:left="864"/>
        <w:jc w:val="both"/>
      </w:pPr>
      <w:r>
        <w:t>Contractor shall submit</w:t>
      </w:r>
      <w:r w:rsidR="006400E8" w:rsidRPr="006400E8">
        <w:t xml:space="preserve"> an annual re</w:t>
      </w:r>
      <w:r>
        <w:t>search recommendation to MLGCA</w:t>
      </w:r>
      <w:r w:rsidR="006400E8" w:rsidRPr="006400E8">
        <w:t>, to include recommended research projects (identify objectives of research as well as</w:t>
      </w:r>
      <w:r>
        <w:t xml:space="preserve"> how learnings can be applied).  </w:t>
      </w:r>
      <w:r w:rsidR="006400E8" w:rsidRPr="006400E8">
        <w:t>Activities that the Contractor may be required to perform in the research area include, but are not limited to, Instant Ticket research projects designed to learn more about emerging markets, uncover new product opportunities, provide feedback on specific Instant Ticket concepts and designs, Secret Shopper/Retail Audits to evaluate instant ticket placement, display maintenance by Retailers, merchandising efficacy</w:t>
      </w:r>
      <w:r>
        <w:t>,</w:t>
      </w:r>
      <w:r w:rsidR="006400E8" w:rsidRPr="006400E8">
        <w:t xml:space="preserve"> etc.  The types of research include, but are not limited to, focus groups, internet based research and tracking studies. </w:t>
      </w:r>
    </w:p>
    <w:p w14:paraId="14EA0526" w14:textId="77777777" w:rsidR="006400E8" w:rsidRPr="006400E8" w:rsidRDefault="006400E8" w:rsidP="00BE62BE">
      <w:pPr>
        <w:pStyle w:val="MDText0"/>
        <w:ind w:left="576"/>
      </w:pPr>
      <w:r w:rsidRPr="006400E8">
        <w:t> </w:t>
      </w:r>
      <w:r w:rsidR="00EA7E69">
        <w:t>B</w:t>
      </w:r>
      <w:r w:rsidRPr="006400E8">
        <w:t>. Marketing Activities</w:t>
      </w:r>
    </w:p>
    <w:p w14:paraId="70D42D5C" w14:textId="77777777" w:rsidR="006400E8" w:rsidRPr="006400E8" w:rsidRDefault="006400E8" w:rsidP="00BE62BE">
      <w:pPr>
        <w:pStyle w:val="MDText0"/>
        <w:ind w:left="864"/>
        <w:jc w:val="both"/>
      </w:pPr>
      <w:r w:rsidRPr="006400E8">
        <w:t>The Contractor may be required to assist</w:t>
      </w:r>
      <w:r w:rsidR="000154B7">
        <w:t xml:space="preserve"> the MLGCA</w:t>
      </w:r>
      <w:r w:rsidRPr="006400E8">
        <w:t xml:space="preserve"> with the marketing of certain Instant Ticket Games.  Types of activities the Contractor may be required to provide include, but are not limited to, assisting with all aspects of Retailer meetings and special events, developing advertising flyers, procuring items to award as (second-chance) prizes, producing promotional items, providing industry and/or motivational speakers, and assisting in the development of other marketing projects designed to increase both short and long term Instant Ticket sales.</w:t>
      </w:r>
    </w:p>
    <w:p w14:paraId="16DD2939" w14:textId="77777777" w:rsidR="006400E8" w:rsidRPr="006400E8" w:rsidRDefault="00EA7E69" w:rsidP="00BE62BE">
      <w:pPr>
        <w:pStyle w:val="MDText0"/>
        <w:ind w:left="576"/>
      </w:pPr>
      <w:r>
        <w:t>C</w:t>
      </w:r>
      <w:r w:rsidR="006400E8" w:rsidRPr="006400E8">
        <w:t>. Training Activities</w:t>
      </w:r>
    </w:p>
    <w:p w14:paraId="3D831A7E" w14:textId="77777777" w:rsidR="006400E8" w:rsidRPr="006400E8" w:rsidRDefault="006400E8" w:rsidP="00BE62BE">
      <w:pPr>
        <w:pStyle w:val="MDText0"/>
        <w:ind w:left="864"/>
        <w:jc w:val="both"/>
      </w:pPr>
      <w:r w:rsidRPr="006400E8">
        <w:t>The Contractor may be required to provide Instant Ticket Game training to</w:t>
      </w:r>
      <w:r w:rsidR="000154B7">
        <w:t xml:space="preserve"> Retailers and MLGCA </w:t>
      </w:r>
      <w:r w:rsidRPr="006400E8">
        <w:t xml:space="preserve">Sales and other administrative staff </w:t>
      </w:r>
      <w:r w:rsidR="000154B7">
        <w:t>members</w:t>
      </w:r>
      <w:r w:rsidRPr="006400E8">
        <w:t xml:space="preserve">.  Such activities include, but are not limited to, training about new products and technologies, informing </w:t>
      </w:r>
      <w:r w:rsidR="00B10EF3">
        <w:t>Retailers about l</w:t>
      </w:r>
      <w:r w:rsidRPr="006400E8">
        <w:t>ottery product</w:t>
      </w:r>
      <w:r w:rsidR="00B10EF3">
        <w:t>s</w:t>
      </w:r>
      <w:r w:rsidRPr="006400E8">
        <w:t xml:space="preserve"> and marketing plans, and discussing the benefits of bec</w:t>
      </w:r>
      <w:r w:rsidR="00B10EF3">
        <w:t>oming a MLGCA</w:t>
      </w:r>
      <w:r w:rsidRPr="006400E8">
        <w:t xml:space="preserve"> Retailer, and strategies.  Activities could also be a forum for soliciting Retailer comments and feedback.  Related activities may include, but are not limited to, providing guest speakers, presentation materials, premium items, site rental and food expen</w:t>
      </w:r>
      <w:r w:rsidR="00B10EF3">
        <w:t>ses, as requested by the MLGCA</w:t>
      </w:r>
      <w:r w:rsidRPr="006400E8">
        <w:t>.</w:t>
      </w:r>
    </w:p>
    <w:p w14:paraId="699C22BF" w14:textId="77777777" w:rsidR="000F1523" w:rsidRPr="000F1523" w:rsidRDefault="000F1523" w:rsidP="000F1523">
      <w:pPr>
        <w:pStyle w:val="MDText0"/>
        <w:rPr>
          <w:b/>
        </w:rPr>
      </w:pPr>
      <w:r>
        <w:rPr>
          <w:b/>
        </w:rPr>
        <w:t>2.5.7</w:t>
      </w:r>
      <w:r>
        <w:rPr>
          <w:b/>
        </w:rPr>
        <w:tab/>
        <w:t>Licensed Properties</w:t>
      </w:r>
    </w:p>
    <w:p w14:paraId="25EDE476" w14:textId="2CBA30A3" w:rsidR="006400E8" w:rsidRPr="006400E8" w:rsidRDefault="006400E8" w:rsidP="00767875">
      <w:pPr>
        <w:pStyle w:val="MDText0"/>
        <w:ind w:left="576"/>
        <w:jc w:val="both"/>
      </w:pPr>
      <w:r w:rsidRPr="006400E8">
        <w:t xml:space="preserve">The Contractor </w:t>
      </w:r>
      <w:r w:rsidR="00767875">
        <w:t>shall as directed by the MLGCA</w:t>
      </w:r>
      <w:r w:rsidRPr="006400E8">
        <w:t xml:space="preserve"> provide one (1) licensed game </w:t>
      </w:r>
      <w:r w:rsidR="00034847">
        <w:t>from Contractor’s entire portfolio, including all available licensed properties</w:t>
      </w:r>
      <w:r w:rsidR="00C44FA9">
        <w:t xml:space="preserve"> without exception</w:t>
      </w:r>
      <w:r w:rsidR="00034847">
        <w:t xml:space="preserve">, </w:t>
      </w:r>
      <w:r w:rsidR="00767875">
        <w:t>of the MLGCA’s choosing</w:t>
      </w:r>
      <w:r w:rsidRPr="006400E8">
        <w:t xml:space="preserve"> during each Contract year at n</w:t>
      </w:r>
      <w:r w:rsidR="0027480B">
        <w:t>o additional cost to the MLGCA</w:t>
      </w:r>
      <w:r w:rsidRPr="006400E8">
        <w:t>.</w:t>
      </w:r>
    </w:p>
    <w:p w14:paraId="32624C00" w14:textId="77777777" w:rsidR="000F1523" w:rsidRPr="000F1523" w:rsidRDefault="000F1523" w:rsidP="009E18C6">
      <w:pPr>
        <w:pStyle w:val="MDText0"/>
        <w:rPr>
          <w:b/>
        </w:rPr>
      </w:pPr>
      <w:r>
        <w:rPr>
          <w:b/>
        </w:rPr>
        <w:t>2.5.8</w:t>
      </w:r>
      <w:r>
        <w:rPr>
          <w:b/>
        </w:rPr>
        <w:tab/>
        <w:t>Compliance Games</w:t>
      </w:r>
    </w:p>
    <w:p w14:paraId="000A5A45" w14:textId="2AE05447" w:rsidR="006400E8" w:rsidRPr="006400E8" w:rsidRDefault="004A222D" w:rsidP="009E18C6">
      <w:pPr>
        <w:pStyle w:val="MDText0"/>
        <w:ind w:left="576"/>
        <w:jc w:val="both"/>
      </w:pPr>
      <w:r>
        <w:t>At the MLGCA</w:t>
      </w:r>
      <w:r w:rsidR="006400E8" w:rsidRPr="006400E8">
        <w:t>’s discretion, the Contractor shall be required to print and deliver up to two (2) Compliance Games during each Contract year at n</w:t>
      </w:r>
      <w:r w:rsidR="00E17FE4">
        <w:t>o additional cost to the MLGCA</w:t>
      </w:r>
      <w:r w:rsidR="006400E8" w:rsidRPr="006400E8">
        <w:t xml:space="preserve">. </w:t>
      </w:r>
      <w:r w:rsidR="00E17FE4">
        <w:t xml:space="preserve"> </w:t>
      </w:r>
      <w:r w:rsidR="006400E8" w:rsidRPr="006400E8">
        <w:t>These games</w:t>
      </w:r>
      <w:r w:rsidR="00E17FE4">
        <w:t>, as determined by the MLGCA,</w:t>
      </w:r>
      <w:r w:rsidR="006400E8" w:rsidRPr="006400E8">
        <w:t xml:space="preserve"> will consist of extremely small print runs of 900 to 5,000 Instant Ti</w:t>
      </w:r>
      <w:r w:rsidR="00E17FE4">
        <w:t xml:space="preserve">ckets per order and will </w:t>
      </w:r>
      <w:r w:rsidR="006400E8" w:rsidRPr="006400E8">
        <w:t>mimic an Instant Ticket Game that is already planned for production</w:t>
      </w:r>
      <w:r w:rsidR="004C2B42">
        <w:t xml:space="preserve">, in all ways except prize structure – this game will exclusively feature </w:t>
      </w:r>
      <w:r w:rsidR="007B0164">
        <w:t xml:space="preserve">High Tier Prize </w:t>
      </w:r>
      <w:r w:rsidR="004C2B42">
        <w:t>winning tickets</w:t>
      </w:r>
      <w:r w:rsidR="006400E8" w:rsidRPr="006400E8">
        <w:t>.</w:t>
      </w:r>
      <w:r w:rsidR="00E17FE4">
        <w:t xml:space="preserve"> </w:t>
      </w:r>
      <w:r w:rsidR="006400E8" w:rsidRPr="006400E8">
        <w:t xml:space="preserve"> The Contractor shall hand deliver</w:t>
      </w:r>
      <w:r w:rsidR="00E17FE4">
        <w:t xml:space="preserve"> these games directly to the MLGCA</w:t>
      </w:r>
      <w:r w:rsidR="006400E8" w:rsidRPr="006400E8">
        <w:t xml:space="preserve"> as directed, </w:t>
      </w:r>
      <w:r w:rsidR="00E17FE4">
        <w:t>or make arrangements for MLGCA</w:t>
      </w:r>
      <w:r w:rsidR="006400E8" w:rsidRPr="006400E8">
        <w:t xml:space="preserve"> Security personnel to pick up directly from</w:t>
      </w:r>
      <w:r w:rsidR="00E17FE4">
        <w:t xml:space="preserve"> the printing facility.</w:t>
      </w:r>
    </w:p>
    <w:p w14:paraId="67C593AD" w14:textId="0C3806F1" w:rsidR="00A13BF3" w:rsidRPr="00A13BF3" w:rsidRDefault="00A13BF3" w:rsidP="0030190E">
      <w:pPr>
        <w:pStyle w:val="Heading2"/>
      </w:pPr>
      <w:bookmarkStart w:id="18" w:name="_Toc24014595"/>
      <w:r>
        <w:t>Delivery Services to Retailers: Primary Contractor Only</w:t>
      </w:r>
      <w:bookmarkEnd w:id="18"/>
    </w:p>
    <w:p w14:paraId="17C60BA8" w14:textId="1A9B20CA" w:rsidR="000F1523" w:rsidRDefault="0028359A" w:rsidP="007869F0">
      <w:pPr>
        <w:pStyle w:val="MDText0"/>
        <w:jc w:val="both"/>
      </w:pPr>
      <w:r w:rsidRPr="0028359A">
        <w:t>The Primary Contractor shall perform all requiremen</w:t>
      </w:r>
      <w:r>
        <w:t>ts specified in this Section 2.6</w:t>
      </w:r>
      <w:r w:rsidRPr="0028359A">
        <w:t xml:space="preserve"> in addition to all requirements</w:t>
      </w:r>
      <w:r>
        <w:t xml:space="preserve"> specified in Sections 2.4 &amp; 2.5</w:t>
      </w:r>
      <w:r w:rsidRPr="0028359A">
        <w:t xml:space="preserve"> above.</w:t>
      </w:r>
      <w:r w:rsidR="007869F0">
        <w:t xml:space="preserve">  </w:t>
      </w:r>
      <w:r w:rsidR="007869F0" w:rsidRPr="007869F0">
        <w:t xml:space="preserve">The Contractor may subcontract with another </w:t>
      </w:r>
      <w:r w:rsidR="007869F0" w:rsidRPr="007869F0">
        <w:lastRenderedPageBreak/>
        <w:t>company(ies) to provide these delivery</w:t>
      </w:r>
      <w:r w:rsidR="007869F0">
        <w:t xml:space="preserve"> services, including a third-party common carrier, but the Contractor shall be totally responsible for all</w:t>
      </w:r>
      <w:r w:rsidR="007869F0" w:rsidRPr="007869F0">
        <w:t xml:space="preserve"> work and services performed by its subcontractor(s).  UPS is the common carrier currently used to d</w:t>
      </w:r>
      <w:r w:rsidR="007869F0">
        <w:t>eliver</w:t>
      </w:r>
      <w:r w:rsidR="007869F0" w:rsidRPr="007869F0">
        <w:t xml:space="preserve"> to Retailers.  </w:t>
      </w:r>
    </w:p>
    <w:p w14:paraId="23B9E62D" w14:textId="44B874E3" w:rsidR="001B14F8" w:rsidRDefault="001B14F8" w:rsidP="007B2EA4">
      <w:pPr>
        <w:pStyle w:val="BodyTextIndent"/>
        <w:tabs>
          <w:tab w:val="left" w:pos="720"/>
        </w:tabs>
        <w:spacing w:before="240"/>
        <w:ind w:hanging="576"/>
        <w:jc w:val="both"/>
      </w:pPr>
      <w:r>
        <w:rPr>
          <w:b/>
        </w:rPr>
        <w:t>2.6</w:t>
      </w:r>
      <w:r w:rsidRPr="00D715AF">
        <w:rPr>
          <w:b/>
        </w:rPr>
        <w:t>.1</w:t>
      </w:r>
      <w:r w:rsidRPr="004D2157">
        <w:tab/>
      </w:r>
      <w:r>
        <w:t>The Contractor shall</w:t>
      </w:r>
      <w:r w:rsidRPr="004D2157">
        <w:t xml:space="preserve"> be r</w:t>
      </w:r>
      <w:r>
        <w:t>esponsible for the delivery of all Instant T</w:t>
      </w:r>
      <w:r w:rsidRPr="004D2157">
        <w:t>icket shipments</w:t>
      </w:r>
      <w:r>
        <w:t>, either directly or thr</w:t>
      </w:r>
      <w:r w:rsidR="007869F0">
        <w:t>ough a subcontracto</w:t>
      </w:r>
      <w:r>
        <w:t>r,</w:t>
      </w:r>
      <w:r w:rsidRPr="004D2157">
        <w:t xml:space="preserve"> </w:t>
      </w:r>
      <w:r w:rsidR="0016163A">
        <w:t>to MLGCA</w:t>
      </w:r>
      <w:r>
        <w:t xml:space="preserve"> Retailers located throughout the State, including Instant Tickets printed by the Primary Contractor and Alternate Contractor(s).</w:t>
      </w:r>
      <w:r w:rsidRPr="004D2157">
        <w:t xml:space="preserve"> </w:t>
      </w:r>
      <w:r>
        <w:t xml:space="preserve"> </w:t>
      </w:r>
      <w:r w:rsidR="008C44A7">
        <w:t>A</w:t>
      </w:r>
      <w:r w:rsidR="0016163A">
        <w:t>t the MLGCA</w:t>
      </w:r>
      <w:r w:rsidRPr="004D2157">
        <w:t xml:space="preserve">’s discretion, the </w:t>
      </w:r>
      <w:r>
        <w:t>Contractor shall be required to also deliver</w:t>
      </w:r>
      <w:r w:rsidRPr="004D2157">
        <w:t xml:space="preserve"> </w:t>
      </w:r>
      <w:r>
        <w:t>POS materials to</w:t>
      </w:r>
      <w:r w:rsidRPr="004D2157">
        <w:t xml:space="preserve"> </w:t>
      </w:r>
      <w:r>
        <w:t>R</w:t>
      </w:r>
      <w:r w:rsidRPr="004D2157">
        <w:t>etailers</w:t>
      </w:r>
      <w:r>
        <w:t xml:space="preserve"> along with the Instant Ticket orders</w:t>
      </w:r>
      <w:r w:rsidRPr="004D2157">
        <w:t xml:space="preserve">.  </w:t>
      </w:r>
    </w:p>
    <w:p w14:paraId="2DC02464" w14:textId="6B659C4F" w:rsidR="001B14F8" w:rsidRDefault="001B14F8" w:rsidP="002B64A9">
      <w:pPr>
        <w:pStyle w:val="BodyTextIndent"/>
        <w:tabs>
          <w:tab w:val="left" w:pos="720"/>
        </w:tabs>
        <w:spacing w:before="240"/>
        <w:ind w:hanging="576"/>
        <w:jc w:val="both"/>
      </w:pPr>
      <w:r>
        <w:rPr>
          <w:b/>
        </w:rPr>
        <w:t>2.6.2</w:t>
      </w:r>
      <w:r>
        <w:rPr>
          <w:b/>
        </w:rPr>
        <w:tab/>
      </w:r>
      <w:r>
        <w:t>Currently</w:t>
      </w:r>
      <w:r w:rsidRPr="004D2157">
        <w:t xml:space="preserve"> there are approximately</w:t>
      </w:r>
      <w:r>
        <w:t xml:space="preserve"> 4,500</w:t>
      </w:r>
      <w:r w:rsidRPr="004D2157">
        <w:t xml:space="preserve"> Retai</w:t>
      </w:r>
      <w:r w:rsidR="00CC2217">
        <w:t>lers located throughout the State</w:t>
      </w:r>
      <w:r>
        <w:t>.  T</w:t>
      </w:r>
      <w:r w:rsidRPr="004D2157">
        <w:t>he number of Retailers may increase during the term of the Con</w:t>
      </w:r>
      <w:r>
        <w:t>tract</w:t>
      </w:r>
      <w:r w:rsidR="00CC2217">
        <w:t>.  E</w:t>
      </w:r>
      <w:r w:rsidRPr="00026C88">
        <w:t xml:space="preserve">ach Retailer </w:t>
      </w:r>
      <w:r w:rsidR="00CC2217">
        <w:t xml:space="preserve">currently </w:t>
      </w:r>
      <w:r w:rsidRPr="00026C88">
        <w:t xml:space="preserve">receives a delivery of Instant Tickets once per week based on a distribution schedule. </w:t>
      </w:r>
      <w:r>
        <w:t xml:space="preserve"> </w:t>
      </w:r>
      <w:r w:rsidR="00CC2217">
        <w:t>The MLGCA</w:t>
      </w:r>
      <w:r>
        <w:t xml:space="preserve"> estimates that</w:t>
      </w:r>
      <w:r w:rsidRPr="00A132EE">
        <w:t xml:space="preserve"> </w:t>
      </w:r>
      <w:r w:rsidRPr="00034847">
        <w:t xml:space="preserve">approximately </w:t>
      </w:r>
      <w:r w:rsidR="00547A1B" w:rsidRPr="00034847">
        <w:t>186,000</w:t>
      </w:r>
      <w:r w:rsidRPr="00034847">
        <w:t xml:space="preserve"> orders of Instant Ticket orders were shipped to Retailers during FY 201</w:t>
      </w:r>
      <w:r w:rsidR="00E35479" w:rsidRPr="00034847">
        <w:t>9</w:t>
      </w:r>
      <w:r w:rsidRPr="00034847">
        <w:t>.</w:t>
      </w:r>
      <w:r w:rsidRPr="00A132EE">
        <w:t xml:space="preserve">  These amounts are estimates only and are not a guarantee of any minimum or max</w:t>
      </w:r>
      <w:r>
        <w:t>imum amounts under this Contract</w:t>
      </w:r>
      <w:r w:rsidRPr="00A132EE">
        <w:t>.</w:t>
      </w:r>
    </w:p>
    <w:p w14:paraId="351A0B30" w14:textId="123D9D2C" w:rsidR="001B14F8" w:rsidRDefault="001B14F8" w:rsidP="00034847">
      <w:pPr>
        <w:pStyle w:val="BodyTextIndent"/>
        <w:tabs>
          <w:tab w:val="left" w:pos="720"/>
        </w:tabs>
        <w:spacing w:before="240"/>
        <w:ind w:hanging="576"/>
        <w:jc w:val="both"/>
      </w:pPr>
      <w:r>
        <w:rPr>
          <w:b/>
        </w:rPr>
        <w:t>2.6.3</w:t>
      </w:r>
      <w:r>
        <w:rPr>
          <w:b/>
        </w:rPr>
        <w:tab/>
      </w:r>
      <w:r w:rsidR="00CC2217">
        <w:t>The MLGCA</w:t>
      </w:r>
      <w:r>
        <w:t>’s Instant T</w:t>
      </w:r>
      <w:r w:rsidRPr="004D2157">
        <w:t>icket</w:t>
      </w:r>
      <w:r>
        <w:t xml:space="preserve"> delivery system is based on</w:t>
      </w:r>
      <w:r w:rsidRPr="004D2157">
        <w:t xml:space="preserve"> </w:t>
      </w:r>
      <w:r>
        <w:t>a</w:t>
      </w:r>
      <w:r w:rsidRPr="004D2157">
        <w:t xml:space="preserve"> telemark</w:t>
      </w:r>
      <w:r>
        <w:t>et</w:t>
      </w:r>
      <w:r w:rsidRPr="004D2157">
        <w:t xml:space="preserve">ing </w:t>
      </w:r>
      <w:r>
        <w:t xml:space="preserve">ordering function </w:t>
      </w:r>
      <w:r w:rsidR="00CC2217">
        <w:t xml:space="preserve">provided by its </w:t>
      </w:r>
      <w:r w:rsidR="00B35924">
        <w:t>LCMCS</w:t>
      </w:r>
      <w:r w:rsidR="00CC2217">
        <w:t xml:space="preserve"> </w:t>
      </w:r>
      <w:r>
        <w:t>Contractor</w:t>
      </w:r>
      <w:r w:rsidRPr="004D2157">
        <w:t xml:space="preserve">.  </w:t>
      </w:r>
    </w:p>
    <w:p w14:paraId="432BF5AC" w14:textId="77777777" w:rsidR="001B14F8" w:rsidRDefault="008F2A42" w:rsidP="002B64A9">
      <w:pPr>
        <w:pStyle w:val="BodyTextIndent"/>
        <w:tabs>
          <w:tab w:val="left" w:pos="720"/>
        </w:tabs>
        <w:spacing w:before="240"/>
        <w:ind w:hanging="576"/>
        <w:jc w:val="both"/>
      </w:pPr>
      <w:r>
        <w:rPr>
          <w:b/>
        </w:rPr>
        <w:t>2.6</w:t>
      </w:r>
      <w:r w:rsidR="001B14F8" w:rsidRPr="00D715AF">
        <w:rPr>
          <w:b/>
        </w:rPr>
        <w:t>.</w:t>
      </w:r>
      <w:r w:rsidR="001B14F8">
        <w:rPr>
          <w:b/>
        </w:rPr>
        <w:t>4</w:t>
      </w:r>
      <w:r w:rsidR="001B14F8">
        <w:tab/>
      </w:r>
      <w:r w:rsidR="001B14F8" w:rsidRPr="004D2157">
        <w:t>The Contractor shal</w:t>
      </w:r>
      <w:r w:rsidR="00B35924">
        <w:t>l work with the LCMCS Contractor</w:t>
      </w:r>
      <w:r w:rsidR="001B14F8" w:rsidRPr="004D2157">
        <w:t xml:space="preserve"> to incorporate its shipping labels into the </w:t>
      </w:r>
      <w:r w:rsidR="00B35924">
        <w:t>LCMCS</w:t>
      </w:r>
      <w:r w:rsidR="001B14F8" w:rsidRPr="004D2157">
        <w:t xml:space="preserve"> System </w:t>
      </w:r>
      <w:r w:rsidR="001B14F8">
        <w:t xml:space="preserve">or any other system </w:t>
      </w:r>
      <w:r w:rsidR="00CC2217">
        <w:t>designated by the MLGCA</w:t>
      </w:r>
      <w:r w:rsidR="001B14F8">
        <w:t xml:space="preserve"> </w:t>
      </w:r>
      <w:r w:rsidR="001B14F8" w:rsidRPr="004D2157">
        <w:t xml:space="preserve">so that shipping labels are automatically generated when the orders are completed for packing.  </w:t>
      </w:r>
    </w:p>
    <w:p w14:paraId="087C9B08" w14:textId="77777777" w:rsidR="001B14F8" w:rsidRPr="001B14F8" w:rsidRDefault="001B14F8" w:rsidP="001B14F8">
      <w:pPr>
        <w:pStyle w:val="BodyTextIndent"/>
        <w:tabs>
          <w:tab w:val="left" w:pos="720"/>
        </w:tabs>
        <w:ind w:firstLine="0"/>
      </w:pPr>
    </w:p>
    <w:p w14:paraId="2F5449B0" w14:textId="09FF2D8F" w:rsidR="001B14F8" w:rsidRPr="001B14F8" w:rsidRDefault="008F2A42" w:rsidP="002B64A9">
      <w:pPr>
        <w:ind w:left="720" w:hanging="576"/>
        <w:jc w:val="both"/>
        <w:rPr>
          <w:sz w:val="22"/>
        </w:rPr>
      </w:pPr>
      <w:r>
        <w:rPr>
          <w:b/>
          <w:sz w:val="22"/>
        </w:rPr>
        <w:t>2.6</w:t>
      </w:r>
      <w:r w:rsidR="001B14F8" w:rsidRPr="001B14F8">
        <w:rPr>
          <w:b/>
          <w:sz w:val="22"/>
        </w:rPr>
        <w:t>.5</w:t>
      </w:r>
      <w:r w:rsidR="001B14F8" w:rsidRPr="001B14F8">
        <w:rPr>
          <w:sz w:val="22"/>
        </w:rPr>
        <w:tab/>
        <w:t>The Contractor shall pick</w:t>
      </w:r>
      <w:r w:rsidR="007B0164">
        <w:rPr>
          <w:sz w:val="22"/>
        </w:rPr>
        <w:t xml:space="preserve"> </w:t>
      </w:r>
      <w:r w:rsidR="001B14F8" w:rsidRPr="001B14F8">
        <w:rPr>
          <w:sz w:val="22"/>
        </w:rPr>
        <w:t>up packed Instant Ticket orders and any correspondin</w:t>
      </w:r>
      <w:r w:rsidR="00CC2217">
        <w:rPr>
          <w:sz w:val="22"/>
        </w:rPr>
        <w:t>g POS materials from the MLGCA</w:t>
      </w:r>
      <w:r w:rsidR="001B14F8" w:rsidRPr="001B14F8">
        <w:rPr>
          <w:sz w:val="22"/>
        </w:rPr>
        <w:t xml:space="preserve">’s warehouse, currently located at </w:t>
      </w:r>
      <w:r w:rsidR="00751E6A">
        <w:rPr>
          <w:sz w:val="22"/>
        </w:rPr>
        <w:t>980 South Monroe Street</w:t>
      </w:r>
      <w:r w:rsidR="001B14F8" w:rsidRPr="001B14F8">
        <w:rPr>
          <w:sz w:val="22"/>
        </w:rPr>
        <w:t xml:space="preserve">, Baltimore, Maryland, 21230, at 5:00 p.m. each </w:t>
      </w:r>
      <w:r w:rsidR="007B0164">
        <w:rPr>
          <w:sz w:val="22"/>
        </w:rPr>
        <w:t>Working Day.</w:t>
      </w:r>
      <w:r w:rsidR="00DE6D07">
        <w:rPr>
          <w:sz w:val="22"/>
        </w:rPr>
        <w:t xml:space="preserve"> </w:t>
      </w:r>
      <w:r w:rsidR="007B0164">
        <w:rPr>
          <w:sz w:val="22"/>
        </w:rPr>
        <w:t xml:space="preserve"> </w:t>
      </w:r>
      <w:r w:rsidR="001B14F8" w:rsidRPr="001B14F8">
        <w:rPr>
          <w:sz w:val="22"/>
        </w:rPr>
        <w:t>Pick</w:t>
      </w:r>
      <w:r w:rsidR="00DE02BB">
        <w:rPr>
          <w:sz w:val="22"/>
        </w:rPr>
        <w:t xml:space="preserve"> </w:t>
      </w:r>
      <w:r w:rsidR="001B14F8" w:rsidRPr="001B14F8">
        <w:rPr>
          <w:sz w:val="22"/>
        </w:rPr>
        <w:t>up times shall remain at 5:00 p.m. unless o</w:t>
      </w:r>
      <w:r w:rsidR="00B95D09">
        <w:rPr>
          <w:sz w:val="22"/>
        </w:rPr>
        <w:t>therwise approved by the MLGCA</w:t>
      </w:r>
      <w:r w:rsidR="001B14F8" w:rsidRPr="001B14F8">
        <w:rPr>
          <w:sz w:val="22"/>
        </w:rPr>
        <w:t>.</w:t>
      </w:r>
    </w:p>
    <w:p w14:paraId="4F9BBF3A" w14:textId="4D5B9184" w:rsidR="001B14F8" w:rsidRPr="004D2157" w:rsidRDefault="008F2A42" w:rsidP="002B64A9">
      <w:pPr>
        <w:pStyle w:val="BodyTextIndent"/>
        <w:tabs>
          <w:tab w:val="left" w:pos="720"/>
        </w:tabs>
        <w:spacing w:before="240"/>
        <w:ind w:hanging="576"/>
        <w:jc w:val="both"/>
      </w:pPr>
      <w:r>
        <w:rPr>
          <w:b/>
        </w:rPr>
        <w:t>2.6</w:t>
      </w:r>
      <w:r w:rsidR="001B14F8" w:rsidRPr="00D715AF">
        <w:rPr>
          <w:b/>
        </w:rPr>
        <w:t>.</w:t>
      </w:r>
      <w:r w:rsidR="001B14F8">
        <w:rPr>
          <w:b/>
        </w:rPr>
        <w:t>6</w:t>
      </w:r>
      <w:r w:rsidR="001B14F8">
        <w:tab/>
      </w:r>
      <w:r w:rsidR="001B14F8" w:rsidRPr="004D2157">
        <w:t xml:space="preserve">The Contractor shall deliver all packages </w:t>
      </w:r>
      <w:r w:rsidR="001B14F8">
        <w:t xml:space="preserve">on the next </w:t>
      </w:r>
      <w:r w:rsidR="00F33FA3">
        <w:t>Working Day</w:t>
      </w:r>
      <w:r w:rsidR="001B14F8">
        <w:t xml:space="preserve"> after the tickets are</w:t>
      </w:r>
      <w:r w:rsidR="001B14F8" w:rsidRPr="004D2157">
        <w:t xml:space="preserve"> pick</w:t>
      </w:r>
      <w:r w:rsidR="001B14F8">
        <w:t>ed</w:t>
      </w:r>
      <w:r w:rsidR="00DE02BB">
        <w:t xml:space="preserve"> </w:t>
      </w:r>
      <w:r w:rsidR="00B95D09">
        <w:t>up from the MLGCA</w:t>
      </w:r>
      <w:r w:rsidR="001B14F8">
        <w:t>’s</w:t>
      </w:r>
      <w:r w:rsidR="001B14F8" w:rsidRPr="004D2157">
        <w:t xml:space="preserve"> warehouse.  </w:t>
      </w:r>
    </w:p>
    <w:p w14:paraId="2503E931" w14:textId="77777777" w:rsidR="001B14F8" w:rsidRPr="004D2157" w:rsidRDefault="008F2A42" w:rsidP="002B64A9">
      <w:pPr>
        <w:pStyle w:val="BodyTextIndent"/>
        <w:tabs>
          <w:tab w:val="left" w:pos="720"/>
        </w:tabs>
        <w:spacing w:before="240"/>
        <w:ind w:hanging="576"/>
        <w:jc w:val="both"/>
      </w:pPr>
      <w:r>
        <w:rPr>
          <w:b/>
        </w:rPr>
        <w:t>2.6</w:t>
      </w:r>
      <w:r w:rsidR="001B14F8" w:rsidRPr="00D715AF">
        <w:rPr>
          <w:b/>
        </w:rPr>
        <w:t>.</w:t>
      </w:r>
      <w:r w:rsidR="001B14F8">
        <w:rPr>
          <w:b/>
        </w:rPr>
        <w:t>7</w:t>
      </w:r>
      <w:r w:rsidR="001B14F8">
        <w:tab/>
      </w:r>
      <w:r w:rsidR="001B14F8" w:rsidRPr="004D2157">
        <w:t xml:space="preserve">The Contractor </w:t>
      </w:r>
      <w:r w:rsidR="001B14F8">
        <w:t>shall return</w:t>
      </w:r>
      <w:r w:rsidR="001B14F8" w:rsidRPr="004D2157">
        <w:t xml:space="preserve"> </w:t>
      </w:r>
      <w:r w:rsidR="00B95D09">
        <w:t>to the MLGCA</w:t>
      </w:r>
      <w:r w:rsidR="001B14F8">
        <w:t>’s</w:t>
      </w:r>
      <w:r w:rsidR="001B14F8" w:rsidRPr="004D2157">
        <w:t xml:space="preserve"> </w:t>
      </w:r>
      <w:r w:rsidR="001B14F8">
        <w:t>warehouse</w:t>
      </w:r>
      <w:r w:rsidR="001B14F8" w:rsidRPr="004D2157">
        <w:t xml:space="preserve"> all packages </w:t>
      </w:r>
      <w:r w:rsidR="001B14F8">
        <w:t>that are undeliverable or damaged</w:t>
      </w:r>
      <w:r w:rsidR="001B14F8" w:rsidRPr="004D2157">
        <w:t xml:space="preserve">.  </w:t>
      </w:r>
    </w:p>
    <w:p w14:paraId="2215BD77" w14:textId="77777777" w:rsidR="001B14F8" w:rsidRPr="004D2157" w:rsidRDefault="008F2A42" w:rsidP="002B64A9">
      <w:pPr>
        <w:pStyle w:val="BodyTextIndent"/>
        <w:tabs>
          <w:tab w:val="left" w:pos="720"/>
        </w:tabs>
        <w:spacing w:before="240"/>
        <w:ind w:hanging="576"/>
        <w:jc w:val="both"/>
      </w:pPr>
      <w:r>
        <w:rPr>
          <w:b/>
        </w:rPr>
        <w:t>2.6</w:t>
      </w:r>
      <w:r w:rsidR="001B14F8" w:rsidRPr="00D715AF">
        <w:rPr>
          <w:b/>
        </w:rPr>
        <w:t>.</w:t>
      </w:r>
      <w:r w:rsidR="001B14F8">
        <w:rPr>
          <w:b/>
        </w:rPr>
        <w:t>8</w:t>
      </w:r>
      <w:r w:rsidR="001B14F8">
        <w:tab/>
      </w:r>
      <w:r w:rsidR="001B14F8" w:rsidRPr="004D2157">
        <w:t>The Cont</w:t>
      </w:r>
      <w:r w:rsidR="00B95D09">
        <w:t>ractor shall provide the MLGCA</w:t>
      </w:r>
      <w:r w:rsidR="001B14F8" w:rsidRPr="004D2157">
        <w:t xml:space="preserve"> with an automated system that tracks the status of the deliveries.  At a minimum, this tracking system shall generate a daily report of all previous orders that have not been delivered as well as a report of all refusals and the reason for the refusal.  </w:t>
      </w:r>
      <w:r w:rsidR="00B95D09">
        <w:t>The MLGCA</w:t>
      </w:r>
      <w:r w:rsidR="001B14F8">
        <w:t xml:space="preserve"> may choose to use delivery sta</w:t>
      </w:r>
      <w:r w:rsidR="00B35924">
        <w:t>tus reports generated by the LCMCS</w:t>
      </w:r>
      <w:r w:rsidR="001B14F8">
        <w:t xml:space="preserve">, and not rely on reports provided by the Contractor.  </w:t>
      </w:r>
      <w:r w:rsidR="001B14F8" w:rsidRPr="004D2157">
        <w:t xml:space="preserve">The Contractor </w:t>
      </w:r>
      <w:r w:rsidR="00B35924">
        <w:t>shall work with the LCMCS Contractor</w:t>
      </w:r>
      <w:r w:rsidR="001B14F8">
        <w:t xml:space="preserve"> or any other cont</w:t>
      </w:r>
      <w:r w:rsidR="00B95D09">
        <w:t>ractor designated by the MLGCA</w:t>
      </w:r>
      <w:r w:rsidR="001B14F8">
        <w:t xml:space="preserve"> to provide a hyperlink to its</w:t>
      </w:r>
      <w:r w:rsidR="001B14F8" w:rsidRPr="004D2157">
        <w:t xml:space="preserve"> website so that delivery status of all ord</w:t>
      </w:r>
      <w:r w:rsidR="00B95D09">
        <w:t>ers can be viewed by the MLGCA</w:t>
      </w:r>
      <w:r w:rsidR="001B14F8" w:rsidRPr="004D2157">
        <w:t xml:space="preserve">.  </w:t>
      </w:r>
    </w:p>
    <w:p w14:paraId="37124EB4" w14:textId="77777777" w:rsidR="001B14F8" w:rsidRDefault="008F2A42" w:rsidP="002B64A9">
      <w:pPr>
        <w:pStyle w:val="BodyTextIndent"/>
        <w:tabs>
          <w:tab w:val="left" w:pos="720"/>
        </w:tabs>
        <w:spacing w:before="240"/>
        <w:ind w:hanging="576"/>
        <w:jc w:val="both"/>
      </w:pPr>
      <w:r>
        <w:rPr>
          <w:b/>
        </w:rPr>
        <w:t>2.6</w:t>
      </w:r>
      <w:r w:rsidR="001B14F8" w:rsidRPr="00D715AF">
        <w:rPr>
          <w:b/>
        </w:rPr>
        <w:t>.</w:t>
      </w:r>
      <w:r w:rsidR="001B14F8">
        <w:rPr>
          <w:b/>
        </w:rPr>
        <w:t>9</w:t>
      </w:r>
      <w:r w:rsidR="001B14F8" w:rsidRPr="004D2157">
        <w:tab/>
        <w:t xml:space="preserve">The Contractor shall have in operation </w:t>
      </w:r>
      <w:r w:rsidR="001B14F8">
        <w:t>one or more</w:t>
      </w:r>
      <w:r w:rsidR="001B14F8" w:rsidRPr="004D2157">
        <w:t xml:space="preserve"> secure </w:t>
      </w:r>
      <w:r w:rsidR="001B14F8">
        <w:t>distribution</w:t>
      </w:r>
      <w:r w:rsidR="001B14F8" w:rsidRPr="004D2157">
        <w:t xml:space="preserve"> facilit</w:t>
      </w:r>
      <w:r w:rsidR="001B14F8">
        <w:t>ies</w:t>
      </w:r>
      <w:r w:rsidR="001B14F8" w:rsidRPr="004D2157">
        <w:t xml:space="preserve"> that will be used to sort</w:t>
      </w:r>
      <w:r w:rsidR="001B14F8">
        <w:t xml:space="preserve">, </w:t>
      </w:r>
      <w:r w:rsidR="001B14F8" w:rsidRPr="004D2157">
        <w:t xml:space="preserve">store </w:t>
      </w:r>
      <w:r w:rsidR="001B14F8">
        <w:t xml:space="preserve">for shipping, and ship </w:t>
      </w:r>
      <w:r w:rsidR="00B95D09">
        <w:t>MLGCA</w:t>
      </w:r>
      <w:r w:rsidR="001B14F8" w:rsidRPr="004D2157">
        <w:t xml:space="preserve"> </w:t>
      </w:r>
      <w:r w:rsidR="001B14F8">
        <w:t>packages containing Instant</w:t>
      </w:r>
      <w:r w:rsidR="001B14F8" w:rsidRPr="004D2157">
        <w:t xml:space="preserve"> Tickets. </w:t>
      </w:r>
    </w:p>
    <w:p w14:paraId="54622C60" w14:textId="7BCD862F" w:rsidR="001B14F8" w:rsidRPr="004D2157" w:rsidRDefault="008F2A42" w:rsidP="00847105">
      <w:pPr>
        <w:pStyle w:val="BodyTextIndent"/>
        <w:tabs>
          <w:tab w:val="left" w:pos="720"/>
        </w:tabs>
        <w:spacing w:before="240"/>
        <w:ind w:hanging="576"/>
        <w:jc w:val="both"/>
      </w:pPr>
      <w:r>
        <w:rPr>
          <w:b/>
        </w:rPr>
        <w:t>2.6</w:t>
      </w:r>
      <w:r w:rsidR="001B14F8" w:rsidRPr="00D715AF">
        <w:rPr>
          <w:b/>
        </w:rPr>
        <w:t>.</w:t>
      </w:r>
      <w:r w:rsidR="001B14F8">
        <w:rPr>
          <w:b/>
        </w:rPr>
        <w:t>10</w:t>
      </w:r>
      <w:r w:rsidR="001B14F8" w:rsidRPr="004D2157">
        <w:tab/>
        <w:t xml:space="preserve">The Contractor shall obtain all statutorily required approvals </w:t>
      </w:r>
      <w:r w:rsidR="00CC3626">
        <w:t>from</w:t>
      </w:r>
      <w:r w:rsidR="00CC3626" w:rsidRPr="004D2157">
        <w:t xml:space="preserve"> </w:t>
      </w:r>
      <w:r w:rsidR="001B14F8" w:rsidRPr="004D2157">
        <w:t>the Public Service Commission</w:t>
      </w:r>
      <w:r w:rsidR="00CC3626">
        <w:t xml:space="preserve"> or other entities</w:t>
      </w:r>
      <w:r w:rsidR="001B14F8" w:rsidRPr="004D2157">
        <w:t xml:space="preserve"> to operate in </w:t>
      </w:r>
      <w:r w:rsidR="001B14F8">
        <w:t xml:space="preserve">Baltimore City and </w:t>
      </w:r>
      <w:r w:rsidR="001B14F8" w:rsidRPr="004D2157">
        <w:t>al</w:t>
      </w:r>
      <w:r w:rsidR="001B14F8">
        <w:t>l 23 counties</w:t>
      </w:r>
      <w:r w:rsidR="00B95D09">
        <w:t xml:space="preserve"> in the State</w:t>
      </w:r>
      <w:r w:rsidR="001B14F8" w:rsidRPr="004D2157">
        <w:t>.</w:t>
      </w:r>
    </w:p>
    <w:p w14:paraId="554D48AC" w14:textId="77777777" w:rsidR="001B14F8" w:rsidRPr="004D2157" w:rsidRDefault="008F2A42" w:rsidP="00847105">
      <w:pPr>
        <w:pStyle w:val="BodyTextIndent"/>
        <w:tabs>
          <w:tab w:val="left" w:pos="720"/>
        </w:tabs>
        <w:spacing w:before="240"/>
        <w:ind w:hanging="576"/>
        <w:jc w:val="both"/>
      </w:pPr>
      <w:r>
        <w:rPr>
          <w:b/>
        </w:rPr>
        <w:t>2.6</w:t>
      </w:r>
      <w:r w:rsidR="001B14F8" w:rsidRPr="00D715AF">
        <w:rPr>
          <w:b/>
        </w:rPr>
        <w:t>.</w:t>
      </w:r>
      <w:r w:rsidR="001B14F8">
        <w:rPr>
          <w:b/>
        </w:rPr>
        <w:t>11</w:t>
      </w:r>
      <w:r w:rsidR="001B14F8" w:rsidRPr="004D2157" w:rsidDel="00D44D86">
        <w:t xml:space="preserve"> </w:t>
      </w:r>
      <w:r w:rsidR="001B14F8" w:rsidRPr="004D2157">
        <w:t>The Contractor shall have in operation a fleet of vehicles and sufficient</w:t>
      </w:r>
      <w:r w:rsidR="001B14F8">
        <w:t xml:space="preserve"> personnel to operate the fleet</w:t>
      </w:r>
      <w:r w:rsidR="00B95D09">
        <w:t xml:space="preserve"> to perform all required MLGCA</w:t>
      </w:r>
      <w:r w:rsidR="001B14F8">
        <w:t xml:space="preserve"> services.</w:t>
      </w:r>
    </w:p>
    <w:p w14:paraId="10E9DA9C" w14:textId="00BCF2CF" w:rsidR="001B14F8" w:rsidRPr="004D2157" w:rsidRDefault="008F2A42" w:rsidP="00847105">
      <w:pPr>
        <w:pStyle w:val="BodyTextIndent"/>
        <w:tabs>
          <w:tab w:val="left" w:pos="720"/>
        </w:tabs>
        <w:spacing w:before="240"/>
        <w:ind w:hanging="576"/>
        <w:jc w:val="both"/>
      </w:pPr>
      <w:r>
        <w:rPr>
          <w:b/>
        </w:rPr>
        <w:lastRenderedPageBreak/>
        <w:t>2.6</w:t>
      </w:r>
      <w:r w:rsidR="001B14F8" w:rsidRPr="00D715AF">
        <w:rPr>
          <w:b/>
        </w:rPr>
        <w:t>.1</w:t>
      </w:r>
      <w:r w:rsidR="001B14F8">
        <w:rPr>
          <w:b/>
        </w:rPr>
        <w:t>2</w:t>
      </w:r>
      <w:r w:rsidR="001B14F8">
        <w:tab/>
      </w:r>
      <w:r w:rsidR="001B14F8" w:rsidRPr="004D2157">
        <w:t xml:space="preserve">The Contractor shall supply </w:t>
      </w:r>
      <w:r w:rsidR="001B14F8">
        <w:t xml:space="preserve">to the </w:t>
      </w:r>
      <w:r w:rsidR="00B95D09">
        <w:t>MLGCA</w:t>
      </w:r>
      <w:r w:rsidR="001B14F8">
        <w:t xml:space="preserve"> </w:t>
      </w:r>
      <w:r w:rsidR="001B14F8" w:rsidRPr="004D2157">
        <w:t>a sufficient number of bulk containers to transpo</w:t>
      </w:r>
      <w:r w:rsidR="001B14F8">
        <w:t xml:space="preserve">rt packages containing </w:t>
      </w:r>
      <w:r w:rsidR="001B14F8" w:rsidRPr="004D2157">
        <w:t xml:space="preserve">Instant Tickets from the </w:t>
      </w:r>
      <w:r w:rsidR="00B95D09">
        <w:t>MLGCA</w:t>
      </w:r>
      <w:r w:rsidR="001B14F8" w:rsidRPr="004D2157">
        <w:t xml:space="preserve">’s warehouse to the Contractor’s warehouse </w:t>
      </w:r>
      <w:r w:rsidR="001B14F8">
        <w:t xml:space="preserve">and distribution </w:t>
      </w:r>
      <w:r w:rsidR="001B14F8" w:rsidRPr="004D2157">
        <w:t>facility</w:t>
      </w:r>
      <w:r w:rsidR="001B14F8">
        <w:t>.  The Contractor shall return</w:t>
      </w:r>
      <w:r w:rsidR="001B14F8" w:rsidRPr="004D2157">
        <w:t xml:space="preserve"> empty containers to the </w:t>
      </w:r>
      <w:r w:rsidR="00B95D09">
        <w:t>MLGCA</w:t>
      </w:r>
      <w:r w:rsidR="001B14F8" w:rsidRPr="004D2157">
        <w:t>’s warehouse</w:t>
      </w:r>
      <w:r w:rsidR="001B14F8">
        <w:t xml:space="preserve"> on a regular basis so that the </w:t>
      </w:r>
      <w:r w:rsidR="00B95D09">
        <w:t>MLGCA</w:t>
      </w:r>
      <w:r w:rsidR="001B14F8">
        <w:t xml:space="preserve"> shall always have the required supply of bulk containers on</w:t>
      </w:r>
      <w:r w:rsidR="00CC3626">
        <w:t xml:space="preserve"> </w:t>
      </w:r>
      <w:r w:rsidR="001B14F8">
        <w:t>hand.</w:t>
      </w:r>
    </w:p>
    <w:p w14:paraId="76744A44" w14:textId="77777777" w:rsidR="001B14F8" w:rsidRPr="004D2157" w:rsidRDefault="008F2A42" w:rsidP="00847105">
      <w:pPr>
        <w:pStyle w:val="BodyTextIndent"/>
        <w:tabs>
          <w:tab w:val="left" w:pos="720"/>
        </w:tabs>
        <w:spacing w:before="240"/>
        <w:ind w:hanging="576"/>
        <w:jc w:val="both"/>
      </w:pPr>
      <w:r>
        <w:rPr>
          <w:b/>
        </w:rPr>
        <w:t>2.6</w:t>
      </w:r>
      <w:r w:rsidR="001B14F8" w:rsidRPr="00D715AF">
        <w:rPr>
          <w:b/>
        </w:rPr>
        <w:t>.1</w:t>
      </w:r>
      <w:r w:rsidR="001B14F8">
        <w:rPr>
          <w:b/>
        </w:rPr>
        <w:t>3</w:t>
      </w:r>
      <w:r w:rsidR="001B14F8">
        <w:tab/>
      </w:r>
      <w:r w:rsidR="001B14F8" w:rsidRPr="004D2157">
        <w:t xml:space="preserve">The Contractor shall provide the </w:t>
      </w:r>
      <w:r w:rsidR="00711C9C">
        <w:t>MLGCA</w:t>
      </w:r>
      <w:r w:rsidR="001B14F8" w:rsidRPr="004D2157">
        <w:t xml:space="preserve"> with </w:t>
      </w:r>
      <w:r w:rsidR="001B14F8">
        <w:t>all supplies and equipment needed to pack Instant Ticket orders.</w:t>
      </w:r>
      <w:r w:rsidR="001B14F8" w:rsidRPr="004D2157">
        <w:t xml:space="preserve">  The </w:t>
      </w:r>
      <w:r w:rsidR="001B14F8">
        <w:t xml:space="preserve">shipping </w:t>
      </w:r>
      <w:r w:rsidR="001B14F8" w:rsidRPr="004D2157">
        <w:t xml:space="preserve">bags, at a minimum, shall be made of polyethylene film and contain tamper evident adhesive on the flap.  The </w:t>
      </w:r>
      <w:r w:rsidR="00711C9C">
        <w:t>MLGCA</w:t>
      </w:r>
      <w:r w:rsidR="001B14F8" w:rsidRPr="004D2157">
        <w:t xml:space="preserve"> anticipates utilizing, at a minimum, two different color bags: one color for the initial distribution of new game</w:t>
      </w:r>
      <w:r w:rsidR="001B14F8">
        <w:t>s</w:t>
      </w:r>
      <w:r w:rsidR="001B14F8" w:rsidRPr="004D2157">
        <w:t xml:space="preserve"> and one color for reorders</w:t>
      </w:r>
      <w:r w:rsidR="001B14F8">
        <w:t xml:space="preserve"> and several different sizes of each.  </w:t>
      </w:r>
      <w:r w:rsidR="001B14F8" w:rsidRPr="004D2157">
        <w:t xml:space="preserve">The </w:t>
      </w:r>
      <w:r w:rsidR="00711C9C">
        <w:t>MLGCA</w:t>
      </w:r>
      <w:r w:rsidR="001B14F8" w:rsidRPr="004D2157">
        <w:t xml:space="preserve"> also anticipates that the boxes will have certain identifying information on them.  The necessary artwork for the </w:t>
      </w:r>
      <w:r w:rsidR="001B14F8">
        <w:t xml:space="preserve">bags and </w:t>
      </w:r>
      <w:r w:rsidR="001B14F8" w:rsidRPr="004D2157">
        <w:t xml:space="preserve">boxes will be provided to the Contractor by the </w:t>
      </w:r>
      <w:r w:rsidR="00711C9C">
        <w:t>MLGCA</w:t>
      </w:r>
      <w:r w:rsidR="001B14F8" w:rsidRPr="004D2157">
        <w:t xml:space="preserve">.  </w:t>
      </w:r>
    </w:p>
    <w:p w14:paraId="66520A5D" w14:textId="77777777" w:rsidR="001B14F8" w:rsidRDefault="001B14F8" w:rsidP="00847105">
      <w:pPr>
        <w:pStyle w:val="BodyTextIndent"/>
        <w:tabs>
          <w:tab w:val="left" w:pos="720"/>
        </w:tabs>
        <w:spacing w:before="240"/>
        <w:ind w:firstLine="0"/>
        <w:jc w:val="both"/>
      </w:pPr>
      <w:r w:rsidRPr="004D2157">
        <w:t>The Contracto</w:t>
      </w:r>
      <w:r>
        <w:t>r shall also provide</w:t>
      </w:r>
      <w:r w:rsidRPr="004D2157">
        <w:t xml:space="preserve"> the </w:t>
      </w:r>
      <w:r w:rsidR="00711C9C">
        <w:t>MLGCA</w:t>
      </w:r>
      <w:r w:rsidRPr="004D2157">
        <w:t xml:space="preserve"> with heavy duty packing tape to be used to seal the boxes.  The </w:t>
      </w:r>
      <w:r w:rsidR="00711C9C">
        <w:t>MLGCA</w:t>
      </w:r>
      <w:r w:rsidRPr="004D2157">
        <w:t xml:space="preserve"> anticipates utilizing two different colors of tape to distinguish deliveries between new games and reorders. The colors will be determined </w:t>
      </w:r>
      <w:r>
        <w:t xml:space="preserve">by the </w:t>
      </w:r>
      <w:r w:rsidR="00711C9C">
        <w:t>MLGCA</w:t>
      </w:r>
      <w:r>
        <w:t xml:space="preserve"> </w:t>
      </w:r>
      <w:r w:rsidRPr="004D2157">
        <w:t xml:space="preserve">at a later date </w:t>
      </w:r>
      <w:r>
        <w:t>and</w:t>
      </w:r>
      <w:r w:rsidRPr="004D2157">
        <w:t xml:space="preserve"> provided to the Contractor</w:t>
      </w:r>
      <w:r>
        <w:t>.</w:t>
      </w:r>
    </w:p>
    <w:p w14:paraId="74646EC5" w14:textId="7D8E5E25" w:rsidR="001B14F8" w:rsidRPr="004D2157" w:rsidRDefault="001B14F8" w:rsidP="00847105">
      <w:pPr>
        <w:pStyle w:val="BodyTextIndent"/>
        <w:tabs>
          <w:tab w:val="left" w:pos="720"/>
        </w:tabs>
        <w:spacing w:before="240"/>
        <w:ind w:firstLine="0"/>
        <w:jc w:val="both"/>
      </w:pPr>
      <w:r>
        <w:t xml:space="preserve">The Contractor shall provide all of the above packing materials to the </w:t>
      </w:r>
      <w:r w:rsidR="00711C9C">
        <w:t>MLGCA</w:t>
      </w:r>
      <w:r>
        <w:t xml:space="preserve"> at least thirty (30) days prior to the Contract start date</w:t>
      </w:r>
      <w:r w:rsidR="00B37FB9" w:rsidRPr="00B37FB9">
        <w:t>.</w:t>
      </w:r>
    </w:p>
    <w:p w14:paraId="4BFA655D" w14:textId="77777777" w:rsidR="001B14F8" w:rsidRPr="004D2157" w:rsidRDefault="008F2A42" w:rsidP="00847105">
      <w:pPr>
        <w:pStyle w:val="BodyTextIndent"/>
        <w:tabs>
          <w:tab w:val="left" w:pos="720"/>
        </w:tabs>
        <w:spacing w:before="240"/>
        <w:ind w:hanging="576"/>
        <w:jc w:val="both"/>
      </w:pPr>
      <w:r>
        <w:rPr>
          <w:b/>
        </w:rPr>
        <w:t>2.6</w:t>
      </w:r>
      <w:r w:rsidR="001B14F8" w:rsidRPr="00D715AF">
        <w:rPr>
          <w:b/>
        </w:rPr>
        <w:t>.1</w:t>
      </w:r>
      <w:r w:rsidR="001B14F8">
        <w:rPr>
          <w:b/>
        </w:rPr>
        <w:t>4</w:t>
      </w:r>
      <w:r w:rsidR="001B14F8">
        <w:tab/>
      </w:r>
      <w:r w:rsidR="001B14F8" w:rsidRPr="004D2157">
        <w:t>Each Instant Ticket delivery will consist of one sealed package containing Books of Instant Tickets</w:t>
      </w:r>
      <w:r w:rsidR="001B14F8">
        <w:t xml:space="preserve"> and a detailed ma</w:t>
      </w:r>
      <w:r w:rsidR="00E07E98">
        <w:t>nifest printed by the LCMCS</w:t>
      </w:r>
      <w:r w:rsidR="001B14F8">
        <w:t>.  Large orders may be separated into two separate shipments, each with a manifest identifying the books included</w:t>
      </w:r>
      <w:r w:rsidR="001B14F8" w:rsidRPr="004D2157">
        <w:t xml:space="preserve">. </w:t>
      </w:r>
    </w:p>
    <w:p w14:paraId="600F8CE8" w14:textId="77777777" w:rsidR="001B14F8" w:rsidRPr="004D2157" w:rsidRDefault="008F2A42" w:rsidP="00847105">
      <w:pPr>
        <w:pStyle w:val="BodyTextIndent"/>
        <w:tabs>
          <w:tab w:val="left" w:pos="720"/>
        </w:tabs>
        <w:spacing w:before="240"/>
        <w:ind w:hanging="576"/>
        <w:jc w:val="both"/>
      </w:pPr>
      <w:r>
        <w:rPr>
          <w:b/>
        </w:rPr>
        <w:t>2.6</w:t>
      </w:r>
      <w:r w:rsidR="001B14F8" w:rsidRPr="00D715AF">
        <w:rPr>
          <w:b/>
        </w:rPr>
        <w:t>.1</w:t>
      </w:r>
      <w:r w:rsidR="001B14F8">
        <w:rPr>
          <w:b/>
        </w:rPr>
        <w:t>5</w:t>
      </w:r>
      <w:r w:rsidR="001B14F8" w:rsidRPr="004D2157">
        <w:tab/>
        <w:t xml:space="preserve">The Contractor shall maintain all Instant Tickets and </w:t>
      </w:r>
      <w:r w:rsidR="001B14F8">
        <w:t>Instant Ticket</w:t>
      </w:r>
      <w:r w:rsidR="001B14F8" w:rsidRPr="004D2157">
        <w:t xml:space="preserve"> delivery information in a secure m</w:t>
      </w:r>
      <w:r w:rsidR="00711C9C">
        <w:t>anner at all times.  The MLGCA</w:t>
      </w:r>
      <w:r w:rsidR="001B14F8" w:rsidRPr="004D2157">
        <w:t xml:space="preserve"> </w:t>
      </w:r>
      <w:r w:rsidR="00711C9C">
        <w:t>shall have the right to inspect</w:t>
      </w:r>
      <w:r w:rsidR="001B14F8" w:rsidRPr="004D2157">
        <w:t xml:space="preserve"> any part of the Contractor’s </w:t>
      </w:r>
      <w:r w:rsidR="001B14F8">
        <w:t xml:space="preserve">warehouse facility and </w:t>
      </w:r>
      <w:r w:rsidR="001B14F8" w:rsidRPr="004D2157">
        <w:t>distribution system.</w:t>
      </w:r>
    </w:p>
    <w:p w14:paraId="4F9D7E3E" w14:textId="0CA54CD9" w:rsidR="001B14F8" w:rsidRPr="004D2157" w:rsidRDefault="008F2A42" w:rsidP="00847105">
      <w:pPr>
        <w:pStyle w:val="BodyTextIndent"/>
        <w:tabs>
          <w:tab w:val="left" w:pos="720"/>
        </w:tabs>
        <w:spacing w:before="240"/>
        <w:ind w:hanging="576"/>
        <w:jc w:val="both"/>
      </w:pPr>
      <w:r>
        <w:rPr>
          <w:b/>
        </w:rPr>
        <w:t>2.6</w:t>
      </w:r>
      <w:r w:rsidR="001B14F8" w:rsidRPr="00D715AF">
        <w:rPr>
          <w:b/>
        </w:rPr>
        <w:t>.1</w:t>
      </w:r>
      <w:r w:rsidR="001B14F8">
        <w:rPr>
          <w:b/>
        </w:rPr>
        <w:t>6</w:t>
      </w:r>
      <w:r w:rsidR="001B14F8" w:rsidRPr="004D2157">
        <w:tab/>
        <w:t xml:space="preserve">Any information </w:t>
      </w:r>
      <w:r w:rsidR="001B14F8">
        <w:t>regarding</w:t>
      </w:r>
      <w:r w:rsidR="001B14F8" w:rsidRPr="004D2157">
        <w:t xml:space="preserve"> lost, stolen or missing Instant Tickets shall be immediately reported by the Contractor to t</w:t>
      </w:r>
      <w:r w:rsidR="001B14F8">
        <w:t xml:space="preserve">he </w:t>
      </w:r>
      <w:r w:rsidR="00711C9C">
        <w:t xml:space="preserve">MLGCA </w:t>
      </w:r>
      <w:r w:rsidR="001B14F8">
        <w:t>Security d</w:t>
      </w:r>
      <w:r w:rsidR="001B14F8" w:rsidRPr="004D2157">
        <w:t>e</w:t>
      </w:r>
      <w:r w:rsidR="00711C9C">
        <w:t>partment</w:t>
      </w:r>
      <w:r w:rsidR="001B14F8" w:rsidRPr="004D2157">
        <w:t xml:space="preserve">.  The Contractor shall file a police report within </w:t>
      </w:r>
      <w:r w:rsidR="001B14F8">
        <w:t>twenty</w:t>
      </w:r>
      <w:r w:rsidR="00CC3626">
        <w:t>-</w:t>
      </w:r>
      <w:r w:rsidR="001B14F8">
        <w:t>four (</w:t>
      </w:r>
      <w:r w:rsidR="001B14F8" w:rsidRPr="004D2157">
        <w:t>24</w:t>
      </w:r>
      <w:r w:rsidR="001B14F8">
        <w:t>)</w:t>
      </w:r>
      <w:r w:rsidR="001B14F8" w:rsidRPr="004D2157">
        <w:t xml:space="preserve"> hours of reporting </w:t>
      </w:r>
      <w:r w:rsidR="001B14F8">
        <w:t>any thefts.</w:t>
      </w:r>
      <w:r w:rsidR="001B14F8" w:rsidRPr="004D2157">
        <w:t xml:space="preserve"> </w:t>
      </w:r>
    </w:p>
    <w:p w14:paraId="6800E1D2" w14:textId="77777777" w:rsidR="001B14F8" w:rsidRDefault="008F2A42" w:rsidP="00847105">
      <w:pPr>
        <w:pStyle w:val="BodyTextIndent"/>
        <w:tabs>
          <w:tab w:val="left" w:pos="720"/>
        </w:tabs>
        <w:spacing w:before="240"/>
        <w:ind w:hanging="576"/>
        <w:jc w:val="both"/>
      </w:pPr>
      <w:r>
        <w:rPr>
          <w:b/>
        </w:rPr>
        <w:t>2.6</w:t>
      </w:r>
      <w:r w:rsidR="001B14F8" w:rsidRPr="00D715AF">
        <w:rPr>
          <w:b/>
        </w:rPr>
        <w:t>.1</w:t>
      </w:r>
      <w:r w:rsidR="001B14F8">
        <w:rPr>
          <w:b/>
        </w:rPr>
        <w:t>7</w:t>
      </w:r>
      <w:r w:rsidR="001B14F8" w:rsidRPr="004D2157">
        <w:tab/>
        <w:t>The Contractor shall pr</w:t>
      </w:r>
      <w:r w:rsidR="001B14F8">
        <w:t xml:space="preserve">ovide throughout the Contract term a Delivery Point-of-Contact </w:t>
      </w:r>
      <w:r w:rsidR="00711C9C">
        <w:t>person</w:t>
      </w:r>
      <w:r w:rsidR="001B14F8">
        <w:t xml:space="preserve"> who shall be knowledgeable about the Instant Ticket delivery services</w:t>
      </w:r>
      <w:r w:rsidR="001B14F8" w:rsidRPr="004D2157">
        <w:t>, provide technical assis</w:t>
      </w:r>
      <w:r w:rsidR="001B14F8">
        <w:t>tance regarding the delivery</w:t>
      </w:r>
      <w:r w:rsidR="001B14F8" w:rsidRPr="004D2157">
        <w:t xml:space="preserve"> system, and attend related </w:t>
      </w:r>
      <w:r w:rsidR="00711C9C">
        <w:t>meetings as required by the MLGCA</w:t>
      </w:r>
      <w:r w:rsidR="001B14F8">
        <w:t>.  The Point-of-Contact</w:t>
      </w:r>
      <w:r w:rsidR="001B14F8" w:rsidRPr="004D2157">
        <w:t xml:space="preserve"> shall answer questions regarding the location of packages not yet delivered to Retailers and any problems or concerns rela</w:t>
      </w:r>
      <w:r w:rsidR="001B14F8">
        <w:t>ting to all delivery services under</w:t>
      </w:r>
      <w:r w:rsidR="001B14F8" w:rsidRPr="004D2157">
        <w:t xml:space="preserve"> the Contract.</w:t>
      </w:r>
    </w:p>
    <w:p w14:paraId="04E41234" w14:textId="77777777" w:rsidR="001B14F8" w:rsidRDefault="001B14F8" w:rsidP="001B14F8">
      <w:pPr>
        <w:pStyle w:val="BodyTextIndent"/>
        <w:tabs>
          <w:tab w:val="left" w:pos="720"/>
        </w:tabs>
        <w:ind w:firstLine="0"/>
        <w:rPr>
          <w:b/>
        </w:rPr>
      </w:pPr>
    </w:p>
    <w:p w14:paraId="23F5C04E" w14:textId="552557DD" w:rsidR="00E7363B" w:rsidRDefault="008F2A42" w:rsidP="00CC3626">
      <w:pPr>
        <w:pStyle w:val="BodyTextIndent"/>
        <w:tabs>
          <w:tab w:val="left" w:pos="720"/>
        </w:tabs>
        <w:ind w:hanging="576"/>
        <w:jc w:val="both"/>
      </w:pPr>
      <w:r>
        <w:rPr>
          <w:b/>
        </w:rPr>
        <w:t>2.6</w:t>
      </w:r>
      <w:r w:rsidR="001B14F8" w:rsidRPr="00D715AF">
        <w:rPr>
          <w:b/>
        </w:rPr>
        <w:t>.1</w:t>
      </w:r>
      <w:r w:rsidR="001B14F8">
        <w:rPr>
          <w:b/>
        </w:rPr>
        <w:t>8</w:t>
      </w:r>
      <w:r w:rsidR="001B14F8">
        <w:tab/>
        <w:t xml:space="preserve">Each </w:t>
      </w:r>
      <w:r w:rsidR="001B14F8" w:rsidRPr="004D2157">
        <w:t xml:space="preserve">of the Contractor’s employees </w:t>
      </w:r>
      <w:r w:rsidR="001B14F8">
        <w:t xml:space="preserve">making deliveries </w:t>
      </w:r>
      <w:r w:rsidR="00711C9C">
        <w:t>to MLGCA</w:t>
      </w:r>
      <w:r w:rsidR="001B14F8">
        <w:t xml:space="preserve"> Retailers </w:t>
      </w:r>
      <w:r w:rsidR="001B14F8" w:rsidRPr="004D2157">
        <w:t xml:space="preserve">shall </w:t>
      </w:r>
      <w:r w:rsidR="00CC3626">
        <w:t>display proper identification and</w:t>
      </w:r>
      <w:r w:rsidR="001B14F8">
        <w:t xml:space="preserve"> have dress and appearance</w:t>
      </w:r>
      <w:r w:rsidR="001B14F8" w:rsidRPr="004D2157">
        <w:t xml:space="preserve"> appropriate for th</w:t>
      </w:r>
      <w:r w:rsidR="001B14F8">
        <w:t xml:space="preserve">e purpose </w:t>
      </w:r>
      <w:r w:rsidR="00711C9C">
        <w:t xml:space="preserve">of making deliveries to </w:t>
      </w:r>
      <w:r w:rsidR="001B14F8">
        <w:t>Retailers</w:t>
      </w:r>
      <w:r w:rsidR="001B14F8" w:rsidRPr="004D2157">
        <w:t xml:space="preserve"> and </w:t>
      </w:r>
      <w:r w:rsidR="001B14F8">
        <w:t>present</w:t>
      </w:r>
      <w:r w:rsidR="00711C9C">
        <w:t xml:space="preserve"> a positive image of the MLGCA</w:t>
      </w:r>
      <w:r w:rsidR="001B14F8">
        <w:t xml:space="preserve">, as </w:t>
      </w:r>
      <w:r w:rsidR="001B14F8" w:rsidRPr="004D2157">
        <w:t>dete</w:t>
      </w:r>
      <w:r w:rsidR="00B15A88">
        <w:t>rmined acceptable by the MLGCA</w:t>
      </w:r>
      <w:r w:rsidR="00847105">
        <w:t>.</w:t>
      </w:r>
    </w:p>
    <w:p w14:paraId="25DF278F" w14:textId="77777777" w:rsidR="00452F3C" w:rsidRDefault="00452F3C" w:rsidP="0030190E">
      <w:pPr>
        <w:pStyle w:val="Heading2"/>
        <w:jc w:val="both"/>
      </w:pPr>
      <w:bookmarkStart w:id="19" w:name="_Toc24014596"/>
      <w:bookmarkStart w:id="20" w:name="_Toc488066951"/>
      <w:bookmarkStart w:id="21" w:name="_Toc473536789"/>
      <w:bookmarkEnd w:id="15"/>
      <w:r>
        <w:t>Required Project Policies, Guidelines and Methodologies</w:t>
      </w:r>
      <w:bookmarkEnd w:id="19"/>
    </w:p>
    <w:p w14:paraId="7CFD6DC4" w14:textId="77777777" w:rsidR="00452F3C" w:rsidRDefault="00452F3C" w:rsidP="0030190E">
      <w:pPr>
        <w:pStyle w:val="MDText0"/>
        <w:jc w:val="both"/>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2168E9B9" w14:textId="77777777" w:rsidR="00452F3C" w:rsidRDefault="00452F3C" w:rsidP="0030190E">
      <w:pPr>
        <w:pStyle w:val="MDText0"/>
        <w:jc w:val="both"/>
      </w:pPr>
      <w:r>
        <w:lastRenderedPageBreak/>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50DB18E0" w14:textId="77777777" w:rsidR="00377D8B" w:rsidRDefault="00452F3C" w:rsidP="0030190E">
      <w:pPr>
        <w:pStyle w:val="MDABC"/>
        <w:numPr>
          <w:ilvl w:val="0"/>
          <w:numId w:val="23"/>
        </w:numPr>
        <w:jc w:val="both"/>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14:paraId="00562BD6" w14:textId="77777777" w:rsidR="00CA20FF" w:rsidRPr="00A0739A" w:rsidRDefault="00452F3C" w:rsidP="0030190E">
      <w:pPr>
        <w:pStyle w:val="MDABC"/>
        <w:numPr>
          <w:ilvl w:val="0"/>
          <w:numId w:val="23"/>
        </w:numPr>
        <w:jc w:val="both"/>
      </w:pPr>
      <w:r>
        <w:t>The State of Maryland Information Technology Security Policy and Standards at</w:t>
      </w:r>
      <w:r w:rsidR="00AC29B8">
        <w:t xml:space="preserve">: </w:t>
      </w:r>
      <w:hyperlink r:id="rId17" w:history="1">
        <w:r w:rsidR="00CA20FF" w:rsidRPr="00A0739A">
          <w:rPr>
            <w:rStyle w:val="Hyperlink"/>
          </w:rPr>
          <w:t>http://www.DoIT.maryland.gov</w:t>
        </w:r>
      </w:hyperlink>
      <w:r w:rsidR="00CA20FF" w:rsidRPr="00A0739A">
        <w:t>- keyword: Security Policy;</w:t>
      </w:r>
    </w:p>
    <w:p w14:paraId="04DC57C9" w14:textId="77777777" w:rsidR="00452F3C" w:rsidRDefault="00452F3C" w:rsidP="0030190E">
      <w:pPr>
        <w:pStyle w:val="MDABC"/>
        <w:numPr>
          <w:ilvl w:val="0"/>
          <w:numId w:val="23"/>
        </w:numPr>
        <w:jc w:val="both"/>
      </w:pPr>
      <w:r>
        <w:t xml:space="preserve">The State of Maryland Information Technology Non-Visual Standards at: </w:t>
      </w:r>
      <w:hyperlink r:id="rId18" w:history="1">
        <w:r w:rsidR="00843AD4" w:rsidRPr="00B754E5">
          <w:rPr>
            <w:rStyle w:val="Hyperlink"/>
          </w:rPr>
          <w:t>http://doit.maryland.gov/policies/Pages/ContractPolicies.aspx</w:t>
        </w:r>
      </w:hyperlink>
      <w:r>
        <w:t>;</w:t>
      </w:r>
    </w:p>
    <w:p w14:paraId="14205F7D" w14:textId="77777777" w:rsidR="00843AD4" w:rsidRDefault="00843AD4" w:rsidP="0030190E">
      <w:pPr>
        <w:pStyle w:val="MDABC"/>
        <w:numPr>
          <w:ilvl w:val="0"/>
          <w:numId w:val="0"/>
        </w:numPr>
        <w:jc w:val="both"/>
      </w:pPr>
    </w:p>
    <w:p w14:paraId="38FBF95E" w14:textId="77777777" w:rsidR="00843AD4" w:rsidRPr="00843AD4" w:rsidRDefault="00843AD4" w:rsidP="00843AD4">
      <w:pPr>
        <w:pStyle w:val="MDABC"/>
        <w:numPr>
          <w:ilvl w:val="0"/>
          <w:numId w:val="0"/>
        </w:numPr>
        <w:jc w:val="center"/>
        <w:rPr>
          <w:b/>
        </w:rPr>
      </w:pPr>
      <w:r w:rsidRPr="00843AD4">
        <w:rPr>
          <w:b/>
        </w:rPr>
        <w:t>THE REMAINDER OF THIS PAGE IS INTENTIONALLY LEFT BLANK.</w:t>
      </w:r>
    </w:p>
    <w:p w14:paraId="359A4C3A" w14:textId="77777777" w:rsidR="00377D8B" w:rsidRDefault="00644354" w:rsidP="00415367">
      <w:pPr>
        <w:pStyle w:val="Heading1"/>
      </w:pPr>
      <w:bookmarkStart w:id="22" w:name="_Toc488066956"/>
      <w:bookmarkStart w:id="23" w:name="_Toc24014597"/>
      <w:bookmarkEnd w:id="20"/>
      <w:bookmarkEnd w:id="21"/>
      <w:r>
        <w:lastRenderedPageBreak/>
        <w:t>Contractor Requirements: General</w:t>
      </w:r>
      <w:bookmarkEnd w:id="22"/>
      <w:bookmarkEnd w:id="23"/>
    </w:p>
    <w:p w14:paraId="7B6B0A5C" w14:textId="77777777" w:rsidR="00EC55A6" w:rsidRPr="00634B9B" w:rsidRDefault="000A333C" w:rsidP="0030190E">
      <w:pPr>
        <w:pStyle w:val="Heading2"/>
        <w:jc w:val="both"/>
      </w:pPr>
      <w:bookmarkStart w:id="24" w:name="_Toc488066957"/>
      <w:bookmarkStart w:id="25" w:name="_Toc24014598"/>
      <w:r w:rsidRPr="0084333C">
        <w:t>Contract</w:t>
      </w:r>
      <w:r w:rsidR="008F3D0B">
        <w:t xml:space="preserve"> </w:t>
      </w:r>
      <w:r w:rsidR="00EC55A6">
        <w:t>Initiation</w:t>
      </w:r>
      <w:r w:rsidR="00EC55A6" w:rsidRPr="00634B9B">
        <w:t xml:space="preserve"> Requirements</w:t>
      </w:r>
      <w:bookmarkEnd w:id="24"/>
      <w:bookmarkEnd w:id="25"/>
    </w:p>
    <w:p w14:paraId="54795B97" w14:textId="335E1EC2" w:rsidR="008F3D0B" w:rsidRPr="003A0703" w:rsidRDefault="008F3D0B" w:rsidP="0030190E">
      <w:pPr>
        <w:pStyle w:val="MDABC"/>
        <w:numPr>
          <w:ilvl w:val="0"/>
          <w:numId w:val="0"/>
        </w:numPr>
        <w:ind w:left="576"/>
        <w:jc w:val="both"/>
        <w:rPr>
          <w:highlight w:val="yellow"/>
        </w:rPr>
      </w:pPr>
      <w:r w:rsidRPr="00C8797E">
        <w:t xml:space="preserve">Contractor shall schedule and hold a kickoff meeting </w:t>
      </w:r>
      <w:r w:rsidR="004430DD">
        <w:t xml:space="preserve">with the MLGCA </w:t>
      </w:r>
      <w:r w:rsidRPr="00C8797E">
        <w:t xml:space="preserve">within 10 </w:t>
      </w:r>
      <w:r w:rsidR="00356BBC">
        <w:t>Working</w:t>
      </w:r>
      <w:r w:rsidR="00356BBC" w:rsidRPr="00C8797E">
        <w:t xml:space="preserve"> </w:t>
      </w:r>
      <w:r w:rsidRPr="00C8797E">
        <w:t>Days of NTP Date.  At the kickoff</w:t>
      </w:r>
      <w:r w:rsidR="0030190E">
        <w:t xml:space="preserve"> meeting</w:t>
      </w:r>
      <w:r w:rsidRPr="00C8797E">
        <w:t>,</w:t>
      </w:r>
      <w:r w:rsidR="0088244D">
        <w:t xml:space="preserve"> the Contractor shall present and review the Product Plan</w:t>
      </w:r>
      <w:r w:rsidR="006273A7">
        <w:t xml:space="preserve"> for Maryland (Section 5.3.3.7)</w:t>
      </w:r>
      <w:r w:rsidR="0088244D">
        <w:t xml:space="preserve"> and any other activities necessary</w:t>
      </w:r>
      <w:r w:rsidR="004430DD">
        <w:t xml:space="preserve"> for the Contractor, MLGCA or and third</w:t>
      </w:r>
      <w:r w:rsidR="0030190E">
        <w:t xml:space="preserve"> </w:t>
      </w:r>
      <w:r w:rsidR="004430DD">
        <w:t>parties for fully</w:t>
      </w:r>
      <w:r w:rsidR="0088244D">
        <w:t xml:space="preserve"> transition</w:t>
      </w:r>
      <w:r w:rsidR="004430DD">
        <w:t>ing</w:t>
      </w:r>
      <w:r w:rsidR="0088244D">
        <w:t xml:space="preserve"> to the new Contract.</w:t>
      </w:r>
    </w:p>
    <w:p w14:paraId="4EBB868C" w14:textId="77777777" w:rsidR="00EC55A6" w:rsidRPr="00634B9B" w:rsidRDefault="00EC55A6" w:rsidP="00415367">
      <w:pPr>
        <w:pStyle w:val="Heading2"/>
      </w:pPr>
      <w:bookmarkStart w:id="26" w:name="_Toc473536806"/>
      <w:bookmarkStart w:id="27" w:name="_Toc488066958"/>
      <w:bookmarkStart w:id="28" w:name="_Toc24014599"/>
      <w:r w:rsidRPr="00634B9B">
        <w:t xml:space="preserve">End of </w:t>
      </w:r>
      <w:r w:rsidR="000A333C">
        <w:t>Contract</w:t>
      </w:r>
      <w:r w:rsidR="009B2354">
        <w:t xml:space="preserve"> </w:t>
      </w:r>
      <w:r w:rsidRPr="00634B9B">
        <w:t>Transition</w:t>
      </w:r>
      <w:bookmarkEnd w:id="26"/>
      <w:bookmarkEnd w:id="27"/>
      <w:bookmarkEnd w:id="28"/>
    </w:p>
    <w:p w14:paraId="0B2588C5" w14:textId="77777777" w:rsidR="006A05CD" w:rsidRPr="003B4ABF" w:rsidRDefault="008A247B" w:rsidP="008B1C6E">
      <w:pPr>
        <w:pStyle w:val="Heading3"/>
        <w:ind w:left="1008"/>
        <w:jc w:val="both"/>
        <w:rPr>
          <w:b w:val="0"/>
        </w:rPr>
      </w:pPr>
      <w:r w:rsidRPr="003B4ABF">
        <w:rPr>
          <w:b w:val="0"/>
        </w:rPr>
        <w:t xml:space="preserve">The Contractor shall provide transition assistance as requested by the State to facilitate the orderly transfer of services to the State or a follow-on contractor, for a period </w:t>
      </w:r>
      <w:r w:rsidR="008B1C6E">
        <w:rPr>
          <w:b w:val="0"/>
        </w:rPr>
        <w:t>up to 90</w:t>
      </w:r>
      <w:r w:rsidR="006A05CD" w:rsidRPr="003B4ABF">
        <w:rPr>
          <w:b w:val="0"/>
        </w:rPr>
        <w:t xml:space="preserve"> days prior to </w:t>
      </w:r>
      <w:r w:rsidR="000A333C" w:rsidRPr="003B4ABF">
        <w:rPr>
          <w:b w:val="0"/>
        </w:rPr>
        <w:t>Contract</w:t>
      </w:r>
      <w:r w:rsidR="009B2354" w:rsidRPr="003B4ABF">
        <w:rPr>
          <w:b w:val="0"/>
        </w:rPr>
        <w:t xml:space="preserve"> </w:t>
      </w:r>
      <w:r w:rsidR="006A05CD" w:rsidRPr="003B4ABF">
        <w:rPr>
          <w:b w:val="0"/>
        </w:rPr>
        <w:t xml:space="preserve">end date, or the </w:t>
      </w:r>
      <w:r w:rsidRPr="003B4ABF">
        <w:rPr>
          <w:b w:val="0"/>
        </w:rPr>
        <w:t>termination thereof</w:t>
      </w:r>
      <w:r w:rsidR="006A05CD" w:rsidRPr="003B4ABF">
        <w:rPr>
          <w:b w:val="0"/>
        </w:rPr>
        <w:t>. Such transition efforts shall consist, not by way of limitation, of:</w:t>
      </w:r>
    </w:p>
    <w:p w14:paraId="39FCB439" w14:textId="77777777" w:rsidR="00377D8B" w:rsidRDefault="006A05CD" w:rsidP="005C3789">
      <w:pPr>
        <w:pStyle w:val="MDABC"/>
        <w:numPr>
          <w:ilvl w:val="0"/>
          <w:numId w:val="32"/>
        </w:numPr>
      </w:pPr>
      <w:r w:rsidRPr="00774AD2">
        <w:t>Provide additional services and support as requested to successfully complete the transition</w:t>
      </w:r>
      <w:r>
        <w:t>;</w:t>
      </w:r>
    </w:p>
    <w:p w14:paraId="2E9AD390" w14:textId="77777777" w:rsidR="00377D8B" w:rsidRDefault="006A05CD" w:rsidP="005C3789">
      <w:pPr>
        <w:pStyle w:val="MDABC"/>
        <w:numPr>
          <w:ilvl w:val="0"/>
          <w:numId w:val="32"/>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04B30186" w14:textId="77777777" w:rsidR="002E417E" w:rsidRPr="003B4ABF" w:rsidRDefault="006A05CD" w:rsidP="008B1C6E">
      <w:pPr>
        <w:pStyle w:val="Heading3"/>
        <w:ind w:left="1008"/>
        <w:jc w:val="both"/>
        <w:rPr>
          <w:b w:val="0"/>
        </w:rPr>
      </w:pPr>
      <w:r w:rsidRPr="003B4ABF">
        <w:rPr>
          <w:b w:val="0"/>
        </w:rPr>
        <w:t xml:space="preserve">The Contractor shall work </w:t>
      </w:r>
      <w:r w:rsidR="002E417E" w:rsidRPr="003B4ABF">
        <w:rPr>
          <w:b w:val="0"/>
        </w:rPr>
        <w:t>toward a prompt and timely transition, proceeding in accordance with the directions of the Contract Monitor</w:t>
      </w:r>
      <w:r w:rsidR="00AC29B8" w:rsidRPr="003B4ABF">
        <w:rPr>
          <w:b w:val="0"/>
        </w:rPr>
        <w:t xml:space="preserve">. </w:t>
      </w:r>
      <w:r w:rsidR="002E417E" w:rsidRPr="003B4ABF">
        <w:rPr>
          <w:b w:val="0"/>
        </w:rPr>
        <w:t>The Contract Monitor may provide the Contractor with additional instr</w:t>
      </w:r>
      <w:r w:rsidRPr="003B4ABF">
        <w:rPr>
          <w:b w:val="0"/>
        </w:rPr>
        <w:t xml:space="preserve">uctions to meet </w:t>
      </w:r>
      <w:r w:rsidR="002E417E" w:rsidRPr="003B4ABF">
        <w:rPr>
          <w:b w:val="0"/>
        </w:rPr>
        <w:t xml:space="preserve">specific transition requirements prior to the end of </w:t>
      </w:r>
      <w:r w:rsidR="009B2354" w:rsidRPr="003B4ABF">
        <w:rPr>
          <w:b w:val="0"/>
        </w:rPr>
        <w:t xml:space="preserve">the </w:t>
      </w:r>
      <w:r w:rsidR="002E417E" w:rsidRPr="003B4ABF">
        <w:rPr>
          <w:b w:val="0"/>
        </w:rPr>
        <w:t>Contract.</w:t>
      </w:r>
    </w:p>
    <w:p w14:paraId="624E2CB9" w14:textId="77777777" w:rsidR="002E417E" w:rsidRPr="003B4ABF" w:rsidRDefault="002E417E" w:rsidP="008B1C6E">
      <w:pPr>
        <w:pStyle w:val="Heading3"/>
        <w:ind w:left="1008"/>
        <w:jc w:val="both"/>
        <w:rPr>
          <w:b w:val="0"/>
        </w:rPr>
      </w:pPr>
      <w:r w:rsidRPr="003B4ABF">
        <w:rPr>
          <w:b w:val="0"/>
        </w:rPr>
        <w:t>The Contractor shall ensure that all necessary knowledge and materials for the tasks completed are transferred to the custody of State personnel or a third party, as directed by the Contract Monitor.</w:t>
      </w:r>
    </w:p>
    <w:p w14:paraId="6C169424" w14:textId="533FFAAC" w:rsidR="002E417E" w:rsidRPr="003B4ABF" w:rsidRDefault="002E417E" w:rsidP="0030190E">
      <w:pPr>
        <w:pStyle w:val="Heading3"/>
        <w:ind w:left="1008"/>
        <w:jc w:val="both"/>
        <w:rPr>
          <w:b w:val="0"/>
        </w:rPr>
      </w:pPr>
      <w:r w:rsidRPr="003B4ABF">
        <w:rPr>
          <w:b w:val="0"/>
        </w:rPr>
        <w:t>The Contractor shall support end-of-</w:t>
      </w:r>
      <w:r w:rsidR="000A333C" w:rsidRPr="003B4ABF">
        <w:rPr>
          <w:b w:val="0"/>
        </w:rPr>
        <w:t>Contract</w:t>
      </w:r>
      <w:r w:rsidR="009B2354" w:rsidRPr="003B4ABF">
        <w:rPr>
          <w:b w:val="0"/>
        </w:rPr>
        <w:t xml:space="preserve"> </w:t>
      </w:r>
      <w:r w:rsidRPr="003B4ABF">
        <w:rPr>
          <w:b w:val="0"/>
        </w:rPr>
        <w:t>transition efforts with technical and project support to include but not be limited to</w:t>
      </w:r>
      <w:r w:rsidR="006C138B">
        <w:rPr>
          <w:b w:val="0"/>
        </w:rPr>
        <w:t xml:space="preserve"> providing a draft Transition-Out plan 60 days in advance of Contract end date.</w:t>
      </w:r>
    </w:p>
    <w:p w14:paraId="1354D69D" w14:textId="77777777" w:rsidR="003430F7" w:rsidRDefault="003430F7" w:rsidP="00415367">
      <w:pPr>
        <w:pStyle w:val="Heading2"/>
      </w:pPr>
      <w:bookmarkStart w:id="29" w:name="_Toc488066959"/>
      <w:bookmarkStart w:id="30" w:name="_Toc24014600"/>
      <w:r>
        <w:t>Invoicing</w:t>
      </w:r>
      <w:bookmarkEnd w:id="29"/>
      <w:bookmarkEnd w:id="30"/>
    </w:p>
    <w:p w14:paraId="38B9FFDB" w14:textId="77777777" w:rsidR="003430F7" w:rsidRDefault="003430F7" w:rsidP="00415367">
      <w:pPr>
        <w:pStyle w:val="Heading3"/>
        <w:ind w:left="1008"/>
      </w:pPr>
      <w:r w:rsidRPr="002D6A94">
        <w:t>General</w:t>
      </w:r>
    </w:p>
    <w:p w14:paraId="52993E96" w14:textId="55DF3F5D" w:rsidR="00837391" w:rsidRDefault="008D0474" w:rsidP="0030190E">
      <w:pPr>
        <w:pStyle w:val="MDABC"/>
        <w:numPr>
          <w:ilvl w:val="0"/>
          <w:numId w:val="28"/>
        </w:numPr>
        <w:jc w:val="both"/>
      </w:pPr>
      <w:r>
        <w:t>The Contractor shall submit</w:t>
      </w:r>
      <w:r w:rsidR="00837391">
        <w:t xml:space="preserve"> the original of each invoice and signed authorization to invoice to </w:t>
      </w:r>
      <w:r>
        <w:t>the Contract Monitor, or designee.</w:t>
      </w:r>
    </w:p>
    <w:p w14:paraId="5C02EC03" w14:textId="77777777" w:rsidR="00837391" w:rsidRDefault="00837391" w:rsidP="0030190E">
      <w:pPr>
        <w:pStyle w:val="MDABC"/>
        <w:jc w:val="both"/>
      </w:pPr>
      <w:r>
        <w:t>All invoices for services shall be verified by the Contractor as accurate at the time of submission.</w:t>
      </w:r>
    </w:p>
    <w:p w14:paraId="77252207" w14:textId="77777777" w:rsidR="00377D8B" w:rsidRDefault="003023AD" w:rsidP="0030190E">
      <w:pPr>
        <w:pStyle w:val="MDABC"/>
        <w:jc w:val="both"/>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669758CE" w14:textId="77777777" w:rsidR="008D7C00" w:rsidRDefault="008D7C00" w:rsidP="0030190E">
      <w:pPr>
        <w:pStyle w:val="MDABC"/>
        <w:numPr>
          <w:ilvl w:val="1"/>
          <w:numId w:val="31"/>
        </w:numPr>
        <w:jc w:val="both"/>
      </w:pPr>
      <w:r>
        <w:t>Contractor name and address;</w:t>
      </w:r>
    </w:p>
    <w:p w14:paraId="5736D730" w14:textId="77777777" w:rsidR="008D7C00" w:rsidRDefault="008D7C00" w:rsidP="0030190E">
      <w:pPr>
        <w:pStyle w:val="MDABC"/>
        <w:numPr>
          <w:ilvl w:val="1"/>
          <w:numId w:val="31"/>
        </w:numPr>
        <w:jc w:val="both"/>
      </w:pPr>
      <w:r>
        <w:t>Remittance address;</w:t>
      </w:r>
    </w:p>
    <w:p w14:paraId="6DEA2C0B" w14:textId="2303E558" w:rsidR="008D7C00" w:rsidRDefault="008D7C00" w:rsidP="0030190E">
      <w:pPr>
        <w:pStyle w:val="MDABC"/>
        <w:numPr>
          <w:ilvl w:val="1"/>
          <w:numId w:val="31"/>
        </w:numPr>
        <w:jc w:val="both"/>
      </w:pPr>
      <w:r>
        <w:t>Federal taxpayer identification (FEIN) number</w:t>
      </w:r>
      <w:r w:rsidR="001C53F5">
        <w:t xml:space="preserve"> or </w:t>
      </w:r>
      <w:r>
        <w:t>social security number, as appropriate;</w:t>
      </w:r>
    </w:p>
    <w:p w14:paraId="4BA89982" w14:textId="77777777" w:rsidR="008D7C00" w:rsidRDefault="008D7C00" w:rsidP="0030190E">
      <w:pPr>
        <w:pStyle w:val="MDABC"/>
        <w:numPr>
          <w:ilvl w:val="1"/>
          <w:numId w:val="31"/>
        </w:numPr>
        <w:jc w:val="both"/>
      </w:pPr>
      <w:r>
        <w:t>Invoice period (i.e. time period during which services covered by invoice were performed);</w:t>
      </w:r>
    </w:p>
    <w:p w14:paraId="1E15DF47" w14:textId="77777777" w:rsidR="008D7C00" w:rsidRDefault="008D7C00" w:rsidP="0030190E">
      <w:pPr>
        <w:pStyle w:val="MDABC"/>
        <w:numPr>
          <w:ilvl w:val="1"/>
          <w:numId w:val="31"/>
        </w:numPr>
        <w:jc w:val="both"/>
      </w:pPr>
      <w:r>
        <w:t>Invoice date;</w:t>
      </w:r>
    </w:p>
    <w:p w14:paraId="48237278" w14:textId="77777777" w:rsidR="008D7C00" w:rsidRDefault="008D7C00" w:rsidP="0030190E">
      <w:pPr>
        <w:pStyle w:val="MDABC"/>
        <w:numPr>
          <w:ilvl w:val="1"/>
          <w:numId w:val="31"/>
        </w:numPr>
        <w:jc w:val="both"/>
      </w:pPr>
      <w:r>
        <w:lastRenderedPageBreak/>
        <w:t>Invoice number;</w:t>
      </w:r>
    </w:p>
    <w:p w14:paraId="12EB50F8" w14:textId="77777777" w:rsidR="008D7C00" w:rsidRDefault="008D7C00" w:rsidP="0030190E">
      <w:pPr>
        <w:pStyle w:val="MDABC"/>
        <w:numPr>
          <w:ilvl w:val="1"/>
          <w:numId w:val="31"/>
        </w:numPr>
        <w:jc w:val="both"/>
      </w:pPr>
      <w:r>
        <w:t>State assigned Contract number;</w:t>
      </w:r>
    </w:p>
    <w:p w14:paraId="688DF8BB" w14:textId="77777777" w:rsidR="008D7C00" w:rsidRDefault="008D7C00" w:rsidP="0030190E">
      <w:pPr>
        <w:pStyle w:val="MDABC"/>
        <w:numPr>
          <w:ilvl w:val="1"/>
          <w:numId w:val="31"/>
        </w:numPr>
        <w:jc w:val="both"/>
      </w:pPr>
      <w:r>
        <w:t>State assigned (Blanket) Purchase Order number(s);</w:t>
      </w:r>
    </w:p>
    <w:p w14:paraId="298C1871" w14:textId="77777777" w:rsidR="008D7C00" w:rsidRDefault="008D7C00" w:rsidP="0030190E">
      <w:pPr>
        <w:pStyle w:val="MDABC"/>
        <w:numPr>
          <w:ilvl w:val="1"/>
          <w:numId w:val="31"/>
        </w:numPr>
        <w:jc w:val="both"/>
      </w:pPr>
      <w:r>
        <w:t>Goods or services provided;</w:t>
      </w:r>
    </w:p>
    <w:p w14:paraId="7E928036" w14:textId="77777777" w:rsidR="008D7C00" w:rsidRDefault="008D7C00" w:rsidP="0030190E">
      <w:pPr>
        <w:pStyle w:val="MDABC"/>
        <w:numPr>
          <w:ilvl w:val="1"/>
          <w:numId w:val="31"/>
        </w:numPr>
        <w:jc w:val="both"/>
      </w:pPr>
      <w:r>
        <w:t>Amount due; and</w:t>
      </w:r>
    </w:p>
    <w:p w14:paraId="554D9DAA" w14:textId="77777777" w:rsidR="008D7C00" w:rsidRDefault="008D7C00" w:rsidP="0030190E">
      <w:pPr>
        <w:pStyle w:val="MDABC"/>
        <w:numPr>
          <w:ilvl w:val="1"/>
          <w:numId w:val="31"/>
        </w:numPr>
        <w:jc w:val="both"/>
      </w:pPr>
      <w:r>
        <w:t>Any additional documentation required by regulation or the Contract.</w:t>
      </w:r>
    </w:p>
    <w:p w14:paraId="1DA65AF3" w14:textId="77777777" w:rsidR="009F7CE4" w:rsidRDefault="003430F7" w:rsidP="00E83A10">
      <w:pPr>
        <w:pStyle w:val="MDABC"/>
        <w:jc w:val="both"/>
      </w:pPr>
      <w:r w:rsidRPr="002D6A94">
        <w:t xml:space="preserve">The </w:t>
      </w:r>
      <w:r w:rsidR="008D0474">
        <w:t>MLGCA</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0474">
        <w:t>MLGCA</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11FBEE1A" w14:textId="24B495FE" w:rsidR="00BC65F7" w:rsidRDefault="00BC65F7" w:rsidP="00BC65F7">
      <w:pPr>
        <w:pStyle w:val="MDABC"/>
        <w:jc w:val="both"/>
      </w:pPr>
      <w:r w:rsidRPr="00BC65F7">
        <w:t xml:space="preserve">The </w:t>
      </w:r>
      <w:r>
        <w:t>MLGCA</w:t>
      </w:r>
      <w:r w:rsidRPr="00BC65F7">
        <w:t xml:space="preserve"> shall make payment no later than thirty </w:t>
      </w:r>
      <w:r w:rsidR="00DE6D07" w:rsidRPr="00BC65F7">
        <w:t xml:space="preserve">(30) </w:t>
      </w:r>
      <w:r w:rsidRPr="00BC65F7">
        <w:t xml:space="preserve">days after receipt of proper invoice(s) from the Contractor in accordance with standard State procedures.  The </w:t>
      </w:r>
      <w:r>
        <w:t>MLGCA</w:t>
      </w:r>
      <w:r w:rsidRPr="00BC65F7">
        <w:t xml:space="preserve"> may withhold and/or reduce payment for unsatisfactory performance, as well as for set-off, counterclaim, liquidated damages, or any other legally permitted deduction.  The </w:t>
      </w:r>
      <w:r>
        <w:t>MLGCA</w:t>
      </w:r>
      <w:r w:rsidRPr="00BC65F7">
        <w:t xml:space="preserve"> shall have the right to adjust future invoices based on the results of monthly independent audits.</w:t>
      </w:r>
    </w:p>
    <w:p w14:paraId="08EA1C69" w14:textId="77777777" w:rsidR="008D7C00" w:rsidRDefault="008D7C00" w:rsidP="00E83A10">
      <w:pPr>
        <w:pStyle w:val="MDABC"/>
        <w:jc w:val="both"/>
      </w:pPr>
      <w:r>
        <w:t xml:space="preserve">Any action on </w:t>
      </w:r>
      <w:r w:rsidR="008D0474">
        <w:t>the part of the MLGCA</w:t>
      </w:r>
      <w:r>
        <w:t>, or dispute of action by the Contractor, shall be in accordance with the provisions of Md. Code Ann., State Finance and Procurement Article §§ 15-215 through 15-223 and with COMAR 21.10.04.</w:t>
      </w:r>
    </w:p>
    <w:p w14:paraId="1850AE21" w14:textId="77777777" w:rsidR="00377D8B" w:rsidRDefault="008D7C00" w:rsidP="00E83A10">
      <w:pPr>
        <w:pStyle w:val="MDABC"/>
        <w:jc w:val="both"/>
      </w:pPr>
      <w:r>
        <w:t>The State is generally exempt from federal excise taxes, Maryland sales and use taxes, District of Columbia sales taxes and transportation taxes. The Contractor; however, is not exempt from such sales and use taxes and may be liable for the same.</w:t>
      </w:r>
    </w:p>
    <w:p w14:paraId="6A34F47D" w14:textId="77777777" w:rsidR="005857EB" w:rsidRDefault="008D7C00" w:rsidP="00E83A10">
      <w:pPr>
        <w:pStyle w:val="MDABC"/>
        <w:jc w:val="both"/>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0C944AB6" w14:textId="77777777" w:rsidR="003430F7" w:rsidRPr="002D6A94" w:rsidRDefault="00E83A10" w:rsidP="00415367">
      <w:pPr>
        <w:pStyle w:val="Heading3"/>
        <w:ind w:left="1008"/>
      </w:pPr>
      <w:r>
        <w:t xml:space="preserve">Invoice Submission </w:t>
      </w:r>
    </w:p>
    <w:p w14:paraId="3002DFCA" w14:textId="77777777" w:rsidR="002D6A94" w:rsidRDefault="00F81ED8" w:rsidP="005C3789">
      <w:pPr>
        <w:pStyle w:val="MDABC"/>
        <w:numPr>
          <w:ilvl w:val="0"/>
          <w:numId w:val="19"/>
        </w:numPr>
        <w:jc w:val="both"/>
      </w:pPr>
      <w:r>
        <w:t>U</w:t>
      </w:r>
      <w:r w:rsidRPr="00F81ED8">
        <w:t xml:space="preserve">pon the commencement of </w:t>
      </w:r>
      <w:r>
        <w:t>the Contract</w:t>
      </w:r>
      <w:r w:rsidRPr="00F81ED8">
        <w:t>, the Contractor will begin to accrue earnin</w:t>
      </w:r>
      <w:r w:rsidR="00BE3C26">
        <w:t>gs in accordance with</w:t>
      </w:r>
      <w:r w:rsidR="0052304D">
        <w:t xml:space="preserve"> the unit prices set forth</w:t>
      </w:r>
      <w:r w:rsidR="00BE3C26">
        <w:t xml:space="preserve"> in </w:t>
      </w:r>
      <w:r w:rsidR="002D6A94" w:rsidRPr="00E07E98">
        <w:rPr>
          <w:b/>
        </w:rPr>
        <w:t xml:space="preserve">Attachment </w:t>
      </w:r>
      <w:r w:rsidR="005570D5" w:rsidRPr="00E07E98">
        <w:rPr>
          <w:b/>
        </w:rPr>
        <w:t>B</w:t>
      </w:r>
      <w:r w:rsidR="00E07E98" w:rsidRPr="00E07E98">
        <w:rPr>
          <w:b/>
        </w:rPr>
        <w:t>-2</w:t>
      </w:r>
      <w:r w:rsidR="00E07E98">
        <w:t xml:space="preserve">: </w:t>
      </w:r>
      <w:r w:rsidR="000A333C">
        <w:t>Financial Proposal Form</w:t>
      </w:r>
      <w:r w:rsidR="0052304D">
        <w:t xml:space="preserve">, which are stated as </w:t>
      </w:r>
      <w:r w:rsidR="00BE3C26" w:rsidRPr="00BE3C26">
        <w:t xml:space="preserve">dollars per square inch of Instant Ticket area (per 1,000 Instant Tickets) for Instant Tickets printed by the Contractor and, for </w:t>
      </w:r>
      <w:r w:rsidR="0052304D">
        <w:t xml:space="preserve">the </w:t>
      </w:r>
      <w:r w:rsidR="00BE3C26" w:rsidRPr="00BE3C26">
        <w:t>Prim</w:t>
      </w:r>
      <w:r w:rsidR="0052304D">
        <w:t>ary Contractor only,</w:t>
      </w:r>
      <w:r w:rsidR="00BE3C26" w:rsidRPr="00BE3C26">
        <w:t xml:space="preserve"> dollars per delivery of Instant Ticket orders and POS materials to Retai</w:t>
      </w:r>
      <w:r w:rsidR="0052304D">
        <w:t>lers.</w:t>
      </w:r>
    </w:p>
    <w:p w14:paraId="795020A5" w14:textId="0D6F7596" w:rsidR="00F81ED8" w:rsidRDefault="00872D2E" w:rsidP="005C3789">
      <w:pPr>
        <w:pStyle w:val="MDABC"/>
        <w:numPr>
          <w:ilvl w:val="0"/>
          <w:numId w:val="19"/>
        </w:numPr>
        <w:jc w:val="both"/>
      </w:pPr>
      <w:r>
        <w:t xml:space="preserve">The </w:t>
      </w:r>
      <w:r w:rsidR="0052304D" w:rsidRPr="0052304D">
        <w:t xml:space="preserve">Primary Contractor shall submit two (2) separate invoices </w:t>
      </w:r>
      <w:r>
        <w:t>for these charges to the MLGCA</w:t>
      </w:r>
      <w:r w:rsidR="0052304D" w:rsidRPr="0052304D">
        <w:t xml:space="preserve"> on a monthly basis.  One invoice shall be for the Instant Tickets provided by Primary Contractor and will be based on a monthly statement of Instant Tickets printed by Contractor, </w:t>
      </w:r>
      <w:r>
        <w:t>to be provided</w:t>
      </w:r>
      <w:r w:rsidR="0052304D" w:rsidRPr="0052304D">
        <w:t xml:space="preserve"> not later than the fifteenth (15th) day of the month following the month of Instant Ticket Game production and delivery.  The second invoice shall be for delivery services and </w:t>
      </w:r>
      <w:r w:rsidR="00BC65F7">
        <w:t xml:space="preserve">the Contractor </w:t>
      </w:r>
      <w:r w:rsidR="0052304D" w:rsidRPr="0052304D">
        <w:t>shall itemize the actual deliveries made during the billing period, separating initial allocation orders from repl</w:t>
      </w:r>
      <w:r w:rsidR="00BC65F7">
        <w:t xml:space="preserve">enishment orders. </w:t>
      </w:r>
      <w:r w:rsidR="00F724D3">
        <w:t xml:space="preserve"> </w:t>
      </w:r>
      <w:r w:rsidR="00DE6D07">
        <w:t>A s</w:t>
      </w:r>
      <w:r w:rsidR="006C138B">
        <w:t xml:space="preserve">eparate </w:t>
      </w:r>
      <w:r w:rsidR="00DE6D07">
        <w:t xml:space="preserve">third </w:t>
      </w:r>
      <w:r w:rsidR="006C138B">
        <w:t>in</w:t>
      </w:r>
      <w:r w:rsidR="00F724D3">
        <w:t xml:space="preserve">voice shall be provided for POS and </w:t>
      </w:r>
      <w:r w:rsidR="006C138B">
        <w:t>other deliveries</w:t>
      </w:r>
      <w:r w:rsidR="00317CA4">
        <w:t>, when those services are exercised</w:t>
      </w:r>
      <w:r w:rsidR="006C138B">
        <w:t>.</w:t>
      </w:r>
    </w:p>
    <w:p w14:paraId="12015919" w14:textId="57A3B89B" w:rsidR="008D7C00" w:rsidRPr="00513BCE" w:rsidRDefault="00872D2E" w:rsidP="005C3789">
      <w:pPr>
        <w:pStyle w:val="MDABC"/>
        <w:numPr>
          <w:ilvl w:val="0"/>
          <w:numId w:val="19"/>
        </w:numPr>
        <w:jc w:val="both"/>
      </w:pPr>
      <w:r>
        <w:t>An</w:t>
      </w:r>
      <w:r w:rsidRPr="00872D2E">
        <w:t xml:space="preserve"> Alternate Contractor shall submit a single invoice </w:t>
      </w:r>
      <w:r w:rsidR="00BC65F7">
        <w:t>to the MLGCA</w:t>
      </w:r>
      <w:r w:rsidRPr="00872D2E">
        <w:t xml:space="preserve"> on a monthly basis.  The invoice shall be for the Instant Tickets provided by Alternate Contractor and will be based on a monthly statement of Instant Tickets printed by Contractor, t</w:t>
      </w:r>
      <w:r w:rsidR="00BC65F7">
        <w:t xml:space="preserve">o be provided </w:t>
      </w:r>
      <w:r w:rsidRPr="00872D2E">
        <w:t xml:space="preserve">not later than the </w:t>
      </w:r>
      <w:r w:rsidRPr="00872D2E">
        <w:lastRenderedPageBreak/>
        <w:t>fifteenth (15th) day of the month following the month of Instant Ticket Game production and delivery.</w:t>
      </w:r>
    </w:p>
    <w:p w14:paraId="58C3D0FF" w14:textId="776C64F3" w:rsidR="003430F7" w:rsidRPr="003430F7" w:rsidRDefault="003430F7" w:rsidP="00317CA4">
      <w:pPr>
        <w:pStyle w:val="Heading3"/>
        <w:ind w:left="1008"/>
        <w:jc w:val="both"/>
      </w:pPr>
      <w:r w:rsidRPr="003430F7">
        <w:t xml:space="preserve">For the purposes of </w:t>
      </w:r>
      <w:r w:rsidR="00C90071">
        <w:t>the Contract</w:t>
      </w:r>
      <w:r w:rsidR="00317CA4">
        <w:t>,</w:t>
      </w:r>
      <w:r w:rsidRPr="003430F7">
        <w:t xml:space="preserve"> an amount will not be deemed due and payable if:</w:t>
      </w:r>
    </w:p>
    <w:p w14:paraId="6B35BA53" w14:textId="77777777" w:rsidR="00377D8B" w:rsidRDefault="003430F7" w:rsidP="00317CA4">
      <w:pPr>
        <w:pStyle w:val="MDABC"/>
        <w:numPr>
          <w:ilvl w:val="0"/>
          <w:numId w:val="34"/>
        </w:numPr>
        <w:jc w:val="both"/>
      </w:pPr>
      <w:r w:rsidRPr="003430F7">
        <w:t>The amount invoiced is inconsistent with the Contract</w:t>
      </w:r>
      <w:r w:rsidR="00E65865">
        <w:t>;</w:t>
      </w:r>
    </w:p>
    <w:p w14:paraId="0739ED61" w14:textId="77777777" w:rsidR="00377D8B" w:rsidRDefault="003430F7" w:rsidP="00317CA4">
      <w:pPr>
        <w:pStyle w:val="MDABC"/>
        <w:numPr>
          <w:ilvl w:val="0"/>
          <w:numId w:val="34"/>
        </w:numPr>
        <w:jc w:val="both"/>
      </w:pPr>
      <w:r w:rsidRPr="003430F7">
        <w:t>The proper invoice has not been received by the party or office specified in the Contract</w:t>
      </w:r>
      <w:r w:rsidR="00E65865">
        <w:t>;</w:t>
      </w:r>
    </w:p>
    <w:p w14:paraId="54545304" w14:textId="77777777" w:rsidR="003430F7" w:rsidRPr="003430F7" w:rsidRDefault="003430F7" w:rsidP="00317CA4">
      <w:pPr>
        <w:pStyle w:val="MDABC"/>
        <w:numPr>
          <w:ilvl w:val="0"/>
          <w:numId w:val="34"/>
        </w:numPr>
        <w:jc w:val="both"/>
      </w:pPr>
      <w:r w:rsidRPr="003430F7">
        <w:t>The invoice or performance is in dispute or the Contractor has failed to otherwise comply with the provisions of the Contract</w:t>
      </w:r>
      <w:r w:rsidR="00E65865">
        <w:t>;</w:t>
      </w:r>
    </w:p>
    <w:p w14:paraId="4201A3CF" w14:textId="77777777" w:rsidR="00377D8B" w:rsidRDefault="003430F7" w:rsidP="00317CA4">
      <w:pPr>
        <w:pStyle w:val="MDABC"/>
        <w:numPr>
          <w:ilvl w:val="0"/>
          <w:numId w:val="34"/>
        </w:numPr>
        <w:jc w:val="both"/>
      </w:pPr>
      <w:r w:rsidRPr="003430F7">
        <w:t>The item or services have not been accepted</w:t>
      </w:r>
      <w:r w:rsidR="00E65865">
        <w:t>;</w:t>
      </w:r>
    </w:p>
    <w:p w14:paraId="53F6107E" w14:textId="77777777" w:rsidR="00377D8B" w:rsidRDefault="003430F7" w:rsidP="00317CA4">
      <w:pPr>
        <w:pStyle w:val="MDABC"/>
        <w:numPr>
          <w:ilvl w:val="0"/>
          <w:numId w:val="34"/>
        </w:numPr>
        <w:jc w:val="both"/>
      </w:pPr>
      <w:r w:rsidRPr="003430F7">
        <w:t>The quantity of items delivered is less than the quantity ordered</w:t>
      </w:r>
      <w:r w:rsidR="00E65865">
        <w:t>;</w:t>
      </w:r>
    </w:p>
    <w:p w14:paraId="21E398E0" w14:textId="77777777" w:rsidR="00377D8B" w:rsidRDefault="003430F7" w:rsidP="00317CA4">
      <w:pPr>
        <w:pStyle w:val="MDABC"/>
        <w:numPr>
          <w:ilvl w:val="0"/>
          <w:numId w:val="34"/>
        </w:numPr>
        <w:jc w:val="both"/>
      </w:pPr>
      <w:r w:rsidRPr="003430F7">
        <w:t>The items or services do not meet the quality requirements of the Contract</w:t>
      </w:r>
      <w:r w:rsidR="00E65865">
        <w:t>;</w:t>
      </w:r>
    </w:p>
    <w:p w14:paraId="336CA0D1" w14:textId="77777777" w:rsidR="00377D8B" w:rsidRDefault="003430F7" w:rsidP="00317CA4">
      <w:pPr>
        <w:pStyle w:val="MDABC"/>
        <w:numPr>
          <w:ilvl w:val="0"/>
          <w:numId w:val="34"/>
        </w:numPr>
        <w:jc w:val="both"/>
      </w:pPr>
      <w:r w:rsidRPr="003430F7">
        <w:t xml:space="preserve"> If the Contract provides for progress payments, the proper invoice for the progress payment has not been submitted pursuant to the schedule</w:t>
      </w:r>
      <w:r w:rsidR="00E65865">
        <w:t>;</w:t>
      </w:r>
    </w:p>
    <w:p w14:paraId="69624ACA" w14:textId="77777777" w:rsidR="00377D8B" w:rsidRDefault="003430F7" w:rsidP="00317CA4">
      <w:pPr>
        <w:pStyle w:val="MDABC"/>
        <w:numPr>
          <w:ilvl w:val="0"/>
          <w:numId w:val="34"/>
        </w:numPr>
        <w:jc w:val="both"/>
      </w:pPr>
      <w:r w:rsidRPr="003430F7">
        <w:t>If the Contract provides for withholding a retainage and the invoice is for the retainage, all stipulated conditions for release of the retainage have not been met</w:t>
      </w:r>
      <w:r w:rsidR="00E65865">
        <w:t>; or</w:t>
      </w:r>
    </w:p>
    <w:p w14:paraId="7ADC118E" w14:textId="77777777" w:rsidR="003430F7" w:rsidRPr="003430F7" w:rsidRDefault="003430F7" w:rsidP="00317CA4">
      <w:pPr>
        <w:pStyle w:val="MDABC"/>
        <w:numPr>
          <w:ilvl w:val="0"/>
          <w:numId w:val="34"/>
        </w:numPr>
        <w:jc w:val="both"/>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679A5D2F" w14:textId="77777777" w:rsidR="003430F7" w:rsidRDefault="003430F7" w:rsidP="00317CA4">
      <w:pPr>
        <w:pStyle w:val="Heading3"/>
        <w:ind w:left="1008"/>
        <w:jc w:val="both"/>
      </w:pPr>
      <w:r w:rsidRPr="003430F7">
        <w:t>Travel Reimbursement</w:t>
      </w:r>
    </w:p>
    <w:p w14:paraId="27F5C3CB" w14:textId="77777777" w:rsidR="000E48C5" w:rsidRDefault="003B5835" w:rsidP="00317CA4">
      <w:pPr>
        <w:pStyle w:val="MDTableText0"/>
        <w:ind w:left="720"/>
        <w:jc w:val="both"/>
      </w:pPr>
      <w:r>
        <w:t>The Contractor will not</w:t>
      </w:r>
      <w:r w:rsidR="000E48C5">
        <w:t xml:space="preserve"> be reimbursed </w:t>
      </w:r>
      <w:r>
        <w:t xml:space="preserve">for travel </w:t>
      </w:r>
      <w:r w:rsidR="000E48C5">
        <w:t xml:space="preserve">under this </w:t>
      </w:r>
      <w:r w:rsidR="000A333C">
        <w:t>RFP</w:t>
      </w:r>
      <w:r w:rsidR="000E48C5">
        <w:t>.</w:t>
      </w:r>
    </w:p>
    <w:p w14:paraId="1A6515EB" w14:textId="77777777" w:rsidR="006E354E" w:rsidRDefault="006E354E" w:rsidP="00317CA4">
      <w:pPr>
        <w:pStyle w:val="Heading2"/>
        <w:jc w:val="both"/>
      </w:pPr>
      <w:bookmarkStart w:id="31" w:name="_Toc473536805"/>
      <w:bookmarkStart w:id="32" w:name="_Toc488066960"/>
      <w:bookmarkStart w:id="33" w:name="_Toc24014601"/>
      <w:r w:rsidRPr="00634B9B">
        <w:t>Liquidated Damages</w:t>
      </w:r>
      <w:bookmarkEnd w:id="31"/>
      <w:bookmarkEnd w:id="32"/>
      <w:r w:rsidR="00C97C8F">
        <w:t xml:space="preserve"> – MBE</w:t>
      </w:r>
      <w:bookmarkEnd w:id="33"/>
    </w:p>
    <w:p w14:paraId="3306A3AD" w14:textId="77777777" w:rsidR="00313947" w:rsidRDefault="008942F2" w:rsidP="00317CA4">
      <w:pPr>
        <w:pStyle w:val="MDText0"/>
        <w:ind w:left="576"/>
        <w:jc w:val="both"/>
      </w:pPr>
      <w:bookmarkStart w:id="34" w:name="_Toc488066961"/>
      <w:r w:rsidRPr="008D2855">
        <w:t>MBE l</w:t>
      </w:r>
      <w:r w:rsidR="007A066C" w:rsidRPr="008D2855">
        <w:t>iquidated damages are identified in Attachment M.</w:t>
      </w:r>
      <w:r w:rsidR="00D12CCD">
        <w:t xml:space="preserve"> (Primary Contractor Only)</w:t>
      </w:r>
    </w:p>
    <w:p w14:paraId="20C1EC61" w14:textId="77777777" w:rsidR="00C97C8F" w:rsidRDefault="00C97C8F" w:rsidP="00317CA4">
      <w:pPr>
        <w:pStyle w:val="Heading2"/>
        <w:jc w:val="both"/>
      </w:pPr>
      <w:bookmarkStart w:id="35" w:name="_Toc24014602"/>
      <w:r>
        <w:t xml:space="preserve">Liquidated Damages </w:t>
      </w:r>
      <w:r w:rsidR="004430DD">
        <w:t xml:space="preserve"> - </w:t>
      </w:r>
      <w:r>
        <w:t>Other Than MBE</w:t>
      </w:r>
      <w:bookmarkEnd w:id="35"/>
    </w:p>
    <w:p w14:paraId="4A96187C" w14:textId="77777777" w:rsidR="003E6D97" w:rsidRDefault="00C97C8F" w:rsidP="00317CA4">
      <w:pPr>
        <w:pStyle w:val="Heading3"/>
        <w:ind w:left="1008"/>
        <w:jc w:val="both"/>
      </w:pPr>
      <w:r w:rsidRPr="00C97C8F">
        <w:t>General</w:t>
      </w:r>
    </w:p>
    <w:p w14:paraId="7B361F51" w14:textId="77777777" w:rsidR="00C97C8F" w:rsidRPr="003E6D97" w:rsidRDefault="00C97C8F" w:rsidP="00317CA4">
      <w:pPr>
        <w:pStyle w:val="Heading3"/>
        <w:numPr>
          <w:ilvl w:val="0"/>
          <w:numId w:val="0"/>
        </w:numPr>
        <w:ind w:left="1008"/>
        <w:jc w:val="both"/>
        <w:rPr>
          <w:b w:val="0"/>
        </w:rPr>
      </w:pPr>
      <w:r w:rsidRPr="003E6D97">
        <w:rPr>
          <w:b w:val="0"/>
        </w:rPr>
        <w:t>It is agre</w:t>
      </w:r>
      <w:r w:rsidR="003E6D97">
        <w:rPr>
          <w:b w:val="0"/>
        </w:rPr>
        <w:t>ed by the Contractor and MLGCA</w:t>
      </w:r>
      <w:r w:rsidRPr="003E6D97">
        <w:rPr>
          <w:b w:val="0"/>
        </w:rPr>
        <w:t xml:space="preserve"> that:</w:t>
      </w:r>
    </w:p>
    <w:p w14:paraId="665C5132" w14:textId="77777777" w:rsidR="00C97C8F" w:rsidRPr="00C97C8F" w:rsidRDefault="00C97C8F" w:rsidP="00317CA4">
      <w:pPr>
        <w:pStyle w:val="MDTableText1"/>
        <w:numPr>
          <w:ilvl w:val="0"/>
          <w:numId w:val="84"/>
        </w:numPr>
        <w:ind w:left="1368"/>
        <w:jc w:val="both"/>
      </w:pPr>
      <w:r w:rsidRPr="00C97C8F">
        <w:t>If the Contractor does not provide or perform the requirements referred to or listed in this pro</w:t>
      </w:r>
      <w:r w:rsidR="00ED0EF3">
        <w:t>vision, damage(s) to the MLGCA</w:t>
      </w:r>
      <w:r w:rsidRPr="00C97C8F">
        <w:t xml:space="preserve"> will result.</w:t>
      </w:r>
    </w:p>
    <w:p w14:paraId="7EA3E538" w14:textId="77777777" w:rsidR="00C97C8F" w:rsidRPr="00C97C8F" w:rsidRDefault="00C97C8F" w:rsidP="00317CA4">
      <w:pPr>
        <w:pStyle w:val="MDTableText1"/>
        <w:numPr>
          <w:ilvl w:val="0"/>
          <w:numId w:val="84"/>
        </w:numPr>
        <w:ind w:left="1368"/>
        <w:jc w:val="both"/>
      </w:pPr>
      <w:r w:rsidRPr="00C97C8F">
        <w:t>Proving such damage(s) will be costly, difficult, and time consuming.</w:t>
      </w:r>
    </w:p>
    <w:p w14:paraId="709D916C" w14:textId="1E79D5DA" w:rsidR="00C97C8F" w:rsidRPr="00C97C8F" w:rsidRDefault="00C97C8F" w:rsidP="005C3789">
      <w:pPr>
        <w:pStyle w:val="MDTableText1"/>
        <w:numPr>
          <w:ilvl w:val="0"/>
          <w:numId w:val="84"/>
        </w:numPr>
        <w:ind w:left="1368"/>
        <w:jc w:val="both"/>
      </w:pPr>
      <w:r w:rsidRPr="00C97C8F">
        <w:t xml:space="preserve">The damage figures listed below represent a good faith effort to quantify the range of harm that could reasonably be anticipated at the time of the making of the Contract and </w:t>
      </w:r>
      <w:r w:rsidR="00317CA4">
        <w:t>may</w:t>
      </w:r>
      <w:r w:rsidR="00317CA4" w:rsidRPr="00C97C8F">
        <w:t xml:space="preserve"> </w:t>
      </w:r>
      <w:r w:rsidRPr="00C97C8F">
        <w:t xml:space="preserve">not </w:t>
      </w:r>
      <w:r w:rsidR="00317CA4">
        <w:t xml:space="preserve">be </w:t>
      </w:r>
      <w:r w:rsidRPr="00C97C8F">
        <w:t>considered a penalty.</w:t>
      </w:r>
    </w:p>
    <w:p w14:paraId="67E0D4A4" w14:textId="77777777" w:rsidR="00C97C8F" w:rsidRPr="00C97C8F" w:rsidRDefault="00C97C8F" w:rsidP="005C3789">
      <w:pPr>
        <w:pStyle w:val="MDTableText1"/>
        <w:numPr>
          <w:ilvl w:val="0"/>
          <w:numId w:val="84"/>
        </w:numPr>
        <w:ind w:left="1368"/>
        <w:jc w:val="both"/>
      </w:pPr>
      <w:r w:rsidRPr="00C97C8F">
        <w:t xml:space="preserve">Liquidated damages shall become due within thirty (30) calendar days after written notification by the </w:t>
      </w:r>
      <w:r w:rsidR="00ED0EF3">
        <w:t>MLGCA</w:t>
      </w:r>
      <w:r w:rsidRPr="00C97C8F">
        <w:t xml:space="preserve">.  The </w:t>
      </w:r>
      <w:r w:rsidR="00ED0EF3">
        <w:t>MLGCA</w:t>
      </w:r>
      <w:r w:rsidRPr="00C97C8F">
        <w:t xml:space="preserve"> may, at its sole discretion, deduct</w:t>
      </w:r>
      <w:r w:rsidR="00ED0EF3">
        <w:t xml:space="preserve"> Liquidated D</w:t>
      </w:r>
      <w:r w:rsidRPr="00C97C8F">
        <w:t>amages from payments due to the Contractor.  The Contractor’s surety shall be liable unde</w:t>
      </w:r>
      <w:r w:rsidR="00ED0EF3">
        <w:t xml:space="preserve">r the Performance Bond for all Liquidated </w:t>
      </w:r>
      <w:r w:rsidR="00EE38CD">
        <w:t>D</w:t>
      </w:r>
      <w:r w:rsidRPr="00C97C8F">
        <w:t>amages assessed against the Contractor.</w:t>
      </w:r>
    </w:p>
    <w:p w14:paraId="374A93E3" w14:textId="77777777" w:rsidR="00C97C8F" w:rsidRPr="00C97C8F" w:rsidRDefault="00C97C8F" w:rsidP="005C3789">
      <w:pPr>
        <w:pStyle w:val="MDTableText1"/>
        <w:numPr>
          <w:ilvl w:val="0"/>
          <w:numId w:val="84"/>
        </w:numPr>
        <w:ind w:left="1368"/>
        <w:jc w:val="both"/>
      </w:pPr>
      <w:r w:rsidRPr="00C97C8F">
        <w:t xml:space="preserve">Nothing in this provision shall be construed as relieving the Contractor from performing all Contract requirements whether listed herein or not, nor is the </w:t>
      </w:r>
      <w:r w:rsidR="00ED0EF3">
        <w:t>MLGCA</w:t>
      </w:r>
      <w:r w:rsidRPr="00C97C8F">
        <w:t>’s right to enforce or to seek other remedies from failure to perform any other Contract duty hereby diminished.</w:t>
      </w:r>
      <w:r w:rsidRPr="00C97C8F">
        <w:tab/>
      </w:r>
    </w:p>
    <w:p w14:paraId="43182C0E" w14:textId="05D386E1" w:rsidR="00C97C8F" w:rsidRPr="00C97C8F" w:rsidRDefault="00C97C8F" w:rsidP="005C3789">
      <w:pPr>
        <w:pStyle w:val="MDTableText1"/>
        <w:numPr>
          <w:ilvl w:val="0"/>
          <w:numId w:val="84"/>
        </w:numPr>
        <w:ind w:left="1368"/>
        <w:jc w:val="both"/>
      </w:pPr>
      <w:r w:rsidRPr="00C97C8F">
        <w:t xml:space="preserve">Remedies of the </w:t>
      </w:r>
      <w:r w:rsidR="00ED0EF3">
        <w:t>MLGCA</w:t>
      </w:r>
      <w:r w:rsidRPr="00C97C8F">
        <w:t xml:space="preserve"> specified in this section or elsewhere in the Contract for breach or failure of performance by the Contractor shall in no way limit any other remedies </w:t>
      </w:r>
      <w:r w:rsidRPr="00C97C8F">
        <w:lastRenderedPageBreak/>
        <w:t xml:space="preserve">available to the </w:t>
      </w:r>
      <w:r w:rsidR="00ED0EF3">
        <w:t>MLGCA</w:t>
      </w:r>
      <w:r w:rsidRPr="00C97C8F">
        <w:t xml:space="preserve"> under the Contract; under any </w:t>
      </w:r>
      <w:r w:rsidR="00C2330C" w:rsidRPr="00C97C8F">
        <w:t>statu</w:t>
      </w:r>
      <w:r w:rsidR="00C2330C">
        <w:t>t</w:t>
      </w:r>
      <w:r w:rsidR="00C2330C" w:rsidRPr="00C97C8F">
        <w:t xml:space="preserve">e </w:t>
      </w:r>
      <w:r w:rsidRPr="00C97C8F">
        <w:t xml:space="preserve">or regulation; or at law or in equity including, without limitation, all remedies of a buyer under the Uniform Commercial Code.  All rights, powers and remedies shall be cumulative and concurrent.  Any failure of the </w:t>
      </w:r>
      <w:r w:rsidR="00ED0EF3">
        <w:t>MLGCA</w:t>
      </w:r>
      <w:r w:rsidRPr="00C97C8F">
        <w:t xml:space="preserve"> to exercise a remedy shall not be a waiver of any breach or non-performance by the Contractor nor shall it prevent the </w:t>
      </w:r>
      <w:r w:rsidR="00ED0EF3">
        <w:t>MLGCA</w:t>
      </w:r>
      <w:r w:rsidRPr="00C97C8F">
        <w:t xml:space="preserve"> from later exercising that or any other remedy.</w:t>
      </w:r>
    </w:p>
    <w:p w14:paraId="115EDE98" w14:textId="77777777" w:rsidR="00C97C8F" w:rsidRPr="00C97C8F" w:rsidRDefault="00C97C8F" w:rsidP="005C3789">
      <w:pPr>
        <w:pStyle w:val="MDTableText1"/>
        <w:numPr>
          <w:ilvl w:val="0"/>
          <w:numId w:val="84"/>
        </w:numPr>
        <w:ind w:left="1368"/>
        <w:jc w:val="both"/>
      </w:pPr>
      <w:r w:rsidRPr="00C97C8F">
        <w:t xml:space="preserve">The Contract will be used by the </w:t>
      </w:r>
      <w:r w:rsidR="00ED0EF3">
        <w:t>MLGCA</w:t>
      </w:r>
      <w:r w:rsidRPr="00C97C8F">
        <w:t xml:space="preserve"> to monitor Contractor performance and will pro</w:t>
      </w:r>
      <w:r w:rsidR="00EE38CD">
        <w:t>vide the basis for determining Liquidated D</w:t>
      </w:r>
      <w:r w:rsidRPr="00C97C8F">
        <w:t>amages.</w:t>
      </w:r>
    </w:p>
    <w:p w14:paraId="7F8E27F5" w14:textId="01E7DFCF" w:rsidR="00C97C8F" w:rsidRPr="00C97C8F" w:rsidRDefault="00C97C8F" w:rsidP="00EE38CD">
      <w:pPr>
        <w:pStyle w:val="Heading3"/>
        <w:ind w:left="1008"/>
      </w:pPr>
      <w:r w:rsidRPr="00C97C8F">
        <w:t>Liquidated Damages Assessment:  Collections, Withhold</w:t>
      </w:r>
      <w:r w:rsidR="00C2330C">
        <w:t>ings</w:t>
      </w:r>
    </w:p>
    <w:p w14:paraId="0B9FF1CB" w14:textId="77777777" w:rsidR="00C97C8F" w:rsidRPr="00C97C8F" w:rsidRDefault="00C97C8F" w:rsidP="005C3789">
      <w:pPr>
        <w:pStyle w:val="MDTableText1"/>
        <w:numPr>
          <w:ilvl w:val="0"/>
          <w:numId w:val="85"/>
        </w:numPr>
        <w:ind w:left="1368"/>
        <w:jc w:val="both"/>
      </w:pPr>
      <w:r w:rsidRPr="00C97C8F">
        <w:t xml:space="preserve">Once the </w:t>
      </w:r>
      <w:r w:rsidR="005B3232">
        <w:t>MLGCA</w:t>
      </w:r>
      <w:r w:rsidRPr="00C97C8F">
        <w:t xml:space="preserve"> has determined that liquidated damages are to be assessed, the Director shall notify the Contractor of the assessment (or assessments).  At the Director’s discretion, the assessment notice may direct payment of the assessment by the Contractor.  If payment is thus directed, the Contractor shall pay the assessment within thirty (30) calendar days of receipt of the assessment notice unless directed otherwise by the Director.  If the Director determines that any damage was caused in part by the </w:t>
      </w:r>
      <w:r w:rsidR="005B3232">
        <w:t>MLGCA</w:t>
      </w:r>
      <w:r w:rsidRPr="00C97C8F">
        <w:t>, t</w:t>
      </w:r>
      <w:r w:rsidR="005B3232">
        <w:t xml:space="preserve">he Director shall reduce the </w:t>
      </w:r>
      <w:r w:rsidRPr="00C97C8F">
        <w:t>assessment against the Contractor proportionately.</w:t>
      </w:r>
    </w:p>
    <w:p w14:paraId="120BC21B" w14:textId="77777777" w:rsidR="00C97C8F" w:rsidRPr="00C97C8F" w:rsidRDefault="00655222" w:rsidP="005C3789">
      <w:pPr>
        <w:pStyle w:val="MDTableText1"/>
        <w:numPr>
          <w:ilvl w:val="0"/>
          <w:numId w:val="85"/>
        </w:numPr>
        <w:ind w:left="1368"/>
        <w:jc w:val="both"/>
      </w:pPr>
      <w:r>
        <w:t>Any Liquidated D</w:t>
      </w:r>
      <w:r w:rsidR="00C97C8F" w:rsidRPr="00C97C8F">
        <w:t>amages assessment may also be collected, at the Director’s discretion, by withholding the funds from any payment (or payments) due the Contractor after the date of assessment.</w:t>
      </w:r>
    </w:p>
    <w:p w14:paraId="6822329D" w14:textId="77777777" w:rsidR="00C97C8F" w:rsidRPr="00C97C8F" w:rsidRDefault="00C97C8F" w:rsidP="00655222">
      <w:pPr>
        <w:pStyle w:val="Heading3"/>
        <w:ind w:left="1008"/>
      </w:pPr>
      <w:r w:rsidRPr="00C97C8F">
        <w:t>Conditions for Termination of Liquidated Damages</w:t>
      </w:r>
    </w:p>
    <w:p w14:paraId="30FA9BEC" w14:textId="3F7E3B1A" w:rsidR="00C97C8F" w:rsidRPr="00C97C8F" w:rsidRDefault="00132398" w:rsidP="006C138B">
      <w:pPr>
        <w:pStyle w:val="MDTableText1"/>
        <w:ind w:left="990"/>
        <w:jc w:val="both"/>
      </w:pPr>
      <w:r>
        <w:t>Unless</w:t>
      </w:r>
      <w:r w:rsidR="003D0C3A">
        <w:t xml:space="preserve"> waived by the Director, no Liquidated D</w:t>
      </w:r>
      <w:r w:rsidR="00C97C8F" w:rsidRPr="00C97C8F">
        <w:t>amages imposed on the Contractor shall be terminated or suspended until the Contractor issues a written notice of correction to the Director verifying the correc</w:t>
      </w:r>
      <w:r w:rsidR="003D0C3A">
        <w:t>tion of condition(s) for which Liquidated D</w:t>
      </w:r>
      <w:r w:rsidR="00C97C8F" w:rsidRPr="00C97C8F">
        <w:t>amages were imposed, and all the Contractor corrections have been subjected to system testing or other verification at the discretion of the Director.</w:t>
      </w:r>
    </w:p>
    <w:p w14:paraId="61F2CB49" w14:textId="77777777" w:rsidR="00C97C8F" w:rsidRPr="00C97C8F" w:rsidRDefault="00C97C8F" w:rsidP="00743F5D">
      <w:pPr>
        <w:pStyle w:val="Heading3"/>
        <w:ind w:left="1008"/>
      </w:pPr>
      <w:r w:rsidRPr="00C97C8F">
        <w:t>Severability of Individual Liquidated Damages Clauses</w:t>
      </w:r>
    </w:p>
    <w:p w14:paraId="3A6D92A6" w14:textId="77777777" w:rsidR="00C97C8F" w:rsidRPr="00C97C8F" w:rsidRDefault="00C97C8F" w:rsidP="00BD70E6">
      <w:pPr>
        <w:pStyle w:val="MDTableText1"/>
        <w:ind w:left="1008"/>
        <w:jc w:val="both"/>
      </w:pPr>
      <w:r w:rsidRPr="00C97C8F">
        <w:t>If any portion of any provision</w:t>
      </w:r>
      <w:r w:rsidR="00BD70E6">
        <w:t xml:space="preserve"> on Liquidated D</w:t>
      </w:r>
      <w:r w:rsidRPr="00C97C8F">
        <w:t>amages in this Contract is determined to be unenforceable in one or more of its applications, the remaining portion remains in effect in all applications not determined to be invalid that are severable from the invalid applications.  If any</w:t>
      </w:r>
      <w:r w:rsidR="00BD70E6">
        <w:t xml:space="preserve"> portion of this Liquidated D</w:t>
      </w:r>
      <w:r w:rsidRPr="00C97C8F">
        <w:t>amages provision is determined to be unenforceable in total, the other portions shall remain in full force and effect.</w:t>
      </w:r>
    </w:p>
    <w:p w14:paraId="189FD00F" w14:textId="77777777" w:rsidR="00C97C8F" w:rsidRPr="00C97C8F" w:rsidRDefault="00C97C8F" w:rsidP="00BD70E6">
      <w:pPr>
        <w:pStyle w:val="Heading3"/>
        <w:ind w:left="1008"/>
      </w:pPr>
      <w:r w:rsidRPr="00C97C8F">
        <w:t>Damages Imposed</w:t>
      </w:r>
    </w:p>
    <w:p w14:paraId="45FD9C8D" w14:textId="77777777" w:rsidR="00C97C8F" w:rsidRPr="00C97C8F" w:rsidRDefault="00C97C8F" w:rsidP="005C3789">
      <w:pPr>
        <w:pStyle w:val="MDTableText1"/>
        <w:numPr>
          <w:ilvl w:val="0"/>
          <w:numId w:val="87"/>
        </w:numPr>
        <w:ind w:left="1368"/>
      </w:pPr>
      <w:r w:rsidRPr="00C97C8F">
        <w:t>Late Reports, Tapes and Information</w:t>
      </w:r>
    </w:p>
    <w:p w14:paraId="2D6BA38B" w14:textId="77777777" w:rsidR="00C97C8F" w:rsidRDefault="00C97C8F" w:rsidP="009D325E">
      <w:pPr>
        <w:pStyle w:val="MDTableText1"/>
        <w:ind w:left="1296"/>
        <w:jc w:val="both"/>
      </w:pPr>
      <w:r w:rsidRPr="00C97C8F">
        <w:t>In the event the Contractor fails to provide any report, tape or information in accordance with the schedule specified in the Working P</w:t>
      </w:r>
      <w:r w:rsidR="009D325E">
        <w:t>apers, the Director may impose Liquidated D</w:t>
      </w:r>
      <w:r w:rsidRPr="00C97C8F">
        <w:t>amages in the amount of One Thousand Dollars ($1,000) per day, per tape, report or information until correct, complete and usable reports or information are provided.</w:t>
      </w:r>
    </w:p>
    <w:p w14:paraId="156DC891" w14:textId="77777777" w:rsidR="009D325E" w:rsidRPr="009D325E" w:rsidRDefault="009D325E" w:rsidP="009D325E">
      <w:pPr>
        <w:pStyle w:val="MDTableText1"/>
        <w:ind w:left="1296"/>
        <w:jc w:val="both"/>
        <w:rPr>
          <w:sz w:val="16"/>
          <w:szCs w:val="16"/>
        </w:rPr>
      </w:pPr>
    </w:p>
    <w:p w14:paraId="2FB41794" w14:textId="77777777" w:rsidR="00C97C8F" w:rsidRPr="00C97C8F" w:rsidRDefault="00C97C8F" w:rsidP="005C3789">
      <w:pPr>
        <w:pStyle w:val="MDTableText1"/>
        <w:numPr>
          <w:ilvl w:val="0"/>
          <w:numId w:val="87"/>
        </w:numPr>
        <w:ind w:left="1368"/>
      </w:pPr>
      <w:r w:rsidRPr="00C97C8F">
        <w:t>Faulty Reports and Information</w:t>
      </w:r>
    </w:p>
    <w:p w14:paraId="2AF94562" w14:textId="77777777" w:rsidR="00C97C8F" w:rsidRDefault="00C97C8F" w:rsidP="009D325E">
      <w:pPr>
        <w:pStyle w:val="MDTableText1"/>
        <w:ind w:left="1296"/>
        <w:jc w:val="both"/>
      </w:pPr>
      <w:r w:rsidRPr="00C97C8F">
        <w:t>In the event the Contractor provides</w:t>
      </w:r>
      <w:r w:rsidR="00BD70E6">
        <w:t xml:space="preserve"> </w:t>
      </w:r>
      <w:r w:rsidRPr="00C97C8F">
        <w:t xml:space="preserve">reports or information agreed to in the Working Papers that are incorrect, incomplete or unusable, the </w:t>
      </w:r>
      <w:r w:rsidR="009D325E">
        <w:t>Director may impose Liquidated D</w:t>
      </w:r>
      <w:r w:rsidRPr="00C97C8F">
        <w:t>amages in the amount of One Thousand Dollars ($1,000) per day for each until correct, complete and usable reports or information are provided.</w:t>
      </w:r>
    </w:p>
    <w:p w14:paraId="37E7986B" w14:textId="77777777" w:rsidR="009D325E" w:rsidRPr="009D325E" w:rsidRDefault="009D325E" w:rsidP="009D325E">
      <w:pPr>
        <w:pStyle w:val="MDTableText1"/>
        <w:ind w:left="1296"/>
        <w:jc w:val="both"/>
        <w:rPr>
          <w:sz w:val="16"/>
          <w:szCs w:val="16"/>
        </w:rPr>
      </w:pPr>
    </w:p>
    <w:p w14:paraId="4ACF1637" w14:textId="77777777" w:rsidR="00C97C8F" w:rsidRPr="00C97C8F" w:rsidRDefault="00C97C8F" w:rsidP="005C3789">
      <w:pPr>
        <w:pStyle w:val="MDTableText1"/>
        <w:numPr>
          <w:ilvl w:val="0"/>
          <w:numId w:val="87"/>
        </w:numPr>
        <w:ind w:left="1368"/>
      </w:pPr>
      <w:r w:rsidRPr="00C97C8F">
        <w:t>Retrieval of Unusable Games</w:t>
      </w:r>
    </w:p>
    <w:p w14:paraId="0594118D" w14:textId="538A556A" w:rsidR="00C97C8F" w:rsidRDefault="009D325E" w:rsidP="009D325E">
      <w:pPr>
        <w:pStyle w:val="MDTableText1"/>
        <w:ind w:left="1296"/>
        <w:jc w:val="both"/>
      </w:pPr>
      <w:r>
        <w:lastRenderedPageBreak/>
        <w:t>If the MLGCA</w:t>
      </w:r>
      <w:r w:rsidR="00C97C8F" w:rsidRPr="00C97C8F">
        <w:t>, at its sole discretion, determines that a game is unusable and must be retrieved from Retailers because of concerns about, for example, security and/or integrity of the game play data, quality of the product, trademark issues or the ability to val</w:t>
      </w:r>
      <w:r>
        <w:t>idate, the Director may impose Liquidated D</w:t>
      </w:r>
      <w:r w:rsidR="00C97C8F" w:rsidRPr="00C97C8F">
        <w:t>amages in the amount of Ten Dollars ($10) per Retailer location from which the unusable Instant Tickets must be retrieved.</w:t>
      </w:r>
    </w:p>
    <w:p w14:paraId="1C721256" w14:textId="77777777" w:rsidR="009D325E" w:rsidRPr="009D325E" w:rsidRDefault="009D325E" w:rsidP="009D325E">
      <w:pPr>
        <w:pStyle w:val="MDTableText1"/>
        <w:ind w:left="1296"/>
        <w:jc w:val="both"/>
        <w:rPr>
          <w:sz w:val="16"/>
          <w:szCs w:val="16"/>
        </w:rPr>
      </w:pPr>
    </w:p>
    <w:p w14:paraId="5F3624FD" w14:textId="77777777" w:rsidR="00C97C8F" w:rsidRPr="00C97C8F" w:rsidRDefault="00C97C8F" w:rsidP="005C3789">
      <w:pPr>
        <w:pStyle w:val="MDTableText1"/>
        <w:numPr>
          <w:ilvl w:val="0"/>
          <w:numId w:val="87"/>
        </w:numPr>
        <w:ind w:left="1368"/>
      </w:pPr>
      <w:r w:rsidRPr="00C97C8F">
        <w:t>Incorrect Game Programming Software</w:t>
      </w:r>
    </w:p>
    <w:p w14:paraId="3B35DD25" w14:textId="77777777" w:rsidR="00C97C8F" w:rsidRPr="00C97C8F" w:rsidRDefault="00C97C8F" w:rsidP="009D325E">
      <w:pPr>
        <w:pStyle w:val="MDTableText1"/>
        <w:ind w:left="1296"/>
        <w:jc w:val="both"/>
      </w:pPr>
      <w:r w:rsidRPr="00C97C8F">
        <w:t>Incorrect Game Programming Software Prohibiting Game Sales – If the game programming software supplied by the Contractor does not conform to the specifications set forth in the Working Papers and any modifi</w:t>
      </w:r>
      <w:r w:rsidR="009D325E">
        <w:t>cations to them, and the MLGCA</w:t>
      </w:r>
      <w:r w:rsidRPr="00C97C8F">
        <w:t xml:space="preserve"> is unable to activate or distribute game Instant Tickets as result th</w:t>
      </w:r>
      <w:r w:rsidR="000B5F6C">
        <w:t>ereof, the Director may impose Liquidated D</w:t>
      </w:r>
      <w:r w:rsidRPr="00C97C8F">
        <w:t>amages in the amount of Fifteen Thousand Dollars ($15,000) per game per day, or part of a day that the software is operating improperly.</w:t>
      </w:r>
    </w:p>
    <w:p w14:paraId="1C71A91D" w14:textId="77777777" w:rsidR="00C97C8F" w:rsidRDefault="00C97C8F" w:rsidP="009D325E">
      <w:pPr>
        <w:pStyle w:val="MDTableText1"/>
        <w:ind w:left="1296"/>
        <w:jc w:val="both"/>
      </w:pPr>
      <w:r w:rsidRPr="00C97C8F">
        <w:t>Incorrect Software Prohibiting Prize Validation – If the software supplied by the Contractor does not conform to the specifications set forth in the Working Papers,</w:t>
      </w:r>
      <w:r w:rsidR="000B5F6C">
        <w:t xml:space="preserve"> and the MLGCA</w:t>
      </w:r>
      <w:r w:rsidRPr="00C97C8F">
        <w:t xml:space="preserve"> is unable to validate game Instant Tickets or correctly validate game Instant Tickets as a result thereof, the </w:t>
      </w:r>
      <w:r w:rsidR="000B5F6C">
        <w:t>Director may impose Liquidated D</w:t>
      </w:r>
      <w:r w:rsidRPr="00C97C8F">
        <w:t>amages in the amount of Fifteen Thousand Dollars ($15,000) per day per game, or part of a day, that the software is operating improperly.</w:t>
      </w:r>
    </w:p>
    <w:p w14:paraId="4F717AC0" w14:textId="77777777" w:rsidR="009D325E" w:rsidRPr="009D325E" w:rsidRDefault="009D325E" w:rsidP="009D325E">
      <w:pPr>
        <w:pStyle w:val="MDTableText1"/>
        <w:ind w:left="1296"/>
        <w:jc w:val="both"/>
        <w:rPr>
          <w:sz w:val="16"/>
          <w:szCs w:val="16"/>
        </w:rPr>
      </w:pPr>
    </w:p>
    <w:p w14:paraId="4F7F00F3" w14:textId="77777777" w:rsidR="00C97C8F" w:rsidRDefault="00C97C8F" w:rsidP="005C3789">
      <w:pPr>
        <w:pStyle w:val="MDTableText1"/>
        <w:numPr>
          <w:ilvl w:val="0"/>
          <w:numId w:val="87"/>
        </w:numPr>
        <w:ind w:left="1368"/>
      </w:pPr>
      <w:r w:rsidRPr="00C97C8F">
        <w:t>Delivery Damages</w:t>
      </w:r>
    </w:p>
    <w:p w14:paraId="56544504" w14:textId="77777777" w:rsidR="00482D1A" w:rsidRDefault="00482D1A" w:rsidP="000B5F6C">
      <w:pPr>
        <w:pStyle w:val="MDTableText1"/>
        <w:ind w:left="1296"/>
        <w:jc w:val="both"/>
      </w:pPr>
      <w:r w:rsidRPr="00482D1A">
        <w:t xml:space="preserve">The </w:t>
      </w:r>
      <w:r w:rsidR="000B5F6C">
        <w:t>Director may impose Liquidated D</w:t>
      </w:r>
      <w:r w:rsidRPr="00482D1A">
        <w:t>amages in the amount of Ten Thousand Dollars ($10,000) per game per day for any delay i</w:t>
      </w:r>
      <w:r w:rsidR="000B5F6C">
        <w:t xml:space="preserve">n Contractor quoted and MLGCA </w:t>
      </w:r>
      <w:r w:rsidRPr="00482D1A">
        <w:t>accepted delivery dates fo</w:t>
      </w:r>
      <w:r w:rsidR="000B5F6C">
        <w:t>r Instant Tickets to the MLGCA</w:t>
      </w:r>
      <w:r w:rsidRPr="00482D1A">
        <w:t>’s warehouse.  Said damages, however,</w:t>
      </w:r>
      <w:r w:rsidR="000B5F6C">
        <w:t xml:space="preserve"> will not be levied if</w:t>
      </w:r>
      <w:r w:rsidRPr="00482D1A">
        <w:t xml:space="preserve"> delays occur which are completely out of the Contractor’s control, such as a flood, tornado or other force majeure.</w:t>
      </w:r>
    </w:p>
    <w:p w14:paraId="79E88304" w14:textId="77777777" w:rsidR="000B5F6C" w:rsidRPr="000B5F6C" w:rsidRDefault="000B5F6C" w:rsidP="000B5F6C">
      <w:pPr>
        <w:pStyle w:val="MDTableText1"/>
        <w:ind w:left="1296"/>
        <w:jc w:val="both"/>
        <w:rPr>
          <w:sz w:val="16"/>
          <w:szCs w:val="16"/>
        </w:rPr>
      </w:pPr>
    </w:p>
    <w:p w14:paraId="67F7251D" w14:textId="77777777" w:rsidR="00C97C8F" w:rsidRDefault="00C97C8F" w:rsidP="005C3789">
      <w:pPr>
        <w:pStyle w:val="MDTableText1"/>
        <w:numPr>
          <w:ilvl w:val="0"/>
          <w:numId w:val="87"/>
        </w:numPr>
        <w:ind w:left="1368"/>
      </w:pPr>
      <w:r w:rsidRPr="00C97C8F">
        <w:t>Late Delivery of Instant Tickets to Retailer Locations</w:t>
      </w:r>
    </w:p>
    <w:p w14:paraId="0F57C2B3" w14:textId="099D3A98" w:rsidR="00482D1A" w:rsidRDefault="00482D1A" w:rsidP="000B5F6C">
      <w:pPr>
        <w:pStyle w:val="MDTableText1"/>
        <w:ind w:left="1296"/>
        <w:jc w:val="both"/>
      </w:pPr>
      <w:r w:rsidRPr="00482D1A">
        <w:t>If Books are not de</w:t>
      </w:r>
      <w:r w:rsidR="000B5F6C">
        <w:t xml:space="preserve">livered to a Retailer location </w:t>
      </w:r>
      <w:r w:rsidRPr="00482D1A">
        <w:t xml:space="preserve">on the next </w:t>
      </w:r>
      <w:r w:rsidR="00F33FA3">
        <w:t>Working Day</w:t>
      </w:r>
      <w:r w:rsidR="00F33FA3" w:rsidRPr="00482D1A">
        <w:t xml:space="preserve"> </w:t>
      </w:r>
      <w:r w:rsidR="000B5F6C">
        <w:t>after pick-up from the MLGCA</w:t>
      </w:r>
      <w:r w:rsidRPr="00482D1A">
        <w:t>’s ware</w:t>
      </w:r>
      <w:r w:rsidR="000B5F6C">
        <w:t>house, the Director may impose Liquidated D</w:t>
      </w:r>
      <w:r w:rsidRPr="00482D1A">
        <w:t>amages in the amount of Twenty Five Dollars ($25) per Book per day for each Book not received by the Retailer.</w:t>
      </w:r>
    </w:p>
    <w:p w14:paraId="583BF850" w14:textId="77777777" w:rsidR="002214C9" w:rsidRPr="002214C9" w:rsidRDefault="002214C9" w:rsidP="006C138B">
      <w:pPr>
        <w:pStyle w:val="MDTableText1"/>
        <w:jc w:val="both"/>
        <w:rPr>
          <w:sz w:val="16"/>
          <w:szCs w:val="16"/>
        </w:rPr>
      </w:pPr>
    </w:p>
    <w:p w14:paraId="0FB1F3C6" w14:textId="77777777" w:rsidR="00C97C8F" w:rsidRPr="00C97C8F" w:rsidRDefault="00C97C8F" w:rsidP="005C3789">
      <w:pPr>
        <w:pStyle w:val="MDTableText1"/>
        <w:numPr>
          <w:ilvl w:val="0"/>
          <w:numId w:val="87"/>
        </w:numPr>
        <w:ind w:left="1368"/>
      </w:pPr>
      <w:r w:rsidRPr="00C97C8F">
        <w:t>Missing/Incomplete Trademark and Service Mark Search</w:t>
      </w:r>
    </w:p>
    <w:p w14:paraId="38E1BD2F" w14:textId="034E6C1B" w:rsidR="00C97C8F" w:rsidRDefault="00C97C8F" w:rsidP="002214C9">
      <w:pPr>
        <w:pStyle w:val="MDTableText1"/>
        <w:ind w:left="1296"/>
        <w:jc w:val="both"/>
      </w:pPr>
      <w:r w:rsidRPr="00C97C8F">
        <w:t>If a Trademark and Service Mark Search is not performed, or performed incompletely or incorrectly, by the Contractor and as a result an Instant Ticket Game currently on sale must be canc</w:t>
      </w:r>
      <w:r w:rsidR="002214C9">
        <w:t>elled, the Director may impose Liquidated D</w:t>
      </w:r>
      <w:r w:rsidRPr="00C97C8F">
        <w:t>amages in the amount of Twenty Five Thousand Dollars ($25,000) per day for each day an acceptable replacement game i</w:t>
      </w:r>
      <w:r w:rsidR="00D04321">
        <w:t>s not delivered.  T</w:t>
      </w:r>
      <w:r w:rsidRPr="00C97C8F">
        <w:t>he Contractor shall provide the replacement game at no charge.  In the event that a trademark problem manifests itself prior to the first sales date of a game and the Contractor cannot cure the problem at its expense prior to the game start, the Contractor shall provide a replaceme</w:t>
      </w:r>
      <w:r w:rsidR="00D04321">
        <w:t>nt game specified by the MLGCA</w:t>
      </w:r>
      <w:r w:rsidRPr="00C97C8F">
        <w:t xml:space="preserve"> in time to meet the scheduled algorithm testing date of the game.  If this date is no</w:t>
      </w:r>
      <w:r w:rsidR="00D04321">
        <w:t>t met, the Director may impose Liquidated D</w:t>
      </w:r>
      <w:r w:rsidRPr="00C97C8F">
        <w:t>amages in the amount of Ten Thousand Dollars ($10,000) per day for each day an acceptable replacement game is not delivered.</w:t>
      </w:r>
    </w:p>
    <w:p w14:paraId="64598C80" w14:textId="77777777" w:rsidR="003B4670" w:rsidRDefault="003B4670" w:rsidP="002214C9">
      <w:pPr>
        <w:pStyle w:val="MDTableText1"/>
        <w:ind w:left="1296"/>
        <w:jc w:val="both"/>
      </w:pPr>
    </w:p>
    <w:p w14:paraId="3E7F1C62" w14:textId="6347335E" w:rsidR="007B74EB" w:rsidRDefault="007B74EB" w:rsidP="007B74EB">
      <w:pPr>
        <w:pStyle w:val="MDText0"/>
        <w:numPr>
          <w:ilvl w:val="0"/>
          <w:numId w:val="87"/>
        </w:numPr>
        <w:tabs>
          <w:tab w:val="left" w:pos="1440"/>
        </w:tabs>
        <w:ind w:left="1260" w:hanging="180"/>
        <w:jc w:val="both"/>
      </w:pPr>
      <w:r>
        <w:t>Overredemption</w:t>
      </w:r>
    </w:p>
    <w:p w14:paraId="5D72F4FD" w14:textId="765A5A9F" w:rsidR="007B74EB" w:rsidRDefault="003B4670" w:rsidP="007B74EB">
      <w:pPr>
        <w:pStyle w:val="MDText0"/>
        <w:tabs>
          <w:tab w:val="left" w:pos="1440"/>
        </w:tabs>
        <w:ind w:left="1260"/>
        <w:jc w:val="both"/>
      </w:pPr>
      <w:r>
        <w:lastRenderedPageBreak/>
        <w:t>If an Instant Game</w:t>
      </w:r>
      <w:r w:rsidR="007B74EB" w:rsidRPr="00B13B93">
        <w:t xml:space="preserve"> must be terminat</w:t>
      </w:r>
      <w:r w:rsidR="007B74EB">
        <w:t>ed by the MLGCA</w:t>
      </w:r>
      <w:r w:rsidR="007B74EB" w:rsidRPr="00B13B93">
        <w:t xml:space="preserve"> as a result of an overredemption, the Contractor shall be responsible for a</w:t>
      </w:r>
      <w:r w:rsidR="007B74EB">
        <w:t>ll costs incurred by the MLGCA</w:t>
      </w:r>
      <w:r w:rsidR="007B74EB" w:rsidRPr="00B13B93">
        <w:t xml:space="preserve"> resulting from the overredemption.  An overredemption occurs when the prizes paid exceed the end of production prize structure established by the Contractor for that </w:t>
      </w:r>
      <w:r>
        <w:t>Instant Game</w:t>
      </w:r>
      <w:r w:rsidR="007B74EB" w:rsidRPr="00B13B93">
        <w:t>.</w:t>
      </w:r>
    </w:p>
    <w:p w14:paraId="567E08A8" w14:textId="77777777" w:rsidR="007B74EB" w:rsidRPr="007B74EB" w:rsidRDefault="007B74EB" w:rsidP="007B74EB">
      <w:pPr>
        <w:pStyle w:val="MDText0"/>
        <w:numPr>
          <w:ilvl w:val="0"/>
          <w:numId w:val="87"/>
        </w:numPr>
        <w:tabs>
          <w:tab w:val="left" w:pos="1440"/>
        </w:tabs>
        <w:ind w:left="1440"/>
        <w:jc w:val="both"/>
      </w:pPr>
      <w:r w:rsidRPr="007B74EB">
        <w:t>Responsibility for Contractor Errors</w:t>
      </w:r>
    </w:p>
    <w:p w14:paraId="0D645295" w14:textId="31E7AD35" w:rsidR="007B74EB" w:rsidRPr="00C97C8F" w:rsidRDefault="007B74EB" w:rsidP="007B74EB">
      <w:pPr>
        <w:pStyle w:val="MDTableText1"/>
        <w:ind w:left="1260"/>
        <w:jc w:val="both"/>
      </w:pPr>
      <w:r>
        <w:t>The Contractor shall</w:t>
      </w:r>
      <w:r w:rsidRPr="00B13B93">
        <w:t xml:space="preserve"> be responsible for a</w:t>
      </w:r>
      <w:r>
        <w:t>ll costs incurred by the MLGCA</w:t>
      </w:r>
      <w:r w:rsidRPr="00B13B93">
        <w:t xml:space="preserve"> resulting from errors or omissions by the Contractor regardless of whether the </w:t>
      </w:r>
      <w:r w:rsidR="003B4670">
        <w:t>Instant Game</w:t>
      </w:r>
      <w:r w:rsidR="003B4670" w:rsidRPr="00B13B93">
        <w:t xml:space="preserve"> </w:t>
      </w:r>
      <w:r w:rsidRPr="00B13B93">
        <w:t>is actually closed-out early.  The Contractor shall be respon</w:t>
      </w:r>
      <w:r>
        <w:t>sible for actual costs incurred</w:t>
      </w:r>
      <w:r w:rsidRPr="00B13B93">
        <w:t xml:space="preserve"> including loss of anticipated sales.  In addition to the above costs, the Contractor shall also be responsible for the</w:t>
      </w:r>
      <w:r>
        <w:t xml:space="preserve"> loss of goodwill to the MLGCA</w:t>
      </w:r>
      <w:r w:rsidRPr="00B13B93">
        <w:t>, with such loss of goodwill being a flat rate cost of Twenty-Five Thousand Dollars ($25,000) per occurrence</w:t>
      </w:r>
      <w:r>
        <w:t>.</w:t>
      </w:r>
    </w:p>
    <w:p w14:paraId="47238E23" w14:textId="77777777" w:rsidR="00FF7A6B" w:rsidRDefault="009D0A65" w:rsidP="00415367">
      <w:pPr>
        <w:pStyle w:val="Heading2"/>
      </w:pPr>
      <w:bookmarkStart w:id="36" w:name="_Toc24014603"/>
      <w:r>
        <w:t>Disaster</w:t>
      </w:r>
      <w:r w:rsidR="0031756A">
        <w:t xml:space="preserve"> Re</w:t>
      </w:r>
      <w:r w:rsidR="00910526">
        <w:t>covery and Data</w:t>
      </w:r>
      <w:bookmarkEnd w:id="34"/>
      <w:bookmarkEnd w:id="36"/>
    </w:p>
    <w:p w14:paraId="3A10BB4B" w14:textId="3BB00A6E" w:rsidR="00F5555A" w:rsidRDefault="00F5555A" w:rsidP="007915E8">
      <w:pPr>
        <w:pStyle w:val="MDText0"/>
        <w:ind w:left="540"/>
        <w:jc w:val="both"/>
      </w:pPr>
      <w:r w:rsidRPr="00F5555A">
        <w:t>The Contractor shall have an up</w:t>
      </w:r>
      <w:r w:rsidR="00C20469">
        <w:t>-</w:t>
      </w:r>
      <w:r w:rsidR="00C20469" w:rsidRPr="00F5555A">
        <w:t>to</w:t>
      </w:r>
      <w:r w:rsidR="00C20469">
        <w:t>-</w:t>
      </w:r>
      <w:r w:rsidRPr="00F5555A">
        <w:t xml:space="preserve">date Business Recovery Plan which shall be documented, maintained and periodically tested to ensure minimal interruption to </w:t>
      </w:r>
      <w:r>
        <w:t xml:space="preserve">the </w:t>
      </w:r>
      <w:r w:rsidRPr="00F5555A">
        <w:t>service</w:t>
      </w:r>
      <w:r>
        <w:t>s</w:t>
      </w:r>
      <w:r w:rsidRPr="00F5555A">
        <w:t xml:space="preserve"> provided to the MLGCA in case of an emergency or disaster at the Contractor’s facility.  The Contractor shall submit its plan to the MLGCA for its review and required approval.</w:t>
      </w:r>
    </w:p>
    <w:p w14:paraId="2EEDF946" w14:textId="77777777" w:rsidR="00377D8B" w:rsidRDefault="00644354" w:rsidP="00234A87">
      <w:pPr>
        <w:pStyle w:val="Heading2"/>
        <w:jc w:val="both"/>
      </w:pPr>
      <w:bookmarkStart w:id="37" w:name="_Toc488066962"/>
      <w:bookmarkStart w:id="38" w:name="_Toc24014604"/>
      <w:r>
        <w:t>Insurance Requirements</w:t>
      </w:r>
      <w:bookmarkEnd w:id="37"/>
      <w:bookmarkEnd w:id="38"/>
    </w:p>
    <w:p w14:paraId="7A80C1C7" w14:textId="77777777" w:rsidR="00377D8B" w:rsidRDefault="00294139" w:rsidP="007915E8">
      <w:pPr>
        <w:pStyle w:val="MDInstruction"/>
        <w:tabs>
          <w:tab w:val="left" w:pos="450"/>
        </w:tabs>
        <w:ind w:left="450"/>
        <w:jc w:val="both"/>
        <w:rPr>
          <w:color w:val="auto"/>
        </w:rPr>
      </w:pPr>
      <w:r w:rsidRPr="005F599F">
        <w:rPr>
          <w:color w:val="auto"/>
        </w:rPr>
        <w:t>The Contractor shall maintain, at a minimum, the insurance coverages outlined below, or any minimum requirements established by law if higher, for the duration of the Contract, includi</w:t>
      </w:r>
      <w:r w:rsidR="00EE3F71">
        <w:rPr>
          <w:color w:val="auto"/>
        </w:rPr>
        <w:t>ng option periods, if exercised.</w:t>
      </w:r>
    </w:p>
    <w:p w14:paraId="3896D6D8" w14:textId="77777777" w:rsidR="00EE3F71" w:rsidRPr="00EE3F71" w:rsidRDefault="00EE3F71" w:rsidP="007915E8">
      <w:pPr>
        <w:pStyle w:val="MDInstruction"/>
        <w:tabs>
          <w:tab w:val="left" w:pos="450"/>
        </w:tabs>
        <w:ind w:left="450"/>
        <w:jc w:val="both"/>
        <w:rPr>
          <w:color w:val="auto"/>
        </w:rPr>
      </w:pPr>
      <w:r>
        <w:rPr>
          <w:color w:val="auto"/>
        </w:rPr>
        <w:t>NOTE: For an Alternate Contract only, the requirements of this Section will not become effective</w:t>
      </w:r>
      <w:r w:rsidRPr="00EE3F71">
        <w:rPr>
          <w:color w:val="auto"/>
        </w:rPr>
        <w:t xml:space="preserve"> until the first order for an Instant Ticket Game is placed with the Contractor.</w:t>
      </w:r>
    </w:p>
    <w:p w14:paraId="0DBCF783" w14:textId="77777777" w:rsidR="0029689F" w:rsidRPr="00B943E5" w:rsidRDefault="0029689F" w:rsidP="00B155D3">
      <w:pPr>
        <w:pStyle w:val="Heading3"/>
        <w:ind w:left="1008"/>
      </w:pPr>
      <w:r w:rsidRPr="00B943E5">
        <w:t>The following type(s) of insurance and minimum amount(s) of coverage are required:</w:t>
      </w:r>
    </w:p>
    <w:p w14:paraId="2570044E" w14:textId="77777777" w:rsidR="00B62431" w:rsidRDefault="00294139" w:rsidP="005C3789">
      <w:pPr>
        <w:pStyle w:val="MDABC"/>
        <w:numPr>
          <w:ilvl w:val="0"/>
          <w:numId w:val="37"/>
        </w:numPr>
        <w:jc w:val="both"/>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5561E227" w14:textId="77777777" w:rsidR="00294139" w:rsidRPr="009E621D" w:rsidRDefault="00294139" w:rsidP="005C3789">
      <w:pPr>
        <w:pStyle w:val="MDABC"/>
        <w:numPr>
          <w:ilvl w:val="0"/>
          <w:numId w:val="37"/>
        </w:numPr>
        <w:jc w:val="both"/>
      </w:pPr>
      <w:r w:rsidRPr="00C632B0">
        <w:t xml:space="preserve">Errors and Omissions/Professional Liability - $1,000,000 per combined single limit per claim and $3,000,000 annual aggregate. </w:t>
      </w:r>
    </w:p>
    <w:p w14:paraId="272DC664" w14:textId="77777777" w:rsidR="005B56BD" w:rsidRPr="009B6EAE" w:rsidRDefault="00004384" w:rsidP="005C3789">
      <w:pPr>
        <w:pStyle w:val="MDABC"/>
        <w:numPr>
          <w:ilvl w:val="0"/>
          <w:numId w:val="37"/>
        </w:numPr>
        <w:jc w:val="both"/>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w:t>
      </w:r>
      <w:r w:rsidR="00234A87">
        <w:t xml:space="preserve">ryland and the MLGCA </w:t>
      </w:r>
      <w:r w:rsidR="009E621D" w:rsidRPr="00B943E5">
        <w:t>should be added as a “loss payee.”</w:t>
      </w:r>
      <w:r>
        <w:t xml:space="preserve"> </w:t>
      </w:r>
    </w:p>
    <w:p w14:paraId="2220A41A" w14:textId="77777777" w:rsidR="0029689F" w:rsidRPr="00B943E5" w:rsidRDefault="0029689F" w:rsidP="005C3789">
      <w:pPr>
        <w:pStyle w:val="MDABC"/>
        <w:numPr>
          <w:ilvl w:val="0"/>
          <w:numId w:val="37"/>
        </w:numPr>
        <w:jc w:val="both"/>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59442EA5" w14:textId="1919F23A" w:rsidR="0029689F" w:rsidRPr="00B943E5" w:rsidRDefault="0029689F" w:rsidP="005C3789">
      <w:pPr>
        <w:pStyle w:val="MDABC"/>
        <w:numPr>
          <w:ilvl w:val="0"/>
          <w:numId w:val="37"/>
        </w:numPr>
        <w:jc w:val="both"/>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27BE486F" w14:textId="77777777" w:rsidR="0029689F" w:rsidRDefault="0029689F" w:rsidP="005C3789">
      <w:pPr>
        <w:pStyle w:val="MDABC"/>
        <w:numPr>
          <w:ilvl w:val="0"/>
          <w:numId w:val="37"/>
        </w:numPr>
        <w:jc w:val="both"/>
      </w:pPr>
      <w:r w:rsidRPr="00B943E5">
        <w:lastRenderedPageBreak/>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49ED91A8" w14:textId="77777777" w:rsidR="004D3B92" w:rsidRPr="007A3B65" w:rsidRDefault="004D3B92" w:rsidP="005C3789">
      <w:pPr>
        <w:pStyle w:val="MDABC"/>
        <w:numPr>
          <w:ilvl w:val="0"/>
          <w:numId w:val="37"/>
        </w:numPr>
        <w:jc w:val="both"/>
      </w:pPr>
      <w:r>
        <w:t xml:space="preserve">Property Insurance - </w:t>
      </w:r>
      <w:r w:rsidRPr="004D3B92">
        <w:t>Insurance for extended coverage on all Contractor owned Equipment shall be maintained in the amount of actual replacement cost thereof.  This policy shall include an All Risk Property Floater to insure personal property including contents, Equipment and mobile items against fire, collision, flood, etc.</w:t>
      </w:r>
      <w:r>
        <w:t xml:space="preserve">  Neither the State, the MLGCA, nor MLGCA</w:t>
      </w:r>
      <w:r w:rsidRPr="004D3B92">
        <w:t xml:space="preserve"> Retailers shall be responsible for any Equipment not owned by the State.</w:t>
      </w:r>
    </w:p>
    <w:p w14:paraId="39F9B0E0" w14:textId="55764FFD" w:rsidR="009E621D" w:rsidRPr="00C632B0" w:rsidRDefault="009E621D" w:rsidP="00234A87">
      <w:pPr>
        <w:pStyle w:val="Heading3"/>
        <w:ind w:left="1008"/>
        <w:jc w:val="both"/>
      </w:pPr>
      <w:bookmarkStart w:id="39" w:name="_Toc488066963"/>
      <w:bookmarkStart w:id="40" w:name="_Ref489451628"/>
      <w:bookmarkStart w:id="41" w:name="_Ref489451660"/>
      <w:r w:rsidRPr="00B71295">
        <w:rPr>
          <w:b w:val="0"/>
        </w:rPr>
        <w:t xml:space="preserve">The State shall be listed as an additional insured on the faces of the certificates associated with the coverages listed above, including umbrella policies, excluding Workers’ Compensation Insurance and </w:t>
      </w:r>
      <w:r w:rsidR="00C20469">
        <w:rPr>
          <w:b w:val="0"/>
        </w:rPr>
        <w:t>P</w:t>
      </w:r>
      <w:r w:rsidR="00C20469" w:rsidRPr="00B71295">
        <w:rPr>
          <w:b w:val="0"/>
        </w:rPr>
        <w:t xml:space="preserve">rofessional </w:t>
      </w:r>
      <w:r w:rsidR="00C20469">
        <w:rPr>
          <w:b w:val="0"/>
        </w:rPr>
        <w:t>L</w:t>
      </w:r>
      <w:r w:rsidRPr="00B71295">
        <w:rPr>
          <w:b w:val="0"/>
        </w:rPr>
        <w:t>iability</w:t>
      </w:r>
      <w:r w:rsidR="00C20469">
        <w:rPr>
          <w:b w:val="0"/>
        </w:rPr>
        <w:t xml:space="preserve"> Insurance</w:t>
      </w:r>
      <w:r w:rsidRPr="00C632B0">
        <w:t xml:space="preserve">.   </w:t>
      </w:r>
    </w:p>
    <w:p w14:paraId="3B0348DB" w14:textId="67A9FB7D" w:rsidR="009E621D" w:rsidRPr="00B71295" w:rsidRDefault="009E621D" w:rsidP="00234A87">
      <w:pPr>
        <w:pStyle w:val="Heading3"/>
        <w:ind w:left="1008"/>
        <w:jc w:val="both"/>
        <w:rPr>
          <w:b w:val="0"/>
        </w:rPr>
      </w:pPr>
      <w:r w:rsidRPr="00B71295">
        <w:rPr>
          <w:b w:val="0"/>
        </w:rPr>
        <w:t xml:space="preserve">All insurance policies shall be endorsed to include a clause </w:t>
      </w:r>
      <w:r w:rsidR="003023AD" w:rsidRPr="00B71295">
        <w:rPr>
          <w:b w:val="0"/>
        </w:rPr>
        <w:t>requiring</w:t>
      </w:r>
      <w:r w:rsidRPr="00B71295">
        <w:rPr>
          <w:b w:val="0"/>
        </w:rPr>
        <w:t xml:space="preserve"> the insurance carrier provide the Procurement Officer, by certified mail, not less than </w:t>
      </w:r>
      <w:r w:rsidR="00C43BD0">
        <w:rPr>
          <w:b w:val="0"/>
        </w:rPr>
        <w:t>t</w:t>
      </w:r>
      <w:r w:rsidR="00413EE4">
        <w:rPr>
          <w:b w:val="0"/>
        </w:rPr>
        <w:t>hirty (</w:t>
      </w:r>
      <w:r w:rsidRPr="00B71295">
        <w:rPr>
          <w:b w:val="0"/>
        </w:rPr>
        <w:t>30</w:t>
      </w:r>
      <w:r w:rsidR="00413EE4">
        <w:rPr>
          <w:b w:val="0"/>
        </w:rPr>
        <w:t>)</w:t>
      </w:r>
      <w:r w:rsidRPr="00B71295">
        <w:rPr>
          <w:b w:val="0"/>
        </w:rPr>
        <w:t xml:space="preserve">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w:t>
      </w:r>
      <w:r w:rsidR="00413EE4">
        <w:rPr>
          <w:b w:val="0"/>
        </w:rPr>
        <w:t>fifteen (15)</w:t>
      </w:r>
      <w:r w:rsidRPr="00B71295">
        <w:rPr>
          <w:b w:val="0"/>
        </w:rPr>
        <w:t xml:space="preserve"> days prior to the expiration of the insurance policy then in effect.</w:t>
      </w:r>
    </w:p>
    <w:p w14:paraId="080EDE57" w14:textId="77777777" w:rsidR="009E621D" w:rsidRPr="00B71295" w:rsidRDefault="009E621D" w:rsidP="00234A87">
      <w:pPr>
        <w:pStyle w:val="Heading3"/>
        <w:ind w:left="1008"/>
        <w:jc w:val="both"/>
        <w:rPr>
          <w:b w:val="0"/>
        </w:rPr>
      </w:pPr>
      <w:r w:rsidRPr="00B71295">
        <w:rPr>
          <w:b w:val="0"/>
        </w:rPr>
        <w:t xml:space="preserve">Any insurance furnished as a condition of </w:t>
      </w:r>
      <w:r w:rsidR="00C90071" w:rsidRPr="00B71295">
        <w:rPr>
          <w:b w:val="0"/>
        </w:rPr>
        <w:t>the Contract</w:t>
      </w:r>
      <w:r w:rsidRPr="00B71295">
        <w:rPr>
          <w:b w:val="0"/>
        </w:rPr>
        <w:t xml:space="preserve"> shall be issued by a company authorized to do business in the State.</w:t>
      </w:r>
    </w:p>
    <w:p w14:paraId="3D746ED8" w14:textId="61E8280D" w:rsidR="009E621D" w:rsidRPr="00B71295" w:rsidRDefault="009E621D" w:rsidP="00234A87">
      <w:pPr>
        <w:pStyle w:val="Heading3"/>
        <w:ind w:left="1008"/>
        <w:jc w:val="both"/>
        <w:rPr>
          <w:b w:val="0"/>
        </w:rPr>
      </w:pPr>
      <w:r w:rsidRPr="00B71295">
        <w:rPr>
          <w:b w:val="0"/>
        </w:rPr>
        <w:t xml:space="preserve">The recommended awardee must provide current certificate(s) of insurance with the prescribed coverages, limits and requirements set forth in this section within five (5) </w:t>
      </w:r>
      <w:r w:rsidR="00413EE4">
        <w:rPr>
          <w:b w:val="0"/>
        </w:rPr>
        <w:t>working days</w:t>
      </w:r>
      <w:r w:rsidRPr="00B71295">
        <w:rPr>
          <w:b w:val="0"/>
        </w:rPr>
        <w:t xml:space="preserve"> from notice of recommended award. During the period of performance for multi-year contracts</w:t>
      </w:r>
      <w:r w:rsidR="00EE51BA" w:rsidRPr="00B71295">
        <w:rPr>
          <w:b w:val="0"/>
        </w:rPr>
        <w:t>,</w:t>
      </w:r>
      <w:r w:rsidRPr="00B71295">
        <w:rPr>
          <w:b w:val="0"/>
        </w:rPr>
        <w:t xml:space="preserve"> the Contractor shall provide certificates of insurance annually, or as otherwise directed by the Contract Monitor.</w:t>
      </w:r>
      <w:r w:rsidR="00771A93">
        <w:rPr>
          <w:b w:val="0"/>
        </w:rPr>
        <w:t xml:space="preserve">  Contractor shall not commence work under this Contract until all insurance required has been obtained and evidence submitted to the MLGCA.</w:t>
      </w:r>
    </w:p>
    <w:p w14:paraId="36CD39FF" w14:textId="77777777" w:rsidR="009E621D" w:rsidRPr="00C632B0" w:rsidRDefault="009E621D" w:rsidP="00234A87">
      <w:pPr>
        <w:pStyle w:val="Heading3"/>
        <w:ind w:left="1008"/>
        <w:jc w:val="both"/>
      </w:pPr>
      <w:r w:rsidRPr="00C632B0">
        <w:t>Subcontractor Insurance</w:t>
      </w:r>
    </w:p>
    <w:p w14:paraId="7A36CA31" w14:textId="1EBA44F4" w:rsidR="009E621D" w:rsidRDefault="009E621D" w:rsidP="00234A87">
      <w:pPr>
        <w:pStyle w:val="MDText0"/>
        <w:ind w:left="990"/>
        <w:jc w:val="both"/>
      </w:pPr>
      <w:r w:rsidRPr="00C632B0">
        <w:t xml:space="preserve">The Contractor shall require any subcontractors to obtain and maintain levels of coverage </w:t>
      </w:r>
      <w:r w:rsidR="00C43BD0">
        <w:t xml:space="preserve">equal to that required of the Contractor </w:t>
      </w:r>
      <w:r w:rsidRPr="00C632B0">
        <w:t>and shall provide the Contract Monitor with the same documentation as is required of the Contractor.</w:t>
      </w:r>
    </w:p>
    <w:p w14:paraId="22F7C2D9" w14:textId="77777777" w:rsidR="00377D8B" w:rsidRDefault="009E1B56" w:rsidP="00415367">
      <w:pPr>
        <w:pStyle w:val="Heading2"/>
      </w:pPr>
      <w:bookmarkStart w:id="42" w:name="_Toc24014605"/>
      <w:r>
        <w:t>Security Requirements</w:t>
      </w:r>
      <w:bookmarkEnd w:id="39"/>
      <w:bookmarkEnd w:id="40"/>
      <w:bookmarkEnd w:id="41"/>
      <w:bookmarkEnd w:id="42"/>
    </w:p>
    <w:p w14:paraId="15FABADA" w14:textId="77777777" w:rsidR="00EB64BB" w:rsidRDefault="00EB64BB" w:rsidP="00EA3A5E">
      <w:pPr>
        <w:pStyle w:val="Heading3"/>
        <w:ind w:left="1152" w:hanging="792"/>
      </w:pPr>
      <w:r>
        <w:t>Facility Security</w:t>
      </w:r>
    </w:p>
    <w:p w14:paraId="4EDF03A1" w14:textId="77777777" w:rsidR="00EB64BB" w:rsidRDefault="00EB64BB" w:rsidP="00EB64BB">
      <w:pPr>
        <w:pStyle w:val="MDText0"/>
        <w:ind w:left="720"/>
        <w:jc w:val="both"/>
      </w:pPr>
      <w:r w:rsidRPr="00004BE5">
        <w:t>The printing plant or other facility where Instant Tickets are manufactured shall be equipped with a plant security system, to be revi</w:t>
      </w:r>
      <w:r>
        <w:t>ewed and approved by the MLGCA</w:t>
      </w:r>
      <w:r w:rsidRPr="00004BE5">
        <w:t xml:space="preserve">.  The system shall ensure that game tickets and materials are protected from theft, alteration and destruction, not only during the manufacturing process, but also while in storage on the Contractor’s premises.  Any failure of the Contractor’s plant or other facility to be in </w:t>
      </w:r>
      <w:r>
        <w:t>full compliance with the MLGCA</w:t>
      </w:r>
      <w:r w:rsidRPr="00004BE5">
        <w:t>’s security standards shall be corrected and brought into full compliance by the Contractor within a reasonable ti</w:t>
      </w:r>
      <w:r>
        <w:t>me, as determined by the MLGCA.  The MLGCA</w:t>
      </w:r>
      <w:r w:rsidRPr="00004BE5">
        <w:t xml:space="preserve"> shall have the right to make any number of announced or unannounced inspections of the Contractor’s premises at any time.</w:t>
      </w:r>
    </w:p>
    <w:p w14:paraId="5C9B076F" w14:textId="77777777" w:rsidR="00EB64BB" w:rsidRDefault="008D45E7" w:rsidP="008D45E7">
      <w:pPr>
        <w:pStyle w:val="Heading3"/>
        <w:ind w:left="1152"/>
      </w:pPr>
      <w:r>
        <w:t>Security Breach</w:t>
      </w:r>
    </w:p>
    <w:p w14:paraId="42792642" w14:textId="77777777" w:rsidR="00EB64BB" w:rsidRPr="00004BE5" w:rsidRDefault="00EB64BB" w:rsidP="008D45E7">
      <w:pPr>
        <w:pStyle w:val="MDText0"/>
        <w:ind w:left="720"/>
        <w:jc w:val="both"/>
      </w:pPr>
      <w:r w:rsidRPr="00004BE5">
        <w:lastRenderedPageBreak/>
        <w:t xml:space="preserve">Upon discovery of any breach of security experienced by the Contractor during the term of the Contract, especially theft or disappearance of any paper stock, Instant Tickets, waste, printing plates, imagery tapes, program tapes or the like, the Contractor shall immediately within one (1) hour notify the </w:t>
      </w:r>
      <w:r>
        <w:t xml:space="preserve">MLGCA </w:t>
      </w:r>
      <w:r w:rsidRPr="00004BE5">
        <w:t>Director by telephone or in person.  The Contractor shall follow up within twenty four (24) hours with written notification to the Director detailing the specifics of the occurrence and what steps have been taken to c</w:t>
      </w:r>
      <w:r>
        <w:t>orrect the problem.  The MLGCA</w:t>
      </w:r>
      <w:r w:rsidRPr="00004BE5">
        <w:t xml:space="preserve"> shall be the sole judge of the adequacy of the steps taken and shall have the right to specify other steps to be taken.</w:t>
      </w:r>
    </w:p>
    <w:p w14:paraId="3CBD9243" w14:textId="77777777" w:rsidR="00EB64BB" w:rsidRPr="00004BE5" w:rsidRDefault="00EB64BB" w:rsidP="008D45E7">
      <w:pPr>
        <w:pStyle w:val="MDText0"/>
        <w:ind w:left="720"/>
        <w:jc w:val="both"/>
      </w:pPr>
      <w:r>
        <w:t>The MLGCA</w:t>
      </w:r>
      <w:r w:rsidRPr="00004BE5">
        <w:t xml:space="preserve"> shall have the right to require at any time such further and additional security measures as it deems necessary and/or appropriate to ensure the integrity</w:t>
      </w:r>
      <w:r>
        <w:t xml:space="preserve"> of the operation of the MLGCA</w:t>
      </w:r>
      <w:r w:rsidRPr="00004BE5">
        <w:t>.</w:t>
      </w:r>
    </w:p>
    <w:p w14:paraId="4FA0D77A" w14:textId="77777777" w:rsidR="00EB64BB" w:rsidRDefault="00EB64BB" w:rsidP="008D45E7">
      <w:pPr>
        <w:pStyle w:val="MDText0"/>
        <w:ind w:left="720"/>
        <w:jc w:val="both"/>
      </w:pPr>
      <w:r>
        <w:t>The MLGCA</w:t>
      </w:r>
      <w:r w:rsidRPr="00004BE5">
        <w:t xml:space="preserve"> reserves the right, at any time and without prior notice, to expand its background investigation, to inspect and otherwise evaluate all phases of performance specified in the Contract, and the premises in which such work is performed.</w:t>
      </w:r>
    </w:p>
    <w:p w14:paraId="68773391" w14:textId="0FFF0FD4" w:rsidR="00EB64BB" w:rsidRDefault="008D45E7" w:rsidP="008D45E7">
      <w:pPr>
        <w:pStyle w:val="Heading3"/>
        <w:ind w:left="1152"/>
      </w:pPr>
      <w:r>
        <w:t xml:space="preserve">Personnel </w:t>
      </w:r>
    </w:p>
    <w:p w14:paraId="4002301F" w14:textId="13A677DE" w:rsidR="00EB64BB" w:rsidRPr="00004BE5" w:rsidRDefault="00EB64BB" w:rsidP="008D45E7">
      <w:pPr>
        <w:pStyle w:val="MDText0"/>
        <w:ind w:left="720"/>
        <w:jc w:val="both"/>
        <w:rPr>
          <w:b/>
          <w:bCs/>
        </w:rPr>
      </w:pPr>
      <w:r w:rsidRPr="00004BE5">
        <w:t>The Co</w:t>
      </w:r>
      <w:r>
        <w:t>ntractor shall, upon the MLGCA</w:t>
      </w:r>
      <w:r w:rsidRPr="00004BE5">
        <w:t>’s</w:t>
      </w:r>
      <w:r>
        <w:t xml:space="preserve"> request, provide</w:t>
      </w:r>
      <w:r w:rsidRPr="00004BE5">
        <w:t xml:space="preserve"> criminal history and other background investigations of any officers, directors, principals, owners, investors, shareholders, partners, subcontractors, employees, or any other associates of</w:t>
      </w:r>
      <w:r>
        <w:t xml:space="preserve"> the Contractor that the MLGCA</w:t>
      </w:r>
      <w:r w:rsidRPr="00004BE5">
        <w:t xml:space="preserve"> deems appropriate.  </w:t>
      </w:r>
      <w:r w:rsidR="00CD6C31">
        <w:t xml:space="preserve">Contractor shall </w:t>
      </w:r>
      <w:r w:rsidR="00C43BD0">
        <w:t xml:space="preserve">have an articulated </w:t>
      </w:r>
      <w:r w:rsidR="00CD6C31">
        <w:t>process</w:t>
      </w:r>
      <w:r w:rsidR="000C026D">
        <w:t xml:space="preserve"> approved by MLGCA</w:t>
      </w:r>
      <w:r w:rsidR="00CD6C31">
        <w:t xml:space="preserve"> to </w:t>
      </w:r>
      <w:r w:rsidR="0002652B">
        <w:t xml:space="preserve">investigate </w:t>
      </w:r>
      <w:r w:rsidR="00CD6C31">
        <w:t xml:space="preserve">new employees before </w:t>
      </w:r>
      <w:r w:rsidR="000C026D">
        <w:t xml:space="preserve">an </w:t>
      </w:r>
      <w:r w:rsidR="00CD6C31">
        <w:t>employee is hired</w:t>
      </w:r>
      <w:r w:rsidR="000C026D">
        <w:t xml:space="preserve"> to work on this Contract</w:t>
      </w:r>
      <w:r w:rsidR="00CD6C31">
        <w:t>.</w:t>
      </w:r>
      <w:r w:rsidR="000C026D">
        <w:t xml:space="preserve">  MLGCA may deny authorization for hiring</w:t>
      </w:r>
      <w:r w:rsidR="00BC7B1E">
        <w:t>.</w:t>
      </w:r>
      <w:r w:rsidR="000C026D">
        <w:t xml:space="preserve"> </w:t>
      </w:r>
    </w:p>
    <w:p w14:paraId="2EFCE510" w14:textId="32D5FE97" w:rsidR="00EB64BB" w:rsidRPr="00004BE5" w:rsidRDefault="00EB64BB" w:rsidP="008D45E7">
      <w:pPr>
        <w:pStyle w:val="MDText0"/>
        <w:ind w:left="720"/>
        <w:jc w:val="both"/>
      </w:pPr>
      <w:r w:rsidRPr="00004BE5">
        <w:t>The Contractor shall instruct its employees and subcontra</w:t>
      </w:r>
      <w:r>
        <w:t>ctors to cooperate</w:t>
      </w:r>
      <w:r w:rsidR="0002652B">
        <w:t xml:space="preserve"> with the investigation</w:t>
      </w:r>
      <w:r>
        <w:t>.  The MLGCA</w:t>
      </w:r>
      <w:r w:rsidRPr="00004BE5">
        <w:t xml:space="preserve"> may terminate the Contract based upon adverse r</w:t>
      </w:r>
      <w:r>
        <w:t>esults of background checks if it</w:t>
      </w:r>
      <w:r w:rsidRPr="00004BE5">
        <w:t xml:space="preserve"> determines that </w:t>
      </w:r>
      <w:r w:rsidR="00254350">
        <w:t>MLGCA’s</w:t>
      </w:r>
      <w:r w:rsidR="00254350" w:rsidRPr="00004BE5">
        <w:t xml:space="preserve"> </w:t>
      </w:r>
      <w:r w:rsidRPr="00004BE5">
        <w:t xml:space="preserve">integrity, security </w:t>
      </w:r>
      <w:r>
        <w:t>or goodwill may be in jeopardy.  The MLGCA’s right</w:t>
      </w:r>
      <w:r w:rsidRPr="00004BE5">
        <w:t xml:space="preserve"> to reques</w:t>
      </w:r>
      <w:r>
        <w:t>t such investigations shall continue</w:t>
      </w:r>
      <w:r w:rsidRPr="00004BE5">
        <w:t xml:space="preserve"> throughout the Contract</w:t>
      </w:r>
      <w:r>
        <w:t xml:space="preserve"> term</w:t>
      </w:r>
      <w:r w:rsidRPr="00004BE5">
        <w:t>.</w:t>
      </w:r>
    </w:p>
    <w:p w14:paraId="36EC5B73" w14:textId="77777777" w:rsidR="00EB64BB" w:rsidRPr="00004BE5" w:rsidRDefault="00EB64BB" w:rsidP="008D45E7">
      <w:pPr>
        <w:pStyle w:val="MDText0"/>
        <w:ind w:left="720"/>
        <w:jc w:val="both"/>
      </w:pPr>
      <w:r w:rsidRPr="00004BE5">
        <w:t>The Contra</w:t>
      </w:r>
      <w:r>
        <w:t>ctor shall report to the MLGCA</w:t>
      </w:r>
      <w:r w:rsidRPr="00004BE5">
        <w:t>’s Procurement Officer the involvement of any of the Contractor’s employees, owners, or agents in any known criminal arrest (exclusive of minor traffic violations) or investigation.</w:t>
      </w:r>
    </w:p>
    <w:p w14:paraId="247D0CF1" w14:textId="77777777" w:rsidR="00B45A6F" w:rsidRDefault="00C478C7" w:rsidP="00415367">
      <w:pPr>
        <w:pStyle w:val="Heading2"/>
      </w:pPr>
      <w:bookmarkStart w:id="43" w:name="_Toc488066964"/>
      <w:bookmarkStart w:id="44" w:name="_Toc24014606"/>
      <w:r>
        <w:t>Problem Escalation Procedure</w:t>
      </w:r>
      <w:bookmarkEnd w:id="43"/>
      <w:bookmarkEnd w:id="44"/>
    </w:p>
    <w:p w14:paraId="6C663BEF" w14:textId="6722A80F" w:rsidR="00377D8B" w:rsidRPr="00277BA1" w:rsidRDefault="00C478C7" w:rsidP="00277BA1">
      <w:pPr>
        <w:pStyle w:val="Heading3"/>
        <w:jc w:val="both"/>
        <w:rPr>
          <w:b w:val="0"/>
        </w:rPr>
      </w:pPr>
      <w:r w:rsidRPr="00277BA1">
        <w:rPr>
          <w:b w:val="0"/>
        </w:rPr>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w:t>
      </w:r>
      <w:r w:rsidR="00173DD0">
        <w:rPr>
          <w:b w:val="0"/>
        </w:rPr>
        <w:t>MLGCA</w:t>
      </w:r>
      <w:r w:rsidR="00173DD0" w:rsidRPr="00277BA1">
        <w:rPr>
          <w:b w:val="0"/>
        </w:rPr>
        <w:t xml:space="preserve"> </w:t>
      </w:r>
      <w:r w:rsidRPr="00277BA1">
        <w:rPr>
          <w:b w:val="0"/>
        </w:rPr>
        <w:t>within appropriate timeframes.</w:t>
      </w:r>
    </w:p>
    <w:p w14:paraId="29163D7B" w14:textId="7E9783B3" w:rsidR="00C478C7" w:rsidRPr="00277BA1" w:rsidRDefault="00C478C7" w:rsidP="00277BA1">
      <w:pPr>
        <w:pStyle w:val="Heading3"/>
        <w:jc w:val="both"/>
        <w:rPr>
          <w:b w:val="0"/>
        </w:rPr>
      </w:pPr>
      <w:r w:rsidRPr="00277BA1">
        <w:rPr>
          <w:b w:val="0"/>
        </w:rPr>
        <w:t xml:space="preserve">The Contractor shall provide contact information to the Contract Monitor, as well as to other State personnel as directed </w:t>
      </w:r>
      <w:r w:rsidR="00173DD0">
        <w:rPr>
          <w:b w:val="0"/>
        </w:rPr>
        <w:t xml:space="preserve">by the MLGCA </w:t>
      </w:r>
      <w:r w:rsidRPr="00277BA1">
        <w:rPr>
          <w:b w:val="0"/>
        </w:rPr>
        <w:t>should the Contract Monitor not be available.</w:t>
      </w:r>
    </w:p>
    <w:p w14:paraId="554162B0" w14:textId="6DF7C174" w:rsidR="00C478C7" w:rsidRPr="00277BA1" w:rsidRDefault="00C478C7" w:rsidP="00277BA1">
      <w:pPr>
        <w:pStyle w:val="Heading3"/>
        <w:jc w:val="both"/>
        <w:rPr>
          <w:b w:val="0"/>
        </w:rPr>
      </w:pPr>
      <w:r w:rsidRPr="00277BA1">
        <w:rPr>
          <w:b w:val="0"/>
        </w:rPr>
        <w:t xml:space="preserve">The Contractor must provide the PEP no later than ten (10) </w:t>
      </w:r>
      <w:r w:rsidR="00173DD0">
        <w:rPr>
          <w:b w:val="0"/>
        </w:rPr>
        <w:t>working days</w:t>
      </w:r>
      <w:r w:rsidRPr="00277BA1">
        <w:rPr>
          <w:b w:val="0"/>
        </w:rPr>
        <w:t xml:space="preserve"> after notice of recommended award</w:t>
      </w:r>
      <w:r w:rsidR="00AC29B8" w:rsidRPr="00277BA1">
        <w:rPr>
          <w:b w:val="0"/>
        </w:rPr>
        <w:t xml:space="preserve">. </w:t>
      </w:r>
      <w:r w:rsidRPr="00277BA1">
        <w:rPr>
          <w:b w:val="0"/>
        </w:rPr>
        <w:t xml:space="preserve">The PEP, including any revisions thereto, must also be provided within ten (10) </w:t>
      </w:r>
      <w:r w:rsidR="00173DD0">
        <w:rPr>
          <w:b w:val="0"/>
        </w:rPr>
        <w:t>working days</w:t>
      </w:r>
      <w:r w:rsidRPr="00277BA1">
        <w:rPr>
          <w:b w:val="0"/>
        </w:rPr>
        <w:t xml:space="preserve"> after the start of each Contract year and within ten (10) </w:t>
      </w:r>
      <w:r w:rsidR="00173DD0">
        <w:rPr>
          <w:b w:val="0"/>
        </w:rPr>
        <w:t>working days</w:t>
      </w:r>
      <w:r w:rsidRPr="00277BA1">
        <w:rPr>
          <w:b w:val="0"/>
        </w:rPr>
        <w:t xml:space="preserve"> after any change </w:t>
      </w:r>
      <w:r w:rsidR="00173DD0">
        <w:rPr>
          <w:b w:val="0"/>
        </w:rPr>
        <w:t>to</w:t>
      </w:r>
      <w:r w:rsidRPr="00277BA1">
        <w:rPr>
          <w:b w:val="0"/>
        </w:rPr>
        <w:t xml:space="preserve"> the PEP</w:t>
      </w:r>
      <w:r w:rsidR="00AC29B8" w:rsidRPr="00277BA1">
        <w:rPr>
          <w:b w:val="0"/>
        </w:rPr>
        <w:t xml:space="preserve">. </w:t>
      </w:r>
      <w:r w:rsidRPr="00277BA1">
        <w:rPr>
          <w:b w:val="0"/>
        </w:rPr>
        <w:t>The PEP shall detail how problems with work under the Contract will be escalated in order to resolve any issues in a timely manner</w:t>
      </w:r>
      <w:r w:rsidR="00AC29B8" w:rsidRPr="00277BA1">
        <w:rPr>
          <w:b w:val="0"/>
        </w:rPr>
        <w:t xml:space="preserve">. </w:t>
      </w:r>
      <w:r w:rsidRPr="00277BA1">
        <w:rPr>
          <w:b w:val="0"/>
        </w:rPr>
        <w:t>The PEP shall include:</w:t>
      </w:r>
    </w:p>
    <w:p w14:paraId="4873CCF5" w14:textId="77777777" w:rsidR="00C478C7" w:rsidRPr="00823A15" w:rsidRDefault="00C478C7" w:rsidP="00B1641B">
      <w:pPr>
        <w:pStyle w:val="MDABC"/>
        <w:numPr>
          <w:ilvl w:val="0"/>
          <w:numId w:val="41"/>
        </w:numPr>
        <w:ind w:left="1872"/>
        <w:jc w:val="both"/>
      </w:pPr>
      <w:r w:rsidRPr="00823A15">
        <w:t>The process for establishing the existence of a problem;</w:t>
      </w:r>
    </w:p>
    <w:p w14:paraId="1D8AB6BC" w14:textId="77777777" w:rsidR="00C478C7" w:rsidRPr="00823A15" w:rsidRDefault="00C478C7" w:rsidP="00B1641B">
      <w:pPr>
        <w:pStyle w:val="MDABC"/>
        <w:ind w:left="1872"/>
        <w:jc w:val="both"/>
      </w:pPr>
      <w:r w:rsidRPr="00823A15">
        <w:lastRenderedPageBreak/>
        <w:t>Names, titles, and contact information for progressively higher levels of personnel in the Contractor’s organization who would become involved in resolving a problem;</w:t>
      </w:r>
    </w:p>
    <w:p w14:paraId="6D911B11" w14:textId="77777777" w:rsidR="00C478C7" w:rsidRPr="00823A15" w:rsidRDefault="00C478C7" w:rsidP="00B1641B">
      <w:pPr>
        <w:pStyle w:val="MDABC"/>
        <w:ind w:left="1872"/>
        <w:jc w:val="both"/>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72C85408" w14:textId="77777777" w:rsidR="00C478C7" w:rsidRPr="00823A15" w:rsidRDefault="00C478C7" w:rsidP="00B1641B">
      <w:pPr>
        <w:pStyle w:val="MDABC"/>
        <w:ind w:left="1872"/>
        <w:jc w:val="both"/>
      </w:pPr>
      <w:r w:rsidRPr="00823A15">
        <w:t xml:space="preserve">Expedited escalation procedures and any circumstances that would trigger </w:t>
      </w:r>
      <w:r w:rsidR="00F63679" w:rsidRPr="00823A15">
        <w:t xml:space="preserve">expediting </w:t>
      </w:r>
      <w:r w:rsidRPr="00823A15">
        <w:t>them;</w:t>
      </w:r>
    </w:p>
    <w:p w14:paraId="0A4CB6AA" w14:textId="77777777" w:rsidR="00C478C7" w:rsidRPr="00823A15" w:rsidRDefault="00C478C7" w:rsidP="00B1641B">
      <w:pPr>
        <w:pStyle w:val="MDABC"/>
        <w:ind w:left="1872"/>
        <w:jc w:val="both"/>
      </w:pPr>
      <w:r w:rsidRPr="00823A15">
        <w:t>The method of providing feedback on resolution progress, including the frequency of feedback to be provided to the State;</w:t>
      </w:r>
    </w:p>
    <w:p w14:paraId="3C083FB2" w14:textId="77777777" w:rsidR="00C478C7" w:rsidRPr="00823A15" w:rsidRDefault="00C478C7" w:rsidP="00B1641B">
      <w:pPr>
        <w:pStyle w:val="MDABC"/>
        <w:ind w:left="1872"/>
        <w:jc w:val="both"/>
      </w:pPr>
      <w:r w:rsidRPr="00823A15">
        <w:t>Contact information for persons responsible for resolving issues after normal business hours (e.g., evenings, weekends, holidays) and on an emergency basis; and</w:t>
      </w:r>
    </w:p>
    <w:p w14:paraId="23806263" w14:textId="77777777" w:rsidR="00C478C7" w:rsidRPr="00823A15" w:rsidRDefault="00C478C7" w:rsidP="00B1641B">
      <w:pPr>
        <w:pStyle w:val="MDABC"/>
        <w:ind w:left="1872"/>
        <w:jc w:val="both"/>
      </w:pPr>
      <w:r w:rsidRPr="00823A15">
        <w:t>A process for updating and notifying the Contract Monitor of any changes to the PEP.</w:t>
      </w:r>
      <w:r w:rsidR="002342B9" w:rsidRPr="00823A15">
        <w:t xml:space="preserve"> </w:t>
      </w:r>
    </w:p>
    <w:p w14:paraId="0F4B37D3" w14:textId="0E8456E0" w:rsidR="00C478C7" w:rsidRPr="00277BA1" w:rsidRDefault="00C478C7" w:rsidP="00641A50">
      <w:pPr>
        <w:pStyle w:val="Heading3"/>
        <w:jc w:val="both"/>
        <w:rPr>
          <w:b w:val="0"/>
        </w:rPr>
      </w:pPr>
      <w:r w:rsidRPr="00277BA1">
        <w:rPr>
          <w:b w:val="0"/>
        </w:rPr>
        <w:t xml:space="preserve">Nothing in this section shall be construed to limit any rights of the Contract Monitor or the </w:t>
      </w:r>
      <w:r w:rsidR="00173DD0">
        <w:rPr>
          <w:b w:val="0"/>
        </w:rPr>
        <w:t>MLGCA</w:t>
      </w:r>
      <w:r w:rsidR="00173DD0" w:rsidRPr="00277BA1">
        <w:rPr>
          <w:b w:val="0"/>
        </w:rPr>
        <w:t xml:space="preserve"> </w:t>
      </w:r>
      <w:r w:rsidRPr="00277BA1">
        <w:rPr>
          <w:b w:val="0"/>
        </w:rPr>
        <w:t>which may be allowed by the Contract or applicable law.</w:t>
      </w:r>
    </w:p>
    <w:p w14:paraId="53A9548C" w14:textId="77777777" w:rsidR="00377D8B" w:rsidRDefault="002F469D" w:rsidP="00641A50">
      <w:pPr>
        <w:pStyle w:val="Heading2"/>
        <w:jc w:val="both"/>
      </w:pPr>
      <w:bookmarkStart w:id="45" w:name="_Toc488066965"/>
      <w:bookmarkStart w:id="46" w:name="_Toc24014607"/>
      <w:r>
        <w:t>SOC 2 Type 2 Audit Report</w:t>
      </w:r>
      <w:bookmarkEnd w:id="45"/>
      <w:bookmarkEnd w:id="46"/>
    </w:p>
    <w:p w14:paraId="221D4FDC" w14:textId="77777777" w:rsidR="00806809" w:rsidRDefault="00806809" w:rsidP="00641A50">
      <w:pPr>
        <w:pStyle w:val="MDText0"/>
        <w:jc w:val="both"/>
      </w:pPr>
      <w:bookmarkStart w:id="47" w:name="_Toc488066966"/>
      <w:r>
        <w:t>A SOC 2 Type 2 Report is not a Contractor requirement for this Contract.</w:t>
      </w:r>
    </w:p>
    <w:p w14:paraId="598D6BF5" w14:textId="77777777" w:rsidR="006E354E" w:rsidRDefault="008559B3" w:rsidP="00641A50">
      <w:pPr>
        <w:pStyle w:val="Heading2"/>
        <w:jc w:val="both"/>
      </w:pPr>
      <w:bookmarkStart w:id="48" w:name="_Toc24014608"/>
      <w:r>
        <w:t xml:space="preserve">Experience </w:t>
      </w:r>
      <w:r w:rsidR="006E354E">
        <w:t>and Personnel</w:t>
      </w:r>
      <w:bookmarkEnd w:id="47"/>
      <w:bookmarkEnd w:id="48"/>
    </w:p>
    <w:p w14:paraId="21738952" w14:textId="5836F3D0" w:rsidR="00474224" w:rsidRPr="00722F45" w:rsidRDefault="009C5681" w:rsidP="00641A50">
      <w:pPr>
        <w:pStyle w:val="MDText0"/>
        <w:jc w:val="both"/>
      </w:pPr>
      <w:bookmarkStart w:id="49" w:name="_Toc473536803"/>
      <w:r>
        <w:t>See requirements in Sections 2.4.3 and 2.5.1.</w:t>
      </w:r>
    </w:p>
    <w:p w14:paraId="6867D72B" w14:textId="77777777" w:rsidR="00377D8B" w:rsidRDefault="00ED6875" w:rsidP="00641A50">
      <w:pPr>
        <w:pStyle w:val="Heading2"/>
        <w:jc w:val="both"/>
      </w:pPr>
      <w:bookmarkStart w:id="50" w:name="_Toc488066967"/>
      <w:bookmarkStart w:id="51" w:name="_Toc24014609"/>
      <w:r w:rsidRPr="00D0560F">
        <w:t>Substitution of Personnel</w:t>
      </w:r>
      <w:bookmarkStart w:id="52" w:name="_Toc472702460"/>
      <w:bookmarkEnd w:id="50"/>
      <w:bookmarkEnd w:id="51"/>
    </w:p>
    <w:bookmarkEnd w:id="52"/>
    <w:p w14:paraId="72B6784A" w14:textId="77777777" w:rsidR="00377D8B" w:rsidRDefault="00D0560F" w:rsidP="00641A50">
      <w:pPr>
        <w:pStyle w:val="Heading3"/>
        <w:ind w:left="1008"/>
        <w:jc w:val="both"/>
      </w:pPr>
      <w:r w:rsidRPr="00D0560F">
        <w:t>Continuous</w:t>
      </w:r>
      <w:r>
        <w:t xml:space="preserve"> Performance of Key Personnel</w:t>
      </w:r>
    </w:p>
    <w:p w14:paraId="5D31AFC2" w14:textId="77777777" w:rsidR="00244A0F" w:rsidRPr="00244A0F" w:rsidRDefault="00244A0F" w:rsidP="00641A50">
      <w:pPr>
        <w:pStyle w:val="MDText0"/>
        <w:ind w:left="720"/>
        <w:jc w:val="both"/>
      </w:pPr>
      <w:r>
        <w:t xml:space="preserve">When Key Personnel are identified for the Contract, the following apply: </w:t>
      </w:r>
    </w:p>
    <w:p w14:paraId="56308F80" w14:textId="0B3778BA" w:rsidR="00D0560F" w:rsidRDefault="00D0560F" w:rsidP="00641A50">
      <w:pPr>
        <w:pStyle w:val="MDABC"/>
        <w:numPr>
          <w:ilvl w:val="0"/>
          <w:numId w:val="43"/>
        </w:numPr>
        <w:jc w:val="both"/>
      </w:pPr>
      <w:r>
        <w:t xml:space="preserve">Key Personnel shall be available to perform Contract requirements </w:t>
      </w:r>
      <w:r w:rsidR="00CD5023">
        <w:t>as of</w:t>
      </w:r>
      <w:r>
        <w:t xml:space="preserve"> the NTP Date</w:t>
      </w:r>
      <w:r w:rsidR="00AC29B8">
        <w:t xml:space="preserve">. </w:t>
      </w:r>
      <w:r>
        <w:t xml:space="preserve">Unless explicitly authorized by the Contract Monitor or specified in the Contract, Key Personnel shall be assigned to the </w:t>
      </w:r>
      <w:r w:rsidR="00641A50">
        <w:t>MLGCA</w:t>
      </w:r>
      <w:r>
        <w:t xml:space="preserve"> as a dedicated resource.</w:t>
      </w:r>
    </w:p>
    <w:p w14:paraId="1FFDFC2A" w14:textId="620F59FC" w:rsidR="00377D8B" w:rsidRDefault="00D0560F" w:rsidP="00641A50">
      <w:pPr>
        <w:pStyle w:val="MDABC"/>
        <w:numPr>
          <w:ilvl w:val="0"/>
          <w:numId w:val="43"/>
        </w:numPr>
        <w:jc w:val="both"/>
      </w:pPr>
      <w:r>
        <w:t xml:space="preserve">Key Personnel shall perform continuously for the duration of the Contract, or such lesser duration as specified in the </w:t>
      </w:r>
      <w:r w:rsidR="000A333C">
        <w:t>Technical Proposal</w:t>
      </w:r>
      <w:r w:rsidR="00AC29B8">
        <w:t xml:space="preserve">. </w:t>
      </w:r>
      <w:r>
        <w:t xml:space="preserve">Key Personnel may not be </w:t>
      </w:r>
      <w:r w:rsidR="00641A50">
        <w:t xml:space="preserve">replaced </w:t>
      </w:r>
      <w:r>
        <w:t>by the Contractor from working under the Contract without the prior written approval of the Contract Monitor.</w:t>
      </w:r>
    </w:p>
    <w:p w14:paraId="6DBFA8DA" w14:textId="77777777" w:rsidR="00D0560F" w:rsidRDefault="00D0560F" w:rsidP="00641A50">
      <w:pPr>
        <w:pStyle w:val="MDABC"/>
        <w:numPr>
          <w:ilvl w:val="0"/>
          <w:numId w:val="43"/>
        </w:numPr>
        <w:jc w:val="both"/>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6CBDABFA" w14:textId="77777777" w:rsidR="00D0560F" w:rsidRDefault="00D0560F" w:rsidP="00641A50">
      <w:pPr>
        <w:pStyle w:val="Heading3"/>
        <w:ind w:left="1008"/>
        <w:jc w:val="both"/>
      </w:pPr>
      <w:r>
        <w:t>Definitions</w:t>
      </w:r>
    </w:p>
    <w:p w14:paraId="437B8E88" w14:textId="77777777" w:rsidR="00D0560F" w:rsidRDefault="00D0560F" w:rsidP="00641A50">
      <w:pPr>
        <w:pStyle w:val="MDText0"/>
        <w:jc w:val="both"/>
      </w:pPr>
      <w:r>
        <w:t>For the purposes of this section, the following definitions apply:</w:t>
      </w:r>
    </w:p>
    <w:p w14:paraId="7617C2DB" w14:textId="77777777" w:rsidR="00D0560F" w:rsidRDefault="00407AC7" w:rsidP="00641A50">
      <w:pPr>
        <w:pStyle w:val="MDABC"/>
        <w:numPr>
          <w:ilvl w:val="0"/>
          <w:numId w:val="44"/>
        </w:numPr>
        <w:jc w:val="both"/>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89B4865" w14:textId="77777777" w:rsidR="00CB29C6" w:rsidRDefault="00D0560F" w:rsidP="00641A50">
      <w:pPr>
        <w:pStyle w:val="MDABC"/>
        <w:numPr>
          <w:ilvl w:val="0"/>
          <w:numId w:val="43"/>
        </w:numPr>
        <w:jc w:val="both"/>
      </w:pPr>
      <w:r w:rsidRPr="00761936">
        <w:rPr>
          <w:b/>
        </w:rPr>
        <w:lastRenderedPageBreak/>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4834EF7B" w14:textId="77777777" w:rsidR="00D0560F" w:rsidRDefault="00D078E4" w:rsidP="00641A50">
      <w:pPr>
        <w:pStyle w:val="Heading3"/>
        <w:ind w:left="1008"/>
        <w:jc w:val="both"/>
      </w:pPr>
      <w:r>
        <w:t xml:space="preserve">Contractor </w:t>
      </w:r>
      <w:r w:rsidR="00D0560F">
        <w:t>Personnel General Substitution Provisions</w:t>
      </w:r>
    </w:p>
    <w:p w14:paraId="31D422A4" w14:textId="77777777" w:rsidR="00D0560F" w:rsidRDefault="00D0560F" w:rsidP="00641A50">
      <w:pPr>
        <w:pStyle w:val="MDText0"/>
        <w:jc w:val="both"/>
      </w:pPr>
      <w:r>
        <w:t xml:space="preserve">The following provisions apply to all of the circumstances of Contractor Personnel substitution described in </w:t>
      </w:r>
      <w:r w:rsidR="007824B7" w:rsidRPr="007824B7">
        <w:rPr>
          <w:b/>
        </w:rPr>
        <w:t xml:space="preserve">Section </w:t>
      </w:r>
      <w:r w:rsidR="00AE06B3">
        <w:rPr>
          <w:b/>
        </w:rPr>
        <w:t>3.12</w:t>
      </w:r>
      <w:r w:rsidRPr="007824B7">
        <w:rPr>
          <w:b/>
        </w:rPr>
        <w:t>.4</w:t>
      </w:r>
    </w:p>
    <w:p w14:paraId="3241C911" w14:textId="77777777" w:rsidR="00377D8B" w:rsidRDefault="00D0560F" w:rsidP="005C3789">
      <w:pPr>
        <w:pStyle w:val="MDABC"/>
        <w:numPr>
          <w:ilvl w:val="0"/>
          <w:numId w:val="45"/>
        </w:numPr>
        <w:jc w:val="both"/>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20CB62B3" w14:textId="77777777" w:rsidR="00D0560F" w:rsidRPr="00D0560F" w:rsidRDefault="00D0560F" w:rsidP="00641A50">
      <w:pPr>
        <w:pStyle w:val="MDABC"/>
        <w:numPr>
          <w:ilvl w:val="0"/>
          <w:numId w:val="43"/>
        </w:numPr>
        <w:jc w:val="both"/>
      </w:pPr>
      <w:r w:rsidRPr="00D61570">
        <w:t>The</w:t>
      </w:r>
      <w:r w:rsidRPr="00D0560F">
        <w:t xml:space="preserve"> Contractor shall provide the </w:t>
      </w:r>
      <w:r>
        <w:t>Contract Monitor</w:t>
      </w:r>
      <w:r w:rsidRPr="00D0560F">
        <w:t xml:space="preserve"> with a substitution request that shall include:</w:t>
      </w:r>
    </w:p>
    <w:p w14:paraId="3596387B" w14:textId="77777777" w:rsidR="00D0560F" w:rsidRPr="00D0560F" w:rsidRDefault="00D0560F" w:rsidP="005C3789">
      <w:pPr>
        <w:pStyle w:val="MDABC"/>
        <w:numPr>
          <w:ilvl w:val="1"/>
          <w:numId w:val="16"/>
        </w:numPr>
        <w:jc w:val="both"/>
      </w:pPr>
      <w:r w:rsidRPr="00D0560F">
        <w:t>A detailed explanation of the reason(s) for the substitution request;</w:t>
      </w:r>
    </w:p>
    <w:p w14:paraId="5F019D26" w14:textId="77777777" w:rsidR="00D0560F" w:rsidRPr="00D0560F" w:rsidRDefault="00D0560F" w:rsidP="005C3789">
      <w:pPr>
        <w:pStyle w:val="MDABC"/>
        <w:numPr>
          <w:ilvl w:val="1"/>
          <w:numId w:val="16"/>
        </w:numPr>
        <w:jc w:val="both"/>
      </w:pPr>
      <w:r w:rsidRPr="00D0560F">
        <w:t>The resume of the proposed substitute, signed by the substituting individual and his/her formal supervisor;</w:t>
      </w:r>
    </w:p>
    <w:p w14:paraId="5BF6AC2B" w14:textId="77777777" w:rsidR="00D0560F" w:rsidRPr="00D0560F" w:rsidRDefault="00D0560F" w:rsidP="005C3789">
      <w:pPr>
        <w:pStyle w:val="MDABC"/>
        <w:numPr>
          <w:ilvl w:val="1"/>
          <w:numId w:val="16"/>
        </w:numPr>
        <w:jc w:val="both"/>
      </w:pPr>
      <w:r w:rsidRPr="00D0560F">
        <w:t>The official resume of the current personnel for comparison purposes; and</w:t>
      </w:r>
    </w:p>
    <w:p w14:paraId="2137E702" w14:textId="77777777" w:rsidR="00D0560F" w:rsidRPr="00D0560F" w:rsidRDefault="00D0560F" w:rsidP="005C3789">
      <w:pPr>
        <w:pStyle w:val="MDABC"/>
        <w:numPr>
          <w:ilvl w:val="1"/>
          <w:numId w:val="16"/>
        </w:numPr>
        <w:jc w:val="both"/>
      </w:pPr>
      <w:r w:rsidRPr="00D0560F">
        <w:t>Evidence of any required credentials.</w:t>
      </w:r>
    </w:p>
    <w:p w14:paraId="78A5F517" w14:textId="77777777" w:rsidR="00D0560F" w:rsidRPr="00D0560F" w:rsidRDefault="00D0560F" w:rsidP="00641A50">
      <w:pPr>
        <w:pStyle w:val="MDABC"/>
        <w:numPr>
          <w:ilvl w:val="0"/>
          <w:numId w:val="43"/>
        </w:numPr>
        <w:jc w:val="both"/>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11B86A7F" w14:textId="77777777" w:rsidR="00D0560F" w:rsidRPr="00D0560F" w:rsidRDefault="00D0560F" w:rsidP="00641A50">
      <w:pPr>
        <w:pStyle w:val="MDABC"/>
        <w:numPr>
          <w:ilvl w:val="0"/>
          <w:numId w:val="43"/>
        </w:numPr>
        <w:jc w:val="both"/>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6ADA366B" w14:textId="77777777" w:rsidR="00377D8B" w:rsidRDefault="00D0560F" w:rsidP="00BF6FD6">
      <w:pPr>
        <w:pStyle w:val="Heading3"/>
        <w:ind w:left="1008"/>
      </w:pPr>
      <w:r>
        <w:t>Replacement Circumstances</w:t>
      </w:r>
    </w:p>
    <w:p w14:paraId="50668E1F" w14:textId="77777777" w:rsidR="00377D8B" w:rsidRDefault="00D0560F" w:rsidP="005C3789">
      <w:pPr>
        <w:pStyle w:val="MDABC"/>
        <w:numPr>
          <w:ilvl w:val="0"/>
          <w:numId w:val="46"/>
        </w:numPr>
      </w:pPr>
      <w:r>
        <w:t>Directed Personnel Replacement</w:t>
      </w:r>
    </w:p>
    <w:p w14:paraId="096720CB" w14:textId="7BAEDBBE" w:rsidR="00377D8B" w:rsidRDefault="000E39FE" w:rsidP="005C3789">
      <w:pPr>
        <w:pStyle w:val="MDABC"/>
        <w:numPr>
          <w:ilvl w:val="1"/>
          <w:numId w:val="26"/>
        </w:numPr>
        <w:jc w:val="both"/>
      </w:pPr>
      <w:r>
        <w:t>If the MLGCA has concerns about the behavior or performance of specific Contractor Personnel, the Contract Monitor may direct the Contractor to replace that individual.</w:t>
      </w:r>
    </w:p>
    <w:p w14:paraId="5461C3F1" w14:textId="4A9A4503" w:rsidR="00D0560F" w:rsidRDefault="000E39FE" w:rsidP="005C3789">
      <w:pPr>
        <w:pStyle w:val="MDABC"/>
        <w:numPr>
          <w:ilvl w:val="1"/>
          <w:numId w:val="26"/>
        </w:numPr>
        <w:jc w:val="both"/>
      </w:pPr>
      <w:r>
        <w:t>Prior to replacement and with the permission of the Contract Monitor, the Contractor may engage in remediation efforts with the Contractor Personnel, including the establishment of a remediation plan that is acceptable to the Contract Monitor</w:t>
      </w:r>
      <w:r w:rsidR="00D0560F">
        <w:t>.</w:t>
      </w:r>
    </w:p>
    <w:p w14:paraId="45A6D73B" w14:textId="4FA9FB50" w:rsidR="00D0560F" w:rsidRDefault="000E39FE" w:rsidP="005C3789">
      <w:pPr>
        <w:pStyle w:val="MDABC"/>
        <w:numPr>
          <w:ilvl w:val="1"/>
          <w:numId w:val="26"/>
        </w:numPr>
        <w:jc w:val="both"/>
      </w:pPr>
      <w:r>
        <w:t>Should the Contract Monitor determine that the individual’s behavior or performance issues persist despite the remediation plan, upon notice from the Contract Monitor the Contractor shall replace the individual with a substitute approved by the Contractor Monitor</w:t>
      </w:r>
      <w:r w:rsidR="00D0560F">
        <w:t>.</w:t>
      </w:r>
    </w:p>
    <w:p w14:paraId="2C9BD4BE" w14:textId="10E5E5FC" w:rsidR="00D0560F" w:rsidRDefault="00D0560F" w:rsidP="005C3789">
      <w:pPr>
        <w:pStyle w:val="MDABC"/>
        <w:numPr>
          <w:ilvl w:val="1"/>
          <w:numId w:val="26"/>
        </w:numPr>
        <w:jc w:val="both"/>
      </w:pPr>
      <w:r>
        <w:t xml:space="preserve">Replacement or substitution of </w:t>
      </w:r>
      <w:r w:rsidR="00271CA6">
        <w:t xml:space="preserve">key </w:t>
      </w:r>
      <w:r>
        <w:t>Contractor Personnel under this section shall be in addition to, and not in lieu of, the State’s remedies under the Contract or which otherwise may be available at law or in equity.</w:t>
      </w:r>
    </w:p>
    <w:p w14:paraId="713D3C7C" w14:textId="45EBDA3F" w:rsidR="00D0560F" w:rsidRDefault="00D0560F" w:rsidP="005C3789">
      <w:pPr>
        <w:pStyle w:val="MDABC"/>
        <w:numPr>
          <w:ilvl w:val="1"/>
          <w:numId w:val="26"/>
        </w:numPr>
        <w:jc w:val="both"/>
      </w:pPr>
      <w:r>
        <w:t xml:space="preserve">If the Contract Monitor determines to direct substitution under </w:t>
      </w:r>
      <w:r w:rsidRPr="00D0560F">
        <w:rPr>
          <w:b/>
        </w:rPr>
        <w:t>3.1</w:t>
      </w:r>
      <w:r w:rsidR="00D35521">
        <w:rPr>
          <w:b/>
        </w:rPr>
        <w:t>2</w:t>
      </w:r>
      <w:r w:rsidRPr="00D0560F">
        <w:rPr>
          <w:b/>
        </w:rPr>
        <w:t>.4.</w:t>
      </w:r>
      <w:r w:rsidR="00B250C8">
        <w:rPr>
          <w:b/>
        </w:rPr>
        <w:t>A</w:t>
      </w:r>
      <w:r>
        <w:rPr>
          <w:b/>
        </w:rPr>
        <w:t>.1</w:t>
      </w:r>
      <w:r>
        <w:t xml:space="preserve">, if at all possible, at least fifteen (15) </w:t>
      </w:r>
      <w:r w:rsidR="0064517D">
        <w:t xml:space="preserve">Working Days </w:t>
      </w:r>
      <w:r>
        <w:t>advance notice shall be given to the Contractor</w:t>
      </w:r>
      <w:r w:rsidR="00AC29B8">
        <w:t xml:space="preserve">. </w:t>
      </w:r>
      <w:r>
        <w:t xml:space="preserve">However, if the Contract Monitor deems it necessary and in the State’s best interests to remove the Contractor Personnel with less than fifteen (15) </w:t>
      </w:r>
      <w:r w:rsidR="0064517D">
        <w:t xml:space="preserve">Working </w:t>
      </w:r>
      <w:r w:rsidR="0064517D">
        <w:lastRenderedPageBreak/>
        <w:t>D</w:t>
      </w:r>
      <w:r>
        <w:t xml:space="preserve">ays’ notice, the Contract Monitor may direct the removal in a timeframe of less than fifteen (15) </w:t>
      </w:r>
      <w:r w:rsidR="0064517D">
        <w:t>Working D</w:t>
      </w:r>
      <w:r>
        <w:t>ays, including immediate removal.</w:t>
      </w:r>
      <w:r w:rsidR="00731A24">
        <w:t xml:space="preserve"> </w:t>
      </w:r>
    </w:p>
    <w:p w14:paraId="55465B7B" w14:textId="2F147F25" w:rsidR="00C61A9D" w:rsidRDefault="00C61A9D" w:rsidP="005C3789">
      <w:pPr>
        <w:pStyle w:val="MDABC"/>
        <w:numPr>
          <w:ilvl w:val="1"/>
          <w:numId w:val="26"/>
        </w:numPr>
        <w:jc w:val="both"/>
      </w:pPr>
      <w:r>
        <w:t xml:space="preserve">In circumstances of directed removal, the Contractor shall, in accordance with paragraph </w:t>
      </w:r>
      <w:r w:rsidR="00D35521">
        <w:rPr>
          <w:b/>
        </w:rPr>
        <w:t>3.12</w:t>
      </w:r>
      <w:r w:rsidR="004606E0" w:rsidRPr="00D0560F">
        <w:rPr>
          <w:b/>
        </w:rPr>
        <w:t>.4.</w:t>
      </w:r>
      <w:r w:rsidR="004606E0">
        <w:rPr>
          <w:b/>
        </w:rPr>
        <w:t>A.1</w:t>
      </w:r>
      <w:r w:rsidR="007824B7">
        <w:rPr>
          <w:b/>
        </w:rPr>
        <w:t xml:space="preserve"> </w:t>
      </w:r>
      <w:r>
        <w:t xml:space="preserve">of this section, provide a suitable replacement for approval within fifteen (15) </w:t>
      </w:r>
      <w:r w:rsidR="0064517D">
        <w:t>Working Days</w:t>
      </w:r>
      <w:r>
        <w:t xml:space="preserve"> of the notification of the need for removal, or the actual removal, whichever occurs first.</w:t>
      </w:r>
    </w:p>
    <w:p w14:paraId="07305009" w14:textId="77777777" w:rsidR="00B250C8" w:rsidRDefault="00B250C8" w:rsidP="00641A50">
      <w:pPr>
        <w:pStyle w:val="MDABC"/>
        <w:numPr>
          <w:ilvl w:val="0"/>
          <w:numId w:val="43"/>
        </w:numPr>
      </w:pPr>
      <w:r>
        <w:t xml:space="preserve">Key Personnel Replacement </w:t>
      </w:r>
    </w:p>
    <w:p w14:paraId="637B0E48" w14:textId="50D02CAA" w:rsidR="00B250C8" w:rsidRDefault="00B250C8" w:rsidP="005C3789">
      <w:pPr>
        <w:pStyle w:val="MDABC"/>
        <w:numPr>
          <w:ilvl w:val="1"/>
          <w:numId w:val="29"/>
        </w:numPr>
        <w:jc w:val="both"/>
      </w:pPr>
      <w:r>
        <w:t xml:space="preserve">To replace any Key Personnel in a circumstance other than as described in </w:t>
      </w:r>
      <w:r w:rsidR="00D35521">
        <w:rPr>
          <w:b/>
        </w:rPr>
        <w:t>3.</w:t>
      </w:r>
      <w:r w:rsidRPr="00FE0256">
        <w:rPr>
          <w:b/>
        </w:rPr>
        <w:t>1</w:t>
      </w:r>
      <w:r w:rsidR="00D35521">
        <w:rPr>
          <w:b/>
        </w:rPr>
        <w:t>2</w:t>
      </w:r>
      <w:r w:rsidRPr="00FE0256">
        <w:rPr>
          <w:b/>
        </w:rPr>
        <w:t>.4.</w:t>
      </w:r>
      <w:r w:rsidR="000E39FE">
        <w:rPr>
          <w:b/>
        </w:rPr>
        <w:t>A</w:t>
      </w:r>
      <w:r>
        <w:t xml:space="preserve">, including transfers and promotions, the Contractor shall submit a substitution request as described in </w:t>
      </w:r>
      <w:r w:rsidR="007824B7" w:rsidRPr="007824B7">
        <w:rPr>
          <w:b/>
        </w:rPr>
        <w:t xml:space="preserve">Section </w:t>
      </w:r>
      <w:r w:rsidR="00D35521">
        <w:rPr>
          <w:b/>
        </w:rPr>
        <w:t>3.12</w:t>
      </w:r>
      <w:r w:rsidRPr="007824B7">
        <w:rPr>
          <w:b/>
        </w:rPr>
        <w:t>.3</w:t>
      </w:r>
      <w:r>
        <w:t xml:space="preserve"> to the Contract Monitor at least fifteen (15) </w:t>
      </w:r>
      <w:r w:rsidR="000E39FE">
        <w:t>Working Days</w:t>
      </w:r>
      <w:r>
        <w:t xml:space="preserve"> prior to the intended date of change. A substitution may not occur unless and until the Contract Monitor approves the substitution in writing.</w:t>
      </w:r>
    </w:p>
    <w:p w14:paraId="02DFD606" w14:textId="77777777" w:rsidR="00B250C8" w:rsidRDefault="00B250C8" w:rsidP="005C3789">
      <w:pPr>
        <w:pStyle w:val="MDABC"/>
        <w:numPr>
          <w:ilvl w:val="1"/>
          <w:numId w:val="29"/>
        </w:numPr>
        <w:jc w:val="both"/>
      </w:pPr>
      <w:r>
        <w:t>Key Personnel Replacement Due to Sudden Vacancy</w:t>
      </w:r>
    </w:p>
    <w:p w14:paraId="60224CF0" w14:textId="3ADED104" w:rsidR="00B250C8" w:rsidRDefault="00B250C8" w:rsidP="005C3789">
      <w:pPr>
        <w:pStyle w:val="MDABC"/>
        <w:numPr>
          <w:ilvl w:val="2"/>
          <w:numId w:val="17"/>
        </w:numPr>
        <w:jc w:val="both"/>
      </w:pPr>
      <w:r>
        <w:t xml:space="preserve">The Contractor shall replace Key Personnel whenever a sudden vacancy occurs (e.g., Extraordinary Personal Event, death, resignation, termination). A termination or resignation with thirty (30) </w:t>
      </w:r>
      <w:r w:rsidR="0064517D">
        <w:t>Working Days</w:t>
      </w:r>
      <w:r>
        <w:t xml:space="preserve"> or more advance notice shall be treated as a replacement under </w:t>
      </w:r>
      <w:r w:rsidR="00D35521">
        <w:rPr>
          <w:b/>
        </w:rPr>
        <w:t>Section 3.12</w:t>
      </w:r>
      <w:r w:rsidRPr="00C61A9D">
        <w:rPr>
          <w:b/>
        </w:rPr>
        <w:t>.4.</w:t>
      </w:r>
      <w:r>
        <w:rPr>
          <w:b/>
        </w:rPr>
        <w:t>B.1</w:t>
      </w:r>
      <w:r>
        <w:t>.</w:t>
      </w:r>
    </w:p>
    <w:p w14:paraId="1EEE8C34" w14:textId="0938B9BF" w:rsidR="00B250C8" w:rsidRDefault="00B250C8" w:rsidP="005C3789">
      <w:pPr>
        <w:pStyle w:val="MDABC"/>
        <w:numPr>
          <w:ilvl w:val="2"/>
          <w:numId w:val="17"/>
        </w:numPr>
        <w:jc w:val="both"/>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00D35521">
        <w:rPr>
          <w:b/>
        </w:rPr>
        <w:t>3.12</w:t>
      </w:r>
      <w:r w:rsidRPr="007824B7">
        <w:rPr>
          <w:b/>
        </w:rPr>
        <w:t>.3</w:t>
      </w:r>
      <w:r>
        <w:t xml:space="preserve"> within fifteen (15) </w:t>
      </w:r>
      <w:r w:rsidR="0064517D">
        <w:t xml:space="preserve">Working Days </w:t>
      </w:r>
      <w:r>
        <w:t>of the actual vacancy occurrence or from when the Contractor first knew or should have known that the vacancy would be occurring, whichever is earlier.</w:t>
      </w:r>
    </w:p>
    <w:p w14:paraId="4085586B" w14:textId="77777777" w:rsidR="00B250C8" w:rsidRDefault="00B250C8" w:rsidP="005C3789">
      <w:pPr>
        <w:pStyle w:val="MDABC"/>
        <w:numPr>
          <w:ilvl w:val="1"/>
          <w:numId w:val="29"/>
        </w:numPr>
        <w:jc w:val="both"/>
      </w:pPr>
      <w:r>
        <w:t>Key Personnel Replacement Due to an Indeterminate Absence</w:t>
      </w:r>
    </w:p>
    <w:p w14:paraId="569DDD2F" w14:textId="28AF069D" w:rsidR="00B250C8" w:rsidRDefault="00B250C8" w:rsidP="005C3789">
      <w:pPr>
        <w:pStyle w:val="MDABC"/>
        <w:numPr>
          <w:ilvl w:val="2"/>
          <w:numId w:val="25"/>
        </w:numPr>
        <w:jc w:val="both"/>
      </w:pPr>
      <w:r>
        <w:t xml:space="preserve">If any Key Personnel has been absent from his/her job for a period of ten (10) </w:t>
      </w:r>
      <w:r w:rsidR="0064517D">
        <w:t xml:space="preserve">Working Days </w:t>
      </w:r>
      <w:r>
        <w:t xml:space="preserve">and it is not known or reasonably anticipated that the individual will be returning to work within the next twenty (20) </w:t>
      </w:r>
      <w:r w:rsidR="0064517D">
        <w:t>Working D</w:t>
      </w:r>
      <w:r>
        <w:t xml:space="preserve">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00D35521">
        <w:rPr>
          <w:b/>
        </w:rPr>
        <w:t>3.12</w:t>
      </w:r>
      <w:r w:rsidRPr="007824B7">
        <w:rPr>
          <w:b/>
        </w:rPr>
        <w:t>.3</w:t>
      </w:r>
      <w:r>
        <w:t>.</w:t>
      </w:r>
    </w:p>
    <w:p w14:paraId="013B2587" w14:textId="77777777" w:rsidR="00B250C8" w:rsidRDefault="00B250C8" w:rsidP="005C3789">
      <w:pPr>
        <w:pStyle w:val="MDABC"/>
        <w:numPr>
          <w:ilvl w:val="2"/>
          <w:numId w:val="25"/>
        </w:numPr>
        <w:jc w:val="both"/>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551B4A2A" w14:textId="79E12B83" w:rsidR="00D0560F" w:rsidRDefault="00D0560F" w:rsidP="00BF6FD6">
      <w:pPr>
        <w:pStyle w:val="Heading3"/>
        <w:ind w:left="1008"/>
      </w:pPr>
      <w:r>
        <w:t xml:space="preserve">Substitution Prior to and Within 30 </w:t>
      </w:r>
      <w:r w:rsidR="0064517D">
        <w:t xml:space="preserve">Working </w:t>
      </w:r>
      <w:r>
        <w:t>Days After Contract Execution</w:t>
      </w:r>
      <w:r w:rsidR="00692E4B">
        <w:t xml:space="preserve"> </w:t>
      </w:r>
    </w:p>
    <w:p w14:paraId="12F907DA" w14:textId="1864328E" w:rsidR="00377D8B" w:rsidRDefault="00D0560F" w:rsidP="008A12DA">
      <w:pPr>
        <w:pStyle w:val="MDText0"/>
        <w:ind w:left="720"/>
        <w:jc w:val="both"/>
      </w:pPr>
      <w:r>
        <w:t xml:space="preserve">Prior to Contract execution or within thirty (30) </w:t>
      </w:r>
      <w:r w:rsidR="0064517D">
        <w:t>Working D</w:t>
      </w:r>
      <w:r>
        <w:t xml:space="preserve">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FE2BA7">
        <w:t>:</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w:t>
      </w:r>
      <w:r w:rsidR="00FE2BA7">
        <w:t xml:space="preserve">MLGCA’s </w:t>
      </w:r>
      <w:r>
        <w:t>satisfaction the event necessitating substitution</w:t>
      </w:r>
      <w:r w:rsidR="00C10365" w:rsidRPr="00D55996">
        <w:t xml:space="preserve">. </w:t>
      </w:r>
      <w:r w:rsidRPr="00D55996">
        <w:t xml:space="preserve">Proposed substitutions shall be of equal caliber or higher, in the </w:t>
      </w:r>
      <w:r w:rsidR="00B70CC0">
        <w:lastRenderedPageBreak/>
        <w:t>MLGCA</w:t>
      </w:r>
      <w:r w:rsidRPr="00D55996">
        <w:t>'s sole discretion</w:t>
      </w:r>
      <w:r w:rsidR="00AC29B8" w:rsidRPr="00D55996">
        <w:t xml:space="preserve">. </w:t>
      </w:r>
      <w:r w:rsidRPr="00D55996">
        <w:t>Proposed substitutes</w:t>
      </w:r>
      <w:r>
        <w:t xml:space="preserve"> deemed by the </w:t>
      </w:r>
      <w:r w:rsidR="00B70CC0">
        <w:t xml:space="preserve">MLGCA </w:t>
      </w:r>
      <w:r>
        <w:t>to be less qualified than the originally proposed individual may be grounds for pre-award disqualification or post-award termination.</w:t>
      </w:r>
    </w:p>
    <w:p w14:paraId="76AEE5EC" w14:textId="77777777" w:rsidR="008774AB" w:rsidRPr="00634B9B" w:rsidRDefault="008774AB" w:rsidP="00415367">
      <w:pPr>
        <w:pStyle w:val="Heading2"/>
      </w:pPr>
      <w:bookmarkStart w:id="53" w:name="_Toc488066968"/>
      <w:bookmarkStart w:id="54" w:name="_Toc24014610"/>
      <w:r w:rsidRPr="00634B9B">
        <w:t xml:space="preserve">Minority Business Enterprise </w:t>
      </w:r>
      <w:r>
        <w:t>(</w:t>
      </w:r>
      <w:r w:rsidRPr="00634B9B">
        <w:t>MBE</w:t>
      </w:r>
      <w:r>
        <w:t>)</w:t>
      </w:r>
      <w:r w:rsidRPr="00634B9B">
        <w:t xml:space="preserve"> Reports</w:t>
      </w:r>
      <w:bookmarkEnd w:id="49"/>
      <w:bookmarkEnd w:id="53"/>
      <w:bookmarkEnd w:id="54"/>
    </w:p>
    <w:p w14:paraId="2EB783A0" w14:textId="77777777" w:rsidR="008774AB" w:rsidRDefault="00B1641B" w:rsidP="00BF6FD6">
      <w:pPr>
        <w:pStyle w:val="MDText0"/>
        <w:jc w:val="both"/>
      </w:pPr>
      <w:r>
        <w:t>If this RFP</w:t>
      </w:r>
      <w:r w:rsidR="008774AB">
        <w:t xml:space="preserve"> includes an MBE </w:t>
      </w:r>
      <w:r w:rsidR="008774AB" w:rsidRPr="00C30BAC">
        <w:t xml:space="preserve">Goal (see </w:t>
      </w:r>
      <w:r w:rsidR="008774AB" w:rsidRPr="00C30BAC">
        <w:rPr>
          <w:b/>
        </w:rPr>
        <w:t>Section 4.26</w:t>
      </w:r>
      <w:r w:rsidR="00584F2D">
        <w:t>), the Contractor (Primary Contractor Only) shall</w:t>
      </w:r>
      <w:r w:rsidR="008774AB">
        <w:t>:</w:t>
      </w:r>
    </w:p>
    <w:p w14:paraId="51415263" w14:textId="65E09472" w:rsidR="00377D8B" w:rsidRDefault="00CF08FF" w:rsidP="005C3789">
      <w:pPr>
        <w:pStyle w:val="MDABC"/>
        <w:numPr>
          <w:ilvl w:val="0"/>
          <w:numId w:val="47"/>
        </w:numPr>
        <w:jc w:val="both"/>
      </w:pPr>
      <w:r w:rsidRPr="00634B9B">
        <w:t xml:space="preserve">Submit </w:t>
      </w:r>
      <w:r w:rsidR="00996B71">
        <w:t xml:space="preserve">the following reports </w:t>
      </w:r>
      <w:r w:rsidRPr="00634B9B">
        <w:t xml:space="preserve">by the </w:t>
      </w:r>
      <w:r w:rsidR="008D02B7">
        <w:t>10</w:t>
      </w:r>
      <w:r w:rsidR="008D02B7" w:rsidRPr="008D02B7">
        <w:rPr>
          <w:vertAlign w:val="superscript"/>
        </w:rPr>
        <w:t>th</w:t>
      </w:r>
      <w:r w:rsidR="008D02B7">
        <w:t xml:space="preserve"> </w:t>
      </w:r>
      <w:r w:rsidRPr="00634B9B">
        <w:t xml:space="preserve">of </w:t>
      </w:r>
      <w:r>
        <w:t>each</w:t>
      </w:r>
      <w:r w:rsidRPr="00634B9B">
        <w:t xml:space="preserve"> month </w:t>
      </w:r>
      <w:r>
        <w:t xml:space="preserve">to the Contract </w:t>
      </w:r>
      <w:r w:rsidR="00BF6FD6">
        <w:t>Monitor and the MLGCA</w:t>
      </w:r>
      <w:r>
        <w:t>’s MBE Liaison Officer:</w:t>
      </w:r>
    </w:p>
    <w:p w14:paraId="520281D2" w14:textId="3CA038D9" w:rsidR="00377D8B" w:rsidRDefault="00CF08FF" w:rsidP="00641A50">
      <w:pPr>
        <w:pStyle w:val="MDABC"/>
        <w:numPr>
          <w:ilvl w:val="1"/>
          <w:numId w:val="43"/>
        </w:numPr>
        <w:ind w:left="1728"/>
        <w:jc w:val="both"/>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xml:space="preserve">) listing any unpaid invoices, over </w:t>
      </w:r>
      <w:r w:rsidR="008D02B7">
        <w:t>forty five (</w:t>
      </w:r>
      <w:r w:rsidRPr="00634B9B">
        <w:t>45</w:t>
      </w:r>
      <w:r w:rsidR="008D02B7">
        <w:t>)</w:t>
      </w:r>
      <w:r w:rsidRPr="00634B9B">
        <w:t xml:space="preserve"> days old, received from any certified MBE subcontractor, the amount of each invoice and the reason payment has not been made; and</w:t>
      </w:r>
    </w:p>
    <w:p w14:paraId="453B37AB" w14:textId="77777777" w:rsidR="00CF08FF" w:rsidRPr="00634B9B" w:rsidRDefault="00CF08FF" w:rsidP="00641A50">
      <w:pPr>
        <w:pStyle w:val="MDABC"/>
        <w:numPr>
          <w:ilvl w:val="1"/>
          <w:numId w:val="43"/>
        </w:numPr>
        <w:ind w:left="1728"/>
        <w:jc w:val="both"/>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0BD387EC" w14:textId="2322C4F8" w:rsidR="00377D8B" w:rsidRDefault="00CF08FF" w:rsidP="00641A50">
      <w:pPr>
        <w:pStyle w:val="MDABC"/>
        <w:numPr>
          <w:ilvl w:val="0"/>
          <w:numId w:val="43"/>
        </w:numPr>
        <w:jc w:val="both"/>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w:t>
      </w:r>
      <w:r w:rsidR="008D02B7">
        <w:t>10</w:t>
      </w:r>
      <w:r w:rsidR="008D02B7" w:rsidRPr="008D02B7">
        <w:rPr>
          <w:vertAlign w:val="superscript"/>
        </w:rPr>
        <w:t>th</w:t>
      </w:r>
      <w:r w:rsidR="008D02B7">
        <w:t xml:space="preserve"> </w:t>
      </w:r>
      <w:r w:rsidR="00996B71" w:rsidRPr="00634B9B">
        <w:t xml:space="preserve">of </w:t>
      </w:r>
      <w:r w:rsidR="00996B71">
        <w:t>each</w:t>
      </w:r>
      <w:r w:rsidR="00996B71" w:rsidRPr="00634B9B">
        <w:t xml:space="preserve"> month </w:t>
      </w:r>
      <w:r w:rsidR="00996B71">
        <w:t xml:space="preserve">to the Contract </w:t>
      </w:r>
      <w:r w:rsidR="00BF6FD6">
        <w:t>Monitor and the MLGCA</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4D121252" w14:textId="77777777" w:rsidR="00377D8B" w:rsidRDefault="00CF08FF" w:rsidP="00641A50">
      <w:pPr>
        <w:pStyle w:val="MDABC"/>
        <w:numPr>
          <w:ilvl w:val="0"/>
          <w:numId w:val="43"/>
        </w:numPr>
        <w:jc w:val="both"/>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4955A65C" w14:textId="606E6EF9" w:rsidR="00377D8B" w:rsidRDefault="00CF08FF" w:rsidP="00641A50">
      <w:pPr>
        <w:pStyle w:val="MDABC"/>
        <w:numPr>
          <w:ilvl w:val="0"/>
          <w:numId w:val="43"/>
        </w:numPr>
        <w:jc w:val="both"/>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w:t>
      </w:r>
      <w:r w:rsidR="008D02B7">
        <w:t xml:space="preserve"> (3)</w:t>
      </w:r>
      <w:r w:rsidRPr="00634B9B">
        <w:t xml:space="preserve"> years after final completion of the Contract.</w:t>
      </w:r>
    </w:p>
    <w:p w14:paraId="75DBF7B4" w14:textId="77777777" w:rsidR="00CF08FF" w:rsidRPr="00634B9B" w:rsidRDefault="00CF08FF" w:rsidP="00641A50">
      <w:pPr>
        <w:pStyle w:val="MDABC"/>
        <w:numPr>
          <w:ilvl w:val="0"/>
          <w:numId w:val="43"/>
        </w:numPr>
        <w:jc w:val="both"/>
      </w:pPr>
      <w:r w:rsidRPr="00634B9B">
        <w:t xml:space="preserve">Upon completion of the Contract and before final payment and release of retainage, submit a final report in affidavit form and under penalty of perjury, of all payments made to, or withheld from MBE subcontractors. </w:t>
      </w:r>
    </w:p>
    <w:p w14:paraId="12BA9DE5" w14:textId="77777777" w:rsidR="008774AB" w:rsidRPr="00634B9B" w:rsidRDefault="008774AB" w:rsidP="00415367">
      <w:pPr>
        <w:pStyle w:val="Heading2"/>
      </w:pPr>
      <w:bookmarkStart w:id="55" w:name="_Toc473536804"/>
      <w:bookmarkStart w:id="56" w:name="_Toc488066969"/>
      <w:bookmarkStart w:id="57" w:name="_Toc24014611"/>
      <w:r>
        <w:t>Veteran Small Business Enterprise (</w:t>
      </w:r>
      <w:r w:rsidRPr="00634B9B">
        <w:t>VSBE</w:t>
      </w:r>
      <w:r>
        <w:t>)</w:t>
      </w:r>
      <w:r w:rsidRPr="00634B9B">
        <w:t xml:space="preserve"> Reports</w:t>
      </w:r>
      <w:bookmarkEnd w:id="55"/>
      <w:bookmarkEnd w:id="56"/>
      <w:bookmarkEnd w:id="57"/>
    </w:p>
    <w:p w14:paraId="1C480414" w14:textId="77777777" w:rsidR="008774AB" w:rsidRDefault="008774AB" w:rsidP="00937BF6">
      <w:pPr>
        <w:pStyle w:val="MDText0"/>
        <w:jc w:val="both"/>
      </w:pPr>
      <w:r>
        <w:t xml:space="preserve">If this solicitation includes a </w:t>
      </w:r>
      <w:r w:rsidRPr="00C30BAC">
        <w:t xml:space="preserve">VSBE Goal (see </w:t>
      </w:r>
      <w:r w:rsidRPr="00C30BAC">
        <w:rPr>
          <w:b/>
        </w:rPr>
        <w:t>Section 4.27</w:t>
      </w:r>
      <w:r w:rsidRPr="00C30BAC">
        <w:t>), the</w:t>
      </w:r>
      <w:r>
        <w:t xml:space="preserve"> Contractor </w:t>
      </w:r>
      <w:r w:rsidR="00584F2D">
        <w:t xml:space="preserve">(Primary Contractor Only) </w:t>
      </w:r>
      <w:r w:rsidR="000F1312">
        <w:t>shall</w:t>
      </w:r>
      <w:r>
        <w:t>:</w:t>
      </w:r>
    </w:p>
    <w:p w14:paraId="11D13B5A" w14:textId="318D0B32" w:rsidR="000F1312" w:rsidRPr="00634B9B" w:rsidRDefault="000F1312" w:rsidP="005C3789">
      <w:pPr>
        <w:pStyle w:val="MDABC"/>
        <w:numPr>
          <w:ilvl w:val="0"/>
          <w:numId w:val="48"/>
        </w:numPr>
        <w:jc w:val="both"/>
      </w:pPr>
      <w:r w:rsidRPr="00634B9B">
        <w:t xml:space="preserve">Submit </w:t>
      </w:r>
      <w:r w:rsidRPr="00761936">
        <w:rPr>
          <w:rFonts w:eastAsia="MS Mincho"/>
        </w:rPr>
        <w:t xml:space="preserve">the following reports </w:t>
      </w:r>
      <w:r>
        <w:t>by the 10</w:t>
      </w:r>
      <w:r w:rsidRPr="00761936">
        <w:rPr>
          <w:vertAlign w:val="superscript"/>
        </w:rPr>
        <w:t>th</w:t>
      </w:r>
      <w:r w:rsidR="00B70CC0">
        <w:t xml:space="preserve"> </w:t>
      </w:r>
      <w:r>
        <w:t xml:space="preserve">of the month following the reporting period to the Contract </w:t>
      </w:r>
      <w:r w:rsidR="00BF6FD6">
        <w:t>Monitor and the MLGCA’s</w:t>
      </w:r>
      <w:r>
        <w:t xml:space="preserve"> VSBE representative:</w:t>
      </w:r>
      <w:r w:rsidRPr="00634B9B">
        <w:t xml:space="preserve"> </w:t>
      </w:r>
    </w:p>
    <w:p w14:paraId="22DE9522" w14:textId="25B7168B" w:rsidR="000F1312" w:rsidRDefault="000F1312" w:rsidP="00641A50">
      <w:pPr>
        <w:pStyle w:val="MDABC"/>
        <w:numPr>
          <w:ilvl w:val="1"/>
          <w:numId w:val="43"/>
        </w:numPr>
        <w:jc w:val="both"/>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xml:space="preserve">) listing any unpaid invoices, over </w:t>
      </w:r>
      <w:r w:rsidR="00B70CC0">
        <w:t>forty five (</w:t>
      </w:r>
      <w:r w:rsidRPr="00634B9B">
        <w:t>45</w:t>
      </w:r>
      <w:r w:rsidR="00B70CC0">
        <w:t>)</w:t>
      </w:r>
      <w:r w:rsidRPr="00634B9B">
        <w:t xml:space="preserve"> days o</w:t>
      </w:r>
      <w:r>
        <w:t xml:space="preserve">ld, received from any VSBE </w:t>
      </w:r>
      <w:r w:rsidRPr="00634B9B">
        <w:t>subcontractor, the amount of each invoice and the reason payment has not been made; and</w:t>
      </w:r>
    </w:p>
    <w:p w14:paraId="500BFDFC" w14:textId="43858F9B" w:rsidR="000F1312" w:rsidRDefault="000F1312" w:rsidP="00641A50">
      <w:pPr>
        <w:pStyle w:val="MDABC"/>
        <w:numPr>
          <w:ilvl w:val="1"/>
          <w:numId w:val="43"/>
        </w:numPr>
        <w:jc w:val="both"/>
      </w:pPr>
      <w:r w:rsidRPr="008774AB">
        <w:rPr>
          <w:b/>
        </w:rPr>
        <w:lastRenderedPageBreak/>
        <w:t>Attachment E-4</w:t>
      </w:r>
      <w:r>
        <w:t xml:space="preserve">, the </w:t>
      </w:r>
      <w:r w:rsidRPr="004D4E18">
        <w:rPr>
          <w:u w:val="single"/>
        </w:rPr>
        <w:t>VSBE Participation Subcontractor Paid/Unpaid VSBE Invoice Report</w:t>
      </w:r>
      <w:r>
        <w:t xml:space="preserve"> by the 10</w:t>
      </w:r>
      <w:r w:rsidR="008D02B7" w:rsidRPr="008D02B7">
        <w:rPr>
          <w:vertAlign w:val="superscript"/>
        </w:rPr>
        <w:t>th</w:t>
      </w:r>
      <w:r w:rsidR="008D02B7">
        <w:t xml:space="preserve"> </w:t>
      </w:r>
      <w:r>
        <w:t>of the month following the reporting period to the Contract Monitor and the VSBE Liaison Officer.</w:t>
      </w:r>
    </w:p>
    <w:p w14:paraId="771B9512" w14:textId="5D7F2193" w:rsidR="00143847" w:rsidRPr="00634B9B" w:rsidRDefault="00143847" w:rsidP="00641A50">
      <w:pPr>
        <w:pStyle w:val="MDABC"/>
        <w:numPr>
          <w:ilvl w:val="0"/>
          <w:numId w:val="43"/>
        </w:numPr>
        <w:jc w:val="both"/>
      </w:pPr>
      <w:r w:rsidRPr="00634B9B">
        <w:t xml:space="preserve">Include in its agreements with its VSBE subcontractors a requirement that those subcontractors submit monthly </w:t>
      </w:r>
      <w:r>
        <w:t xml:space="preserve">by the </w:t>
      </w:r>
      <w:r w:rsidR="008D02B7">
        <w:t>10</w:t>
      </w:r>
      <w:r w:rsidR="008D02B7" w:rsidRPr="008D02B7">
        <w:rPr>
          <w:vertAlign w:val="superscript"/>
        </w:rPr>
        <w:t>th</w:t>
      </w:r>
      <w:r w:rsidR="008D02B7">
        <w:t xml:space="preserve"> </w:t>
      </w:r>
      <w:r>
        <w:t>of the month following the reporting period to the Contr</w:t>
      </w:r>
      <w:r w:rsidR="00937BF6">
        <w:t>act Monitor and MLGCA’s</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7832BC49" w14:textId="4CA955D1" w:rsidR="00143847" w:rsidRPr="00634B9B" w:rsidRDefault="00143847" w:rsidP="00641A50">
      <w:pPr>
        <w:pStyle w:val="MDABC"/>
        <w:numPr>
          <w:ilvl w:val="0"/>
          <w:numId w:val="43"/>
        </w:numPr>
        <w:jc w:val="both"/>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w:t>
      </w:r>
      <w:r w:rsidR="004D4E18">
        <w:t>C</w:t>
      </w:r>
      <w:r w:rsidRPr="00634B9B">
        <w:t xml:space="preserve">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4D6E3A53" w14:textId="42A3A419" w:rsidR="00143847" w:rsidRPr="00634B9B" w:rsidRDefault="00143847" w:rsidP="00641A50">
      <w:pPr>
        <w:pStyle w:val="MDABC"/>
        <w:numPr>
          <w:ilvl w:val="0"/>
          <w:numId w:val="43"/>
        </w:numPr>
        <w:jc w:val="both"/>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 xml:space="preserve">The Contractor must retain all records concerning VSBE participation and make them available for State inspection for three </w:t>
      </w:r>
      <w:r w:rsidR="008D02B7">
        <w:t xml:space="preserve">(3) </w:t>
      </w:r>
      <w:r w:rsidRPr="00634B9B">
        <w:t>years after final completion of the Contract.</w:t>
      </w:r>
    </w:p>
    <w:p w14:paraId="18C05B18" w14:textId="77777777" w:rsidR="00143847" w:rsidRPr="00634B9B" w:rsidRDefault="00143847" w:rsidP="00641A50">
      <w:pPr>
        <w:pStyle w:val="MDABC"/>
        <w:numPr>
          <w:ilvl w:val="0"/>
          <w:numId w:val="43"/>
        </w:numPr>
        <w:jc w:val="both"/>
      </w:pPr>
      <w:r w:rsidRPr="00634B9B">
        <w:t xml:space="preserve">At the option of the </w:t>
      </w:r>
      <w:r w:rsidR="00937BF6">
        <w:t>MLGCA</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26737280" w14:textId="77777777" w:rsidR="00ED6875" w:rsidRDefault="00ED6875" w:rsidP="00415367">
      <w:pPr>
        <w:pStyle w:val="Heading2"/>
      </w:pPr>
      <w:bookmarkStart w:id="58" w:name="_Toc488066970"/>
      <w:bookmarkStart w:id="59" w:name="_Toc24014612"/>
      <w:r>
        <w:t>Work Orders</w:t>
      </w:r>
      <w:bookmarkEnd w:id="58"/>
      <w:bookmarkEnd w:id="59"/>
    </w:p>
    <w:p w14:paraId="35FC569E" w14:textId="77777777" w:rsidR="00377D8B" w:rsidRDefault="00E07E98" w:rsidP="00ED6875">
      <w:pPr>
        <w:pStyle w:val="MDText0"/>
      </w:pPr>
      <w:r>
        <w:t xml:space="preserve">This </w:t>
      </w:r>
      <w:r w:rsidRPr="00634B9B">
        <w:t xml:space="preserve">Section </w:t>
      </w:r>
      <w:r>
        <w:t>is inapplicable to this RFP.</w:t>
      </w:r>
    </w:p>
    <w:p w14:paraId="2C93B521" w14:textId="77777777" w:rsidR="009C5D5E" w:rsidRDefault="005B46DA" w:rsidP="00415367">
      <w:pPr>
        <w:pStyle w:val="Heading2"/>
      </w:pPr>
      <w:bookmarkStart w:id="60" w:name="_Toc488066971"/>
      <w:bookmarkStart w:id="61" w:name="_Toc24014613"/>
      <w:r>
        <w:t>Additional Clauses</w:t>
      </w:r>
      <w:bookmarkEnd w:id="60"/>
      <w:bookmarkEnd w:id="61"/>
    </w:p>
    <w:p w14:paraId="399882A3" w14:textId="77777777" w:rsidR="007810A3" w:rsidRDefault="007810A3" w:rsidP="00943393">
      <w:pPr>
        <w:pStyle w:val="Heading3"/>
        <w:ind w:left="1008"/>
      </w:pPr>
      <w:r>
        <w:t>No-Cost Extensions</w:t>
      </w:r>
    </w:p>
    <w:p w14:paraId="2AD88447" w14:textId="77777777" w:rsidR="00377D8B" w:rsidRDefault="007810A3" w:rsidP="007A7B54">
      <w:pPr>
        <w:pStyle w:val="MDText0"/>
        <w:ind w:left="864"/>
        <w:jc w:val="both"/>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4F576232" w14:textId="02A888D1" w:rsidR="00FD4570" w:rsidRDefault="00C02A95" w:rsidP="00943393">
      <w:pPr>
        <w:pStyle w:val="Heading3"/>
        <w:ind w:left="1008"/>
      </w:pPr>
      <w:r>
        <w:t>Non-Compete Clause Prohibition</w:t>
      </w:r>
    </w:p>
    <w:p w14:paraId="665F002A" w14:textId="1E76CC67" w:rsidR="00FD4570" w:rsidRDefault="0000744B" w:rsidP="007A7B54">
      <w:pPr>
        <w:pStyle w:val="MDText0"/>
        <w:ind w:left="864"/>
        <w:jc w:val="both"/>
      </w:pPr>
      <w:r>
        <w:t>The MLGCA</w:t>
      </w:r>
      <w:r w:rsidR="00FD4570">
        <w:t xml:space="preserve"> seeks to maximize the retention of personnel working under the Contract whenever there is a transition of the Contract from one contractor to another so as to minimize disruption due to a change in contractor and maximize the maintenance of institutional knowledge accumulated by such personnel. To help achieve this ob</w:t>
      </w:r>
      <w:r>
        <w:t>jective of staff retention, the</w:t>
      </w:r>
      <w:r w:rsidR="00FD4570">
        <w:t xml:space="preserve"> Offeror shall agree that if awarded the Contract, the Offeror’s employees and agents filling the positions set forth in the staffing re</w:t>
      </w:r>
      <w:r>
        <w:t xml:space="preserve">quirements of Section </w:t>
      </w:r>
      <w:r w:rsidR="00FD4570">
        <w:t xml:space="preserve">working on the State contract shall be free to work for the </w:t>
      </w:r>
      <w:r w:rsidR="00FB2ED3">
        <w:t xml:space="preserve">subsequent </w:t>
      </w:r>
      <w:r w:rsidR="00FD4570">
        <w:t xml:space="preserve">contractor awarded the State contract notwithstanding any non-compete clauses to which the employee(s) may be subject. The Offeror agrees not to enforce any non-compete restrictions against the State with regard to these employees and agents if a different </w:t>
      </w:r>
      <w:r w:rsidR="00FD4570">
        <w:lastRenderedPageBreak/>
        <w:t xml:space="preserve">vendor succeeds it in the performance of the Contract. To evidence compliance with this non-compete clause prohibition, each Offeror must include an affirmative statement in its technical </w:t>
      </w:r>
      <w:r w:rsidR="00FD4570" w:rsidRPr="00323FC9">
        <w:t>Proposal that</w:t>
      </w:r>
      <w:r w:rsidR="00FD4570">
        <w:t xml:space="preserve"> the Offeror, if awarded a Contract, agrees that its employees and agents shall not be restricted from working with or for any successor contractor that is awarded the State business.</w:t>
      </w:r>
    </w:p>
    <w:p w14:paraId="65962997" w14:textId="77777777" w:rsidR="008A12DA" w:rsidRPr="008A12DA" w:rsidRDefault="008A12DA" w:rsidP="003D2ED4">
      <w:pPr>
        <w:pStyle w:val="MDText0"/>
        <w:ind w:left="288"/>
        <w:jc w:val="both"/>
        <w:rPr>
          <w:b/>
        </w:rPr>
      </w:pPr>
      <w:r w:rsidRPr="008A12DA">
        <w:rPr>
          <w:b/>
        </w:rPr>
        <w:t>3.16.3</w:t>
      </w:r>
      <w:r w:rsidR="003D2ED4">
        <w:rPr>
          <w:b/>
        </w:rPr>
        <w:t xml:space="preserve">  </w:t>
      </w:r>
      <w:r w:rsidR="007A7B54">
        <w:rPr>
          <w:b/>
        </w:rPr>
        <w:t>Trademark Notice</w:t>
      </w:r>
    </w:p>
    <w:p w14:paraId="4CC679FE" w14:textId="77777777" w:rsidR="007A7B54" w:rsidRDefault="007A7B54" w:rsidP="007A7B54">
      <w:pPr>
        <w:pStyle w:val="MDText0"/>
        <w:ind w:left="864"/>
        <w:jc w:val="both"/>
      </w:pPr>
      <w:r>
        <w:t xml:space="preserve">The MLGCA employs several trademarks or registered trademarks.  The list that follows is intended to be illustrative, but not necessarily exhaustive.  Offerors are hereby provided notice that certain marks listed below may not be identified elsewhere in this RFP as holding intellectual property rights. </w:t>
      </w:r>
    </w:p>
    <w:p w14:paraId="7542F3F1" w14:textId="77777777" w:rsidR="007A7B54" w:rsidRDefault="00586E7A" w:rsidP="00FB2ED3">
      <w:pPr>
        <w:pStyle w:val="MDText0"/>
        <w:ind w:left="864"/>
        <w:jc w:val="both"/>
      </w:pPr>
      <w:r>
        <w:tab/>
        <w:t>Name</w:t>
      </w:r>
      <w:r>
        <w:tab/>
      </w:r>
      <w:r>
        <w:tab/>
      </w:r>
      <w:r>
        <w:tab/>
      </w:r>
      <w:r>
        <w:tab/>
      </w:r>
      <w:r w:rsidR="007A7B54">
        <w:t>Mark</w:t>
      </w:r>
      <w:r w:rsidR="007A7B54">
        <w:tab/>
      </w:r>
      <w:r w:rsidR="007A7B54">
        <w:tab/>
        <w:t>Owner</w:t>
      </w:r>
    </w:p>
    <w:p w14:paraId="24954942" w14:textId="77777777" w:rsidR="007A7B54" w:rsidRDefault="00586E7A" w:rsidP="00FB2ED3">
      <w:pPr>
        <w:pStyle w:val="MDText0"/>
        <w:ind w:left="864"/>
        <w:jc w:val="both"/>
      </w:pPr>
      <w:r>
        <w:t>1.</w:t>
      </w:r>
      <w:r>
        <w:tab/>
        <w:t>Cash4Life®</w:t>
      </w:r>
      <w:r>
        <w:tab/>
      </w:r>
      <w:r>
        <w:tab/>
      </w:r>
      <w:r>
        <w:tab/>
      </w:r>
      <w:r w:rsidR="007A7B54">
        <w:t>®</w:t>
      </w:r>
      <w:r w:rsidR="007A7B54">
        <w:tab/>
      </w:r>
      <w:r w:rsidR="007A7B54">
        <w:tab/>
        <w:t>Multi-State Lottery Association</w:t>
      </w:r>
    </w:p>
    <w:p w14:paraId="0E282140" w14:textId="0FA1BD26" w:rsidR="007A7B54" w:rsidRDefault="00586E7A" w:rsidP="00FB2ED3">
      <w:pPr>
        <w:pStyle w:val="MDText0"/>
        <w:ind w:left="864"/>
        <w:jc w:val="both"/>
      </w:pPr>
      <w:r>
        <w:t>2.</w:t>
      </w:r>
      <w:r>
        <w:tab/>
        <w:t>Lottery in Motion</w:t>
      </w:r>
      <w:r w:rsidR="003229BA">
        <w:t>™</w:t>
      </w:r>
      <w:r>
        <w:tab/>
      </w:r>
      <w:r>
        <w:tab/>
      </w:r>
      <w:r w:rsidR="003229BA">
        <w:t>™</w:t>
      </w:r>
      <w:r w:rsidR="007A7B54">
        <w:tab/>
      </w:r>
      <w:r w:rsidR="007A7B54">
        <w:tab/>
        <w:t>Scientific Games International, Inc.</w:t>
      </w:r>
    </w:p>
    <w:p w14:paraId="34905789" w14:textId="77777777" w:rsidR="007A7B54" w:rsidRDefault="00586E7A" w:rsidP="00FB2ED3">
      <w:pPr>
        <w:pStyle w:val="MDText0"/>
        <w:ind w:left="864"/>
        <w:jc w:val="both"/>
      </w:pPr>
      <w:r>
        <w:t>3.</w:t>
      </w:r>
      <w:r>
        <w:tab/>
        <w:t>Mega Millions®</w:t>
      </w:r>
      <w:r>
        <w:tab/>
      </w:r>
      <w:r>
        <w:tab/>
      </w:r>
      <w:r w:rsidR="007A7B54">
        <w:t>®</w:t>
      </w:r>
      <w:r w:rsidR="007A7B54">
        <w:tab/>
      </w:r>
      <w:r w:rsidR="007A7B54">
        <w:tab/>
        <w:t>Illinois Department of the Lottery</w:t>
      </w:r>
    </w:p>
    <w:p w14:paraId="207B00F5" w14:textId="77777777" w:rsidR="007A7B54" w:rsidRDefault="00586E7A" w:rsidP="00FB2ED3">
      <w:pPr>
        <w:pStyle w:val="MDText0"/>
        <w:ind w:left="864"/>
        <w:jc w:val="both"/>
      </w:pPr>
      <w:r>
        <w:t>4.</w:t>
      </w:r>
      <w:r>
        <w:tab/>
        <w:t>Megaplier®</w:t>
      </w:r>
      <w:r>
        <w:tab/>
      </w:r>
      <w:r>
        <w:tab/>
      </w:r>
      <w:r>
        <w:tab/>
      </w:r>
      <w:r w:rsidR="007A7B54">
        <w:t>®</w:t>
      </w:r>
      <w:r w:rsidR="007A7B54">
        <w:tab/>
      </w:r>
      <w:r w:rsidR="007A7B54">
        <w:tab/>
        <w:t>Texas Lottery Commission</w:t>
      </w:r>
    </w:p>
    <w:p w14:paraId="29E076D8" w14:textId="77777777" w:rsidR="007A7B54" w:rsidRDefault="00586E7A" w:rsidP="00FB2ED3">
      <w:pPr>
        <w:pStyle w:val="MDText0"/>
        <w:ind w:left="864"/>
        <w:jc w:val="both"/>
      </w:pPr>
      <w:r>
        <w:t>5.</w:t>
      </w:r>
      <w:r>
        <w:tab/>
        <w:t xml:space="preserve">Powerball® </w:t>
      </w:r>
      <w:r>
        <w:tab/>
      </w:r>
      <w:r>
        <w:tab/>
      </w:r>
      <w:r>
        <w:tab/>
      </w:r>
      <w:r w:rsidR="007A7B54">
        <w:t>®</w:t>
      </w:r>
      <w:r w:rsidR="007A7B54">
        <w:tab/>
      </w:r>
      <w:r w:rsidR="007A7B54">
        <w:tab/>
        <w:t>Multi-State Lottery Association</w:t>
      </w:r>
    </w:p>
    <w:p w14:paraId="233C0D05" w14:textId="77777777" w:rsidR="007A7B54" w:rsidRDefault="00586E7A" w:rsidP="00FB2ED3">
      <w:pPr>
        <w:pStyle w:val="MDText0"/>
        <w:ind w:left="864"/>
        <w:jc w:val="both"/>
      </w:pPr>
      <w:r>
        <w:t>6.</w:t>
      </w:r>
      <w:r>
        <w:tab/>
        <w:t>Power Play®</w:t>
      </w:r>
      <w:r>
        <w:tab/>
      </w:r>
      <w:r>
        <w:tab/>
      </w:r>
      <w:r>
        <w:tab/>
      </w:r>
      <w:r w:rsidR="007A7B54">
        <w:t>®</w:t>
      </w:r>
      <w:r w:rsidR="007A7B54">
        <w:tab/>
      </w:r>
      <w:r w:rsidR="007A7B54">
        <w:tab/>
        <w:t>Multi-State Lottery Association</w:t>
      </w:r>
    </w:p>
    <w:p w14:paraId="51CC3668" w14:textId="77777777" w:rsidR="007A7B54" w:rsidRDefault="00586E7A" w:rsidP="00FB2ED3">
      <w:pPr>
        <w:pStyle w:val="MDText0"/>
        <w:ind w:left="864"/>
        <w:jc w:val="both"/>
      </w:pPr>
      <w:r>
        <w:t>7.</w:t>
      </w:r>
      <w:r>
        <w:tab/>
        <w:t>Properties Plus®</w:t>
      </w:r>
      <w:r>
        <w:tab/>
      </w:r>
      <w:r>
        <w:tab/>
      </w:r>
      <w:r w:rsidR="007A7B54">
        <w:t>®</w:t>
      </w:r>
      <w:r w:rsidR="007A7B54">
        <w:tab/>
      </w:r>
      <w:r w:rsidR="007A7B54">
        <w:tab/>
        <w:t>Scientific Games International, Inc.</w:t>
      </w:r>
    </w:p>
    <w:p w14:paraId="22501976" w14:textId="77777777" w:rsidR="007A7B54" w:rsidRDefault="00586E7A" w:rsidP="00FB2ED3">
      <w:pPr>
        <w:pStyle w:val="MDText0"/>
        <w:ind w:left="864"/>
        <w:jc w:val="both"/>
      </w:pPr>
      <w:r>
        <w:t>8.</w:t>
      </w:r>
      <w:r>
        <w:tab/>
        <w:t>Racetrax®</w:t>
      </w:r>
      <w:r>
        <w:tab/>
      </w:r>
      <w:r>
        <w:tab/>
      </w:r>
      <w:r>
        <w:tab/>
      </w:r>
      <w:r w:rsidR="007A7B54">
        <w:t>®</w:t>
      </w:r>
      <w:r w:rsidR="007A7B54">
        <w:tab/>
      </w:r>
      <w:r w:rsidR="007A7B54">
        <w:tab/>
        <w:t>Tabcorp International Pty Ltd</w:t>
      </w:r>
    </w:p>
    <w:p w14:paraId="75ED89FF" w14:textId="463D68A6" w:rsidR="007A7B54" w:rsidRDefault="00586E7A" w:rsidP="00FB2ED3">
      <w:pPr>
        <w:pStyle w:val="MDText0"/>
        <w:ind w:left="864"/>
        <w:jc w:val="both"/>
      </w:pPr>
      <w:r>
        <w:t>9.</w:t>
      </w:r>
      <w:r>
        <w:tab/>
        <w:t>Racetrax Bonus</w:t>
      </w:r>
      <w:r w:rsidR="003229BA">
        <w:t>™</w:t>
      </w:r>
      <w:r>
        <w:tab/>
      </w:r>
      <w:r>
        <w:tab/>
      </w:r>
      <w:r w:rsidR="003229BA">
        <w:t>™</w:t>
      </w:r>
      <w:r w:rsidR="007A7B54">
        <w:tab/>
      </w:r>
      <w:r w:rsidR="007A7B54">
        <w:tab/>
        <w:t xml:space="preserve">Not filed for registration </w:t>
      </w:r>
    </w:p>
    <w:p w14:paraId="34D3FC71" w14:textId="77777777" w:rsidR="007A7B54" w:rsidRPr="00943393" w:rsidRDefault="007A7B54" w:rsidP="00FB2ED3">
      <w:pPr>
        <w:pStyle w:val="MDText0"/>
        <w:ind w:left="864"/>
        <w:jc w:val="both"/>
        <w:rPr>
          <w:sz w:val="16"/>
          <w:szCs w:val="16"/>
        </w:rPr>
      </w:pPr>
    </w:p>
    <w:p w14:paraId="438837D1" w14:textId="1A0C1B85" w:rsidR="007A7B54" w:rsidRDefault="007A7B54" w:rsidP="00FB2ED3">
      <w:pPr>
        <w:pStyle w:val="MDText0"/>
        <w:ind w:left="864"/>
        <w:jc w:val="both"/>
      </w:pPr>
      <w:r>
        <w:t>In addition, the MLGCA owns the rights to the following:</w:t>
      </w:r>
    </w:p>
    <w:p w14:paraId="03B3AF7B" w14:textId="4427E711" w:rsidR="00E46FB2" w:rsidRDefault="00E46FB2" w:rsidP="00FB2ED3">
      <w:pPr>
        <w:pStyle w:val="MDText0"/>
        <w:ind w:left="864"/>
        <w:jc w:val="both"/>
      </w:pPr>
      <w:r>
        <w:t>1.</w:t>
      </w:r>
      <w:r>
        <w:tab/>
        <w:t>Starburst L Logo</w:t>
      </w:r>
      <w:r>
        <w:tab/>
      </w:r>
      <w:r>
        <w:tab/>
        <w:t>®</w:t>
      </w:r>
      <w:r>
        <w:tab/>
      </w:r>
      <w:r>
        <w:tab/>
        <w:t>(Both old and new configurations)</w:t>
      </w:r>
    </w:p>
    <w:p w14:paraId="49D84A1F" w14:textId="42E3E204" w:rsidR="00E46FB2" w:rsidRDefault="00E46FB2" w:rsidP="00FB2ED3">
      <w:pPr>
        <w:pStyle w:val="MDText0"/>
        <w:ind w:left="864"/>
        <w:jc w:val="both"/>
      </w:pPr>
      <w:r>
        <w:t>2.</w:t>
      </w:r>
      <w:r>
        <w:tab/>
        <w:t>“Stacked” Starburst Logo</w:t>
      </w:r>
      <w:r>
        <w:tab/>
        <w:t>®</w:t>
      </w:r>
    </w:p>
    <w:p w14:paraId="62C87C47" w14:textId="031C7A15" w:rsidR="00E46FB2" w:rsidRDefault="00E46FB2" w:rsidP="00FB2ED3">
      <w:pPr>
        <w:pStyle w:val="MDText0"/>
        <w:ind w:left="864"/>
        <w:jc w:val="both"/>
      </w:pPr>
      <w:r>
        <w:t>3.</w:t>
      </w:r>
      <w:r>
        <w:tab/>
        <w:t>Maryland Lottery</w:t>
      </w:r>
      <w:r>
        <w:tab/>
      </w:r>
      <w:r>
        <w:tab/>
        <w:t>®</w:t>
      </w:r>
      <w:r>
        <w:tab/>
      </w:r>
      <w:r>
        <w:tab/>
        <w:t>(Name and logo design)</w:t>
      </w:r>
    </w:p>
    <w:p w14:paraId="295E8A4C" w14:textId="398999D2" w:rsidR="00E46FB2" w:rsidRDefault="00E46FB2" w:rsidP="00FB2ED3">
      <w:pPr>
        <w:pStyle w:val="MDText0"/>
        <w:ind w:left="864"/>
        <w:jc w:val="both"/>
      </w:pPr>
      <w:r>
        <w:t>4.</w:t>
      </w:r>
      <w:r>
        <w:tab/>
        <w:t>MDLOTTERY.COM</w:t>
      </w:r>
      <w:r>
        <w:tab/>
      </w:r>
      <w:r>
        <w:tab/>
        <w:t>®</w:t>
      </w:r>
    </w:p>
    <w:p w14:paraId="6EDEDB49" w14:textId="42F90425" w:rsidR="00E46FB2" w:rsidRDefault="00E46FB2" w:rsidP="00FB2ED3">
      <w:pPr>
        <w:pStyle w:val="MDText0"/>
        <w:ind w:left="864"/>
        <w:jc w:val="both"/>
      </w:pPr>
      <w:r>
        <w:t>5.</w:t>
      </w:r>
      <w:r>
        <w:tab/>
        <w:t>Let Yourself Play</w:t>
      </w:r>
      <w:r>
        <w:tab/>
      </w:r>
      <w:r>
        <w:tab/>
        <w:t>®</w:t>
      </w:r>
    </w:p>
    <w:p w14:paraId="21015EF4" w14:textId="77777777" w:rsidR="00607B73" w:rsidRDefault="00E46FB2" w:rsidP="00FB2ED3">
      <w:pPr>
        <w:pStyle w:val="MDText0"/>
        <w:ind w:left="864"/>
        <w:jc w:val="both"/>
      </w:pPr>
      <w:r>
        <w:t>6.</w:t>
      </w:r>
      <w:r>
        <w:tab/>
        <w:t xml:space="preserve">Horizontal Maryland Lottery </w:t>
      </w:r>
    </w:p>
    <w:p w14:paraId="6620DC0D" w14:textId="4E3A10AE" w:rsidR="00E46FB2" w:rsidRDefault="00E46FB2" w:rsidP="00607B73">
      <w:pPr>
        <w:pStyle w:val="MDText0"/>
        <w:ind w:left="864" w:firstLine="576"/>
        <w:jc w:val="both"/>
      </w:pPr>
      <w:r>
        <w:t>Starburst Logo</w:t>
      </w:r>
      <w:r>
        <w:tab/>
      </w:r>
      <w:r w:rsidR="00607B73">
        <w:tab/>
      </w:r>
      <w:r w:rsidR="00607B73">
        <w:tab/>
      </w:r>
      <w:r>
        <w:t>®</w:t>
      </w:r>
    </w:p>
    <w:p w14:paraId="5BD232AD" w14:textId="0DDBB541" w:rsidR="007A7B54" w:rsidRDefault="00E46FB2" w:rsidP="00FB2ED3">
      <w:pPr>
        <w:pStyle w:val="MDText0"/>
        <w:ind w:left="864"/>
        <w:jc w:val="both"/>
      </w:pPr>
      <w:r>
        <w:t>7</w:t>
      </w:r>
      <w:r w:rsidR="00586E7A">
        <w:t>.</w:t>
      </w:r>
      <w:r w:rsidR="00586E7A">
        <w:tab/>
        <w:t>Keno Bonus®</w:t>
      </w:r>
      <w:r w:rsidR="00586E7A">
        <w:tab/>
      </w:r>
      <w:r w:rsidR="00586E7A">
        <w:tab/>
      </w:r>
      <w:r w:rsidR="00586E7A">
        <w:tab/>
        <w:t>®</w:t>
      </w:r>
    </w:p>
    <w:p w14:paraId="29EF0A50" w14:textId="2CC17A5B" w:rsidR="007A7B54" w:rsidRDefault="00E46FB2" w:rsidP="00FB2ED3">
      <w:pPr>
        <w:pStyle w:val="MDText0"/>
        <w:ind w:left="864"/>
        <w:jc w:val="both"/>
      </w:pPr>
      <w:r>
        <w:t>8</w:t>
      </w:r>
      <w:r w:rsidR="00586E7A">
        <w:t>.</w:t>
      </w:r>
      <w:r w:rsidR="00586E7A">
        <w:tab/>
        <w:t>Multi-Match®</w:t>
      </w:r>
      <w:r w:rsidR="00586E7A">
        <w:tab/>
      </w:r>
      <w:r w:rsidR="00586E7A">
        <w:tab/>
      </w:r>
      <w:r w:rsidR="00586E7A">
        <w:tab/>
      </w:r>
      <w:r w:rsidR="007A7B54">
        <w:t>®</w:t>
      </w:r>
      <w:r>
        <w:tab/>
      </w:r>
      <w:r>
        <w:tab/>
        <w:t>(Name and logo design)</w:t>
      </w:r>
    </w:p>
    <w:p w14:paraId="526B7561" w14:textId="0521C118" w:rsidR="007A7B54" w:rsidRDefault="00E46FB2" w:rsidP="00FB2ED3">
      <w:pPr>
        <w:pStyle w:val="MDText0"/>
        <w:ind w:left="864"/>
        <w:jc w:val="both"/>
      </w:pPr>
      <w:r>
        <w:t>9</w:t>
      </w:r>
      <w:r w:rsidR="00586E7A">
        <w:t>.</w:t>
      </w:r>
      <w:r w:rsidR="00586E7A">
        <w:tab/>
        <w:t>Keno To Go</w:t>
      </w:r>
      <w:r w:rsidR="003229BA">
        <w:t>™</w:t>
      </w:r>
      <w:r w:rsidR="00586E7A">
        <w:tab/>
      </w:r>
      <w:r w:rsidR="00586E7A">
        <w:tab/>
      </w:r>
      <w:r w:rsidR="00586E7A">
        <w:tab/>
      </w:r>
      <w:r w:rsidR="003229BA">
        <w:t>™</w:t>
      </w:r>
    </w:p>
    <w:p w14:paraId="5CE49462" w14:textId="323E830B" w:rsidR="007A7B54" w:rsidRDefault="00E46FB2" w:rsidP="00FB2ED3">
      <w:pPr>
        <w:pStyle w:val="MDText0"/>
        <w:ind w:left="864"/>
        <w:jc w:val="both"/>
      </w:pPr>
      <w:r>
        <w:t>10</w:t>
      </w:r>
      <w:r w:rsidR="00586E7A">
        <w:t>.</w:t>
      </w:r>
      <w:r w:rsidR="00586E7A">
        <w:tab/>
        <w:t>Packaged Keno To Go®</w:t>
      </w:r>
      <w:r w:rsidR="00586E7A">
        <w:tab/>
      </w:r>
      <w:r w:rsidR="007A7B54">
        <w:t>®</w:t>
      </w:r>
      <w:r>
        <w:tab/>
      </w:r>
      <w:r>
        <w:tab/>
        <w:t>(Name and logo design)</w:t>
      </w:r>
    </w:p>
    <w:p w14:paraId="481D56BB" w14:textId="15F99C28" w:rsidR="007A7B54" w:rsidRDefault="00E46FB2" w:rsidP="00FB2ED3">
      <w:pPr>
        <w:pStyle w:val="MDText0"/>
        <w:ind w:left="864"/>
        <w:jc w:val="both"/>
      </w:pPr>
      <w:r>
        <w:t>11</w:t>
      </w:r>
      <w:r w:rsidR="007A7B54">
        <w:t>.</w:t>
      </w:r>
      <w:r w:rsidR="007A7B54">
        <w:tab/>
        <w:t>World Champions</w:t>
      </w:r>
      <w:r w:rsidR="00586E7A">
        <w:t>hip Poker®</w:t>
      </w:r>
      <w:r w:rsidR="00586E7A">
        <w:tab/>
      </w:r>
      <w:r w:rsidR="007A7B54">
        <w:t>®</w:t>
      </w:r>
    </w:p>
    <w:p w14:paraId="289529B0" w14:textId="73D713CD" w:rsidR="00FD4570" w:rsidRDefault="00E46FB2" w:rsidP="00FB2ED3">
      <w:pPr>
        <w:pStyle w:val="MDText0"/>
        <w:ind w:left="864"/>
        <w:jc w:val="both"/>
      </w:pPr>
      <w:r>
        <w:t>12</w:t>
      </w:r>
      <w:r w:rsidR="00586E7A">
        <w:t>.</w:t>
      </w:r>
      <w:r w:rsidR="00586E7A">
        <w:tab/>
        <w:t>Super Slots®</w:t>
      </w:r>
      <w:r w:rsidR="00586E7A">
        <w:tab/>
      </w:r>
      <w:r w:rsidR="00586E7A">
        <w:tab/>
      </w:r>
      <w:r w:rsidR="00586E7A">
        <w:tab/>
      </w:r>
      <w:r w:rsidR="007A7B54">
        <w:t>®</w:t>
      </w:r>
    </w:p>
    <w:p w14:paraId="7D6D1209" w14:textId="77777777" w:rsidR="00943393" w:rsidRPr="005D1889" w:rsidRDefault="00943393" w:rsidP="00FB2ED3">
      <w:pPr>
        <w:pStyle w:val="MDText0"/>
        <w:ind w:left="446"/>
        <w:jc w:val="both"/>
        <w:rPr>
          <w:b/>
          <w:sz w:val="16"/>
          <w:szCs w:val="16"/>
        </w:rPr>
      </w:pPr>
    </w:p>
    <w:p w14:paraId="5C59DFF3" w14:textId="07262977" w:rsidR="00943393" w:rsidRPr="008A12DA" w:rsidRDefault="00E82BE6" w:rsidP="003D2ED4">
      <w:pPr>
        <w:pStyle w:val="MDText0"/>
        <w:ind w:left="288"/>
        <w:jc w:val="both"/>
        <w:rPr>
          <w:b/>
        </w:rPr>
      </w:pPr>
      <w:r>
        <w:rPr>
          <w:b/>
        </w:rPr>
        <w:t>3.16.4 Information</w:t>
      </w:r>
      <w:r w:rsidR="00943393">
        <w:rPr>
          <w:b/>
        </w:rPr>
        <w:t xml:space="preserve"> Not Contained in RFP</w:t>
      </w:r>
    </w:p>
    <w:p w14:paraId="7EF150B4" w14:textId="77777777" w:rsidR="003D2ED4" w:rsidRPr="003D2ED4" w:rsidRDefault="003D2ED4" w:rsidP="003D2ED4">
      <w:pPr>
        <w:pStyle w:val="MDText0"/>
        <w:ind w:left="864"/>
        <w:jc w:val="both"/>
      </w:pPr>
      <w:r w:rsidRPr="003D2ED4">
        <w:lastRenderedPageBreak/>
        <w:t>Proposals shall be based solely on the material contained in this RFP and any amendments thereto.  Offerors are to disregard any newspaper advertisements, news articles, and oral representations when preparing their proposals.</w:t>
      </w:r>
    </w:p>
    <w:p w14:paraId="0AB20B05" w14:textId="77777777" w:rsidR="00FD4570" w:rsidRDefault="00FD4570" w:rsidP="00695E5E">
      <w:pPr>
        <w:pStyle w:val="MDText0"/>
      </w:pPr>
    </w:p>
    <w:p w14:paraId="6B5D7B95" w14:textId="77777777" w:rsidR="00F0468A" w:rsidRPr="008553EE" w:rsidRDefault="00F0468A" w:rsidP="00F0468A">
      <w:pPr>
        <w:pStyle w:val="MDIntentionalBlank"/>
      </w:pPr>
      <w:r w:rsidRPr="008553EE">
        <w:t>THE REMAINDER OF THIS PAGE IS INTENTIONALLY LEFT BLANK.</w:t>
      </w:r>
    </w:p>
    <w:p w14:paraId="7C5AE8E1" w14:textId="77777777" w:rsidR="0058772B" w:rsidRDefault="00F30C5F" w:rsidP="00415367">
      <w:pPr>
        <w:pStyle w:val="Heading1"/>
      </w:pPr>
      <w:bookmarkStart w:id="62" w:name="_Toc488066972"/>
      <w:bookmarkStart w:id="63" w:name="_Toc24014614"/>
      <w:r>
        <w:lastRenderedPageBreak/>
        <w:t>Procurement Instructions</w:t>
      </w:r>
      <w:bookmarkEnd w:id="62"/>
      <w:bookmarkEnd w:id="63"/>
    </w:p>
    <w:p w14:paraId="46A4F35A" w14:textId="77777777" w:rsidR="005D56E3" w:rsidRPr="00634B9B" w:rsidRDefault="005D56E3" w:rsidP="00415367">
      <w:pPr>
        <w:pStyle w:val="Heading2"/>
      </w:pPr>
      <w:bookmarkStart w:id="64" w:name="_Toc83537669"/>
      <w:bookmarkStart w:id="65" w:name="_Toc83538576"/>
      <w:bookmarkStart w:id="66" w:name="_Toc472702462"/>
      <w:bookmarkStart w:id="67" w:name="_Toc473536810"/>
      <w:bookmarkStart w:id="68" w:name="_Toc488066973"/>
      <w:bookmarkStart w:id="69" w:name="_Toc24014615"/>
      <w:r w:rsidRPr="00634B9B">
        <w:t>Pre-</w:t>
      </w:r>
      <w:r w:rsidR="000A333C">
        <w:t>Proposal</w:t>
      </w:r>
      <w:r w:rsidRPr="00634B9B">
        <w:t xml:space="preserve"> Conference</w:t>
      </w:r>
      <w:bookmarkEnd w:id="64"/>
      <w:bookmarkEnd w:id="65"/>
      <w:bookmarkEnd w:id="66"/>
      <w:bookmarkEnd w:id="67"/>
      <w:bookmarkEnd w:id="68"/>
      <w:bookmarkEnd w:id="69"/>
    </w:p>
    <w:p w14:paraId="4118A806" w14:textId="77777777" w:rsidR="005D56E3" w:rsidRPr="007032F8" w:rsidRDefault="00286F35" w:rsidP="0096640D">
      <w:pPr>
        <w:pStyle w:val="Heading3"/>
        <w:ind w:left="1022" w:hanging="576"/>
        <w:jc w:val="both"/>
        <w:rPr>
          <w:b w:val="0"/>
        </w:rPr>
      </w:pPr>
      <w:r w:rsidRPr="007032F8">
        <w:rPr>
          <w:b w:val="0"/>
        </w:rPr>
        <w:t xml:space="preserve">A </w:t>
      </w:r>
      <w:r w:rsidR="005D56E3" w:rsidRPr="007032F8">
        <w:rPr>
          <w:b w:val="0"/>
        </w:rPr>
        <w:t>pre-</w:t>
      </w:r>
      <w:r w:rsidR="000A333C" w:rsidRPr="007032F8">
        <w:rPr>
          <w:b w:val="0"/>
        </w:rPr>
        <w:t>Proposal</w:t>
      </w:r>
      <w:r w:rsidR="005D56E3" w:rsidRPr="007032F8">
        <w:rPr>
          <w:b w:val="0"/>
        </w:rPr>
        <w:t xml:space="preserve"> conference (Conference) will be held at the date, time, and location indicated on the Key Information Summary Sheet</w:t>
      </w:r>
      <w:r w:rsidR="00B67B73" w:rsidRPr="007032F8">
        <w:rPr>
          <w:b w:val="0"/>
        </w:rPr>
        <w:t>.</w:t>
      </w:r>
    </w:p>
    <w:p w14:paraId="69F2D055" w14:textId="77777777" w:rsidR="00377D8B" w:rsidRPr="007032F8" w:rsidRDefault="005D56E3" w:rsidP="0096640D">
      <w:pPr>
        <w:pStyle w:val="Heading3"/>
        <w:ind w:left="1022" w:hanging="576"/>
        <w:jc w:val="both"/>
        <w:rPr>
          <w:b w:val="0"/>
        </w:rPr>
      </w:pPr>
      <w:r w:rsidRPr="007032F8">
        <w:rPr>
          <w:b w:val="0"/>
        </w:rPr>
        <w:t xml:space="preserve">Attendance at the </w:t>
      </w:r>
      <w:r w:rsidR="00B67B73" w:rsidRPr="007032F8">
        <w:rPr>
          <w:b w:val="0"/>
        </w:rPr>
        <w:t>C</w:t>
      </w:r>
      <w:r w:rsidRPr="007032F8">
        <w:rPr>
          <w:b w:val="0"/>
        </w:rPr>
        <w:t xml:space="preserve">onference is not mandatory, but all interested parties are encouraged to attend in order to facilitate better preparation of their </w:t>
      </w:r>
      <w:r w:rsidR="000A333C" w:rsidRPr="007032F8">
        <w:rPr>
          <w:b w:val="0"/>
        </w:rPr>
        <w:t>Proposal</w:t>
      </w:r>
      <w:r w:rsidRPr="007032F8">
        <w:rPr>
          <w:b w:val="0"/>
        </w:rPr>
        <w:t>s.</w:t>
      </w:r>
    </w:p>
    <w:p w14:paraId="232F4B23" w14:textId="77777777" w:rsidR="00A00EDE" w:rsidRPr="007032F8" w:rsidRDefault="00286F35" w:rsidP="0096640D">
      <w:pPr>
        <w:pStyle w:val="Heading3"/>
        <w:ind w:left="1022" w:hanging="576"/>
        <w:jc w:val="both"/>
        <w:rPr>
          <w:b w:val="0"/>
        </w:rPr>
      </w:pPr>
      <w:r w:rsidRPr="007032F8">
        <w:rPr>
          <w:b w:val="0"/>
        </w:rPr>
        <w:t>Following the Conference, the</w:t>
      </w:r>
      <w:r w:rsidR="00A00EDE" w:rsidRPr="007032F8">
        <w:rPr>
          <w:b w:val="0"/>
        </w:rPr>
        <w:t xml:space="preserve"> attendance record and summary of the Conference will be distributed via the same mechanism described for amendments and questions (see </w:t>
      </w:r>
      <w:r w:rsidR="00F14D35" w:rsidRPr="007032F8">
        <w:rPr>
          <w:b w:val="0"/>
        </w:rPr>
        <w:t xml:space="preserve">Section </w:t>
      </w:r>
      <w:r w:rsidR="00A00EDE" w:rsidRPr="007032F8">
        <w:rPr>
          <w:b w:val="0"/>
        </w:rPr>
        <w:t>4.2.1 eMM</w:t>
      </w:r>
      <w:r w:rsidR="0096640D">
        <w:rPr>
          <w:b w:val="0"/>
        </w:rPr>
        <w:t>A</w:t>
      </w:r>
      <w:r w:rsidR="00A00EDE" w:rsidRPr="007032F8">
        <w:rPr>
          <w:b w:val="0"/>
        </w:rPr>
        <w:t>).</w:t>
      </w:r>
    </w:p>
    <w:p w14:paraId="686233A9" w14:textId="77777777" w:rsidR="00377D8B" w:rsidRPr="0096640D" w:rsidRDefault="005D56E3" w:rsidP="0096640D">
      <w:pPr>
        <w:pStyle w:val="Heading3"/>
        <w:ind w:left="1022" w:hanging="576"/>
        <w:jc w:val="both"/>
        <w:rPr>
          <w:b w:val="0"/>
        </w:rPr>
      </w:pPr>
      <w:r w:rsidRPr="0096640D">
        <w:rPr>
          <w:b w:val="0"/>
        </w:rPr>
        <w:t>Attendees should bring a copy of the solicitation and a business card to help facilitate the sign-in process.</w:t>
      </w:r>
    </w:p>
    <w:p w14:paraId="1A64D235" w14:textId="2E2CDBFB" w:rsidR="005D56E3" w:rsidRPr="0096640D" w:rsidRDefault="005D56E3" w:rsidP="0096640D">
      <w:pPr>
        <w:pStyle w:val="Heading3"/>
        <w:ind w:left="1022" w:hanging="576"/>
        <w:jc w:val="both"/>
        <w:rPr>
          <w:b w:val="0"/>
        </w:rPr>
      </w:pPr>
      <w:r w:rsidRPr="0096640D">
        <w:rPr>
          <w:b w:val="0"/>
        </w:rPr>
        <w:t xml:space="preserve">In order to assure adequate seating and other accommodations at the </w:t>
      </w:r>
      <w:r w:rsidR="00B67B73" w:rsidRPr="0096640D">
        <w:rPr>
          <w:b w:val="0"/>
        </w:rPr>
        <w:t>C</w:t>
      </w:r>
      <w:r w:rsidRPr="0096640D">
        <w:rPr>
          <w:b w:val="0"/>
        </w:rPr>
        <w:t>onference, please e-mail the Pre-</w:t>
      </w:r>
      <w:r w:rsidR="000A333C" w:rsidRPr="0096640D">
        <w:rPr>
          <w:b w:val="0"/>
        </w:rPr>
        <w:t>Proposal</w:t>
      </w:r>
      <w:r w:rsidRPr="0096640D">
        <w:rPr>
          <w:b w:val="0"/>
        </w:rPr>
        <w:t xml:space="preserve"> Conference Response Form (</w:t>
      </w:r>
      <w:r w:rsidRPr="00B53DDA">
        <w:t>Attachment A</w:t>
      </w:r>
      <w:r w:rsidRPr="0096640D">
        <w:rPr>
          <w:b w:val="0"/>
        </w:rPr>
        <w:t xml:space="preserve">) no later than the time and date indicated on the form. In addition, if there is a need for sign language interpretation or other special accommodations due to a disability, please notify the Procurement Officer at least five (5) </w:t>
      </w:r>
      <w:r w:rsidR="00FB2ED3">
        <w:rPr>
          <w:b w:val="0"/>
        </w:rPr>
        <w:t>working day</w:t>
      </w:r>
      <w:r w:rsidR="00FB1447" w:rsidRPr="0096640D">
        <w:rPr>
          <w:b w:val="0"/>
        </w:rPr>
        <w:t xml:space="preserve">s </w:t>
      </w:r>
      <w:r w:rsidRPr="0096640D">
        <w:rPr>
          <w:b w:val="0"/>
        </w:rPr>
        <w:t xml:space="preserve">prior to the </w:t>
      </w:r>
      <w:r w:rsidR="00B67B73" w:rsidRPr="0096640D">
        <w:rPr>
          <w:b w:val="0"/>
        </w:rPr>
        <w:t>C</w:t>
      </w:r>
      <w:r w:rsidRPr="0096640D">
        <w:rPr>
          <w:b w:val="0"/>
        </w:rPr>
        <w:t>onfe</w:t>
      </w:r>
      <w:r w:rsidR="00055A1C" w:rsidRPr="0096640D">
        <w:rPr>
          <w:b w:val="0"/>
        </w:rPr>
        <w:t xml:space="preserve">rence date. </w:t>
      </w:r>
      <w:r w:rsidR="0096640D">
        <w:rPr>
          <w:b w:val="0"/>
        </w:rPr>
        <w:t xml:space="preserve"> </w:t>
      </w:r>
      <w:r w:rsidR="00055A1C" w:rsidRPr="0096640D">
        <w:rPr>
          <w:b w:val="0"/>
        </w:rPr>
        <w:t>The MLGCA</w:t>
      </w:r>
      <w:r w:rsidRPr="0096640D">
        <w:rPr>
          <w:b w:val="0"/>
        </w:rPr>
        <w:t xml:space="preserve"> will make a reasonable effort to provide such special accommodation.</w:t>
      </w:r>
    </w:p>
    <w:p w14:paraId="28E0FFBD" w14:textId="77777777" w:rsidR="00D928EA" w:rsidRPr="00634B9B" w:rsidRDefault="00D928EA" w:rsidP="00415367">
      <w:pPr>
        <w:pStyle w:val="Heading2"/>
      </w:pPr>
      <w:bookmarkStart w:id="70" w:name="_Toc472702463"/>
      <w:bookmarkStart w:id="71" w:name="_Toc83537670"/>
      <w:bookmarkStart w:id="72" w:name="_Toc83538577"/>
      <w:bookmarkStart w:id="73" w:name="_Toc473536811"/>
      <w:bookmarkStart w:id="74" w:name="_Toc488066974"/>
      <w:bookmarkStart w:id="75" w:name="_Toc24014616"/>
      <w:r w:rsidRPr="00634B9B">
        <w:t xml:space="preserve">eMaryland </w:t>
      </w:r>
      <w:r w:rsidRPr="002B0D92">
        <w:t>Marketplace</w:t>
      </w:r>
      <w:bookmarkEnd w:id="70"/>
      <w:r w:rsidRPr="002B0D92">
        <w:t xml:space="preserve"> </w:t>
      </w:r>
      <w:bookmarkEnd w:id="71"/>
      <w:bookmarkEnd w:id="72"/>
      <w:r w:rsidR="007C4837" w:rsidRPr="002B0D92">
        <w:t xml:space="preserve">Advantage </w:t>
      </w:r>
      <w:r w:rsidRPr="002B0D92">
        <w:t>(eMM</w:t>
      </w:r>
      <w:r w:rsidR="007C4837" w:rsidRPr="002B0D92">
        <w:t>A</w:t>
      </w:r>
      <w:r w:rsidRPr="002B0D92">
        <w:t>)</w:t>
      </w:r>
      <w:bookmarkEnd w:id="73"/>
      <w:bookmarkEnd w:id="74"/>
      <w:bookmarkEnd w:id="75"/>
    </w:p>
    <w:p w14:paraId="5ABFD03F" w14:textId="77777777" w:rsidR="00286F35" w:rsidRPr="00A771DA" w:rsidRDefault="00286F35" w:rsidP="00A771DA">
      <w:pPr>
        <w:pStyle w:val="Heading3"/>
        <w:ind w:left="1022" w:hanging="576"/>
        <w:jc w:val="both"/>
        <w:rPr>
          <w:b w:val="0"/>
        </w:rPr>
      </w:pPr>
      <w:r w:rsidRPr="00A771DA">
        <w:rPr>
          <w:b w:val="0"/>
        </w:rPr>
        <w:t>eMM</w:t>
      </w:r>
      <w:r w:rsidR="00A771DA">
        <w:rPr>
          <w:b w:val="0"/>
        </w:rPr>
        <w:t>A</w:t>
      </w:r>
      <w:r w:rsidRPr="00A771DA">
        <w:rPr>
          <w:b w:val="0"/>
        </w:rPr>
        <w:t xml:space="preserve"> is the electronic commerce </w:t>
      </w:r>
      <w:r w:rsidR="00B53DDA">
        <w:rPr>
          <w:b w:val="0"/>
        </w:rPr>
        <w:t>system for the State</w:t>
      </w:r>
      <w:r w:rsidRPr="00A771DA">
        <w:rPr>
          <w:b w:val="0"/>
        </w:rPr>
        <w:t xml:space="preserve">. </w:t>
      </w:r>
      <w:r w:rsidR="00A771DA">
        <w:rPr>
          <w:b w:val="0"/>
        </w:rPr>
        <w:t xml:space="preserve"> </w:t>
      </w:r>
      <w:r w:rsidRPr="00A771DA">
        <w:rPr>
          <w:b w:val="0"/>
        </w:rPr>
        <w:t xml:space="preserve">The </w:t>
      </w:r>
      <w:r w:rsidR="000A333C" w:rsidRPr="00A771DA">
        <w:rPr>
          <w:b w:val="0"/>
        </w:rPr>
        <w:t>RFP</w:t>
      </w:r>
      <w:r w:rsidRPr="00A771DA">
        <w:rPr>
          <w:b w:val="0"/>
        </w:rPr>
        <w:t xml:space="preserve">, Conference summary and attendance sheet, </w:t>
      </w:r>
      <w:r w:rsidR="000A333C" w:rsidRPr="00A771DA">
        <w:rPr>
          <w:b w:val="0"/>
        </w:rPr>
        <w:t>Offeror</w:t>
      </w:r>
      <w:r w:rsidRPr="00A771DA">
        <w:rPr>
          <w:b w:val="0"/>
        </w:rPr>
        <w:t>s’ questions and the Procurem</w:t>
      </w:r>
      <w:r w:rsidR="00A771DA">
        <w:rPr>
          <w:b w:val="0"/>
        </w:rPr>
        <w:t>ent Officer’s responses, amendments</w:t>
      </w:r>
      <w:r w:rsidR="002B0D92">
        <w:rPr>
          <w:b w:val="0"/>
        </w:rPr>
        <w:t>, and other RFP</w:t>
      </w:r>
      <w:r w:rsidR="002116CF" w:rsidRPr="00A771DA">
        <w:rPr>
          <w:b w:val="0"/>
        </w:rPr>
        <w:t>-</w:t>
      </w:r>
      <w:r w:rsidRPr="00A771DA">
        <w:rPr>
          <w:b w:val="0"/>
        </w:rPr>
        <w:t>related information will be made available via eMM</w:t>
      </w:r>
      <w:r w:rsidR="00A771DA">
        <w:rPr>
          <w:b w:val="0"/>
        </w:rPr>
        <w:t>A</w:t>
      </w:r>
      <w:r w:rsidRPr="00A771DA">
        <w:rPr>
          <w:b w:val="0"/>
        </w:rPr>
        <w:t>.</w:t>
      </w:r>
    </w:p>
    <w:p w14:paraId="0BA4F1E2" w14:textId="77777777" w:rsidR="00286F35" w:rsidRPr="00A771DA" w:rsidRDefault="00286F35" w:rsidP="00A771DA">
      <w:pPr>
        <w:pStyle w:val="Heading3"/>
        <w:ind w:left="1022" w:hanging="576"/>
        <w:jc w:val="both"/>
        <w:rPr>
          <w:b w:val="0"/>
        </w:rPr>
      </w:pPr>
      <w:r w:rsidRPr="00A771DA">
        <w:rPr>
          <w:b w:val="0"/>
        </w:rPr>
        <w:t>In order to receive a contract award, a vendor must be registered on eMM</w:t>
      </w:r>
      <w:r w:rsidR="00A771DA">
        <w:rPr>
          <w:b w:val="0"/>
        </w:rPr>
        <w:t>A</w:t>
      </w:r>
      <w:r w:rsidRPr="00A771DA">
        <w:rPr>
          <w:b w:val="0"/>
        </w:rPr>
        <w:t xml:space="preserve">.  Registration is free.  Go to </w:t>
      </w:r>
      <w:r w:rsidR="002B0D92" w:rsidRPr="002B0D92">
        <w:rPr>
          <w:b w:val="0"/>
          <w:u w:val="single"/>
        </w:rPr>
        <w:t>https://procurement.maryland.gov</w:t>
      </w:r>
      <w:r w:rsidRPr="00A771DA">
        <w:rPr>
          <w:b w:val="0"/>
        </w:rPr>
        <w:t>, click on “Register” to begin the process, and then follow the prompts.</w:t>
      </w:r>
    </w:p>
    <w:p w14:paraId="51E01B48" w14:textId="77777777" w:rsidR="00D928EA" w:rsidRDefault="00D928EA" w:rsidP="00415367">
      <w:pPr>
        <w:pStyle w:val="Heading2"/>
      </w:pPr>
      <w:bookmarkStart w:id="76" w:name="_Toc83537671"/>
      <w:bookmarkStart w:id="77" w:name="_Toc83538578"/>
      <w:bookmarkStart w:id="78" w:name="_Toc472702464"/>
      <w:bookmarkStart w:id="79" w:name="_Toc473536812"/>
      <w:bookmarkStart w:id="80" w:name="_Toc488066975"/>
      <w:bookmarkStart w:id="81" w:name="_Toc24014617"/>
      <w:r w:rsidRPr="00634B9B">
        <w:t>Questions</w:t>
      </w:r>
      <w:bookmarkEnd w:id="76"/>
      <w:bookmarkEnd w:id="77"/>
      <w:bookmarkEnd w:id="78"/>
      <w:bookmarkEnd w:id="79"/>
      <w:bookmarkEnd w:id="80"/>
      <w:bookmarkEnd w:id="81"/>
    </w:p>
    <w:p w14:paraId="1D836B21" w14:textId="110F8A48" w:rsidR="00377D8B" w:rsidRPr="007F3206" w:rsidRDefault="003A422D" w:rsidP="007F3206">
      <w:pPr>
        <w:pStyle w:val="Heading3"/>
        <w:ind w:left="1022" w:hanging="576"/>
        <w:jc w:val="both"/>
        <w:rPr>
          <w:b w:val="0"/>
        </w:rPr>
      </w:pPr>
      <w:r w:rsidRPr="007F3206">
        <w:rPr>
          <w:b w:val="0"/>
        </w:rPr>
        <w:t>All questions</w:t>
      </w:r>
      <w:r w:rsidR="004209F0" w:rsidRPr="007F3206">
        <w:rPr>
          <w:b w:val="0"/>
        </w:rPr>
        <w:t>, including concerns regarding any applicable MBE or VSBE participation goals,</w:t>
      </w:r>
      <w:r w:rsidRPr="007F3206">
        <w:rPr>
          <w:b w:val="0"/>
        </w:rPr>
        <w:t xml:space="preserve"> shall </w:t>
      </w:r>
      <w:r w:rsidR="00803F88" w:rsidRPr="007F3206">
        <w:rPr>
          <w:b w:val="0"/>
        </w:rPr>
        <w:t>identify in t</w:t>
      </w:r>
      <w:r w:rsidR="00055A1C" w:rsidRPr="007F3206">
        <w:rPr>
          <w:b w:val="0"/>
        </w:rPr>
        <w:t xml:space="preserve">he subject line the </w:t>
      </w:r>
      <w:r w:rsidR="00356257">
        <w:rPr>
          <w:b w:val="0"/>
        </w:rPr>
        <w:t>“</w:t>
      </w:r>
      <w:r w:rsidR="00055A1C" w:rsidRPr="007F3206">
        <w:rPr>
          <w:b w:val="0"/>
        </w:rPr>
        <w:t>RFP</w:t>
      </w:r>
      <w:r w:rsidR="007C4837" w:rsidRPr="007F3206">
        <w:rPr>
          <w:b w:val="0"/>
        </w:rPr>
        <w:t xml:space="preserve"> Number </w:t>
      </w:r>
      <w:r w:rsidR="00080956" w:rsidRPr="007F3206">
        <w:rPr>
          <w:b w:val="0"/>
        </w:rPr>
        <w:t>2019-05</w:t>
      </w:r>
      <w:r w:rsidR="007C4837" w:rsidRPr="007F3206">
        <w:rPr>
          <w:b w:val="0"/>
        </w:rPr>
        <w:t xml:space="preserve"> </w:t>
      </w:r>
      <w:r w:rsidR="00803F88" w:rsidRPr="007F3206">
        <w:rPr>
          <w:b w:val="0"/>
        </w:rPr>
        <w:t xml:space="preserve">- </w:t>
      </w:r>
      <w:r w:rsidR="00356257">
        <w:rPr>
          <w:b w:val="0"/>
        </w:rPr>
        <w:t>Instant Ticket Games a</w:t>
      </w:r>
      <w:r w:rsidR="007C4837" w:rsidRPr="007F3206">
        <w:rPr>
          <w:b w:val="0"/>
        </w:rPr>
        <w:t>nd Related Services</w:t>
      </w:r>
      <w:r w:rsidR="00356257">
        <w:rPr>
          <w:b w:val="0"/>
        </w:rPr>
        <w:t>”</w:t>
      </w:r>
      <w:r w:rsidR="00803F88" w:rsidRPr="007F3206">
        <w:rPr>
          <w:b w:val="0"/>
        </w:rPr>
        <w:t xml:space="preserve">, and shall </w:t>
      </w:r>
      <w:r w:rsidRPr="007F3206">
        <w:rPr>
          <w:b w:val="0"/>
        </w:rPr>
        <w:t xml:space="preserve">be submitted </w:t>
      </w:r>
      <w:r w:rsidR="00D546D1" w:rsidRPr="007F3206">
        <w:rPr>
          <w:b w:val="0"/>
        </w:rPr>
        <w:t xml:space="preserve">in writing </w:t>
      </w:r>
      <w:r w:rsidRPr="007F3206">
        <w:rPr>
          <w:b w:val="0"/>
        </w:rPr>
        <w:t>via e-mai</w:t>
      </w:r>
      <w:r w:rsidR="00D546D1" w:rsidRPr="007F3206">
        <w:rPr>
          <w:b w:val="0"/>
        </w:rPr>
        <w:t>l</w:t>
      </w:r>
      <w:r w:rsidRPr="007F3206">
        <w:rPr>
          <w:b w:val="0"/>
        </w:rPr>
        <w:t xml:space="preserve"> to the Procurement </w:t>
      </w:r>
      <w:r w:rsidR="007C4837" w:rsidRPr="007F3206">
        <w:rPr>
          <w:b w:val="0"/>
        </w:rPr>
        <w:t>Officer</w:t>
      </w:r>
      <w:r w:rsidR="004209F0" w:rsidRPr="007F3206">
        <w:rPr>
          <w:b w:val="0"/>
          <w:color w:val="FF0000"/>
        </w:rPr>
        <w:t xml:space="preserve"> </w:t>
      </w:r>
      <w:r w:rsidR="004209F0" w:rsidRPr="007F3206">
        <w:rPr>
          <w:b w:val="0"/>
        </w:rPr>
        <w:t>no later than the date and time specified the Key Information Summary Sheet.</w:t>
      </w:r>
      <w:r w:rsidR="007C4837" w:rsidRPr="007F3206">
        <w:rPr>
          <w:b w:val="0"/>
        </w:rPr>
        <w:t xml:space="preserve"> </w:t>
      </w:r>
      <w:r w:rsidR="004209F0" w:rsidRPr="007F3206">
        <w:rPr>
          <w:b w:val="0"/>
        </w:rPr>
        <w:t xml:space="preserve"> </w:t>
      </w:r>
      <w:r w:rsidR="00BB2A3E" w:rsidRPr="007F3206">
        <w:rPr>
          <w:b w:val="0"/>
        </w:rPr>
        <w:t xml:space="preserve">The Procurement Officer, based on the availability of time to research and communicate an answer, shall decide whether an answer can be given before the </w:t>
      </w:r>
      <w:r w:rsidR="000A333C" w:rsidRPr="007F3206">
        <w:rPr>
          <w:b w:val="0"/>
        </w:rPr>
        <w:t>Proposal</w:t>
      </w:r>
      <w:r w:rsidR="00BB2A3E" w:rsidRPr="007F3206">
        <w:rPr>
          <w:b w:val="0"/>
        </w:rPr>
        <w:t xml:space="preserve"> due date.</w:t>
      </w:r>
    </w:p>
    <w:p w14:paraId="55B19FE3" w14:textId="77777777" w:rsidR="00D928EA" w:rsidRPr="007F3206" w:rsidRDefault="00D928EA" w:rsidP="007F3206">
      <w:pPr>
        <w:pStyle w:val="Heading3"/>
        <w:ind w:left="1022" w:hanging="576"/>
        <w:jc w:val="both"/>
        <w:rPr>
          <w:b w:val="0"/>
        </w:rPr>
      </w:pPr>
      <w:r w:rsidRPr="007F3206">
        <w:rPr>
          <w:b w:val="0"/>
        </w:rPr>
        <w:t xml:space="preserve">Answers to all questions that are not clearly specific only to the requestor will be distributed via the same mechanism as for </w:t>
      </w:r>
      <w:r w:rsidR="000A333C" w:rsidRPr="007F3206">
        <w:rPr>
          <w:b w:val="0"/>
        </w:rPr>
        <w:t>RFP</w:t>
      </w:r>
      <w:r w:rsidRPr="007F3206">
        <w:rPr>
          <w:b w:val="0"/>
        </w:rPr>
        <w:t xml:space="preserve"> amendments, and posted on eMM</w:t>
      </w:r>
      <w:r w:rsidR="0051473D">
        <w:rPr>
          <w:b w:val="0"/>
        </w:rPr>
        <w:t>A</w:t>
      </w:r>
      <w:r w:rsidRPr="007F3206">
        <w:rPr>
          <w:b w:val="0"/>
        </w:rPr>
        <w:t>.</w:t>
      </w:r>
    </w:p>
    <w:p w14:paraId="1A4FAB92" w14:textId="77777777" w:rsidR="00D928EA" w:rsidRDefault="00286F35" w:rsidP="007F3206">
      <w:pPr>
        <w:pStyle w:val="Heading3"/>
        <w:ind w:left="1022" w:hanging="576"/>
        <w:jc w:val="both"/>
        <w:rPr>
          <w:b w:val="0"/>
        </w:rPr>
      </w:pPr>
      <w:r w:rsidRPr="007F3206">
        <w:rPr>
          <w:b w:val="0"/>
        </w:rPr>
        <w:t>The statements and interpretations contained in responses to any questions, whether responded to verbally or in writing, are not</w:t>
      </w:r>
      <w:r w:rsidR="00D93E4E" w:rsidRPr="007F3206">
        <w:rPr>
          <w:b w:val="0"/>
        </w:rPr>
        <w:t xml:space="preserve"> binding on the MLGCA</w:t>
      </w:r>
      <w:r w:rsidRPr="007F3206">
        <w:rPr>
          <w:b w:val="0"/>
        </w:rPr>
        <w:t xml:space="preserve"> unless it issues an amendment in writing.</w:t>
      </w:r>
    </w:p>
    <w:p w14:paraId="7D75CD49" w14:textId="77777777" w:rsidR="0051473D" w:rsidRDefault="0051473D" w:rsidP="0051473D">
      <w:pPr>
        <w:pStyle w:val="MDText1"/>
        <w:ind w:left="1022" w:hanging="576"/>
        <w:jc w:val="both"/>
      </w:pPr>
      <w:r>
        <w:t xml:space="preserve"> </w:t>
      </w:r>
      <w:r w:rsidRPr="0051473D">
        <w:t>If an Offeror discovers any conflict, discrepancy, omission, or other error in this RFP, it shall immediately notify, in writing, the Procurement Officer.  Should a potential Offeror identify alleged ambiguities in the specifications or Contract provisions included in this RFP, or should there be doubt as to the meaning or intent of any section herein, the potential Offeror must request clarification from the Procurement Officer prior</w:t>
      </w:r>
      <w:r w:rsidR="00F905F9">
        <w:t xml:space="preserve"> to the Proposal Due (Closing) Date and </w:t>
      </w:r>
      <w:r w:rsidR="00F905F9">
        <w:lastRenderedPageBreak/>
        <w:t>Time</w:t>
      </w:r>
      <w:r w:rsidRPr="0051473D">
        <w:t>.  Failure to do so may prevent consideration of a future protest.  (See COMAR 21.10.02.03)</w:t>
      </w:r>
    </w:p>
    <w:p w14:paraId="2B517423" w14:textId="77777777" w:rsidR="0051473D" w:rsidRPr="0051473D" w:rsidRDefault="0051473D" w:rsidP="0051473D">
      <w:pPr>
        <w:pStyle w:val="MDText1"/>
        <w:ind w:left="1022" w:hanging="576"/>
        <w:jc w:val="both"/>
      </w:pPr>
      <w:r>
        <w:t xml:space="preserve"> </w:t>
      </w:r>
      <w:r w:rsidRPr="0051473D">
        <w:t>If an Off</w:t>
      </w:r>
      <w:r w:rsidR="00F905F9">
        <w:t>eror fails to notify the MLGCA</w:t>
      </w:r>
      <w:r w:rsidRPr="0051473D">
        <w:t xml:space="preserve"> of an error in the RFP known to the Offeror, or an error that reasonably should have been known to the Offeror, the Offeror shall submit a proposal at the Offeror's own risk; and, if awarded the Contract, the Offeror shall not be entitled to additional compensation or time by reason of the error or its later correction.</w:t>
      </w:r>
    </w:p>
    <w:p w14:paraId="6EE13E0D" w14:textId="77777777" w:rsidR="00D928EA" w:rsidRPr="00634B9B" w:rsidRDefault="00D928EA" w:rsidP="00415367">
      <w:pPr>
        <w:pStyle w:val="Heading2"/>
      </w:pPr>
      <w:bookmarkStart w:id="82" w:name="_Toc472702465"/>
      <w:bookmarkStart w:id="83" w:name="_Toc473536813"/>
      <w:bookmarkStart w:id="84" w:name="_Toc488066976"/>
      <w:bookmarkStart w:id="85" w:name="_Toc24014618"/>
      <w:r w:rsidRPr="00634B9B">
        <w:t>Procurement Method</w:t>
      </w:r>
      <w:bookmarkEnd w:id="82"/>
      <w:bookmarkEnd w:id="83"/>
      <w:bookmarkEnd w:id="84"/>
      <w:bookmarkEnd w:id="85"/>
    </w:p>
    <w:p w14:paraId="521662AC" w14:textId="77777777" w:rsidR="00D928EA" w:rsidRPr="00634B9B" w:rsidRDefault="00824FA2" w:rsidP="00FB2ED3">
      <w:pPr>
        <w:pStyle w:val="MDText0"/>
        <w:jc w:val="both"/>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3FD43454" w14:textId="77777777" w:rsidR="00D928EA" w:rsidRDefault="000A333C" w:rsidP="00415367">
      <w:pPr>
        <w:pStyle w:val="Heading2"/>
      </w:pPr>
      <w:bookmarkStart w:id="86" w:name="_Toc83537672"/>
      <w:bookmarkStart w:id="87" w:name="_Toc83538579"/>
      <w:bookmarkStart w:id="88" w:name="_Toc472702466"/>
      <w:bookmarkStart w:id="89" w:name="_Toc473536814"/>
      <w:bookmarkStart w:id="90" w:name="_Toc488066977"/>
      <w:bookmarkStart w:id="91" w:name="_Toc24014619"/>
      <w:r>
        <w:t>Proposal</w:t>
      </w:r>
      <w:r w:rsidR="00D928EA" w:rsidRPr="00634B9B">
        <w:t xml:space="preserve"> Due (Closing) Date</w:t>
      </w:r>
      <w:bookmarkEnd w:id="86"/>
      <w:bookmarkEnd w:id="87"/>
      <w:r w:rsidR="00D928EA" w:rsidRPr="00634B9B">
        <w:t xml:space="preserve"> and Time</w:t>
      </w:r>
      <w:bookmarkEnd w:id="88"/>
      <w:bookmarkEnd w:id="89"/>
      <w:bookmarkEnd w:id="90"/>
      <w:bookmarkEnd w:id="91"/>
    </w:p>
    <w:p w14:paraId="4AE85E2B" w14:textId="74BCF445" w:rsidR="0055120F" w:rsidRPr="006A3433" w:rsidRDefault="000A333C" w:rsidP="006A3433">
      <w:pPr>
        <w:pStyle w:val="Heading3"/>
        <w:ind w:left="1022" w:hanging="576"/>
        <w:jc w:val="both"/>
        <w:rPr>
          <w:b w:val="0"/>
        </w:rPr>
      </w:pPr>
      <w:r w:rsidRPr="006A3433">
        <w:rPr>
          <w:b w:val="0"/>
        </w:rPr>
        <w:t>Proposal</w:t>
      </w:r>
      <w:r w:rsidR="00D928EA" w:rsidRPr="006A3433">
        <w:rPr>
          <w:b w:val="0"/>
        </w:rPr>
        <w:t>s, in the number and form set forth in Section 5</w:t>
      </w:r>
      <w:r w:rsidR="00E35811" w:rsidRPr="006A3433">
        <w:rPr>
          <w:b w:val="0"/>
        </w:rPr>
        <w:t xml:space="preserve"> </w:t>
      </w:r>
      <w:r w:rsidRPr="006A3433">
        <w:rPr>
          <w:b w:val="0"/>
        </w:rPr>
        <w:t>Proposal</w:t>
      </w:r>
      <w:r w:rsidR="00343D6E" w:rsidRPr="006A3433">
        <w:rPr>
          <w:b w:val="0"/>
        </w:rPr>
        <w:t xml:space="preserve"> Format</w:t>
      </w:r>
      <w:r w:rsidR="00634C94" w:rsidRPr="006A3433">
        <w:rPr>
          <w:b w:val="0"/>
        </w:rPr>
        <w:t>,</w:t>
      </w:r>
      <w:r w:rsidR="00D928EA" w:rsidRPr="006A3433">
        <w:rPr>
          <w:b w:val="0"/>
        </w:rPr>
        <w:t xml:space="preserve"> must be received by the Procurement Officer no later than the </w:t>
      </w:r>
      <w:r w:rsidRPr="006A3433">
        <w:rPr>
          <w:b w:val="0"/>
        </w:rPr>
        <w:t>Proposal</w:t>
      </w:r>
      <w:r w:rsidR="008F048C">
        <w:rPr>
          <w:b w:val="0"/>
        </w:rPr>
        <w:t xml:space="preserve"> D</w:t>
      </w:r>
      <w:r w:rsidR="0055120F" w:rsidRPr="006A3433">
        <w:rPr>
          <w:b w:val="0"/>
        </w:rPr>
        <w:t xml:space="preserve">ue </w:t>
      </w:r>
      <w:r w:rsidR="008F048C">
        <w:rPr>
          <w:b w:val="0"/>
        </w:rPr>
        <w:t>Date and T</w:t>
      </w:r>
      <w:r w:rsidR="00D928EA" w:rsidRPr="006A3433">
        <w:rPr>
          <w:b w:val="0"/>
        </w:rPr>
        <w:t>ime indicated on the Key Information Summary Sheet in order to be considered.</w:t>
      </w:r>
      <w:r w:rsidR="00703D58">
        <w:rPr>
          <w:b w:val="0"/>
        </w:rPr>
        <w:t xml:space="preserve">  All </w:t>
      </w:r>
      <w:r w:rsidR="003229BA">
        <w:rPr>
          <w:b w:val="0"/>
        </w:rPr>
        <w:t>written</w:t>
      </w:r>
      <w:r w:rsidR="00703D58">
        <w:rPr>
          <w:b w:val="0"/>
        </w:rPr>
        <w:t xml:space="preserve"> materials must be in English.</w:t>
      </w:r>
    </w:p>
    <w:p w14:paraId="4F7187CA" w14:textId="77777777" w:rsidR="00377D8B" w:rsidRPr="006A3433" w:rsidRDefault="00634C94" w:rsidP="00B53DDA">
      <w:pPr>
        <w:pStyle w:val="Heading3"/>
        <w:ind w:left="1166"/>
        <w:jc w:val="both"/>
        <w:rPr>
          <w:b w:val="0"/>
        </w:rPr>
      </w:pPr>
      <w:r w:rsidRPr="006A3433">
        <w:rPr>
          <w:b w:val="0"/>
        </w:rPr>
        <w:t>Requests for extension of this date or time shall not be granted.</w:t>
      </w:r>
    </w:p>
    <w:p w14:paraId="51732700" w14:textId="77777777" w:rsidR="00D928EA" w:rsidRPr="006A3433" w:rsidRDefault="000A333C" w:rsidP="006A3433">
      <w:pPr>
        <w:pStyle w:val="Heading3"/>
        <w:ind w:left="1022" w:hanging="576"/>
        <w:jc w:val="both"/>
        <w:rPr>
          <w:b w:val="0"/>
        </w:rPr>
      </w:pPr>
      <w:r w:rsidRPr="006A3433">
        <w:rPr>
          <w:b w:val="0"/>
        </w:rPr>
        <w:t>Offeror</w:t>
      </w:r>
      <w:r w:rsidR="00D928EA" w:rsidRPr="006A3433">
        <w:rPr>
          <w:b w:val="0"/>
        </w:rPr>
        <w:t xml:space="preserve">s submitting </w:t>
      </w:r>
      <w:r w:rsidRPr="006A3433">
        <w:rPr>
          <w:b w:val="0"/>
        </w:rPr>
        <w:t>Proposal</w:t>
      </w:r>
      <w:r w:rsidR="00D928EA" w:rsidRPr="006A3433">
        <w:rPr>
          <w:b w:val="0"/>
        </w:rPr>
        <w:t>s should allow sufficient delivery time to ensure timely receipt by the Procurement Officer</w:t>
      </w:r>
      <w:r w:rsidR="00AC29B8" w:rsidRPr="006A3433">
        <w:rPr>
          <w:b w:val="0"/>
        </w:rPr>
        <w:t xml:space="preserve">. </w:t>
      </w:r>
      <w:r w:rsidR="00D928EA" w:rsidRPr="006A3433">
        <w:rPr>
          <w:b w:val="0"/>
        </w:rPr>
        <w:t xml:space="preserve">Except as provided in COMAR 21.05.03.02.F and 21.05.02.10, </w:t>
      </w:r>
      <w:r w:rsidRPr="006A3433">
        <w:rPr>
          <w:b w:val="0"/>
        </w:rPr>
        <w:t>Proposal</w:t>
      </w:r>
      <w:r w:rsidR="00D928EA" w:rsidRPr="006A3433">
        <w:rPr>
          <w:b w:val="0"/>
        </w:rPr>
        <w:t xml:space="preserve">s received after the </w:t>
      </w:r>
      <w:r w:rsidR="008F048C">
        <w:rPr>
          <w:b w:val="0"/>
        </w:rPr>
        <w:t>Proposal Due Date and T</w:t>
      </w:r>
      <w:r w:rsidR="00D928EA" w:rsidRPr="006A3433">
        <w:rPr>
          <w:b w:val="0"/>
        </w:rPr>
        <w:t xml:space="preserve">ime listed in the </w:t>
      </w:r>
      <w:r w:rsidR="0055120F" w:rsidRPr="006A3433">
        <w:rPr>
          <w:b w:val="0"/>
        </w:rPr>
        <w:t>Key Information Summary Sheet</w:t>
      </w:r>
      <w:r w:rsidR="00D928EA" w:rsidRPr="006A3433">
        <w:rPr>
          <w:b w:val="0"/>
        </w:rPr>
        <w:t xml:space="preserve"> will not be considered.</w:t>
      </w:r>
    </w:p>
    <w:p w14:paraId="671FFF54" w14:textId="77777777" w:rsidR="00D928EA" w:rsidRPr="006A3433" w:rsidRDefault="000A333C" w:rsidP="006A3433">
      <w:pPr>
        <w:pStyle w:val="Heading3"/>
        <w:ind w:left="1022" w:hanging="576"/>
        <w:jc w:val="both"/>
        <w:rPr>
          <w:b w:val="0"/>
        </w:rPr>
      </w:pPr>
      <w:r w:rsidRPr="006A3433">
        <w:rPr>
          <w:b w:val="0"/>
        </w:rPr>
        <w:t>Proposal</w:t>
      </w:r>
      <w:r w:rsidR="00D928EA" w:rsidRPr="006A3433">
        <w:rPr>
          <w:b w:val="0"/>
        </w:rPr>
        <w:t xml:space="preserve">s may be modified or withdrawn by written notice received by the Procurement Officer before the </w:t>
      </w:r>
      <w:r w:rsidR="00BD3AD3">
        <w:rPr>
          <w:b w:val="0"/>
        </w:rPr>
        <w:t>Proposal Due Date and Time</w:t>
      </w:r>
      <w:r w:rsidR="00D928EA" w:rsidRPr="006A3433">
        <w:rPr>
          <w:b w:val="0"/>
        </w:rPr>
        <w:t xml:space="preserve"> set forth in the </w:t>
      </w:r>
      <w:r w:rsidR="0055120F" w:rsidRPr="006A3433">
        <w:rPr>
          <w:b w:val="0"/>
        </w:rPr>
        <w:t>Key Information Summary Sheet</w:t>
      </w:r>
      <w:r w:rsidR="00D928EA" w:rsidRPr="006A3433">
        <w:rPr>
          <w:b w:val="0"/>
        </w:rPr>
        <w:t>.</w:t>
      </w:r>
    </w:p>
    <w:p w14:paraId="51931DFE" w14:textId="77777777" w:rsidR="00D928EA" w:rsidRDefault="000A333C" w:rsidP="006A3433">
      <w:pPr>
        <w:pStyle w:val="Heading3"/>
        <w:ind w:left="1022" w:hanging="576"/>
        <w:jc w:val="both"/>
        <w:rPr>
          <w:b w:val="0"/>
        </w:rPr>
      </w:pPr>
      <w:r w:rsidRPr="006A3433">
        <w:rPr>
          <w:b w:val="0"/>
        </w:rPr>
        <w:t>Proposal</w:t>
      </w:r>
      <w:r w:rsidR="00D93E4E" w:rsidRPr="006A3433">
        <w:rPr>
          <w:b w:val="0"/>
        </w:rPr>
        <w:t>s may not be submitted by e-mail or</w:t>
      </w:r>
      <w:r w:rsidR="00D928EA" w:rsidRPr="006A3433">
        <w:rPr>
          <w:b w:val="0"/>
          <w:color w:val="FF0000"/>
        </w:rPr>
        <w:t xml:space="preserve"> </w:t>
      </w:r>
      <w:r w:rsidR="00E32779" w:rsidRPr="006A3433">
        <w:rPr>
          <w:b w:val="0"/>
        </w:rPr>
        <w:t>facsimile</w:t>
      </w:r>
      <w:r w:rsidR="00AC29B8" w:rsidRPr="006A3433">
        <w:rPr>
          <w:b w:val="0"/>
        </w:rPr>
        <w:t xml:space="preserve">. </w:t>
      </w:r>
      <w:r w:rsidRPr="006A3433">
        <w:rPr>
          <w:b w:val="0"/>
        </w:rPr>
        <w:t>Proposal</w:t>
      </w:r>
      <w:r w:rsidR="00D928EA" w:rsidRPr="006A3433">
        <w:rPr>
          <w:b w:val="0"/>
        </w:rPr>
        <w:t>s will not be opened publicly.</w:t>
      </w:r>
    </w:p>
    <w:p w14:paraId="13F2895F" w14:textId="77777777" w:rsidR="00703D58" w:rsidRPr="00703D58" w:rsidRDefault="006D516E" w:rsidP="00703D58">
      <w:pPr>
        <w:pStyle w:val="MDText1"/>
        <w:ind w:left="1022" w:hanging="576"/>
        <w:jc w:val="both"/>
      </w:pPr>
      <w:r>
        <w:t xml:space="preserve"> </w:t>
      </w:r>
      <w:r w:rsidR="00703D58" w:rsidRPr="00703D58">
        <w:t>A Register of Proposals will be prepared that identifies each Offeror.  The Register of Proposals and identity of Offerors may not be disclosed before the Procurement Officer makes a determination recommending award of the Contract.</w:t>
      </w:r>
    </w:p>
    <w:p w14:paraId="5A8CAACC" w14:textId="77777777" w:rsidR="00D928EA" w:rsidRPr="006A3433" w:rsidRDefault="00D928EA" w:rsidP="006A3433">
      <w:pPr>
        <w:pStyle w:val="Heading3"/>
        <w:ind w:left="1022" w:hanging="576"/>
        <w:jc w:val="both"/>
        <w:rPr>
          <w:b w:val="0"/>
        </w:rPr>
      </w:pPr>
      <w:r w:rsidRPr="006A3433">
        <w:rPr>
          <w:b w:val="0"/>
        </w:rPr>
        <w:t xml:space="preserve">Potential </w:t>
      </w:r>
      <w:r w:rsidR="000A333C" w:rsidRPr="006A3433">
        <w:rPr>
          <w:b w:val="0"/>
        </w:rPr>
        <w:t>Offeror</w:t>
      </w:r>
      <w:r w:rsidRPr="006A3433">
        <w:rPr>
          <w:b w:val="0"/>
        </w:rPr>
        <w:t>s not</w:t>
      </w:r>
      <w:r w:rsidR="00BD3AD3">
        <w:rPr>
          <w:b w:val="0"/>
        </w:rPr>
        <w:t xml:space="preserve"> responding to this RFP</w:t>
      </w:r>
      <w:r w:rsidRPr="006A3433">
        <w:rPr>
          <w:b w:val="0"/>
        </w:rPr>
        <w:t xml:space="preserve"> are requested to submit the “Notice to </w:t>
      </w:r>
      <w:r w:rsidRPr="006A3433">
        <w:rPr>
          <w:b w:val="0"/>
          <w:bCs/>
        </w:rPr>
        <w:t>Vendors</w:t>
      </w:r>
      <w:r w:rsidRPr="006A3433">
        <w:rPr>
          <w:b w:val="0"/>
        </w:rPr>
        <w:t>” form, which includes company information and the reason for not responding (e.g., too busy, cannot meet mandatory requirements)</w:t>
      </w:r>
      <w:r w:rsidR="00B32E39" w:rsidRPr="006A3433">
        <w:rPr>
          <w:b w:val="0"/>
        </w:rPr>
        <w:t>.</w:t>
      </w:r>
    </w:p>
    <w:p w14:paraId="6181312B" w14:textId="77777777" w:rsidR="00D928EA" w:rsidRPr="00634B9B" w:rsidRDefault="00D928EA" w:rsidP="00415367">
      <w:pPr>
        <w:pStyle w:val="Heading2"/>
      </w:pPr>
      <w:bookmarkStart w:id="92" w:name="_Toc472702467"/>
      <w:bookmarkStart w:id="93" w:name="_Toc473536815"/>
      <w:bookmarkStart w:id="94" w:name="_Toc488066978"/>
      <w:bookmarkStart w:id="95" w:name="_Toc24014620"/>
      <w:r w:rsidRPr="00634B9B">
        <w:t xml:space="preserve">Multiple or Alternate </w:t>
      </w:r>
      <w:r w:rsidR="000A333C">
        <w:t>Proposal</w:t>
      </w:r>
      <w:r w:rsidRPr="00634B9B">
        <w:t>s</w:t>
      </w:r>
      <w:bookmarkEnd w:id="92"/>
      <w:bookmarkEnd w:id="93"/>
      <w:bookmarkEnd w:id="94"/>
      <w:bookmarkEnd w:id="95"/>
    </w:p>
    <w:p w14:paraId="34482F64" w14:textId="77777777" w:rsidR="00377D8B" w:rsidRDefault="00D928EA" w:rsidP="00FB2ED3">
      <w:pPr>
        <w:pStyle w:val="MDText0"/>
        <w:jc w:val="both"/>
      </w:pPr>
      <w:r w:rsidRPr="00634B9B">
        <w:t xml:space="preserve">Multiple or alternate </w:t>
      </w:r>
      <w:r w:rsidR="000A333C">
        <w:t>Proposal</w:t>
      </w:r>
      <w:r w:rsidRPr="00634B9B">
        <w:t>s will not be accepted.</w:t>
      </w:r>
      <w:r w:rsidR="009F78EE">
        <w:t xml:space="preserve">  Submission of proposals for both the Primary and an Alternate Contract will not be considered to be Multiple Proposals under this paragraph.</w:t>
      </w:r>
    </w:p>
    <w:p w14:paraId="504ED0F7" w14:textId="77777777" w:rsidR="00D928EA" w:rsidRPr="00634B9B" w:rsidRDefault="00D928EA" w:rsidP="00415367">
      <w:pPr>
        <w:pStyle w:val="Heading2"/>
      </w:pPr>
      <w:bookmarkStart w:id="96" w:name="_Toc472702468"/>
      <w:bookmarkStart w:id="97" w:name="_Toc473536816"/>
      <w:bookmarkStart w:id="98" w:name="_Toc488066979"/>
      <w:bookmarkStart w:id="99" w:name="_Toc24014621"/>
      <w:r w:rsidRPr="00634B9B">
        <w:t>Economy of Preparation</w:t>
      </w:r>
      <w:bookmarkEnd w:id="96"/>
      <w:bookmarkEnd w:id="97"/>
      <w:bookmarkEnd w:id="98"/>
      <w:bookmarkEnd w:id="99"/>
    </w:p>
    <w:p w14:paraId="7AB37210" w14:textId="77777777" w:rsidR="00377D8B" w:rsidRDefault="000A333C" w:rsidP="00D27E50">
      <w:pPr>
        <w:pStyle w:val="MDText0"/>
        <w:jc w:val="both"/>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512BC3F3" w14:textId="77777777" w:rsidR="00377D8B" w:rsidRDefault="00D928EA" w:rsidP="00415367">
      <w:pPr>
        <w:pStyle w:val="Heading2"/>
      </w:pPr>
      <w:bookmarkStart w:id="100" w:name="_Toc472702469"/>
      <w:bookmarkStart w:id="101" w:name="_Toc488066980"/>
      <w:bookmarkStart w:id="102" w:name="_Toc473536817"/>
      <w:bookmarkStart w:id="103" w:name="_Toc24014622"/>
      <w:r w:rsidRPr="00634B9B">
        <w:t>Public Information Act Notice</w:t>
      </w:r>
      <w:bookmarkEnd w:id="100"/>
      <w:bookmarkEnd w:id="101"/>
      <w:bookmarkEnd w:id="102"/>
      <w:bookmarkEnd w:id="103"/>
    </w:p>
    <w:p w14:paraId="17093019" w14:textId="77777777" w:rsidR="00D928EA" w:rsidRDefault="00A75F8A" w:rsidP="00FA4BC3">
      <w:pPr>
        <w:pStyle w:val="Heading3"/>
        <w:ind w:left="1022" w:hanging="576"/>
        <w:jc w:val="both"/>
      </w:pPr>
      <w:r w:rsidRPr="00FA4BC3">
        <w:rPr>
          <w:b w:val="0"/>
        </w:rPr>
        <w:t xml:space="preserve">The </w:t>
      </w:r>
      <w:r w:rsidR="000A333C" w:rsidRPr="00FA4BC3">
        <w:rPr>
          <w:b w:val="0"/>
        </w:rPr>
        <w:t>Offeror</w:t>
      </w:r>
      <w:r w:rsidR="00D928EA" w:rsidRPr="00FA4BC3">
        <w:rPr>
          <w:b w:val="0"/>
        </w:rPr>
        <w:t xml:space="preserve"> should give specific attention to the clear identification of those portions of its </w:t>
      </w:r>
      <w:r w:rsidR="000A333C" w:rsidRPr="00FA4BC3">
        <w:rPr>
          <w:b w:val="0"/>
        </w:rPr>
        <w:t>Proposal</w:t>
      </w:r>
      <w:r w:rsidR="00D928EA" w:rsidRPr="00FA4BC3">
        <w:rPr>
          <w:b w:val="0"/>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FA4BC3">
        <w:rPr>
          <w:b w:val="0"/>
        </w:rPr>
        <w:t xml:space="preserve">l Provisions Article, Title 4 </w:t>
      </w:r>
      <w:r w:rsidR="00D928EA" w:rsidRPr="00FA4BC3">
        <w:rPr>
          <w:b w:val="0"/>
        </w:rPr>
        <w:t>(See</w:t>
      </w:r>
      <w:r w:rsidR="005B132D" w:rsidRPr="00FA4BC3">
        <w:rPr>
          <w:b w:val="0"/>
        </w:rPr>
        <w:t xml:space="preserve"> also</w:t>
      </w:r>
      <w:r w:rsidR="00D928EA" w:rsidRPr="00FA4BC3">
        <w:rPr>
          <w:b w:val="0"/>
        </w:rPr>
        <w:t xml:space="preserve"> </w:t>
      </w:r>
      <w:r w:rsidR="000A333C" w:rsidRPr="00FA4BC3">
        <w:rPr>
          <w:b w:val="0"/>
        </w:rPr>
        <w:t>RFP</w:t>
      </w:r>
      <w:r w:rsidR="00D928EA" w:rsidRPr="00FA4BC3">
        <w:rPr>
          <w:b w:val="0"/>
        </w:rPr>
        <w:t xml:space="preserve"> </w:t>
      </w:r>
      <w:r w:rsidR="005B132D" w:rsidRPr="00FA4BC3">
        <w:rPr>
          <w:b w:val="0"/>
        </w:rPr>
        <w:t>Section 5.</w:t>
      </w:r>
      <w:r w:rsidR="00295B75" w:rsidRPr="00FA4BC3">
        <w:rPr>
          <w:b w:val="0"/>
        </w:rPr>
        <w:t>3</w:t>
      </w:r>
      <w:r w:rsidR="005B132D" w:rsidRPr="00FA4BC3">
        <w:rPr>
          <w:b w:val="0"/>
        </w:rPr>
        <w:t>.2</w:t>
      </w:r>
      <w:r w:rsidR="00D928EA" w:rsidRPr="00FA4BC3">
        <w:rPr>
          <w:b w:val="0"/>
        </w:rPr>
        <w:t>.</w:t>
      </w:r>
      <w:r w:rsidR="00E32779" w:rsidRPr="00FA4BC3">
        <w:rPr>
          <w:b w:val="0"/>
        </w:rPr>
        <w:t>B</w:t>
      </w:r>
      <w:r w:rsidR="005B132D" w:rsidRPr="00FA4BC3">
        <w:rPr>
          <w:b w:val="0"/>
        </w:rPr>
        <w:t xml:space="preserve"> “Claim of Confidentiality”). </w:t>
      </w:r>
      <w:r w:rsidR="00D928EA" w:rsidRPr="00FA4BC3">
        <w:rPr>
          <w:b w:val="0"/>
        </w:rPr>
        <w:t xml:space="preserve">This information should be </w:t>
      </w:r>
      <w:r w:rsidR="00D928EA" w:rsidRPr="00FA4BC3">
        <w:rPr>
          <w:b w:val="0"/>
        </w:rPr>
        <w:lastRenderedPageBreak/>
        <w:t xml:space="preserve">identified by page and section number and placed after the Title Page and before the Table of Contents in the </w:t>
      </w:r>
      <w:r w:rsidR="000A333C" w:rsidRPr="00FA4BC3">
        <w:rPr>
          <w:b w:val="0"/>
        </w:rPr>
        <w:t>Technical Proposal</w:t>
      </w:r>
      <w:r w:rsidR="00D928EA" w:rsidRPr="00FA4BC3">
        <w:rPr>
          <w:b w:val="0"/>
        </w:rPr>
        <w:t xml:space="preserve"> and if applicable, separately in the </w:t>
      </w:r>
      <w:r w:rsidR="000A333C" w:rsidRPr="00FA4BC3">
        <w:rPr>
          <w:b w:val="0"/>
        </w:rPr>
        <w:t>Financial Proposal</w:t>
      </w:r>
      <w:r w:rsidR="00D928EA" w:rsidRPr="00FA4BC3">
        <w:rPr>
          <w:b w:val="0"/>
        </w:rPr>
        <w:t>.</w:t>
      </w:r>
      <w:r w:rsidR="00FA4BC3">
        <w:t xml:space="preserve">  </w:t>
      </w:r>
      <w:r w:rsidR="00FA4BC3" w:rsidRPr="00FA4BC3">
        <w:rPr>
          <w:b w:val="0"/>
        </w:rPr>
        <w:t>A blanket statement by the Offeror that its entire proposal is confidential proprietary commercial information or a trade secret is unacceptable.  Proposals shall be open to public inspection only after Contract award, to the extent permitted by the PIA.</w:t>
      </w:r>
    </w:p>
    <w:p w14:paraId="5686FB5C" w14:textId="77777777" w:rsidR="00D928EA" w:rsidRPr="00EF66CA" w:rsidRDefault="000A333C" w:rsidP="00EF66CA">
      <w:pPr>
        <w:pStyle w:val="Heading3"/>
        <w:ind w:left="1022" w:hanging="576"/>
        <w:jc w:val="both"/>
        <w:rPr>
          <w:b w:val="0"/>
        </w:rPr>
      </w:pPr>
      <w:r w:rsidRPr="00EF66CA">
        <w:rPr>
          <w:b w:val="0"/>
        </w:rPr>
        <w:t>Offeror</w:t>
      </w:r>
      <w:r w:rsidR="00D928EA" w:rsidRPr="00EF66CA">
        <w:rPr>
          <w:b w:val="0"/>
        </w:rPr>
        <w:t>s are advised that, upon request for this information from a third party, the Procurement Officer is required to make an independent determination whether the information must be disclosed.</w:t>
      </w:r>
    </w:p>
    <w:p w14:paraId="1365CED1" w14:textId="77777777" w:rsidR="00D928EA" w:rsidRDefault="00D928EA" w:rsidP="00415367">
      <w:pPr>
        <w:pStyle w:val="Heading2"/>
      </w:pPr>
      <w:bookmarkStart w:id="104" w:name="_Toc472702470"/>
      <w:bookmarkStart w:id="105" w:name="_Toc473536818"/>
      <w:bookmarkStart w:id="106" w:name="_Toc488066981"/>
      <w:bookmarkStart w:id="107" w:name="_Ref489451273"/>
      <w:bookmarkStart w:id="108" w:name="_Ref489451277"/>
      <w:bookmarkStart w:id="109" w:name="_Ref489451285"/>
      <w:bookmarkStart w:id="110" w:name="_Toc24014623"/>
      <w:r w:rsidRPr="00634B9B">
        <w:t>Award Basis</w:t>
      </w:r>
      <w:bookmarkEnd w:id="104"/>
      <w:bookmarkEnd w:id="105"/>
      <w:bookmarkEnd w:id="106"/>
      <w:bookmarkEnd w:id="107"/>
      <w:bookmarkEnd w:id="108"/>
      <w:bookmarkEnd w:id="109"/>
      <w:bookmarkEnd w:id="110"/>
    </w:p>
    <w:p w14:paraId="43BBEBF6" w14:textId="77777777" w:rsidR="00286F35" w:rsidRDefault="00286F35" w:rsidP="00D00683">
      <w:pPr>
        <w:pStyle w:val="MDText0"/>
        <w:jc w:val="both"/>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rsidR="00695F94" w:rsidRPr="00695F94">
        <w:t xml:space="preserve">The MLGCA may make multiple contract awards as a result of this RFP – </w:t>
      </w:r>
      <w:r w:rsidR="00917EF6">
        <w:t>a Primary Contract and</w:t>
      </w:r>
      <w:r w:rsidR="00695F94" w:rsidRPr="00695F94">
        <w:t xml:space="preserve"> Alternate Contract(s) to any other Offerors that are determined by</w:t>
      </w:r>
      <w:r w:rsidR="00695F94">
        <w:t xml:space="preserve"> the MLGCA to be qualified.  </w:t>
      </w:r>
      <w:r w:rsidR="00695F94" w:rsidRPr="00695F94">
        <w:t xml:space="preserve">See RFP Section 6 for further award information.  </w:t>
      </w:r>
    </w:p>
    <w:p w14:paraId="1B581383" w14:textId="77777777" w:rsidR="00D928EA" w:rsidRDefault="00D928EA" w:rsidP="00D27E50">
      <w:pPr>
        <w:pStyle w:val="Heading2"/>
        <w:jc w:val="both"/>
      </w:pPr>
      <w:bookmarkStart w:id="111" w:name="_Toc472702471"/>
      <w:bookmarkStart w:id="112" w:name="_Toc473536819"/>
      <w:bookmarkStart w:id="113" w:name="_Toc488066982"/>
      <w:bookmarkStart w:id="114" w:name="_Toc24014624"/>
      <w:r w:rsidRPr="00634B9B">
        <w:t>Oral Presentation</w:t>
      </w:r>
      <w:bookmarkEnd w:id="111"/>
      <w:bookmarkEnd w:id="112"/>
      <w:bookmarkEnd w:id="113"/>
      <w:r w:rsidR="00660C80">
        <w:t>, Case Study</w:t>
      </w:r>
      <w:r w:rsidR="00D00683">
        <w:t xml:space="preserve"> and Site Visits by MLGCA During Evaluation</w:t>
      </w:r>
      <w:bookmarkEnd w:id="114"/>
    </w:p>
    <w:p w14:paraId="1CF14595" w14:textId="77777777" w:rsidR="00660C80" w:rsidRDefault="00FE7272" w:rsidP="00D27E50">
      <w:pPr>
        <w:pStyle w:val="Heading3"/>
        <w:ind w:left="1152"/>
        <w:jc w:val="both"/>
      </w:pPr>
      <w:r>
        <w:t xml:space="preserve"> </w:t>
      </w:r>
      <w:r w:rsidR="00660C80">
        <w:t>Oral Presentations</w:t>
      </w:r>
    </w:p>
    <w:p w14:paraId="6F07396C" w14:textId="77777777" w:rsidR="00660C80" w:rsidRDefault="00660C80" w:rsidP="00EB2C79">
      <w:pPr>
        <w:pStyle w:val="MDText0"/>
        <w:ind w:left="720"/>
        <w:jc w:val="both"/>
      </w:pPr>
      <w:r>
        <w:t>During the evaluation process, Offerors may be required to make individual oral presentations to the Evaluation Committee in order to clarify their proposals.  Submission of a proposal does not guarantee an Offeror the opportunity to be invited to participate in oral presentations or discussions.  An Offeror’s</w:t>
      </w:r>
      <w:r w:rsidR="00B53DDA">
        <w:t xml:space="preserve"> presentation must include the K</w:t>
      </w:r>
      <w:r>
        <w:t>ey staff that would be assigned to this project if awarded the Contract.</w:t>
      </w:r>
    </w:p>
    <w:p w14:paraId="0332CB57" w14:textId="77777777" w:rsidR="00496016" w:rsidRDefault="00FE7272" w:rsidP="00FE7272">
      <w:pPr>
        <w:pStyle w:val="Heading3"/>
        <w:ind w:left="1152"/>
      </w:pPr>
      <w:r>
        <w:t xml:space="preserve"> </w:t>
      </w:r>
      <w:r w:rsidR="00496016">
        <w:t>Case Study</w:t>
      </w:r>
    </w:p>
    <w:p w14:paraId="4EAF79AF" w14:textId="77777777" w:rsidR="00660C80" w:rsidRDefault="00496016" w:rsidP="00EB2C79">
      <w:pPr>
        <w:pStyle w:val="MDText0"/>
        <w:ind w:left="720"/>
        <w:jc w:val="both"/>
      </w:pPr>
      <w:r w:rsidRPr="00496016">
        <w:t xml:space="preserve">Offerors for the Primary Contract will be required to make an oral presentation of the Case Study in accordance with Section </w:t>
      </w:r>
      <w:r w:rsidR="005D32D7" w:rsidRPr="005D32D7">
        <w:t>5.3.3.8</w:t>
      </w:r>
      <w:r w:rsidRPr="00496016">
        <w:t xml:space="preserve"> during the evaluation process.  </w:t>
      </w:r>
    </w:p>
    <w:p w14:paraId="3CDC0771" w14:textId="77777777" w:rsidR="00660C80" w:rsidRDefault="00FE7272" w:rsidP="00FE7272">
      <w:pPr>
        <w:pStyle w:val="Heading3"/>
        <w:ind w:left="1152"/>
      </w:pPr>
      <w:r>
        <w:t xml:space="preserve"> </w:t>
      </w:r>
      <w:r w:rsidR="00660C80">
        <w:t>Site Visits</w:t>
      </w:r>
    </w:p>
    <w:p w14:paraId="601654DD" w14:textId="77777777" w:rsidR="00660C80" w:rsidRDefault="00660C80" w:rsidP="00EB2C79">
      <w:pPr>
        <w:pStyle w:val="MDText0"/>
        <w:ind w:left="720"/>
        <w:jc w:val="both"/>
      </w:pPr>
      <w:r>
        <w:t xml:space="preserve">The Evaluation Committee may make site visit(s) to the Offerors' place of business or other location where Offeror is providing services to a third party.  </w:t>
      </w:r>
    </w:p>
    <w:p w14:paraId="53C281D1" w14:textId="77777777" w:rsidR="00660C80" w:rsidRDefault="00FE7272" w:rsidP="00FE7272">
      <w:pPr>
        <w:pStyle w:val="Heading3"/>
        <w:ind w:left="1152"/>
      </w:pPr>
      <w:r>
        <w:t xml:space="preserve"> </w:t>
      </w:r>
      <w:r w:rsidR="00660C80">
        <w:t>Scheduling</w:t>
      </w:r>
    </w:p>
    <w:p w14:paraId="67FB1F77" w14:textId="77777777" w:rsidR="00660C80" w:rsidRDefault="00660C80" w:rsidP="00EB2C79">
      <w:pPr>
        <w:pStyle w:val="MDText0"/>
        <w:ind w:left="720"/>
        <w:jc w:val="both"/>
      </w:pPr>
      <w:r>
        <w:t>The Procurement Officer will notify Offerors of the time, place, procedure, scope, and format for the Case Study and for any oral presentations, demonstrations and/or site visit(s) that may be required.  These events may be scheduled concurren</w:t>
      </w:r>
      <w:r w:rsidR="00C83CF6">
        <w:t>tly or separately at the MLGCA</w:t>
      </w:r>
      <w:r>
        <w:t>’s discretion.  An Offeror’s failure to promptly comply and cooperate with these requirements could result in its proposal being rejected and eliminated from further consideration.</w:t>
      </w:r>
    </w:p>
    <w:p w14:paraId="27F311B1" w14:textId="77777777" w:rsidR="00660C80" w:rsidRDefault="00FE7272" w:rsidP="00FE7272">
      <w:pPr>
        <w:pStyle w:val="Heading3"/>
        <w:ind w:left="1152"/>
      </w:pPr>
      <w:r>
        <w:t xml:space="preserve"> </w:t>
      </w:r>
      <w:r w:rsidR="00660C80">
        <w:t>Representations</w:t>
      </w:r>
    </w:p>
    <w:p w14:paraId="32FA77A3" w14:textId="77777777" w:rsidR="00660C80" w:rsidRDefault="00660C80" w:rsidP="00EB2C79">
      <w:pPr>
        <w:pStyle w:val="MDText0"/>
        <w:ind w:left="720"/>
        <w:jc w:val="both"/>
      </w:pPr>
      <w:r>
        <w:t xml:space="preserve">Significant representations made by an Offeror during oral presentations, discussions, demonstrations and site visit(s) </w:t>
      </w:r>
      <w:r w:rsidR="00AB31D1" w:rsidRPr="00AB31D1">
        <w:t xml:space="preserve">are considered part of </w:t>
      </w:r>
      <w:r w:rsidR="00AB31D1">
        <w:t>the Technical Proposal and Offerors shall</w:t>
      </w:r>
      <w:r w:rsidR="00AB31D1" w:rsidRPr="00AB31D1">
        <w:t xml:space="preserve"> confirm</w:t>
      </w:r>
      <w:r w:rsidR="00AB31D1">
        <w:t xml:space="preserve"> them  in writing. </w:t>
      </w:r>
      <w:r>
        <w:t xml:space="preserve">All such </w:t>
      </w:r>
      <w:r w:rsidR="00AB31D1">
        <w:t xml:space="preserve">written confirmations of </w:t>
      </w:r>
      <w:r>
        <w:t xml:space="preserve">representations will become part of the Offeror’s Proposal and shall be binding if the Contract is awarded.  </w:t>
      </w:r>
    </w:p>
    <w:p w14:paraId="4DCC74DE" w14:textId="77777777" w:rsidR="00660C80" w:rsidRDefault="00FE7272" w:rsidP="00FE7272">
      <w:pPr>
        <w:pStyle w:val="Heading3"/>
        <w:ind w:left="1152"/>
      </w:pPr>
      <w:r>
        <w:t xml:space="preserve"> </w:t>
      </w:r>
      <w:r w:rsidR="00660C80">
        <w:t>Expenses</w:t>
      </w:r>
    </w:p>
    <w:p w14:paraId="311ACEA5" w14:textId="77777777" w:rsidR="006774A8" w:rsidRPr="006774A8" w:rsidRDefault="006774A8" w:rsidP="006774A8">
      <w:pPr>
        <w:shd w:val="clear" w:color="auto" w:fill="FFFFFF"/>
        <w:spacing w:after="120"/>
        <w:ind w:left="720"/>
        <w:jc w:val="both"/>
        <w:rPr>
          <w:rFonts w:eastAsia="Times New Roman"/>
          <w:color w:val="222222"/>
          <w:sz w:val="22"/>
        </w:rPr>
      </w:pPr>
      <w:r w:rsidRPr="006774A8">
        <w:rPr>
          <w:rFonts w:eastAsia="Times New Roman"/>
          <w:color w:val="222222"/>
          <w:sz w:val="22"/>
        </w:rPr>
        <w:lastRenderedPageBreak/>
        <w:t>The Offeror shall provide travel, lodging, meals and related expenses both to and from the site visit(s) for up to ten (10) representatives of the MLGCA.  To the extent practicable, the State’s Standard Travel Regulations (COMAR 23.02.01) shall be followed. </w:t>
      </w:r>
    </w:p>
    <w:p w14:paraId="6C766848" w14:textId="77777777" w:rsidR="006774A8" w:rsidRPr="006774A8" w:rsidRDefault="006774A8" w:rsidP="006774A8">
      <w:pPr>
        <w:shd w:val="clear" w:color="auto" w:fill="FFFFFF"/>
        <w:spacing w:after="120"/>
        <w:ind w:left="720"/>
        <w:jc w:val="both"/>
        <w:rPr>
          <w:rFonts w:eastAsia="Times New Roman"/>
          <w:color w:val="222222"/>
          <w:sz w:val="22"/>
        </w:rPr>
      </w:pPr>
      <w:r w:rsidRPr="006774A8">
        <w:rPr>
          <w:rFonts w:eastAsia="Times New Roman"/>
          <w:color w:val="222222"/>
          <w:sz w:val="22"/>
        </w:rPr>
        <w:t>The selection of individuals to attend site visits shall be determined in the sole discretion of the Director or the Director’s designee.  Airline and rail transportation shall be purchased by the Offeror, utilizing the lowest logical air or rail fares available.  Ground shuttle transportation may be purchased by the Offeror or reimbursed to State representatives using the State’s Standard Travel Regulations.  Lodging accommodations shall be purchased by the Offeror, utilizing where practicable only those properties that would provide a government rate to Maryland State employee(s) on government business.</w:t>
      </w:r>
    </w:p>
    <w:p w14:paraId="158B71EB" w14:textId="77777777" w:rsidR="006774A8" w:rsidRPr="006774A8" w:rsidRDefault="006774A8" w:rsidP="006774A8">
      <w:pPr>
        <w:shd w:val="clear" w:color="auto" w:fill="FFFFFF"/>
        <w:spacing w:after="120"/>
        <w:ind w:left="720"/>
        <w:jc w:val="both"/>
        <w:rPr>
          <w:rFonts w:eastAsia="Times New Roman"/>
          <w:color w:val="222222"/>
          <w:sz w:val="22"/>
        </w:rPr>
      </w:pPr>
      <w:r w:rsidRPr="006774A8">
        <w:rPr>
          <w:rFonts w:eastAsia="Times New Roman"/>
          <w:color w:val="222222"/>
          <w:sz w:val="22"/>
        </w:rPr>
        <w:t>Meals and reimbursable expenses other transportation and lodging shall be reimbursed to the State after the State representative submits itemized receipted bills and other supporting documentation as required by the State’s Standard Travel Regulations.  Expenses made by representatives in excess of those permitted under the State’s Standard Travel Regulations shall be reimbursed by neither the State nor the Offeror. </w:t>
      </w:r>
    </w:p>
    <w:p w14:paraId="37AC3B85" w14:textId="468C4A11" w:rsidR="00660C80" w:rsidRPr="006774A8" w:rsidRDefault="006774A8" w:rsidP="006774A8">
      <w:pPr>
        <w:shd w:val="clear" w:color="auto" w:fill="FFFFFF"/>
        <w:spacing w:after="120"/>
        <w:ind w:left="720"/>
        <w:jc w:val="both"/>
        <w:rPr>
          <w:sz w:val="22"/>
        </w:rPr>
      </w:pPr>
      <w:r w:rsidRPr="006774A8">
        <w:rPr>
          <w:rFonts w:eastAsia="Times New Roman"/>
          <w:color w:val="222222"/>
          <w:sz w:val="22"/>
        </w:rPr>
        <w:t>A modest working lunch during site visits may be provided at the Offeror’s expense if the Offeror’s representatives are present at the same time and if leaving the site would be counterproductive and inefficient</w:t>
      </w:r>
      <w:r w:rsidR="00660C80" w:rsidRPr="006774A8">
        <w:rPr>
          <w:sz w:val="22"/>
        </w:rPr>
        <w:t>.</w:t>
      </w:r>
    </w:p>
    <w:p w14:paraId="6574331B" w14:textId="77777777" w:rsidR="00D928EA" w:rsidRDefault="00D928EA" w:rsidP="00415367">
      <w:pPr>
        <w:pStyle w:val="Heading2"/>
      </w:pPr>
      <w:bookmarkStart w:id="115" w:name="_Toc83537673"/>
      <w:bookmarkStart w:id="116" w:name="_Toc83538580"/>
      <w:bookmarkStart w:id="117" w:name="_Toc472702472"/>
      <w:bookmarkStart w:id="118" w:name="_Toc473536820"/>
      <w:bookmarkStart w:id="119" w:name="_Toc488066983"/>
      <w:bookmarkStart w:id="120" w:name="_Toc24014625"/>
      <w:r w:rsidRPr="00634B9B">
        <w:t xml:space="preserve">Duration of </w:t>
      </w:r>
      <w:bookmarkEnd w:id="115"/>
      <w:bookmarkEnd w:id="116"/>
      <w:bookmarkEnd w:id="117"/>
      <w:bookmarkEnd w:id="118"/>
      <w:bookmarkEnd w:id="119"/>
      <w:r w:rsidR="000A333C">
        <w:t>Proposal</w:t>
      </w:r>
      <w:bookmarkEnd w:id="120"/>
    </w:p>
    <w:p w14:paraId="35D99230" w14:textId="7790F376" w:rsidR="00D928EA" w:rsidRDefault="000A333C" w:rsidP="00382BCD">
      <w:pPr>
        <w:pStyle w:val="MDText0"/>
        <w:jc w:val="both"/>
      </w:pPr>
      <w:r>
        <w:t>Proposal</w:t>
      </w:r>
      <w:r w:rsidR="00D928EA" w:rsidRPr="00634B9B">
        <w:t xml:space="preserve">s submitted in response to this </w:t>
      </w:r>
      <w:r>
        <w:t>RFP</w:t>
      </w:r>
      <w:r w:rsidR="00D928EA" w:rsidRPr="00634B9B">
        <w:t xml:space="preserve"> are irrevocable for </w:t>
      </w:r>
      <w:r w:rsidR="00D928EA">
        <w:t xml:space="preserve">the latest of the following: </w:t>
      </w:r>
      <w:r w:rsidR="00D27E50">
        <w:t>one hundred eighty (</w:t>
      </w:r>
      <w:r w:rsidR="00D928EA">
        <w:t>1</w:t>
      </w:r>
      <w:r w:rsidR="00E15E74">
        <w:t>8</w:t>
      </w:r>
      <w:r w:rsidR="00D928EA">
        <w:t>0</w:t>
      </w:r>
      <w:r w:rsidR="00D27E50">
        <w:t>)</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9C5681">
        <w:rPr>
          <w:b/>
        </w:rPr>
        <w:t>6.7</w:t>
      </w:r>
      <w:r w:rsidR="00E35811">
        <w:rPr>
          <w:b/>
        </w:rPr>
        <w:t>.2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76CA0D2E" w14:textId="77777777" w:rsidR="00D928EA" w:rsidRPr="00634B9B" w:rsidRDefault="00D928EA" w:rsidP="00415367">
      <w:pPr>
        <w:pStyle w:val="Heading2"/>
      </w:pPr>
      <w:bookmarkStart w:id="121" w:name="_Toc83537674"/>
      <w:bookmarkStart w:id="122" w:name="_Toc83538581"/>
      <w:bookmarkStart w:id="123" w:name="_Toc472702473"/>
      <w:bookmarkStart w:id="124" w:name="_Toc473536821"/>
      <w:bookmarkStart w:id="125" w:name="_Toc488066984"/>
      <w:bookmarkStart w:id="126" w:name="_Toc24014626"/>
      <w:r w:rsidRPr="00634B9B">
        <w:t xml:space="preserve">Revisions to the </w:t>
      </w:r>
      <w:bookmarkEnd w:id="121"/>
      <w:bookmarkEnd w:id="122"/>
      <w:bookmarkEnd w:id="123"/>
      <w:bookmarkEnd w:id="124"/>
      <w:bookmarkEnd w:id="125"/>
      <w:r w:rsidR="000A333C">
        <w:t>RFP</w:t>
      </w:r>
      <w:bookmarkEnd w:id="126"/>
    </w:p>
    <w:p w14:paraId="4068A46F" w14:textId="77777777" w:rsidR="00BA0E7D" w:rsidRPr="00382BCD" w:rsidRDefault="006643D8" w:rsidP="006643D8">
      <w:pPr>
        <w:pStyle w:val="Heading3"/>
        <w:ind w:left="1152"/>
        <w:jc w:val="both"/>
        <w:rPr>
          <w:b w:val="0"/>
        </w:rPr>
      </w:pPr>
      <w:r>
        <w:rPr>
          <w:b w:val="0"/>
        </w:rPr>
        <w:t xml:space="preserve"> </w:t>
      </w:r>
      <w:r w:rsidR="00173B02">
        <w:rPr>
          <w:b w:val="0"/>
        </w:rPr>
        <w:t xml:space="preserve"> </w:t>
      </w:r>
      <w:r w:rsidR="00BA0E7D" w:rsidRPr="00382BCD">
        <w:rPr>
          <w:b w:val="0"/>
        </w:rPr>
        <w:t xml:space="preserve">If the </w:t>
      </w:r>
      <w:r w:rsidR="000A333C" w:rsidRPr="00382BCD">
        <w:rPr>
          <w:b w:val="0"/>
        </w:rPr>
        <w:t>RFP</w:t>
      </w:r>
      <w:r w:rsidR="00BA0E7D" w:rsidRPr="00382BCD">
        <w:rPr>
          <w:b w:val="0"/>
        </w:rPr>
        <w:t xml:space="preserve"> is </w:t>
      </w:r>
      <w:r w:rsidR="00382BCD">
        <w:rPr>
          <w:b w:val="0"/>
        </w:rPr>
        <w:t xml:space="preserve">revised before the </w:t>
      </w:r>
      <w:r w:rsidR="000A333C" w:rsidRPr="00382BCD">
        <w:rPr>
          <w:b w:val="0"/>
        </w:rPr>
        <w:t>Proposal</w:t>
      </w:r>
      <w:r w:rsidR="00382BCD">
        <w:rPr>
          <w:b w:val="0"/>
        </w:rPr>
        <w:t xml:space="preserve"> Due Date and Time</w:t>
      </w:r>
      <w:r w:rsidR="00E01BE5" w:rsidRPr="00382BCD">
        <w:rPr>
          <w:b w:val="0"/>
        </w:rPr>
        <w:t>, the MLGCA shall post any amendments</w:t>
      </w:r>
      <w:r w:rsidR="00BA0E7D" w:rsidRPr="00382BCD">
        <w:rPr>
          <w:b w:val="0"/>
        </w:rPr>
        <w:t xml:space="preserve"> to the </w:t>
      </w:r>
      <w:r w:rsidR="000A333C" w:rsidRPr="00382BCD">
        <w:rPr>
          <w:b w:val="0"/>
        </w:rPr>
        <w:t>RFP</w:t>
      </w:r>
      <w:r w:rsidR="00BA0E7D" w:rsidRPr="00382BCD">
        <w:rPr>
          <w:b w:val="0"/>
        </w:rPr>
        <w:t xml:space="preserve"> on eMM</w:t>
      </w:r>
      <w:r w:rsidR="00E01BE5" w:rsidRPr="00382BCD">
        <w:rPr>
          <w:b w:val="0"/>
        </w:rPr>
        <w:t>A</w:t>
      </w:r>
      <w:r w:rsidR="00BA0E7D" w:rsidRPr="00382BCD">
        <w:rPr>
          <w:b w:val="0"/>
        </w:rPr>
        <w:t xml:space="preserve"> and shall </w:t>
      </w:r>
      <w:r w:rsidR="00E01BE5" w:rsidRPr="00382BCD">
        <w:rPr>
          <w:b w:val="0"/>
        </w:rPr>
        <w:t>endeavor to provide such amendments</w:t>
      </w:r>
      <w:r w:rsidR="00BA0E7D" w:rsidRPr="00382BCD">
        <w:rPr>
          <w:b w:val="0"/>
        </w:rPr>
        <w:t xml:space="preserve"> to all prospective </w:t>
      </w:r>
      <w:r w:rsidR="000A333C" w:rsidRPr="00382BCD">
        <w:rPr>
          <w:b w:val="0"/>
        </w:rPr>
        <w:t>Offeror</w:t>
      </w:r>
      <w:r w:rsidR="00BA0E7D" w:rsidRPr="00382BCD">
        <w:rPr>
          <w:b w:val="0"/>
        </w:rPr>
        <w:t xml:space="preserve">s that were sent this </w:t>
      </w:r>
      <w:r w:rsidR="000A333C" w:rsidRPr="00382BCD">
        <w:rPr>
          <w:b w:val="0"/>
        </w:rPr>
        <w:t>RFP</w:t>
      </w:r>
      <w:r w:rsidR="00BA0E7D" w:rsidRPr="00382BCD">
        <w:rPr>
          <w:b w:val="0"/>
        </w:rPr>
        <w:t xml:space="preserve"> or are otherwise known by the Procurement Officer to have obtained this </w:t>
      </w:r>
      <w:r w:rsidR="000A333C" w:rsidRPr="00382BCD">
        <w:rPr>
          <w:b w:val="0"/>
        </w:rPr>
        <w:t>RFP</w:t>
      </w:r>
      <w:r w:rsidR="00BA0E7D" w:rsidRPr="00382BCD">
        <w:rPr>
          <w:b w:val="0"/>
        </w:rPr>
        <w:t xml:space="preserve">. </w:t>
      </w:r>
      <w:r w:rsidR="00382BCD">
        <w:rPr>
          <w:b w:val="0"/>
        </w:rPr>
        <w:t xml:space="preserve"> </w:t>
      </w:r>
      <w:r w:rsidR="00BA0E7D" w:rsidRPr="00382BCD">
        <w:rPr>
          <w:b w:val="0"/>
        </w:rPr>
        <w:t xml:space="preserve">It remains the responsibility of all prospective </w:t>
      </w:r>
      <w:r w:rsidR="000A333C" w:rsidRPr="00382BCD">
        <w:rPr>
          <w:b w:val="0"/>
        </w:rPr>
        <w:t>Offeror</w:t>
      </w:r>
      <w:r w:rsidR="00BA0E7D" w:rsidRPr="00382BCD">
        <w:rPr>
          <w:b w:val="0"/>
        </w:rPr>
        <w:t>s to check eMM</w:t>
      </w:r>
      <w:r w:rsidR="00E01BE5" w:rsidRPr="00382BCD">
        <w:rPr>
          <w:b w:val="0"/>
        </w:rPr>
        <w:t xml:space="preserve">A for any amendments </w:t>
      </w:r>
      <w:r w:rsidR="00BA0E7D" w:rsidRPr="00382BCD">
        <w:rPr>
          <w:b w:val="0"/>
        </w:rPr>
        <w:t xml:space="preserve">issued prior to the submission of </w:t>
      </w:r>
      <w:r w:rsidR="000A333C" w:rsidRPr="00382BCD">
        <w:rPr>
          <w:b w:val="0"/>
        </w:rPr>
        <w:t>Proposal</w:t>
      </w:r>
      <w:r w:rsidR="00BA0E7D" w:rsidRPr="00382BCD">
        <w:rPr>
          <w:b w:val="0"/>
        </w:rPr>
        <w:t xml:space="preserve">s. </w:t>
      </w:r>
    </w:p>
    <w:p w14:paraId="09790095" w14:textId="77777777" w:rsidR="00BA0E7D" w:rsidRPr="00382BCD" w:rsidRDefault="006643D8" w:rsidP="006643D8">
      <w:pPr>
        <w:pStyle w:val="Heading3"/>
        <w:ind w:left="1152"/>
        <w:jc w:val="both"/>
        <w:rPr>
          <w:b w:val="0"/>
        </w:rPr>
      </w:pPr>
      <w:r>
        <w:rPr>
          <w:b w:val="0"/>
        </w:rPr>
        <w:t xml:space="preserve"> </w:t>
      </w:r>
      <w:r w:rsidR="00173B02">
        <w:rPr>
          <w:b w:val="0"/>
        </w:rPr>
        <w:t xml:space="preserve"> </w:t>
      </w:r>
      <w:r w:rsidR="00BA0E7D" w:rsidRPr="00382BCD">
        <w:rPr>
          <w:b w:val="0"/>
        </w:rPr>
        <w:t>Acknowledgme</w:t>
      </w:r>
      <w:r w:rsidR="00E01BE5" w:rsidRPr="00382BCD">
        <w:rPr>
          <w:b w:val="0"/>
        </w:rPr>
        <w:t>nt of the receipt of all amendments</w:t>
      </w:r>
      <w:r w:rsidR="00BA0E7D" w:rsidRPr="00382BCD">
        <w:rPr>
          <w:b w:val="0"/>
        </w:rPr>
        <w:t xml:space="preserve"> to this </w:t>
      </w:r>
      <w:r w:rsidR="000A333C" w:rsidRPr="00382BCD">
        <w:rPr>
          <w:b w:val="0"/>
        </w:rPr>
        <w:t>RFP</w:t>
      </w:r>
      <w:r w:rsidR="00BA0E7D" w:rsidRPr="00382BCD">
        <w:rPr>
          <w:b w:val="0"/>
        </w:rPr>
        <w:t xml:space="preserve"> issued before the </w:t>
      </w:r>
      <w:r w:rsidR="000A333C" w:rsidRPr="00382BCD">
        <w:rPr>
          <w:b w:val="0"/>
        </w:rPr>
        <w:t>Proposal</w:t>
      </w:r>
      <w:r w:rsidR="00382BCD">
        <w:rPr>
          <w:b w:val="0"/>
        </w:rPr>
        <w:t xml:space="preserve"> Due D</w:t>
      </w:r>
      <w:r w:rsidR="00BA0E7D" w:rsidRPr="00382BCD">
        <w:rPr>
          <w:b w:val="0"/>
        </w:rPr>
        <w:t xml:space="preserve">ate </w:t>
      </w:r>
      <w:r w:rsidR="00382BCD">
        <w:rPr>
          <w:b w:val="0"/>
        </w:rPr>
        <w:t xml:space="preserve">and Time </w:t>
      </w:r>
      <w:r w:rsidR="00BA0E7D" w:rsidRPr="00382BCD">
        <w:rPr>
          <w:b w:val="0"/>
        </w:rPr>
        <w:t>shall be included in the Transmittal Letter accompanying the</w:t>
      </w:r>
      <w:r w:rsidR="003A5E59" w:rsidRPr="00382BCD">
        <w:rPr>
          <w:b w:val="0"/>
        </w:rPr>
        <w:t xml:space="preserve"> </w:t>
      </w:r>
      <w:r w:rsidR="000A333C" w:rsidRPr="00382BCD">
        <w:rPr>
          <w:b w:val="0"/>
        </w:rPr>
        <w:t>Offeror</w:t>
      </w:r>
      <w:r w:rsidR="003A5E59" w:rsidRPr="00382BCD">
        <w:rPr>
          <w:b w:val="0"/>
        </w:rPr>
        <w:t xml:space="preserve">’s Technical </w:t>
      </w:r>
      <w:r w:rsidR="000A333C" w:rsidRPr="00382BCD">
        <w:rPr>
          <w:b w:val="0"/>
        </w:rPr>
        <w:t>Proposal</w:t>
      </w:r>
      <w:r w:rsidR="003A5E59" w:rsidRPr="00382BCD">
        <w:rPr>
          <w:b w:val="0"/>
        </w:rPr>
        <w:t>.</w:t>
      </w:r>
    </w:p>
    <w:p w14:paraId="021807D5" w14:textId="77777777" w:rsidR="00BA0E7D" w:rsidRPr="00382BCD" w:rsidRDefault="006643D8" w:rsidP="006643D8">
      <w:pPr>
        <w:pStyle w:val="Heading3"/>
        <w:ind w:left="1152"/>
        <w:jc w:val="both"/>
        <w:rPr>
          <w:b w:val="0"/>
        </w:rPr>
      </w:pPr>
      <w:r>
        <w:rPr>
          <w:b w:val="0"/>
        </w:rPr>
        <w:t xml:space="preserve"> </w:t>
      </w:r>
      <w:r w:rsidR="00173B02">
        <w:rPr>
          <w:b w:val="0"/>
        </w:rPr>
        <w:t xml:space="preserve"> </w:t>
      </w:r>
      <w:r w:rsidR="00E01BE5" w:rsidRPr="00382BCD">
        <w:rPr>
          <w:b w:val="0"/>
        </w:rPr>
        <w:t>Amendments</w:t>
      </w:r>
      <w:r w:rsidR="00382BCD">
        <w:rPr>
          <w:b w:val="0"/>
        </w:rPr>
        <w:t xml:space="preserve"> made after the </w:t>
      </w:r>
      <w:r w:rsidR="000A333C" w:rsidRPr="00382BCD">
        <w:rPr>
          <w:b w:val="0"/>
        </w:rPr>
        <w:t>Proposal</w:t>
      </w:r>
      <w:r w:rsidR="00382BCD">
        <w:rPr>
          <w:b w:val="0"/>
        </w:rPr>
        <w:t xml:space="preserve"> Due Date and Time</w:t>
      </w:r>
      <w:r w:rsidR="00BA0E7D" w:rsidRPr="00382BCD">
        <w:rPr>
          <w:b w:val="0"/>
        </w:rPr>
        <w:t xml:space="preserve"> will be sent only to those </w:t>
      </w:r>
      <w:r w:rsidR="000A333C" w:rsidRPr="00382BCD">
        <w:rPr>
          <w:b w:val="0"/>
        </w:rPr>
        <w:t>Offeror</w:t>
      </w:r>
      <w:r w:rsidR="00BA0E7D" w:rsidRPr="00382BCD">
        <w:rPr>
          <w:b w:val="0"/>
        </w:rPr>
        <w:t xml:space="preserve">s that remain under award consideration as of </w:t>
      </w:r>
      <w:r w:rsidR="00E01BE5" w:rsidRPr="00382BCD">
        <w:rPr>
          <w:b w:val="0"/>
        </w:rPr>
        <w:t>the issuance date of the amendment</w:t>
      </w:r>
      <w:r w:rsidR="00BA0E7D" w:rsidRPr="00382BCD">
        <w:rPr>
          <w:b w:val="0"/>
        </w:rPr>
        <w:t>.</w:t>
      </w:r>
    </w:p>
    <w:p w14:paraId="6EF13697" w14:textId="77777777" w:rsidR="00BA0E7D" w:rsidRPr="00382BCD" w:rsidRDefault="006643D8" w:rsidP="006643D8">
      <w:pPr>
        <w:pStyle w:val="Heading3"/>
        <w:ind w:left="1152"/>
        <w:jc w:val="both"/>
        <w:rPr>
          <w:b w:val="0"/>
        </w:rPr>
      </w:pPr>
      <w:r>
        <w:rPr>
          <w:b w:val="0"/>
        </w:rPr>
        <w:t xml:space="preserve"> </w:t>
      </w:r>
      <w:r w:rsidR="00173B02">
        <w:rPr>
          <w:b w:val="0"/>
        </w:rPr>
        <w:t xml:space="preserve"> </w:t>
      </w:r>
      <w:r w:rsidR="00BA0E7D" w:rsidRPr="00382BCD">
        <w:rPr>
          <w:b w:val="0"/>
        </w:rPr>
        <w:t>Acknowledgement of th</w:t>
      </w:r>
      <w:r w:rsidR="00E01BE5" w:rsidRPr="00382BCD">
        <w:rPr>
          <w:b w:val="0"/>
        </w:rPr>
        <w:t>e receipt of amendments</w:t>
      </w:r>
      <w:r w:rsidR="00BA0E7D" w:rsidRPr="00382BCD">
        <w:rPr>
          <w:b w:val="0"/>
        </w:rPr>
        <w:t xml:space="preserve"> to the </w:t>
      </w:r>
      <w:r w:rsidR="000A333C" w:rsidRPr="00382BCD">
        <w:rPr>
          <w:b w:val="0"/>
        </w:rPr>
        <w:t>RFP</w:t>
      </w:r>
      <w:r w:rsidR="00BA0E7D" w:rsidRPr="00382BCD">
        <w:rPr>
          <w:b w:val="0"/>
        </w:rPr>
        <w:t xml:space="preserve"> issued after the </w:t>
      </w:r>
      <w:r w:rsidR="000A333C" w:rsidRPr="00382BCD">
        <w:rPr>
          <w:b w:val="0"/>
        </w:rPr>
        <w:t>Proposal</w:t>
      </w:r>
      <w:r w:rsidR="00621EFC">
        <w:rPr>
          <w:b w:val="0"/>
        </w:rPr>
        <w:t xml:space="preserve"> Due D</w:t>
      </w:r>
      <w:r w:rsidR="00BA0E7D" w:rsidRPr="00382BCD">
        <w:rPr>
          <w:b w:val="0"/>
        </w:rPr>
        <w:t xml:space="preserve">ate </w:t>
      </w:r>
      <w:r w:rsidR="00621EFC">
        <w:rPr>
          <w:b w:val="0"/>
        </w:rPr>
        <w:t xml:space="preserve">and Time </w:t>
      </w:r>
      <w:r w:rsidR="00BA0E7D" w:rsidRPr="00382BCD">
        <w:rPr>
          <w:b w:val="0"/>
        </w:rPr>
        <w:t>shall be in the manner spe</w:t>
      </w:r>
      <w:r w:rsidR="00E01BE5" w:rsidRPr="00382BCD">
        <w:rPr>
          <w:b w:val="0"/>
        </w:rPr>
        <w:t>cified in the amendment</w:t>
      </w:r>
      <w:r w:rsidR="003A5E59" w:rsidRPr="00382BCD">
        <w:rPr>
          <w:b w:val="0"/>
        </w:rPr>
        <w:t xml:space="preserve"> notice.</w:t>
      </w:r>
    </w:p>
    <w:p w14:paraId="36C83240" w14:textId="77777777" w:rsidR="00BA0E7D" w:rsidRPr="00382BCD" w:rsidRDefault="006643D8" w:rsidP="006643D8">
      <w:pPr>
        <w:pStyle w:val="Heading3"/>
        <w:ind w:left="1152"/>
        <w:jc w:val="both"/>
        <w:rPr>
          <w:b w:val="0"/>
        </w:rPr>
      </w:pPr>
      <w:r>
        <w:rPr>
          <w:b w:val="0"/>
        </w:rPr>
        <w:t xml:space="preserve"> </w:t>
      </w:r>
      <w:r w:rsidR="00173B02">
        <w:rPr>
          <w:b w:val="0"/>
        </w:rPr>
        <w:t xml:space="preserve"> </w:t>
      </w:r>
      <w:r w:rsidR="00BA0E7D" w:rsidRPr="00382BCD">
        <w:rPr>
          <w:b w:val="0"/>
        </w:rPr>
        <w:t>Failure to ac</w:t>
      </w:r>
      <w:r w:rsidR="00E01BE5" w:rsidRPr="00382BCD">
        <w:rPr>
          <w:b w:val="0"/>
        </w:rPr>
        <w:t>knowledge receipt of an amendment</w:t>
      </w:r>
      <w:r w:rsidR="00BA0E7D" w:rsidRPr="00382BCD">
        <w:rPr>
          <w:b w:val="0"/>
        </w:rPr>
        <w:t xml:space="preserve"> does not relieve the </w:t>
      </w:r>
      <w:r w:rsidR="000A333C" w:rsidRPr="00382BCD">
        <w:rPr>
          <w:b w:val="0"/>
        </w:rPr>
        <w:t>Offeror</w:t>
      </w:r>
      <w:r w:rsidR="00BA0E7D" w:rsidRPr="00382BCD">
        <w:rPr>
          <w:b w:val="0"/>
        </w:rPr>
        <w:t xml:space="preserve"> from complying with the terms, additions, deletions, or corre</w:t>
      </w:r>
      <w:r w:rsidR="00E01BE5" w:rsidRPr="00382BCD">
        <w:rPr>
          <w:b w:val="0"/>
        </w:rPr>
        <w:t>ctions set forth in the amendment</w:t>
      </w:r>
      <w:r w:rsidR="00BA0E7D" w:rsidRPr="00382BCD">
        <w:rPr>
          <w:b w:val="0"/>
        </w:rPr>
        <w:t xml:space="preserve">, and may cause the </w:t>
      </w:r>
      <w:r w:rsidR="000A333C" w:rsidRPr="00382BCD">
        <w:rPr>
          <w:b w:val="0"/>
        </w:rPr>
        <w:t>Proposal</w:t>
      </w:r>
      <w:r w:rsidR="00BA0E7D" w:rsidRPr="00382BCD">
        <w:rPr>
          <w:b w:val="0"/>
        </w:rPr>
        <w:t xml:space="preserve"> to be deemed not reasonably susceptible of being selected for award.</w:t>
      </w:r>
    </w:p>
    <w:p w14:paraId="393C8150" w14:textId="77777777" w:rsidR="00D928EA" w:rsidRPr="00634B9B" w:rsidRDefault="00D928EA" w:rsidP="00415367">
      <w:pPr>
        <w:pStyle w:val="Heading2"/>
      </w:pPr>
      <w:bookmarkStart w:id="127" w:name="_Toc83537675"/>
      <w:bookmarkStart w:id="128" w:name="_Toc83538582"/>
      <w:bookmarkStart w:id="129" w:name="_Toc212966269"/>
      <w:bookmarkStart w:id="130" w:name="_Toc472702474"/>
      <w:bookmarkStart w:id="131" w:name="_Toc473536822"/>
      <w:bookmarkStart w:id="132" w:name="_Toc488066985"/>
      <w:bookmarkStart w:id="133" w:name="_Toc24014627"/>
      <w:r w:rsidRPr="00634B9B">
        <w:t>Cancellations</w:t>
      </w:r>
      <w:bookmarkEnd w:id="127"/>
      <w:bookmarkEnd w:id="128"/>
      <w:bookmarkEnd w:id="129"/>
      <w:bookmarkEnd w:id="130"/>
      <w:bookmarkEnd w:id="131"/>
      <w:bookmarkEnd w:id="132"/>
      <w:bookmarkEnd w:id="133"/>
    </w:p>
    <w:p w14:paraId="6139BF84" w14:textId="485D873E" w:rsidR="00D928EA" w:rsidRPr="006A695C" w:rsidRDefault="00A00EE3" w:rsidP="00A00EE3">
      <w:pPr>
        <w:pStyle w:val="Heading3"/>
        <w:ind w:left="1152"/>
        <w:jc w:val="both"/>
        <w:rPr>
          <w:b w:val="0"/>
        </w:rPr>
      </w:pPr>
      <w:r>
        <w:rPr>
          <w:b w:val="0"/>
        </w:rPr>
        <w:t xml:space="preserve">  </w:t>
      </w:r>
      <w:r w:rsidR="00D928EA" w:rsidRPr="006A695C">
        <w:rPr>
          <w:b w:val="0"/>
        </w:rPr>
        <w:t xml:space="preserve">The </w:t>
      </w:r>
      <w:r w:rsidR="00D27E50">
        <w:rPr>
          <w:b w:val="0"/>
        </w:rPr>
        <w:t>MLGCA</w:t>
      </w:r>
      <w:r w:rsidR="00D27E50" w:rsidRPr="006A695C">
        <w:rPr>
          <w:b w:val="0"/>
        </w:rPr>
        <w:t xml:space="preserve"> </w:t>
      </w:r>
      <w:r w:rsidR="00D928EA" w:rsidRPr="006A695C">
        <w:rPr>
          <w:b w:val="0"/>
        </w:rPr>
        <w:t xml:space="preserve">reserves the right to cancel this </w:t>
      </w:r>
      <w:r w:rsidR="000A333C" w:rsidRPr="006A695C">
        <w:rPr>
          <w:b w:val="0"/>
        </w:rPr>
        <w:t>RFP</w:t>
      </w:r>
      <w:r w:rsidR="00D928EA" w:rsidRPr="006A695C">
        <w:rPr>
          <w:b w:val="0"/>
        </w:rPr>
        <w:t xml:space="preserve">, accept or reject any and all </w:t>
      </w:r>
      <w:r w:rsidR="000A333C" w:rsidRPr="006A695C">
        <w:rPr>
          <w:b w:val="0"/>
        </w:rPr>
        <w:t>Proposal</w:t>
      </w:r>
      <w:r w:rsidR="00D928EA" w:rsidRPr="006A695C">
        <w:rPr>
          <w:b w:val="0"/>
        </w:rPr>
        <w:t xml:space="preserve">s, in whole or in part, received in response to this </w:t>
      </w:r>
      <w:r w:rsidR="000A333C" w:rsidRPr="006A695C">
        <w:rPr>
          <w:b w:val="0"/>
        </w:rPr>
        <w:t>RFP</w:t>
      </w:r>
      <w:r w:rsidR="00D928EA" w:rsidRPr="006A695C">
        <w:rPr>
          <w:b w:val="0"/>
        </w:rPr>
        <w:t xml:space="preserve">, waive or permit the cure of minor </w:t>
      </w:r>
      <w:r w:rsidR="00D928EA" w:rsidRPr="006A695C">
        <w:rPr>
          <w:b w:val="0"/>
        </w:rPr>
        <w:lastRenderedPageBreak/>
        <w:t xml:space="preserve">irregularities, and conduct discussions with all qualified or potentially qualified </w:t>
      </w:r>
      <w:r w:rsidR="000A333C" w:rsidRPr="006A695C">
        <w:rPr>
          <w:b w:val="0"/>
        </w:rPr>
        <w:t>Offeror</w:t>
      </w:r>
      <w:r w:rsidR="00D928EA" w:rsidRPr="006A695C">
        <w:rPr>
          <w:b w:val="0"/>
        </w:rPr>
        <w:t xml:space="preserve">s in any manner necessary to serve the best interests </w:t>
      </w:r>
      <w:r w:rsidR="00871792" w:rsidRPr="006A695C">
        <w:rPr>
          <w:b w:val="0"/>
        </w:rPr>
        <w:t>of the State.</w:t>
      </w:r>
    </w:p>
    <w:p w14:paraId="7F75028A" w14:textId="02C95D87" w:rsidR="00D928EA" w:rsidRPr="006A695C" w:rsidRDefault="00A00EE3" w:rsidP="00A00EE3">
      <w:pPr>
        <w:pStyle w:val="Heading3"/>
        <w:ind w:left="1152"/>
        <w:jc w:val="both"/>
        <w:rPr>
          <w:b w:val="0"/>
        </w:rPr>
      </w:pPr>
      <w:r>
        <w:rPr>
          <w:b w:val="0"/>
        </w:rPr>
        <w:t xml:space="preserve">  </w:t>
      </w:r>
      <w:r w:rsidR="00D928EA" w:rsidRPr="006A695C">
        <w:rPr>
          <w:b w:val="0"/>
        </w:rPr>
        <w:t xml:space="preserve">The </w:t>
      </w:r>
      <w:r w:rsidR="00D27E50">
        <w:rPr>
          <w:b w:val="0"/>
        </w:rPr>
        <w:t>MLGCA</w:t>
      </w:r>
      <w:r w:rsidR="00D27E50" w:rsidRPr="006A695C">
        <w:rPr>
          <w:b w:val="0"/>
        </w:rPr>
        <w:t xml:space="preserve"> </w:t>
      </w:r>
      <w:r w:rsidR="00D928EA" w:rsidRPr="006A695C">
        <w:rPr>
          <w:b w:val="0"/>
        </w:rPr>
        <w:t xml:space="preserve">reserves the right, in its sole discretion, to award a Contract based upon the written </w:t>
      </w:r>
      <w:r w:rsidR="000A333C" w:rsidRPr="006A695C">
        <w:rPr>
          <w:b w:val="0"/>
        </w:rPr>
        <w:t>Proposal</w:t>
      </w:r>
      <w:r w:rsidR="00D928EA" w:rsidRPr="006A695C">
        <w:rPr>
          <w:b w:val="0"/>
        </w:rPr>
        <w:t>s received without discussions or negotiations.</w:t>
      </w:r>
    </w:p>
    <w:p w14:paraId="6B73C68A" w14:textId="77777777" w:rsidR="00D928EA" w:rsidRPr="00634B9B" w:rsidRDefault="00D928EA" w:rsidP="00415367">
      <w:pPr>
        <w:pStyle w:val="Heading2"/>
      </w:pPr>
      <w:bookmarkStart w:id="134" w:name="_Toc83537677"/>
      <w:bookmarkStart w:id="135" w:name="_Toc83538584"/>
      <w:bookmarkStart w:id="136" w:name="_Toc472702475"/>
      <w:bookmarkStart w:id="137" w:name="_Toc473536823"/>
      <w:bookmarkStart w:id="138" w:name="_Toc488066986"/>
      <w:bookmarkStart w:id="139" w:name="_Toc24014628"/>
      <w:r w:rsidRPr="00634B9B">
        <w:t>Incurred Expenses</w:t>
      </w:r>
      <w:bookmarkEnd w:id="134"/>
      <w:bookmarkEnd w:id="135"/>
      <w:bookmarkEnd w:id="136"/>
      <w:bookmarkEnd w:id="137"/>
      <w:bookmarkEnd w:id="138"/>
      <w:bookmarkEnd w:id="139"/>
    </w:p>
    <w:p w14:paraId="5394857B" w14:textId="0D4610BB" w:rsidR="00D928EA" w:rsidRPr="00634B9B" w:rsidRDefault="00D928EA" w:rsidP="009A43B8">
      <w:pPr>
        <w:pStyle w:val="MDText0"/>
        <w:jc w:val="both"/>
      </w:pPr>
      <w:r w:rsidRPr="00634B9B">
        <w:t xml:space="preserve">The </w:t>
      </w:r>
      <w:r w:rsidR="00D27E50">
        <w:t>MLGCA</w:t>
      </w:r>
      <w:r w:rsidR="00D27E50" w:rsidRPr="00634B9B">
        <w:t xml:space="preserve"> </w:t>
      </w:r>
      <w:r w:rsidRPr="00634B9B">
        <w:t xml:space="preserve">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03D1A883" w14:textId="77777777" w:rsidR="00D928EA" w:rsidRPr="00634B9B" w:rsidRDefault="00D928EA" w:rsidP="00415367">
      <w:pPr>
        <w:pStyle w:val="Heading2"/>
      </w:pPr>
      <w:bookmarkStart w:id="140" w:name="_Toc83537678"/>
      <w:bookmarkStart w:id="141" w:name="_Toc83538585"/>
      <w:bookmarkStart w:id="142" w:name="_Toc472702476"/>
      <w:bookmarkStart w:id="143" w:name="_Toc473536824"/>
      <w:bookmarkStart w:id="144" w:name="_Toc488066987"/>
      <w:bookmarkStart w:id="145" w:name="_Toc24014629"/>
      <w:r w:rsidRPr="00634B9B">
        <w:t>Protest/Disputes</w:t>
      </w:r>
      <w:bookmarkEnd w:id="140"/>
      <w:bookmarkEnd w:id="141"/>
      <w:bookmarkEnd w:id="142"/>
      <w:bookmarkEnd w:id="143"/>
      <w:bookmarkEnd w:id="144"/>
      <w:bookmarkEnd w:id="145"/>
    </w:p>
    <w:p w14:paraId="1D3A617D" w14:textId="77777777" w:rsidR="00D928EA" w:rsidRPr="00634B9B" w:rsidRDefault="00BA0E7D" w:rsidP="00D84078">
      <w:pPr>
        <w:pStyle w:val="MDText0"/>
        <w:jc w:val="both"/>
      </w:pPr>
      <w:r w:rsidRPr="00634B9B">
        <w:t>Any protest or dispute related</w:t>
      </w:r>
      <w:r>
        <w:t xml:space="preserve"> </w:t>
      </w:r>
      <w:r w:rsidR="00DD2A2D">
        <w:t>to this RFP</w:t>
      </w:r>
      <w:r w:rsidRPr="00634B9B">
        <w:t xml:space="preserve"> or the </w:t>
      </w:r>
      <w:r>
        <w:t xml:space="preserve">Contract award </w:t>
      </w:r>
      <w:r w:rsidRPr="00634B9B">
        <w:t>shall be subject to the provisions of COMAR 21.10 (Administrative and Civil Remedies)</w:t>
      </w:r>
      <w:r>
        <w:t>.</w:t>
      </w:r>
    </w:p>
    <w:p w14:paraId="63BABF37" w14:textId="77777777" w:rsidR="00377D8B" w:rsidRDefault="000A333C" w:rsidP="00415367">
      <w:pPr>
        <w:pStyle w:val="Heading2"/>
      </w:pPr>
      <w:bookmarkStart w:id="146" w:name="_Toc83537682"/>
      <w:bookmarkStart w:id="147" w:name="_Toc83538589"/>
      <w:bookmarkStart w:id="148" w:name="_Toc472702477"/>
      <w:bookmarkStart w:id="149" w:name="_Toc473536825"/>
      <w:bookmarkStart w:id="150" w:name="_Toc488066988"/>
      <w:bookmarkStart w:id="151" w:name="_Toc24014630"/>
      <w:r>
        <w:t>Offeror</w:t>
      </w:r>
      <w:r w:rsidR="00D928EA" w:rsidRPr="00634B9B">
        <w:t xml:space="preserve"> Responsibilities</w:t>
      </w:r>
      <w:bookmarkEnd w:id="146"/>
      <w:bookmarkEnd w:id="147"/>
      <w:bookmarkEnd w:id="148"/>
      <w:bookmarkEnd w:id="149"/>
      <w:bookmarkEnd w:id="150"/>
      <w:bookmarkEnd w:id="151"/>
    </w:p>
    <w:p w14:paraId="0E4693C6" w14:textId="77777777" w:rsidR="00BA0E7D" w:rsidRPr="009A43B8" w:rsidRDefault="00590014" w:rsidP="00590014">
      <w:pPr>
        <w:pStyle w:val="Heading3"/>
        <w:ind w:left="1152"/>
        <w:jc w:val="both"/>
        <w:rPr>
          <w:b w:val="0"/>
        </w:rPr>
      </w:pPr>
      <w:r>
        <w:rPr>
          <w:b w:val="0"/>
        </w:rPr>
        <w:t xml:space="preserve">  </w:t>
      </w:r>
      <w:r w:rsidR="000A333C" w:rsidRPr="009A43B8">
        <w:rPr>
          <w:b w:val="0"/>
        </w:rPr>
        <w:t>Offeror</w:t>
      </w:r>
      <w:r w:rsidR="00BA0E7D" w:rsidRPr="009A43B8">
        <w:rPr>
          <w:b w:val="0"/>
        </w:rPr>
        <w:t>s must be able to provide all goods and services and meet all of the requirement</w:t>
      </w:r>
      <w:r w:rsidR="00DD2A2D" w:rsidRPr="009A43B8">
        <w:rPr>
          <w:b w:val="0"/>
        </w:rPr>
        <w:t>s of this RFP</w:t>
      </w:r>
      <w:r w:rsidR="00BA0E7D" w:rsidRPr="009A43B8">
        <w:rPr>
          <w:b w:val="0"/>
        </w:rPr>
        <w:t xml:space="preserve"> and the successful </w:t>
      </w:r>
      <w:r w:rsidR="000A333C" w:rsidRPr="009A43B8">
        <w:rPr>
          <w:b w:val="0"/>
        </w:rPr>
        <w:t>Offeror</w:t>
      </w:r>
      <w:r w:rsidR="00BA0E7D" w:rsidRPr="009A43B8">
        <w:rPr>
          <w:b w:val="0"/>
        </w:rPr>
        <w:t xml:space="preserve"> shall be responsible for Contract performance including any subcontractor participation.  </w:t>
      </w:r>
    </w:p>
    <w:p w14:paraId="449FD0E5" w14:textId="77777777" w:rsidR="00BA0E7D" w:rsidRPr="009A43B8" w:rsidRDefault="00590014" w:rsidP="00590014">
      <w:pPr>
        <w:pStyle w:val="Heading3"/>
        <w:ind w:left="1152"/>
        <w:jc w:val="both"/>
        <w:rPr>
          <w:b w:val="0"/>
        </w:rPr>
      </w:pPr>
      <w:r>
        <w:rPr>
          <w:b w:val="0"/>
        </w:rPr>
        <w:t xml:space="preserve">  </w:t>
      </w:r>
      <w:r w:rsidR="00BA0E7D" w:rsidRPr="009A43B8">
        <w:rPr>
          <w:b w:val="0"/>
        </w:rPr>
        <w:t xml:space="preserve">All subcontractors shall be identified and a complete description of their role relative to the </w:t>
      </w:r>
      <w:r w:rsidR="000A333C" w:rsidRPr="009A43B8">
        <w:rPr>
          <w:b w:val="0"/>
        </w:rPr>
        <w:t>Proposal</w:t>
      </w:r>
      <w:r w:rsidR="00BA0E7D" w:rsidRPr="009A43B8">
        <w:rPr>
          <w:b w:val="0"/>
        </w:rPr>
        <w:t xml:space="preserve"> shall be included in the </w:t>
      </w:r>
      <w:r w:rsidR="000A333C" w:rsidRPr="009A43B8">
        <w:rPr>
          <w:b w:val="0"/>
        </w:rPr>
        <w:t>Offeror</w:t>
      </w:r>
      <w:r w:rsidR="00BA0E7D" w:rsidRPr="009A43B8">
        <w:rPr>
          <w:b w:val="0"/>
        </w:rPr>
        <w:t xml:space="preserve">’s </w:t>
      </w:r>
      <w:r w:rsidR="000A333C" w:rsidRPr="009A43B8">
        <w:rPr>
          <w:b w:val="0"/>
        </w:rPr>
        <w:t>Proposal</w:t>
      </w:r>
      <w:r w:rsidR="00BA0E7D" w:rsidRPr="009A43B8">
        <w:rPr>
          <w:b w:val="0"/>
        </w:rPr>
        <w:t xml:space="preserve">.  If applicable, subcontractors utilized in meeting the established MBE or VSBE participation goal(s) for this solicitation shall be identified as provided in the appropriate Attachment(s) to this </w:t>
      </w:r>
      <w:r w:rsidR="000A333C" w:rsidRPr="009A43B8">
        <w:rPr>
          <w:b w:val="0"/>
        </w:rPr>
        <w:t>RFP</w:t>
      </w:r>
      <w:r w:rsidR="00BA0E7D" w:rsidRPr="009A43B8">
        <w:rPr>
          <w:b w:val="0"/>
        </w:rPr>
        <w:t xml:space="preserve"> (see Section 4.26 “Minority Participation Goal” and Section 4.27</w:t>
      </w:r>
      <w:r w:rsidR="003A5E59" w:rsidRPr="009A43B8">
        <w:rPr>
          <w:b w:val="0"/>
        </w:rPr>
        <w:t xml:space="preserve"> “VSBE Goal</w:t>
      </w:r>
      <w:r w:rsidR="00BA0E7D" w:rsidRPr="009A43B8">
        <w:rPr>
          <w:b w:val="0"/>
        </w:rPr>
        <w:t>”).</w:t>
      </w:r>
    </w:p>
    <w:p w14:paraId="421DC359" w14:textId="77777777" w:rsidR="00BA0E7D" w:rsidRPr="009A43B8" w:rsidRDefault="00590014" w:rsidP="00590014">
      <w:pPr>
        <w:pStyle w:val="Heading3"/>
        <w:ind w:left="1152"/>
        <w:jc w:val="both"/>
        <w:rPr>
          <w:b w:val="0"/>
        </w:rPr>
      </w:pPr>
      <w:r>
        <w:rPr>
          <w:b w:val="0"/>
        </w:rPr>
        <w:t xml:space="preserve">  </w:t>
      </w:r>
      <w:r w:rsidR="00BA0E7D" w:rsidRPr="009A43B8">
        <w:rPr>
          <w:b w:val="0"/>
        </w:rPr>
        <w:t xml:space="preserve">If </w:t>
      </w:r>
      <w:r w:rsidR="005623A9" w:rsidRPr="009A43B8">
        <w:rPr>
          <w:b w:val="0"/>
        </w:rPr>
        <w:t xml:space="preserve">the </w:t>
      </w:r>
      <w:r w:rsidR="000A333C" w:rsidRPr="009A43B8">
        <w:rPr>
          <w:b w:val="0"/>
        </w:rPr>
        <w:t>Offeror</w:t>
      </w:r>
      <w:r w:rsidR="00BA0E7D" w:rsidRPr="009A43B8">
        <w:rPr>
          <w:b w:val="0"/>
        </w:rPr>
        <w:t xml:space="preserve"> is the subsidiary of another entity, all information submitted by the </w:t>
      </w:r>
      <w:r w:rsidR="000A333C" w:rsidRPr="009A43B8">
        <w:rPr>
          <w:b w:val="0"/>
        </w:rPr>
        <w:t>Offeror</w:t>
      </w:r>
      <w:r w:rsidR="00BA0E7D" w:rsidRPr="009A43B8">
        <w:rPr>
          <w:b w:val="0"/>
        </w:rPr>
        <w:t xml:space="preserve">, including but not limited to references, financial reports, or experience and documentation (e.g. insurance policies, bonds, letters of credit) used to meet minimum qualifications, if any, shall pertain exclusively to the </w:t>
      </w:r>
      <w:r w:rsidR="000A333C" w:rsidRPr="009A43B8">
        <w:rPr>
          <w:b w:val="0"/>
        </w:rPr>
        <w:t>Offeror</w:t>
      </w:r>
      <w:r w:rsidR="00BA0E7D" w:rsidRPr="009A43B8">
        <w:rPr>
          <w:b w:val="0"/>
        </w:rPr>
        <w:t xml:space="preserve">, unless the parent organization will guarantee the performance of the subsidiary.  If applicable, the </w:t>
      </w:r>
      <w:r w:rsidR="000A333C" w:rsidRPr="009A43B8">
        <w:rPr>
          <w:b w:val="0"/>
        </w:rPr>
        <w:t>Offeror</w:t>
      </w:r>
      <w:r w:rsidR="00BA0E7D" w:rsidRPr="009A43B8">
        <w:rPr>
          <w:b w:val="0"/>
        </w:rPr>
        <w:t xml:space="preserve">’s </w:t>
      </w:r>
      <w:r w:rsidR="000A333C" w:rsidRPr="009A43B8">
        <w:rPr>
          <w:b w:val="0"/>
        </w:rPr>
        <w:t>Proposal</w:t>
      </w:r>
      <w:r w:rsidR="00BA0E7D" w:rsidRPr="009A43B8">
        <w:rPr>
          <w:b w:val="0"/>
        </w:rPr>
        <w:t xml:space="preserve"> shall contain an explicit statement, signed by an authorized representative of the parent organization, stating that the parent organization will guarantee the performance of the subsidiary.  </w:t>
      </w:r>
    </w:p>
    <w:p w14:paraId="0ADC053A" w14:textId="1F25D219" w:rsidR="00BA0E7D" w:rsidRPr="009A43B8" w:rsidRDefault="00590014" w:rsidP="00590014">
      <w:pPr>
        <w:pStyle w:val="Heading3"/>
        <w:ind w:left="1152"/>
        <w:jc w:val="both"/>
        <w:rPr>
          <w:b w:val="0"/>
        </w:rPr>
      </w:pPr>
      <w:r>
        <w:rPr>
          <w:b w:val="0"/>
        </w:rPr>
        <w:t xml:space="preserve">  </w:t>
      </w:r>
      <w:r w:rsidR="00BA0E7D" w:rsidRPr="009A43B8">
        <w:rPr>
          <w:b w:val="0"/>
        </w:rPr>
        <w:t xml:space="preserve">A parent guarantee of the performance of the </w:t>
      </w:r>
      <w:r w:rsidR="000A333C" w:rsidRPr="009A43B8">
        <w:rPr>
          <w:b w:val="0"/>
        </w:rPr>
        <w:t>Offeror</w:t>
      </w:r>
      <w:r w:rsidR="00BA0E7D" w:rsidRPr="009A43B8">
        <w:rPr>
          <w:b w:val="0"/>
        </w:rPr>
        <w:t xml:space="preserve"> under this Section will not automatically result in crediting the </w:t>
      </w:r>
      <w:r w:rsidR="000A333C" w:rsidRPr="009A43B8">
        <w:rPr>
          <w:b w:val="0"/>
        </w:rPr>
        <w:t>Offeror</w:t>
      </w:r>
      <w:r w:rsidR="00BA0E7D" w:rsidRPr="009A43B8">
        <w:rPr>
          <w:b w:val="0"/>
        </w:rPr>
        <w:t xml:space="preserve"> with the experience or qualifications of the parent under any evaluation criteria pertaining to the actual </w:t>
      </w:r>
      <w:r w:rsidR="000A333C" w:rsidRPr="009A43B8">
        <w:rPr>
          <w:b w:val="0"/>
        </w:rPr>
        <w:t>Offeror</w:t>
      </w:r>
      <w:r w:rsidR="00BA0E7D" w:rsidRPr="009A43B8">
        <w:rPr>
          <w:b w:val="0"/>
        </w:rPr>
        <w:t xml:space="preserve">’s experience and qualifications.  Instead, the </w:t>
      </w:r>
      <w:r w:rsidR="000A333C" w:rsidRPr="009A43B8">
        <w:rPr>
          <w:b w:val="0"/>
        </w:rPr>
        <w:t>Offeror</w:t>
      </w:r>
      <w:r w:rsidR="00BA0E7D" w:rsidRPr="009A43B8">
        <w:rPr>
          <w:b w:val="0"/>
        </w:rPr>
        <w:t xml:space="preserve"> will be evaluated on the extent to which the State determines that the experience and qualifications of the parent are applicable to and shared with the </w:t>
      </w:r>
      <w:r w:rsidR="000A333C" w:rsidRPr="009A43B8">
        <w:rPr>
          <w:b w:val="0"/>
        </w:rPr>
        <w:t>Offeror</w:t>
      </w:r>
      <w:r w:rsidR="00BA0E7D" w:rsidRPr="009A43B8">
        <w:rPr>
          <w:b w:val="0"/>
        </w:rPr>
        <w:t xml:space="preserve">, any stated intent by the parent to be directly involved in the performance of the Contract, and the value of the parent’s participation as determined by the </w:t>
      </w:r>
      <w:r w:rsidR="00A23319">
        <w:rPr>
          <w:b w:val="0"/>
        </w:rPr>
        <w:t>MLGCA</w:t>
      </w:r>
      <w:r w:rsidR="00BA0E7D" w:rsidRPr="009A43B8">
        <w:rPr>
          <w:b w:val="0"/>
        </w:rPr>
        <w:t>.</w:t>
      </w:r>
    </w:p>
    <w:p w14:paraId="35C13805" w14:textId="77777777" w:rsidR="00D928EA" w:rsidRPr="00634B9B" w:rsidRDefault="00BA0E7D" w:rsidP="00415367">
      <w:pPr>
        <w:pStyle w:val="Heading2"/>
      </w:pPr>
      <w:bookmarkStart w:id="152" w:name="_Toc83537683"/>
      <w:bookmarkStart w:id="153" w:name="_Toc83538590"/>
      <w:bookmarkStart w:id="154" w:name="_Toc472702478"/>
      <w:bookmarkStart w:id="155" w:name="_Toc473536826"/>
      <w:bookmarkStart w:id="156" w:name="_Toc488066989"/>
      <w:bookmarkStart w:id="157" w:name="_Toc24014631"/>
      <w:r>
        <w:t>Acceptance of Terms</w:t>
      </w:r>
      <w:bookmarkEnd w:id="152"/>
      <w:bookmarkEnd w:id="153"/>
      <w:bookmarkEnd w:id="154"/>
      <w:bookmarkEnd w:id="155"/>
      <w:bookmarkEnd w:id="156"/>
      <w:r>
        <w:t xml:space="preserve"> and Conditions</w:t>
      </w:r>
      <w:bookmarkEnd w:id="157"/>
    </w:p>
    <w:p w14:paraId="508EE943" w14:textId="77777777" w:rsidR="00D928EA" w:rsidRPr="00634B9B" w:rsidRDefault="00D928EA" w:rsidP="00D84078">
      <w:pPr>
        <w:pStyle w:val="MDText0"/>
        <w:jc w:val="both"/>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DD2A2D">
        <w:rPr>
          <w:b/>
        </w:rPr>
        <w:t>. The MLGCA</w:t>
      </w:r>
      <w:r w:rsidR="005078C3" w:rsidRPr="005078C3">
        <w:rPr>
          <w:b/>
        </w:rPr>
        <w:t xml:space="preserve"> reserves the right to accept or reject any exceptions.</w:t>
      </w:r>
    </w:p>
    <w:p w14:paraId="15979A31" w14:textId="77777777" w:rsidR="006065D2" w:rsidRPr="00634B9B" w:rsidRDefault="000A333C" w:rsidP="00415367">
      <w:pPr>
        <w:pStyle w:val="Heading2"/>
      </w:pPr>
      <w:bookmarkStart w:id="158" w:name="_Toc83537684"/>
      <w:bookmarkStart w:id="159" w:name="_Toc83538591"/>
      <w:bookmarkStart w:id="160" w:name="_Toc472702479"/>
      <w:bookmarkStart w:id="161" w:name="_Toc473536827"/>
      <w:bookmarkStart w:id="162" w:name="_Toc488066990"/>
      <w:bookmarkStart w:id="163" w:name="_Toc24014632"/>
      <w:r>
        <w:lastRenderedPageBreak/>
        <w:t>Proposal</w:t>
      </w:r>
      <w:r w:rsidR="006065D2" w:rsidRPr="00634B9B">
        <w:t xml:space="preserve"> Affidavit</w:t>
      </w:r>
      <w:bookmarkEnd w:id="158"/>
      <w:bookmarkEnd w:id="159"/>
      <w:bookmarkEnd w:id="160"/>
      <w:bookmarkEnd w:id="161"/>
      <w:bookmarkEnd w:id="162"/>
      <w:bookmarkEnd w:id="163"/>
    </w:p>
    <w:p w14:paraId="7402FE06" w14:textId="77777777" w:rsidR="006065D2" w:rsidRPr="00634B9B" w:rsidRDefault="006065D2" w:rsidP="0048492D">
      <w:pPr>
        <w:pStyle w:val="MDText0"/>
        <w:jc w:val="both"/>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31D81D2C" w14:textId="77777777" w:rsidR="006065D2" w:rsidRPr="00634B9B" w:rsidRDefault="006065D2" w:rsidP="00415367">
      <w:pPr>
        <w:pStyle w:val="Heading2"/>
      </w:pPr>
      <w:bookmarkStart w:id="164" w:name="_Toc83537685"/>
      <w:bookmarkStart w:id="165" w:name="_Toc83538592"/>
      <w:bookmarkStart w:id="166" w:name="_Toc472702480"/>
      <w:bookmarkStart w:id="167" w:name="_Toc473536828"/>
      <w:bookmarkStart w:id="168" w:name="_Toc488066991"/>
      <w:bookmarkStart w:id="169" w:name="_Toc24014633"/>
      <w:r w:rsidRPr="00634B9B">
        <w:t>Contract Affidavit</w:t>
      </w:r>
      <w:bookmarkEnd w:id="164"/>
      <w:bookmarkEnd w:id="165"/>
      <w:bookmarkEnd w:id="166"/>
      <w:bookmarkEnd w:id="167"/>
      <w:bookmarkEnd w:id="168"/>
      <w:bookmarkEnd w:id="169"/>
    </w:p>
    <w:p w14:paraId="4AE3F787" w14:textId="2D6E0469" w:rsidR="006065D2" w:rsidRPr="00634B9B" w:rsidRDefault="006065D2" w:rsidP="0048492D">
      <w:pPr>
        <w:pStyle w:val="MDText0"/>
        <w:jc w:val="both"/>
      </w:pPr>
      <w:r w:rsidRPr="00634B9B">
        <w:t xml:space="preserve">All </w:t>
      </w:r>
      <w:r w:rsidR="000A333C">
        <w:t>Offeror</w:t>
      </w:r>
      <w:r w:rsidRPr="00634B9B">
        <w:t xml:space="preserve">s are advised that if a Contract is awarded </w:t>
      </w:r>
      <w:r w:rsidR="00071021">
        <w:t>as a result of this RFP</w:t>
      </w:r>
      <w:r w:rsidRPr="00634B9B">
        <w:t xml:space="preserve">, the successful </w:t>
      </w:r>
      <w:r w:rsidR="000A333C">
        <w:t>Offeror</w:t>
      </w:r>
      <w:r w:rsidRPr="00634B9B">
        <w:t xml:space="preserve"> will be required to complete a Contract Affidavit</w:t>
      </w:r>
      <w:r w:rsidR="00AC29B8">
        <w:t>.</w:t>
      </w:r>
      <w:r w:rsidR="0048492D">
        <w:t xml:space="preserve"> </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w:t>
      </w:r>
      <w:r w:rsidR="0048492D">
        <w:t xml:space="preserve"> </w:t>
      </w:r>
      <w:r w:rsidR="00AC29B8">
        <w:t xml:space="preserve"> </w:t>
      </w:r>
      <w:r w:rsidRPr="00634B9B">
        <w:t xml:space="preserve">This Affidavit must be provided within five (5) </w:t>
      </w:r>
      <w:r w:rsidR="00A23319">
        <w:t>working d</w:t>
      </w:r>
      <w:r w:rsidRPr="00634B9B">
        <w:t xml:space="preserve">ays of notification of </w:t>
      </w:r>
      <w:r w:rsidRPr="001400CD">
        <w:t>recommended</w:t>
      </w:r>
      <w:r w:rsidRPr="00634B9B">
        <w:t xml:space="preserve"> award. </w:t>
      </w:r>
      <w:r w:rsidR="0048492D">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269BC804" w14:textId="77777777" w:rsidR="006065D2" w:rsidRPr="00634B9B" w:rsidRDefault="006065D2" w:rsidP="00415367">
      <w:pPr>
        <w:pStyle w:val="Heading2"/>
      </w:pPr>
      <w:bookmarkStart w:id="170" w:name="_Toc83537687"/>
      <w:bookmarkStart w:id="171" w:name="_Toc83538594"/>
      <w:bookmarkStart w:id="172" w:name="_Toc472702481"/>
      <w:bookmarkStart w:id="173" w:name="_Toc473536829"/>
      <w:bookmarkStart w:id="174" w:name="_Toc488066992"/>
      <w:bookmarkStart w:id="175" w:name="_Toc24014634"/>
      <w:r w:rsidRPr="00634B9B">
        <w:t>Compliance with Laws/Arrearages</w:t>
      </w:r>
      <w:bookmarkEnd w:id="170"/>
      <w:bookmarkEnd w:id="171"/>
      <w:bookmarkEnd w:id="172"/>
      <w:bookmarkEnd w:id="173"/>
      <w:bookmarkEnd w:id="174"/>
      <w:bookmarkEnd w:id="175"/>
    </w:p>
    <w:p w14:paraId="4155105A" w14:textId="77777777" w:rsidR="006065D2" w:rsidRDefault="006065D2" w:rsidP="0048492D">
      <w:pPr>
        <w:pStyle w:val="MDText0"/>
        <w:jc w:val="both"/>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0048492D">
        <w:t xml:space="preserve"> 1)</w:t>
      </w:r>
      <w:r w:rsidRPr="00634B9B">
        <w:t xml:space="preserve"> if selected for award</w:t>
      </w:r>
      <w:r>
        <w:rPr>
          <w:color w:val="000000"/>
        </w:rPr>
        <w:t xml:space="preserve">, </w:t>
      </w:r>
      <w:r w:rsidR="003B5CD9">
        <w:t>a</w:t>
      </w:r>
      <w:r w:rsidRPr="00634B9B">
        <w:t>grees that it will comply with all federal, State, and local laws applicable to its activities and</w:t>
      </w:r>
      <w:r w:rsidR="0048492D">
        <w:t xml:space="preserve"> obligations under the Contract; and 2) </w:t>
      </w:r>
      <w:r>
        <w:t>represents that it is not in arrears in the payment of any obligations due and owing the State, including the payment of taxes and employee benefits, and shall not become so in arrears during the term of the Contract if selected for Contract award.</w:t>
      </w:r>
    </w:p>
    <w:p w14:paraId="776130CC" w14:textId="77777777" w:rsidR="006065D2" w:rsidRPr="00634B9B" w:rsidRDefault="006065D2" w:rsidP="00415367">
      <w:pPr>
        <w:pStyle w:val="Heading2"/>
      </w:pPr>
      <w:bookmarkStart w:id="176" w:name="_Toc83537689"/>
      <w:bookmarkStart w:id="177" w:name="_Toc83538596"/>
      <w:bookmarkStart w:id="178" w:name="_Toc472702482"/>
      <w:bookmarkStart w:id="179" w:name="_Toc473536830"/>
      <w:bookmarkStart w:id="180" w:name="_Toc488066993"/>
      <w:bookmarkStart w:id="181" w:name="_Toc24014635"/>
      <w:r w:rsidRPr="00634B9B">
        <w:t>Verification of Registration and Tax Payment</w:t>
      </w:r>
      <w:bookmarkEnd w:id="176"/>
      <w:bookmarkEnd w:id="177"/>
      <w:bookmarkEnd w:id="178"/>
      <w:bookmarkEnd w:id="179"/>
      <w:bookmarkEnd w:id="180"/>
      <w:bookmarkEnd w:id="181"/>
    </w:p>
    <w:p w14:paraId="6699F5B9" w14:textId="77777777" w:rsidR="006065D2" w:rsidRPr="00634B9B" w:rsidRDefault="006065D2" w:rsidP="00A85D3C">
      <w:pPr>
        <w:pStyle w:val="MDText0"/>
        <w:jc w:val="both"/>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3B749E89" w14:textId="77777777" w:rsidR="006065D2" w:rsidRPr="00634B9B" w:rsidRDefault="006065D2" w:rsidP="00A85D3C">
      <w:pPr>
        <w:pStyle w:val="MDText0"/>
        <w:jc w:val="both"/>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00A85D3C">
        <w:t>Due D</w:t>
      </w:r>
      <w:r w:rsidRPr="00634B9B">
        <w:t xml:space="preserve">ate </w:t>
      </w:r>
      <w:r w:rsidR="00A85D3C">
        <w:t>and T</w:t>
      </w:r>
      <w:r w:rsidR="00FE2DB4">
        <w: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03F2CFEE" w14:textId="77777777" w:rsidR="006065D2" w:rsidRPr="00634B9B" w:rsidRDefault="006065D2" w:rsidP="00415367">
      <w:pPr>
        <w:pStyle w:val="Heading2"/>
      </w:pPr>
      <w:bookmarkStart w:id="182" w:name="_Toc83537690"/>
      <w:bookmarkStart w:id="183" w:name="_Toc83538597"/>
      <w:bookmarkStart w:id="184" w:name="_Toc472702483"/>
      <w:bookmarkStart w:id="185" w:name="_Toc473536831"/>
      <w:bookmarkStart w:id="186" w:name="_Toc488066994"/>
      <w:bookmarkStart w:id="187" w:name="_Toc24014636"/>
      <w:r w:rsidRPr="00634B9B">
        <w:t>False Statements</w:t>
      </w:r>
      <w:bookmarkEnd w:id="182"/>
      <w:bookmarkEnd w:id="183"/>
      <w:bookmarkEnd w:id="184"/>
      <w:bookmarkEnd w:id="185"/>
      <w:bookmarkEnd w:id="186"/>
      <w:bookmarkEnd w:id="187"/>
    </w:p>
    <w:p w14:paraId="151F8EFE" w14:textId="77777777" w:rsidR="006065D2" w:rsidRPr="00634B9B" w:rsidRDefault="000A333C" w:rsidP="00D84078">
      <w:pPr>
        <w:pStyle w:val="MDText0"/>
        <w:jc w:val="both"/>
      </w:pPr>
      <w:r>
        <w:t>Offeror</w:t>
      </w:r>
      <w:r w:rsidR="006065D2">
        <w:t>s are advised that Md. Code Ann., State Finance and Procurement Article, §</w:t>
      </w:r>
      <w:r w:rsidR="006065D2" w:rsidRPr="00634B9B">
        <w:t xml:space="preserve"> </w:t>
      </w:r>
      <w:r w:rsidR="006065D2">
        <w:t>11-205.1 provides as follows:</w:t>
      </w:r>
    </w:p>
    <w:p w14:paraId="76BD5C38" w14:textId="343DC1CD" w:rsidR="00377D8B" w:rsidRPr="00325488" w:rsidRDefault="006065D2" w:rsidP="00325488">
      <w:pPr>
        <w:pStyle w:val="MDABC"/>
        <w:numPr>
          <w:ilvl w:val="0"/>
          <w:numId w:val="50"/>
        </w:numPr>
        <w:jc w:val="both"/>
      </w:pPr>
      <w:r w:rsidRPr="00325488">
        <w:t>In connection with a procurement contract a person may not willfully:</w:t>
      </w:r>
    </w:p>
    <w:p w14:paraId="5987C827" w14:textId="462E3BC2" w:rsidR="00377D8B" w:rsidRDefault="00325488" w:rsidP="00325488">
      <w:pPr>
        <w:pStyle w:val="MDABC"/>
        <w:numPr>
          <w:ilvl w:val="1"/>
          <w:numId w:val="50"/>
        </w:numPr>
        <w:jc w:val="both"/>
      </w:pPr>
      <w:r>
        <w:t>f</w:t>
      </w:r>
      <w:r w:rsidRPr="00634B9B">
        <w:t>alsify</w:t>
      </w:r>
      <w:r w:rsidR="006065D2" w:rsidRPr="00634B9B">
        <w:t>, conceal, or suppress a material fact by any scheme or device</w:t>
      </w:r>
      <w:r>
        <w:t>;</w:t>
      </w:r>
    </w:p>
    <w:p w14:paraId="49166B17" w14:textId="64BDEB68" w:rsidR="006065D2" w:rsidRPr="00634B9B" w:rsidRDefault="00325488" w:rsidP="00325488">
      <w:pPr>
        <w:pStyle w:val="MDABC"/>
        <w:numPr>
          <w:ilvl w:val="1"/>
          <w:numId w:val="50"/>
        </w:numPr>
        <w:jc w:val="both"/>
      </w:pPr>
      <w:r>
        <w:t>m</w:t>
      </w:r>
      <w:r w:rsidRPr="00634B9B">
        <w:t xml:space="preserve">ake </w:t>
      </w:r>
      <w:r w:rsidR="006065D2" w:rsidRPr="00634B9B">
        <w:t>a false or fraudulent statement or representation of a material fact</w:t>
      </w:r>
      <w:r>
        <w:t>; or</w:t>
      </w:r>
    </w:p>
    <w:p w14:paraId="7C1732E9" w14:textId="37212268" w:rsidR="00377D8B" w:rsidRDefault="00325488" w:rsidP="00325488">
      <w:pPr>
        <w:pStyle w:val="MDABC"/>
        <w:numPr>
          <w:ilvl w:val="1"/>
          <w:numId w:val="50"/>
        </w:numPr>
        <w:jc w:val="both"/>
      </w:pPr>
      <w:r>
        <w:t>u</w:t>
      </w:r>
      <w:r w:rsidRPr="00634B9B">
        <w:t xml:space="preserve">se </w:t>
      </w:r>
      <w:r w:rsidR="006065D2" w:rsidRPr="00634B9B">
        <w:t>a false writing or document that contains a false or fraudulent statement or entry of a material fact.</w:t>
      </w:r>
      <w:r w:rsidR="003F626E" w:rsidRPr="003F626E">
        <w:t xml:space="preserve"> </w:t>
      </w:r>
    </w:p>
    <w:p w14:paraId="21090184" w14:textId="0652B4C6" w:rsidR="006065D2" w:rsidRPr="00325488" w:rsidRDefault="006065D2" w:rsidP="00325488">
      <w:pPr>
        <w:pStyle w:val="MDABC"/>
        <w:numPr>
          <w:ilvl w:val="0"/>
          <w:numId w:val="50"/>
        </w:numPr>
        <w:jc w:val="both"/>
      </w:pPr>
      <w:r w:rsidRPr="00325488">
        <w:t>A person may not aid or conspire with another person to commit an act under</w:t>
      </w:r>
      <w:r w:rsidR="00295B75" w:rsidRPr="00325488">
        <w:t xml:space="preserve"> </w:t>
      </w:r>
      <w:r w:rsidR="00325488">
        <w:t>subsection A.</w:t>
      </w:r>
    </w:p>
    <w:p w14:paraId="718BFBF1" w14:textId="021D19A7" w:rsidR="006065D2" w:rsidRPr="00325488" w:rsidRDefault="006065D2" w:rsidP="00325488">
      <w:pPr>
        <w:pStyle w:val="MDABC"/>
        <w:numPr>
          <w:ilvl w:val="0"/>
          <w:numId w:val="50"/>
        </w:numPr>
        <w:jc w:val="both"/>
      </w:pPr>
      <w:r w:rsidRPr="00325488">
        <w:t xml:space="preserve">A person who violates any provision of this section is guilty of a felony and on conviction is subject to a fine not exceeding $20,000 or imprisonment not exceeding </w:t>
      </w:r>
      <w:r w:rsidR="00FE2DB4" w:rsidRPr="00325488">
        <w:t>5</w:t>
      </w:r>
      <w:r w:rsidRPr="00325488">
        <w:t xml:space="preserve"> years or both.</w:t>
      </w:r>
    </w:p>
    <w:p w14:paraId="224D4856" w14:textId="5EF5A9A9" w:rsidR="006065D2" w:rsidRDefault="006065D2" w:rsidP="00325488">
      <w:pPr>
        <w:pStyle w:val="Heading2"/>
      </w:pPr>
      <w:bookmarkStart w:id="188" w:name="_Toc488066995"/>
      <w:bookmarkStart w:id="189" w:name="_Toc24014637"/>
      <w:r>
        <w:t>Payments by Electronic Funds Transfer</w:t>
      </w:r>
      <w:bookmarkEnd w:id="188"/>
      <w:bookmarkEnd w:id="189"/>
    </w:p>
    <w:p w14:paraId="09DCC16B" w14:textId="77777777" w:rsidR="006065D2" w:rsidRDefault="006065D2" w:rsidP="00D84078">
      <w:pPr>
        <w:pStyle w:val="MDText0"/>
        <w:jc w:val="both"/>
      </w:pPr>
      <w:r>
        <w:t xml:space="preserve">By submitting a </w:t>
      </w:r>
      <w:r w:rsidR="000A333C">
        <w:t>Proposal</w:t>
      </w:r>
      <w:r>
        <w:t xml:space="preserve"> </w:t>
      </w:r>
      <w:r w:rsidR="00071021">
        <w:t>in response to this RFP</w:t>
      </w:r>
      <w:r>
        <w:t xml:space="preserve">, </w:t>
      </w:r>
      <w:r w:rsidR="00B8552B">
        <w:t xml:space="preserve">the </w:t>
      </w:r>
      <w:r w:rsidR="000A333C">
        <w:t>Offeror</w:t>
      </w:r>
      <w:r>
        <w:t>, if selected for award:</w:t>
      </w:r>
    </w:p>
    <w:p w14:paraId="74F4E5DB" w14:textId="77777777" w:rsidR="00377D8B" w:rsidRPr="00F612B9" w:rsidRDefault="006065D2" w:rsidP="00325488">
      <w:pPr>
        <w:pStyle w:val="Heading3"/>
        <w:ind w:left="1152"/>
        <w:jc w:val="both"/>
        <w:rPr>
          <w:b w:val="0"/>
        </w:rPr>
      </w:pPr>
      <w:r w:rsidRPr="00F612B9">
        <w:rPr>
          <w:b w:val="0"/>
        </w:rPr>
        <w:lastRenderedPageBreak/>
        <w:t xml:space="preserve">Agrees to accept payments by electronic funds transfer (EFT) unless the State Comptroller’s Office grants an exemption. Payment by EFT is mandatory for contracts exceeding $200,000. The successful </w:t>
      </w:r>
      <w:r w:rsidR="000A333C" w:rsidRPr="00F612B9">
        <w:rPr>
          <w:b w:val="0"/>
        </w:rPr>
        <w:t>Offeror</w:t>
      </w:r>
      <w:r w:rsidRPr="00F612B9">
        <w:rPr>
          <w:b w:val="0"/>
        </w:rPr>
        <w:t xml:space="preserve"> shall register using the COT/GAD X-10 Vendor Electronic Funds (EFT) Registration Request Form.</w:t>
      </w:r>
    </w:p>
    <w:p w14:paraId="72230767" w14:textId="77777777" w:rsidR="00F30C5F" w:rsidRPr="00D52037" w:rsidRDefault="00D52037" w:rsidP="00325488">
      <w:pPr>
        <w:pStyle w:val="Heading3"/>
        <w:ind w:left="1152"/>
        <w:jc w:val="both"/>
        <w:rPr>
          <w:rStyle w:val="Hyperlink"/>
          <w:color w:val="auto"/>
          <w:u w:val="none"/>
        </w:rPr>
      </w:pPr>
      <w:r w:rsidRPr="00F612B9">
        <w:rPr>
          <w:b w:val="0"/>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F612B9">
        <w:rPr>
          <w:b w:val="0"/>
        </w:rPr>
        <w:t xml:space="preserve">. </w:t>
      </w:r>
      <w:r w:rsidRPr="00F612B9">
        <w:rPr>
          <w:b w:val="0"/>
        </w:rPr>
        <w:t>The COT/GAD X-10 form may be downloaded from the Comptroller’s website at</w:t>
      </w:r>
      <w:r w:rsidR="00AC29B8" w:rsidRPr="00F612B9">
        <w:rPr>
          <w:b w:val="0"/>
        </w:rPr>
        <w: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44DFFC92" w14:textId="77777777" w:rsidR="00D52037" w:rsidRPr="00634B9B" w:rsidRDefault="00D52037" w:rsidP="00325488">
      <w:pPr>
        <w:pStyle w:val="Heading2"/>
        <w:jc w:val="both"/>
      </w:pPr>
      <w:bookmarkStart w:id="190" w:name="_Toc349906890"/>
      <w:bookmarkStart w:id="191" w:name="_Toc472702485"/>
      <w:bookmarkStart w:id="192" w:name="_Toc473536833"/>
      <w:bookmarkStart w:id="193" w:name="_Toc488066996"/>
      <w:bookmarkStart w:id="194" w:name="_Toc24014638"/>
      <w:r w:rsidRPr="00634B9B">
        <w:t>Prompt Payment Policy</w:t>
      </w:r>
      <w:bookmarkEnd w:id="190"/>
      <w:bookmarkEnd w:id="191"/>
      <w:bookmarkEnd w:id="192"/>
      <w:bookmarkEnd w:id="193"/>
      <w:bookmarkEnd w:id="194"/>
    </w:p>
    <w:p w14:paraId="5FE93425" w14:textId="77777777" w:rsidR="00D52037" w:rsidRPr="008836CF" w:rsidRDefault="00D52037" w:rsidP="00D84078">
      <w:pPr>
        <w:pStyle w:val="MDText0"/>
        <w:jc w:val="both"/>
        <w:rPr>
          <w:rStyle w:val="Hyperlink"/>
        </w:rPr>
      </w:pPr>
      <w:r w:rsidRPr="00634B9B">
        <w:t>This procurement and the Contract</w:t>
      </w:r>
      <w:r>
        <w:t>(s)</w:t>
      </w:r>
      <w:r w:rsidRPr="00634B9B">
        <w:t xml:space="preserve"> to be award</w:t>
      </w:r>
      <w:r w:rsidR="00071021">
        <w:t>ed pursuant to this RFP</w:t>
      </w:r>
      <w:r w:rsidRPr="00634B9B">
        <w:t xml:space="preserve">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should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108257BF" w14:textId="77777777" w:rsidR="008836CF" w:rsidRPr="00634B9B" w:rsidRDefault="008836CF" w:rsidP="00325488">
      <w:pPr>
        <w:pStyle w:val="Heading2"/>
      </w:pPr>
      <w:bookmarkStart w:id="195" w:name="_Toc349906891"/>
      <w:bookmarkStart w:id="196" w:name="_Toc472702486"/>
      <w:bookmarkStart w:id="197" w:name="_Toc473536834"/>
      <w:bookmarkStart w:id="198" w:name="_Toc488066997"/>
      <w:bookmarkStart w:id="199" w:name="_Toc24014639"/>
      <w:r w:rsidRPr="00634B9B">
        <w:t>Electronic Procurements Authorized</w:t>
      </w:r>
      <w:bookmarkEnd w:id="195"/>
      <w:bookmarkEnd w:id="196"/>
      <w:bookmarkEnd w:id="197"/>
      <w:bookmarkEnd w:id="198"/>
      <w:bookmarkEnd w:id="199"/>
    </w:p>
    <w:p w14:paraId="736CE7DE" w14:textId="77777777" w:rsidR="00377D8B" w:rsidRPr="003F4D5D" w:rsidRDefault="008836CF" w:rsidP="00325488">
      <w:pPr>
        <w:pStyle w:val="Heading3"/>
        <w:tabs>
          <w:tab w:val="clear" w:pos="990"/>
          <w:tab w:val="left" w:pos="1170"/>
        </w:tabs>
        <w:ind w:left="1152" w:hanging="792"/>
        <w:jc w:val="both"/>
        <w:rPr>
          <w:b w:val="0"/>
        </w:rPr>
      </w:pPr>
      <w:r w:rsidRPr="003F4D5D">
        <w:rPr>
          <w:b w:val="0"/>
        </w:rPr>
        <w:t xml:space="preserve">Under COMAR 21.03.05, unless otherwise prohibited by law, </w:t>
      </w:r>
      <w:r w:rsidRPr="003F4D5D">
        <w:rPr>
          <w:b w:val="0"/>
          <w:bCs/>
          <w:color w:val="000000"/>
        </w:rPr>
        <w:t xml:space="preserve">the </w:t>
      </w:r>
      <w:r w:rsidR="00071021" w:rsidRPr="003F4D5D">
        <w:rPr>
          <w:b w:val="0"/>
          <w:bCs/>
          <w:color w:val="000000"/>
        </w:rPr>
        <w:t>MLGCA</w:t>
      </w:r>
      <w:r w:rsidRPr="003F4D5D">
        <w:rPr>
          <w:b w:val="0"/>
        </w:rPr>
        <w:t xml:space="preserve"> may conduct procurement transactions by electronic means, including the solicitation, </w:t>
      </w:r>
      <w:r w:rsidRPr="003F4D5D">
        <w:rPr>
          <w:b w:val="0"/>
          <w:bCs/>
          <w:color w:val="000000"/>
        </w:rPr>
        <w:t>proposing</w:t>
      </w:r>
      <w:r w:rsidRPr="003F4D5D">
        <w:rPr>
          <w:b w:val="0"/>
        </w:rPr>
        <w:t>, award, execution, and administration of a contract, as provided in Md. Code Ann., Maryland Uniform Electronic Transactions Act, Commercial Law Article, Title 21.</w:t>
      </w:r>
    </w:p>
    <w:p w14:paraId="3408134E" w14:textId="77777777" w:rsidR="008836CF" w:rsidRPr="003F4D5D" w:rsidRDefault="008836CF" w:rsidP="00325488">
      <w:pPr>
        <w:pStyle w:val="Heading3"/>
        <w:tabs>
          <w:tab w:val="clear" w:pos="990"/>
          <w:tab w:val="left" w:pos="1170"/>
        </w:tabs>
        <w:ind w:left="1152" w:hanging="792"/>
        <w:jc w:val="both"/>
        <w:rPr>
          <w:b w:val="0"/>
        </w:rPr>
      </w:pPr>
      <w:r w:rsidRPr="003F4D5D">
        <w:rPr>
          <w:b w:val="0"/>
        </w:rPr>
        <w:t xml:space="preserve">Participation in the solicitation process on a procurement contract for which electronic means has been authorized shall constitute consent by the </w:t>
      </w:r>
      <w:r w:rsidR="000A333C" w:rsidRPr="003F4D5D">
        <w:rPr>
          <w:b w:val="0"/>
        </w:rPr>
        <w:t>Offeror</w:t>
      </w:r>
      <w:r w:rsidRPr="003F4D5D">
        <w:rPr>
          <w:b w:val="0"/>
        </w:rPr>
        <w:t xml:space="preserve"> to conduct by electronic means all elements of the procurement of that Contract which are specifically a</w:t>
      </w:r>
      <w:r w:rsidR="003F4D5D">
        <w:rPr>
          <w:b w:val="0"/>
        </w:rPr>
        <w:t>uthorized under the RFP</w:t>
      </w:r>
      <w:r w:rsidRPr="003F4D5D">
        <w:rPr>
          <w:b w:val="0"/>
        </w:rPr>
        <w:t xml:space="preserve"> or </w:t>
      </w:r>
      <w:r w:rsidRPr="003F4D5D">
        <w:rPr>
          <w:b w:val="0"/>
          <w:bCs/>
          <w:color w:val="000000"/>
        </w:rPr>
        <w:t>Contract.</w:t>
      </w:r>
      <w:r w:rsidRPr="003F4D5D">
        <w:rPr>
          <w:b w:val="0"/>
        </w:rPr>
        <w:t xml:space="preserve"> In the case of electronic transactions authorized by this </w:t>
      </w:r>
      <w:r w:rsidR="000A333C" w:rsidRPr="003F4D5D">
        <w:rPr>
          <w:b w:val="0"/>
        </w:rPr>
        <w:t>RFP</w:t>
      </w:r>
      <w:r w:rsidRPr="003F4D5D">
        <w:rPr>
          <w:b w:val="0"/>
        </w:rPr>
        <w:t xml:space="preserve">, electronic records and signatures </w:t>
      </w:r>
      <w:r w:rsidR="00376F1F" w:rsidRPr="003F4D5D">
        <w:rPr>
          <w:b w:val="0"/>
        </w:rPr>
        <w:t xml:space="preserve">by an authorized representative </w:t>
      </w:r>
      <w:r w:rsidRPr="003F4D5D">
        <w:rPr>
          <w:b w:val="0"/>
        </w:rPr>
        <w:t>satisfy a requirement for written submission and signatures.</w:t>
      </w:r>
    </w:p>
    <w:p w14:paraId="34D9614B" w14:textId="77777777" w:rsidR="00377D8B" w:rsidRPr="003F4D5D" w:rsidRDefault="008836CF" w:rsidP="00325488">
      <w:pPr>
        <w:pStyle w:val="Heading3"/>
        <w:tabs>
          <w:tab w:val="clear" w:pos="990"/>
          <w:tab w:val="left" w:pos="1170"/>
        </w:tabs>
        <w:ind w:left="1152" w:hanging="792"/>
        <w:jc w:val="both"/>
        <w:rPr>
          <w:b w:val="0"/>
        </w:rPr>
      </w:pPr>
      <w:r w:rsidRPr="003F4D5D">
        <w:rPr>
          <w:b w:val="0"/>
        </w:rPr>
        <w:t>“Electronic means” refers to exchanges or communications using electronic, digital, magnetic, wireless, optical, electromagnetic, or other means of electronically conducting transactions</w:t>
      </w:r>
      <w:r w:rsidR="00AC29B8" w:rsidRPr="003F4D5D">
        <w:rPr>
          <w:b w:val="0"/>
        </w:rPr>
        <w:t xml:space="preserve">. </w:t>
      </w:r>
      <w:r w:rsidRPr="003F4D5D">
        <w:rPr>
          <w:b w:val="0"/>
        </w:rPr>
        <w:t>Electronic means includes facsimile</w:t>
      </w:r>
      <w:r w:rsidR="002035C6" w:rsidRPr="003F4D5D">
        <w:rPr>
          <w:b w:val="0"/>
        </w:rPr>
        <w:t>,</w:t>
      </w:r>
      <w:r w:rsidR="00BC28DF" w:rsidRPr="003F4D5D">
        <w:rPr>
          <w:b w:val="0"/>
          <w:color w:val="FF0000"/>
        </w:rPr>
        <w:t xml:space="preserve"> </w:t>
      </w:r>
      <w:r w:rsidRPr="003F4D5D">
        <w:rPr>
          <w:b w:val="0"/>
        </w:rPr>
        <w:t xml:space="preserve">e-mail, internet-based communications, electronic funds transfer, specific electronic bidding platforms (e.g., </w:t>
      </w:r>
      <w:hyperlink r:id="rId19" w:history="1">
        <w:r w:rsidRPr="003F4D5D">
          <w:rPr>
            <w:rStyle w:val="Hyperlink"/>
            <w:b w:val="0"/>
            <w:bCs/>
            <w:szCs w:val="22"/>
          </w:rPr>
          <w:t>https://emaryland.buyspeed.com/bso/</w:t>
        </w:r>
      </w:hyperlink>
      <w:r w:rsidRPr="003F4D5D">
        <w:rPr>
          <w:b w:val="0"/>
          <w:bCs/>
          <w:color w:val="000000"/>
        </w:rPr>
        <w:t>),</w:t>
      </w:r>
      <w:r w:rsidRPr="003F4D5D">
        <w:rPr>
          <w:b w:val="0"/>
        </w:rPr>
        <w:t xml:space="preserve"> and electronic data interchange.</w:t>
      </w:r>
    </w:p>
    <w:p w14:paraId="12763871" w14:textId="77777777" w:rsidR="00377D8B" w:rsidRPr="003F4D5D" w:rsidRDefault="008836CF" w:rsidP="00325488">
      <w:pPr>
        <w:pStyle w:val="Heading3"/>
        <w:tabs>
          <w:tab w:val="clear" w:pos="990"/>
          <w:tab w:val="left" w:pos="1170"/>
        </w:tabs>
        <w:ind w:left="1152" w:hanging="792"/>
        <w:jc w:val="both"/>
        <w:rPr>
          <w:b w:val="0"/>
        </w:rPr>
      </w:pPr>
      <w:r w:rsidRPr="003F4D5D">
        <w:rPr>
          <w:b w:val="0"/>
        </w:rPr>
        <w:t>In addition to specific electronic transactions specifically authorized in oth</w:t>
      </w:r>
      <w:r w:rsidR="003F4D5D">
        <w:rPr>
          <w:b w:val="0"/>
        </w:rPr>
        <w:t>er sections of this RFP</w:t>
      </w:r>
      <w:r w:rsidRPr="003F4D5D">
        <w:rPr>
          <w:b w:val="0"/>
        </w:rPr>
        <w:t xml:space="preserve"> (e.g., </w:t>
      </w:r>
      <w:r w:rsidR="000A333C" w:rsidRPr="003F4D5D">
        <w:rPr>
          <w:b w:val="0"/>
          <w:bCs/>
          <w:color w:val="000000"/>
        </w:rPr>
        <w:t>RFP</w:t>
      </w:r>
      <w:r w:rsidR="00ED1447" w:rsidRPr="003F4D5D">
        <w:rPr>
          <w:b w:val="0"/>
          <w:bCs/>
          <w:color w:val="000000"/>
        </w:rPr>
        <w:t xml:space="preserve"> § 4.23 </w:t>
      </w:r>
      <w:r w:rsidRPr="003F4D5D">
        <w:rPr>
          <w:b w:val="0"/>
        </w:rPr>
        <w:t>describing payments by Electronic Funds Transfer), the following transactions are authorized to be conducted by electronic means on the terms as authorized in COMAR 21.03.05:</w:t>
      </w:r>
    </w:p>
    <w:p w14:paraId="5C5FF162" w14:textId="77777777" w:rsidR="00377D8B" w:rsidRDefault="008836CF" w:rsidP="005C3789">
      <w:pPr>
        <w:pStyle w:val="MDABC"/>
        <w:numPr>
          <w:ilvl w:val="0"/>
          <w:numId w:val="51"/>
        </w:numPr>
        <w:jc w:val="both"/>
      </w:pPr>
      <w:r w:rsidRPr="00634B9B">
        <w:t>The Procurement Officer may conduct the procurement using eMM</w:t>
      </w:r>
      <w:r w:rsidR="00EE2980">
        <w:t>A</w:t>
      </w:r>
      <w:r w:rsidRPr="00634B9B">
        <w:t xml:space="preserve">, </w:t>
      </w:r>
      <w:r>
        <w:t>e-mail</w:t>
      </w:r>
      <w:r w:rsidRPr="00634B9B">
        <w:t xml:space="preserve">, </w:t>
      </w:r>
      <w:r w:rsidRPr="006B4E05">
        <w:t xml:space="preserve">or facsimile </w:t>
      </w:r>
      <w:r w:rsidRPr="00634B9B">
        <w:t>to issue:</w:t>
      </w:r>
    </w:p>
    <w:p w14:paraId="67BC2E7E" w14:textId="77777777" w:rsidR="008836CF" w:rsidRPr="00634B9B" w:rsidRDefault="002B2507" w:rsidP="005C3789">
      <w:pPr>
        <w:pStyle w:val="MDABC"/>
        <w:numPr>
          <w:ilvl w:val="1"/>
          <w:numId w:val="31"/>
        </w:numPr>
        <w:jc w:val="both"/>
      </w:pPr>
      <w:r>
        <w:t>T</w:t>
      </w:r>
      <w:r w:rsidR="008836CF" w:rsidRPr="00634B9B">
        <w:t xml:space="preserve">he </w:t>
      </w:r>
      <w:r w:rsidR="000A333C">
        <w:t>RFP</w:t>
      </w:r>
      <w:r w:rsidR="00D42EFE">
        <w:t>;</w:t>
      </w:r>
    </w:p>
    <w:p w14:paraId="39507536" w14:textId="77777777" w:rsidR="008836CF" w:rsidRPr="00634B9B" w:rsidRDefault="002B2507" w:rsidP="005C3789">
      <w:pPr>
        <w:pStyle w:val="MDABC"/>
        <w:numPr>
          <w:ilvl w:val="1"/>
          <w:numId w:val="31"/>
        </w:numPr>
        <w:jc w:val="both"/>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5EAD5F7F" w14:textId="77777777" w:rsidR="008836CF" w:rsidRPr="00634B9B" w:rsidRDefault="002B2507" w:rsidP="005C3789">
      <w:pPr>
        <w:pStyle w:val="MDABC"/>
        <w:numPr>
          <w:ilvl w:val="1"/>
          <w:numId w:val="31"/>
        </w:numPr>
        <w:jc w:val="both"/>
      </w:pPr>
      <w:r>
        <w:lastRenderedPageBreak/>
        <w:t>P</w:t>
      </w:r>
      <w:r w:rsidR="008836CF" w:rsidRPr="00634B9B">
        <w:t>re-</w:t>
      </w:r>
      <w:r w:rsidR="000A333C">
        <w:t>Proposal</w:t>
      </w:r>
      <w:r w:rsidR="008836CF" w:rsidRPr="00634B9B">
        <w:t xml:space="preserve"> conference documents</w:t>
      </w:r>
      <w:r w:rsidR="00D42EFE">
        <w:t>;</w:t>
      </w:r>
    </w:p>
    <w:p w14:paraId="3C3584E5" w14:textId="77777777" w:rsidR="008836CF" w:rsidRPr="00634B9B" w:rsidRDefault="002B2507" w:rsidP="005C3789">
      <w:pPr>
        <w:pStyle w:val="MDABC"/>
        <w:numPr>
          <w:ilvl w:val="1"/>
          <w:numId w:val="31"/>
        </w:numPr>
        <w:jc w:val="both"/>
      </w:pPr>
      <w:r>
        <w:t>Q</w:t>
      </w:r>
      <w:r w:rsidR="008836CF" w:rsidRPr="00634B9B">
        <w:t>uestions and responses</w:t>
      </w:r>
      <w:r w:rsidR="00D42EFE">
        <w:t>;</w:t>
      </w:r>
    </w:p>
    <w:p w14:paraId="6C382566" w14:textId="77777777" w:rsidR="008836CF" w:rsidRPr="00634B9B" w:rsidRDefault="002B2507" w:rsidP="005C3789">
      <w:pPr>
        <w:pStyle w:val="MDABC"/>
        <w:numPr>
          <w:ilvl w:val="1"/>
          <w:numId w:val="31"/>
        </w:numPr>
        <w:jc w:val="both"/>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40FF9C96" w14:textId="77777777" w:rsidR="00377D8B" w:rsidRDefault="002B2507" w:rsidP="005C3789">
      <w:pPr>
        <w:pStyle w:val="MDABC"/>
        <w:numPr>
          <w:ilvl w:val="1"/>
          <w:numId w:val="31"/>
        </w:numPr>
        <w:jc w:val="both"/>
      </w:pPr>
      <w:r>
        <w:t>N</w:t>
      </w:r>
      <w:r w:rsidR="008836CF" w:rsidRPr="00634B9B">
        <w:t>otices of award selection or non-selection</w:t>
      </w:r>
      <w:r w:rsidR="008836CF" w:rsidRPr="000A5B2F">
        <w:t>; and</w:t>
      </w:r>
    </w:p>
    <w:p w14:paraId="2926FAF0" w14:textId="77777777" w:rsidR="00377D8B" w:rsidRPr="000A5B2F" w:rsidRDefault="002B2507" w:rsidP="005C3789">
      <w:pPr>
        <w:pStyle w:val="MDABC"/>
        <w:numPr>
          <w:ilvl w:val="1"/>
          <w:numId w:val="31"/>
        </w:numPr>
        <w:jc w:val="both"/>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577597DC" w14:textId="77777777" w:rsidR="00377D8B" w:rsidRDefault="00B8552B" w:rsidP="003F4D5D">
      <w:pPr>
        <w:pStyle w:val="MDABC"/>
        <w:jc w:val="both"/>
      </w:pPr>
      <w:r>
        <w:t xml:space="preserve">The </w:t>
      </w:r>
      <w:r w:rsidRPr="00634B9B">
        <w:t xml:space="preserve"> </w:t>
      </w:r>
      <w:r w:rsidR="000A333C">
        <w:t>Offeror</w:t>
      </w:r>
      <w:r w:rsidR="008836CF" w:rsidRPr="00634B9B">
        <w:t xml:space="preserve"> or potential </w:t>
      </w:r>
      <w:r w:rsidR="000A333C">
        <w:t>Offeror</w:t>
      </w:r>
      <w:r w:rsidR="008836CF" w:rsidRPr="00634B9B">
        <w:t xml:space="preserve"> may use </w:t>
      </w:r>
      <w:r w:rsidR="008836CF">
        <w:t>e-mail</w:t>
      </w:r>
      <w:r w:rsidR="008836CF" w:rsidRPr="00634B9B">
        <w:t xml:space="preserve"> to:</w:t>
      </w:r>
    </w:p>
    <w:p w14:paraId="554FC87C" w14:textId="77777777" w:rsidR="00377D8B" w:rsidRDefault="002B2507" w:rsidP="005C3789">
      <w:pPr>
        <w:pStyle w:val="MDABC"/>
        <w:numPr>
          <w:ilvl w:val="1"/>
          <w:numId w:val="31"/>
        </w:numPr>
        <w:jc w:val="both"/>
      </w:pPr>
      <w:r>
        <w:t>A</w:t>
      </w:r>
      <w:r w:rsidR="008836CF" w:rsidRPr="00634B9B">
        <w:t>sk questions regarding the solicitation</w:t>
      </w:r>
      <w:r w:rsidR="003F626E">
        <w:t>;</w:t>
      </w:r>
    </w:p>
    <w:p w14:paraId="70CB16A9" w14:textId="77777777" w:rsidR="008836CF" w:rsidRPr="00634B9B" w:rsidRDefault="002B2507" w:rsidP="005C3789">
      <w:pPr>
        <w:pStyle w:val="MDABC"/>
        <w:numPr>
          <w:ilvl w:val="1"/>
          <w:numId w:val="31"/>
        </w:numPr>
        <w:jc w:val="both"/>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14:paraId="3A313486" w14:textId="77777777" w:rsidR="00377D8B" w:rsidRDefault="000313A3" w:rsidP="005C3789">
      <w:pPr>
        <w:pStyle w:val="MDABC"/>
        <w:numPr>
          <w:ilvl w:val="1"/>
          <w:numId w:val="31"/>
        </w:numPr>
        <w:jc w:val="both"/>
      </w:pPr>
      <w:r>
        <w:t>S</w:t>
      </w:r>
      <w:r w:rsidR="008836CF" w:rsidRPr="00634B9B">
        <w:t xml:space="preserve">ubmit a "No </w:t>
      </w:r>
      <w:r w:rsidR="000A333C">
        <w:t>Proposal</w:t>
      </w:r>
      <w:r w:rsidR="008836CF" w:rsidRPr="00634B9B">
        <w:t xml:space="preserve"> Response" to the </w:t>
      </w:r>
      <w:r w:rsidR="000A333C">
        <w:t>RFP</w:t>
      </w:r>
      <w:r w:rsidR="00471CD3">
        <w:t>.</w:t>
      </w:r>
    </w:p>
    <w:p w14:paraId="0CB8DE83" w14:textId="77777777" w:rsidR="00377D8B" w:rsidRDefault="008836CF" w:rsidP="003F4D5D">
      <w:pPr>
        <w:pStyle w:val="MDABC"/>
        <w:jc w:val="both"/>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14:paraId="2B3CF54C" w14:textId="77777777" w:rsidR="00377D8B" w:rsidRPr="003F4D5D" w:rsidRDefault="008836CF" w:rsidP="00325488">
      <w:pPr>
        <w:pStyle w:val="Heading3"/>
        <w:tabs>
          <w:tab w:val="clear" w:pos="990"/>
          <w:tab w:val="left" w:pos="1170"/>
        </w:tabs>
        <w:ind w:left="1152" w:hanging="792"/>
        <w:jc w:val="both"/>
        <w:rPr>
          <w:b w:val="0"/>
        </w:rPr>
      </w:pPr>
      <w:r w:rsidRPr="003F4D5D">
        <w:rPr>
          <w:b w:val="0"/>
        </w:rPr>
        <w:t xml:space="preserve">The following transactions related to this procurement and any Contract awarded pursuant to it are </w:t>
      </w:r>
      <w:r w:rsidRPr="003F4D5D">
        <w:t>not authorized</w:t>
      </w:r>
      <w:r w:rsidRPr="003F4D5D">
        <w:rPr>
          <w:b w:val="0"/>
        </w:rPr>
        <w:t xml:space="preserve"> to be conducted by electronic means:</w:t>
      </w:r>
    </w:p>
    <w:p w14:paraId="5C9B36CE" w14:textId="77777777" w:rsidR="008836CF" w:rsidRPr="00634B9B" w:rsidRDefault="000313A3" w:rsidP="00D84078">
      <w:pPr>
        <w:pStyle w:val="MDABC"/>
        <w:numPr>
          <w:ilvl w:val="0"/>
          <w:numId w:val="18"/>
        </w:numPr>
        <w:jc w:val="both"/>
      </w:pPr>
      <w:r>
        <w:t>S</w:t>
      </w:r>
      <w:r w:rsidR="008836CF" w:rsidRPr="00634B9B">
        <w:t xml:space="preserve">ubmission of initial </w:t>
      </w:r>
      <w:r w:rsidR="000A333C">
        <w:t>Proposal</w:t>
      </w:r>
      <w:r w:rsidR="008836CF" w:rsidRPr="00634B9B">
        <w:t>s</w:t>
      </w:r>
      <w:r w:rsidR="008836CF" w:rsidRPr="00164E9D">
        <w:t>;</w:t>
      </w:r>
    </w:p>
    <w:p w14:paraId="499260A4" w14:textId="77777777" w:rsidR="00377D8B" w:rsidRDefault="000313A3" w:rsidP="00D84078">
      <w:pPr>
        <w:pStyle w:val="MDABC"/>
        <w:numPr>
          <w:ilvl w:val="0"/>
          <w:numId w:val="18"/>
        </w:numPr>
        <w:jc w:val="both"/>
      </w:pPr>
      <w:r>
        <w:t>F</w:t>
      </w:r>
      <w:r w:rsidR="008836CF" w:rsidRPr="00634B9B">
        <w:t>iling of protests;</w:t>
      </w:r>
    </w:p>
    <w:p w14:paraId="0F924B53" w14:textId="77777777" w:rsidR="00377D8B" w:rsidRDefault="000313A3" w:rsidP="00D84078">
      <w:pPr>
        <w:pStyle w:val="MDABC"/>
        <w:numPr>
          <w:ilvl w:val="0"/>
          <w:numId w:val="18"/>
        </w:numPr>
        <w:jc w:val="both"/>
      </w:pPr>
      <w:r>
        <w:t>F</w:t>
      </w:r>
      <w:r w:rsidR="008836CF" w:rsidRPr="00634B9B">
        <w:t>iling of Contract claims;</w:t>
      </w:r>
    </w:p>
    <w:p w14:paraId="7A605729" w14:textId="77777777" w:rsidR="00377D8B" w:rsidRDefault="000313A3" w:rsidP="00D84078">
      <w:pPr>
        <w:pStyle w:val="MDABC"/>
        <w:numPr>
          <w:ilvl w:val="0"/>
          <w:numId w:val="18"/>
        </w:numPr>
        <w:jc w:val="both"/>
      </w:pPr>
      <w:r>
        <w:t>S</w:t>
      </w:r>
      <w:r w:rsidR="008836CF" w:rsidRPr="00634B9B">
        <w:t xml:space="preserve">ubmission of documents determined by the </w:t>
      </w:r>
      <w:r w:rsidR="00EE2980">
        <w:t>MLGCA</w:t>
      </w:r>
      <w:r w:rsidR="008836CF" w:rsidRPr="00634B9B">
        <w:t xml:space="preserve"> to require original signatures (e.g., Contract execution, Contract modifications</w:t>
      </w:r>
      <w:r w:rsidR="008836CF" w:rsidRPr="00B9217F">
        <w:t>);</w:t>
      </w:r>
      <w:r w:rsidR="008836CF" w:rsidRPr="00634B9B">
        <w:t xml:space="preserve"> or</w:t>
      </w:r>
    </w:p>
    <w:p w14:paraId="5CFCBFF2" w14:textId="77777777" w:rsidR="00377D8B" w:rsidRPr="002B30A7" w:rsidRDefault="000313A3" w:rsidP="00D84078">
      <w:pPr>
        <w:pStyle w:val="MDABC"/>
        <w:numPr>
          <w:ilvl w:val="0"/>
          <w:numId w:val="18"/>
        </w:numPr>
        <w:jc w:val="both"/>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675C9116" w14:textId="77777777" w:rsidR="008836CF" w:rsidRPr="003F4D5D" w:rsidRDefault="008836CF" w:rsidP="00325488">
      <w:pPr>
        <w:pStyle w:val="Heading3"/>
        <w:tabs>
          <w:tab w:val="clear" w:pos="990"/>
          <w:tab w:val="left" w:pos="1080"/>
        </w:tabs>
        <w:ind w:left="1080" w:hanging="648"/>
        <w:jc w:val="both"/>
        <w:rPr>
          <w:b w:val="0"/>
        </w:rPr>
      </w:pPr>
      <w:r w:rsidRPr="003F4D5D">
        <w:rPr>
          <w:b w:val="0"/>
        </w:rPr>
        <w:t>Any facsimile or e-mail transmission is only authorized to the facsimile numbers or e-mail addresses for the identified person</w:t>
      </w:r>
      <w:r w:rsidR="003F4D5D">
        <w:rPr>
          <w:b w:val="0"/>
        </w:rPr>
        <w:t xml:space="preserve"> as provided in the RFP</w:t>
      </w:r>
      <w:r w:rsidRPr="003F4D5D">
        <w:rPr>
          <w:b w:val="0"/>
        </w:rPr>
        <w:t xml:space="preserve">, the Contract, or in the direction from the Procurement Officer or Contract </w:t>
      </w:r>
      <w:r w:rsidRPr="003F4D5D">
        <w:rPr>
          <w:b w:val="0"/>
          <w:bCs/>
          <w:color w:val="000000"/>
        </w:rPr>
        <w:t>Monitor</w:t>
      </w:r>
      <w:r w:rsidRPr="003F4D5D">
        <w:rPr>
          <w:b w:val="0"/>
        </w:rPr>
        <w:t>.</w:t>
      </w:r>
    </w:p>
    <w:p w14:paraId="6536E197" w14:textId="77777777" w:rsidR="00FE7635" w:rsidRPr="00634B9B" w:rsidRDefault="00FE7635" w:rsidP="00325488">
      <w:pPr>
        <w:pStyle w:val="Heading2"/>
      </w:pPr>
      <w:bookmarkStart w:id="200" w:name="_Toc473536835"/>
      <w:bookmarkStart w:id="201" w:name="_Toc488066998"/>
      <w:bookmarkStart w:id="202" w:name="_Toc24014640"/>
      <w:r w:rsidRPr="004F306B">
        <w:t>MBE Participation Goal</w:t>
      </w:r>
      <w:bookmarkEnd w:id="200"/>
      <w:bookmarkEnd w:id="201"/>
      <w:r w:rsidR="005D1889">
        <w:t xml:space="preserve"> (Primary Contractor Only)</w:t>
      </w:r>
      <w:bookmarkEnd w:id="202"/>
    </w:p>
    <w:p w14:paraId="05794D94" w14:textId="77777777" w:rsidR="00FE7635" w:rsidRDefault="00FE7635" w:rsidP="00325488">
      <w:pPr>
        <w:pStyle w:val="Heading3"/>
        <w:tabs>
          <w:tab w:val="clear" w:pos="990"/>
          <w:tab w:val="left" w:pos="1170"/>
        </w:tabs>
        <w:ind w:left="1260" w:hanging="900"/>
      </w:pPr>
      <w:r w:rsidRPr="00634B9B">
        <w:t>Establishment of Goal and Subgoals</w:t>
      </w:r>
    </w:p>
    <w:p w14:paraId="19A1D393" w14:textId="77777777" w:rsidR="00FE7635" w:rsidRPr="00634B9B" w:rsidRDefault="00FE7635" w:rsidP="00274792">
      <w:pPr>
        <w:pStyle w:val="MDText0"/>
        <w:ind w:left="1170"/>
        <w:jc w:val="both"/>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t>.</w:t>
      </w:r>
    </w:p>
    <w:p w14:paraId="703E79B4" w14:textId="77777777" w:rsidR="00FE7635" w:rsidRPr="00634B9B" w:rsidRDefault="00FE7635" w:rsidP="00274792">
      <w:pPr>
        <w:pStyle w:val="MDText0"/>
        <w:ind w:left="1170"/>
        <w:jc w:val="both"/>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27CFDD49" w14:textId="77777777" w:rsidR="00FE7635" w:rsidRDefault="00FE7635" w:rsidP="00274792">
      <w:pPr>
        <w:pStyle w:val="MDText0"/>
        <w:ind w:left="1170"/>
        <w:jc w:val="both"/>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 xml:space="preserve">goal and subgoals, and commits to achieving the overall goal and </w:t>
      </w:r>
      <w:r w:rsidRPr="00DE0196">
        <w:lastRenderedPageBreak/>
        <w:t>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6C690CC3" w14:textId="77777777" w:rsidR="00593338" w:rsidRPr="005026DB" w:rsidRDefault="00593338" w:rsidP="00274792">
      <w:pPr>
        <w:ind w:left="1170"/>
        <w:jc w:val="both"/>
        <w:rPr>
          <w:rFonts w:eastAsia="Times New Roman"/>
          <w:sz w:val="22"/>
          <w:u w:val="single"/>
        </w:rPr>
      </w:pPr>
      <w:r w:rsidRPr="005026DB">
        <w:rPr>
          <w:rFonts w:eastAsia="Times New Roman"/>
          <w:sz w:val="22"/>
          <w:u w:val="single"/>
        </w:rPr>
        <w:t>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an Offeror to properly complete, sign, and submit Attachment D-1A  at the time it submits its Technical Response(s) to the RFP will result in the State’s rejection of the Offeror’s Proposal for the applicable Service Category.  This failure is not curable.</w:t>
      </w:r>
    </w:p>
    <w:p w14:paraId="151B8D7A" w14:textId="77777777" w:rsidR="00593338" w:rsidRPr="00593338" w:rsidRDefault="00593338" w:rsidP="00593338">
      <w:pPr>
        <w:ind w:left="144"/>
        <w:rPr>
          <w:rFonts w:eastAsia="Times New Roman"/>
          <w:sz w:val="22"/>
        </w:rPr>
      </w:pPr>
    </w:p>
    <w:p w14:paraId="5D0F45E1" w14:textId="7AFED01D" w:rsidR="00AA7172" w:rsidRDefault="00FE7635" w:rsidP="00325488">
      <w:pPr>
        <w:pStyle w:val="Heading3"/>
        <w:tabs>
          <w:tab w:val="clear" w:pos="990"/>
          <w:tab w:val="left" w:pos="1080"/>
        </w:tabs>
        <w:ind w:left="1152" w:hanging="792"/>
      </w:pPr>
      <w:r w:rsidRPr="00C30BAC">
        <w:t>Attachments</w:t>
      </w:r>
    </w:p>
    <w:p w14:paraId="2DF8AA4C" w14:textId="77777777" w:rsidR="00FE7635" w:rsidRPr="00B72AF7" w:rsidRDefault="00FE7635" w:rsidP="005C3789">
      <w:pPr>
        <w:pStyle w:val="MDABC"/>
        <w:numPr>
          <w:ilvl w:val="0"/>
          <w:numId w:val="71"/>
        </w:numPr>
      </w:pPr>
      <w:r w:rsidRPr="00B72AF7">
        <w:t xml:space="preserve">D-1 to D-5 – The following Minority Business Enterprise participation instructions, and forms are provided to assist </w:t>
      </w:r>
      <w:r w:rsidR="000A333C" w:rsidRPr="00B72AF7">
        <w:t>Offeror</w:t>
      </w:r>
      <w:r w:rsidRPr="00B72AF7">
        <w:t>s:</w:t>
      </w:r>
    </w:p>
    <w:p w14:paraId="37A9EC1E" w14:textId="77777777"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0CD411D2" w14:textId="77777777" w:rsidR="00FE7635" w:rsidRPr="0011696B" w:rsidRDefault="00FE7635" w:rsidP="00B72AF7">
      <w:pPr>
        <w:pStyle w:val="MD123"/>
      </w:pPr>
      <w:r w:rsidRPr="0011696B">
        <w:t>Attachment D-1B</w:t>
      </w:r>
      <w:r w:rsidRPr="0011696B">
        <w:tab/>
        <w:t>Waiver Guidance</w:t>
      </w:r>
    </w:p>
    <w:p w14:paraId="3EBC4D60" w14:textId="77777777" w:rsidR="00FE7635" w:rsidRPr="0011696B" w:rsidRDefault="00FE7635" w:rsidP="00B72AF7">
      <w:pPr>
        <w:pStyle w:val="MD123"/>
      </w:pPr>
      <w:r w:rsidRPr="0011696B">
        <w:t>Attachment D-1C</w:t>
      </w:r>
      <w:r w:rsidRPr="0011696B">
        <w:tab/>
        <w:t>Good Faith Efforts Documentation to Support Waiver Request</w:t>
      </w:r>
    </w:p>
    <w:p w14:paraId="58F13C88"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39AC1362" w14:textId="77777777" w:rsidR="00377D8B" w:rsidRPr="0011696B" w:rsidRDefault="00FE7635" w:rsidP="00B72AF7">
      <w:pPr>
        <w:pStyle w:val="MD123"/>
      </w:pPr>
      <w:r w:rsidRPr="0011696B">
        <w:t>Attachment D-3A</w:t>
      </w:r>
      <w:r w:rsidRPr="0011696B">
        <w:tab/>
        <w:t>MBE Subcontractor Project Participation Certification</w:t>
      </w:r>
    </w:p>
    <w:p w14:paraId="1970789C" w14:textId="77777777" w:rsidR="00FE7635" w:rsidRPr="0011696B" w:rsidRDefault="00FE7635" w:rsidP="00B72AF7">
      <w:pPr>
        <w:pStyle w:val="MD123"/>
      </w:pPr>
      <w:r w:rsidRPr="0011696B">
        <w:t>Attachment D-3B</w:t>
      </w:r>
      <w:r w:rsidRPr="0011696B">
        <w:tab/>
        <w:t>MBE Prime Project Participation Certification</w:t>
      </w:r>
    </w:p>
    <w:p w14:paraId="0ACFC2A1" w14:textId="77777777" w:rsidR="00FE7635" w:rsidRPr="0011696B" w:rsidRDefault="00FE7635" w:rsidP="00B72AF7">
      <w:pPr>
        <w:pStyle w:val="MD123"/>
      </w:pPr>
      <w:r w:rsidRPr="0011696B">
        <w:t>Attachment D-4A</w:t>
      </w:r>
      <w:r w:rsidRPr="0011696B">
        <w:tab/>
        <w:t>Prime Contractor Paid/Unpaid MBE Invoice Report</w:t>
      </w:r>
    </w:p>
    <w:p w14:paraId="5F6A58AD" w14:textId="77777777" w:rsidR="00FE7635" w:rsidRPr="0011696B" w:rsidRDefault="00FE7635" w:rsidP="00B72AF7">
      <w:pPr>
        <w:pStyle w:val="MD123"/>
      </w:pPr>
      <w:r w:rsidRPr="0011696B">
        <w:t>Attachment D-4B</w:t>
      </w:r>
      <w:r w:rsidRPr="0011696B">
        <w:tab/>
        <w:t>MBE Prime Contractor Report</w:t>
      </w:r>
    </w:p>
    <w:p w14:paraId="0DD8DBE9"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5379452C" w14:textId="77777777" w:rsidR="00FE7635" w:rsidRPr="005A740F" w:rsidRDefault="00B8552B" w:rsidP="005026DB">
      <w:pPr>
        <w:pStyle w:val="MDABC"/>
        <w:jc w:val="both"/>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14:paraId="6E5F866B" w14:textId="52380684" w:rsidR="00FE7635" w:rsidRPr="00B72AF7" w:rsidRDefault="00FE7635" w:rsidP="005C3789">
      <w:pPr>
        <w:pStyle w:val="MD123"/>
        <w:numPr>
          <w:ilvl w:val="0"/>
          <w:numId w:val="72"/>
        </w:numPr>
        <w:jc w:val="both"/>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w:t>
      </w:r>
    </w:p>
    <w:p w14:paraId="61B4A41D" w14:textId="5E1D873F" w:rsidR="00FE7635" w:rsidRPr="00B72AF7" w:rsidRDefault="00FE7635" w:rsidP="005C3789">
      <w:pPr>
        <w:pStyle w:val="MD123"/>
        <w:numPr>
          <w:ilvl w:val="0"/>
          <w:numId w:val="72"/>
        </w:numPr>
        <w:jc w:val="both"/>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r w:rsidR="00274792">
        <w:t>;and</w:t>
      </w:r>
    </w:p>
    <w:p w14:paraId="6A08E671" w14:textId="77777777" w:rsidR="00FE7635" w:rsidRPr="00AA7172" w:rsidRDefault="00B8552B" w:rsidP="005C3789">
      <w:pPr>
        <w:pStyle w:val="MD123"/>
        <w:numPr>
          <w:ilvl w:val="0"/>
          <w:numId w:val="72"/>
        </w:numPr>
        <w:jc w:val="both"/>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727D6B31" w14:textId="77777777" w:rsidR="008F123D" w:rsidRDefault="008F123D" w:rsidP="005026DB">
      <w:pPr>
        <w:pStyle w:val="MDText0"/>
        <w:jc w:val="both"/>
        <w:rPr>
          <w:b/>
          <w:i/>
        </w:rPr>
      </w:pPr>
      <w:r w:rsidRPr="001451FA">
        <w:rPr>
          <w:b/>
          <w:i/>
        </w:rPr>
        <w:lastRenderedPageBreak/>
        <w:t xml:space="preserve">If </w:t>
      </w:r>
      <w:r>
        <w:rPr>
          <w:b/>
          <w:i/>
        </w:rPr>
        <w:t>the</w:t>
      </w:r>
      <w:r w:rsidRPr="001451FA">
        <w:rPr>
          <w:b/>
          <w:i/>
        </w:rPr>
        <w:t xml:space="preserve"> </w:t>
      </w:r>
      <w:r>
        <w:rPr>
          <w:b/>
          <w:i/>
        </w:rPr>
        <w:t>Offeror</w:t>
      </w:r>
      <w:r w:rsidRPr="001451FA">
        <w:rPr>
          <w:b/>
          <w:i/>
        </w:rPr>
        <w:t xml:space="preserve"> fails to submit a completed Attachment D-1A with the </w:t>
      </w:r>
      <w:r>
        <w:rPr>
          <w:b/>
          <w:i/>
        </w:rPr>
        <w:t>Proposal</w:t>
      </w:r>
      <w:r w:rsidRPr="001451FA">
        <w:rPr>
          <w:b/>
          <w:i/>
        </w:rPr>
        <w:t xml:space="preserve"> as required, the Procurement Officer shall determine that the </w:t>
      </w:r>
      <w:r>
        <w:rPr>
          <w:b/>
          <w:i/>
        </w:rPr>
        <w:t>Proposal</w:t>
      </w:r>
      <w:r w:rsidRPr="001451FA">
        <w:rPr>
          <w:b/>
          <w:i/>
        </w:rPr>
        <w:t xml:space="preserve"> is not reasonably susceptible of being selected for award.</w:t>
      </w:r>
    </w:p>
    <w:p w14:paraId="50863774" w14:textId="7CE7E04F" w:rsidR="00377D8B" w:rsidRPr="005026DB" w:rsidRDefault="000A333C" w:rsidP="00325488">
      <w:pPr>
        <w:pStyle w:val="Heading3"/>
        <w:tabs>
          <w:tab w:val="clear" w:pos="990"/>
          <w:tab w:val="left" w:pos="1170"/>
        </w:tabs>
        <w:ind w:left="1152" w:hanging="792"/>
        <w:jc w:val="both"/>
        <w:rPr>
          <w:b w:val="0"/>
        </w:rPr>
      </w:pPr>
      <w:r w:rsidRPr="005026DB">
        <w:rPr>
          <w:b w:val="0"/>
        </w:rPr>
        <w:t>Offeror</w:t>
      </w:r>
      <w:r w:rsidR="00FE7635" w:rsidRPr="005026DB">
        <w:rPr>
          <w:b w:val="0"/>
        </w:rPr>
        <w:t xml:space="preserve">s are responsible for verifying that each MBE (including any MBE prime and MBE prime participating in a joint venture) selected to meet the goal and any subgoals and subsequently identified in </w:t>
      </w:r>
      <w:r w:rsidR="00FE7635" w:rsidRPr="005026DB">
        <w:t>Attachment D-1A</w:t>
      </w:r>
      <w:r w:rsidR="00FE7635" w:rsidRPr="005026DB">
        <w:rPr>
          <w:b w:val="0"/>
        </w:rPr>
        <w:t xml:space="preserve"> is appropriately certified and has the correct </w:t>
      </w:r>
      <w:r w:rsidR="005C7F17">
        <w:rPr>
          <w:b w:val="0"/>
        </w:rPr>
        <w:t>North American Industry Classification System (“</w:t>
      </w:r>
      <w:r w:rsidR="00FE7635" w:rsidRPr="005026DB">
        <w:rPr>
          <w:b w:val="0"/>
        </w:rPr>
        <w:t>NAICS</w:t>
      </w:r>
      <w:r w:rsidR="005C7F17">
        <w:rPr>
          <w:b w:val="0"/>
        </w:rPr>
        <w:t>”)</w:t>
      </w:r>
      <w:r w:rsidR="00FE7635" w:rsidRPr="005026DB">
        <w:rPr>
          <w:b w:val="0"/>
        </w:rPr>
        <w:t xml:space="preserve"> codes allowing it to perform the committed work.</w:t>
      </w:r>
    </w:p>
    <w:p w14:paraId="480A3255" w14:textId="44B84621" w:rsidR="00377D8B" w:rsidRPr="005026DB" w:rsidRDefault="00FE7635" w:rsidP="005C7F17">
      <w:pPr>
        <w:pStyle w:val="Heading3"/>
        <w:tabs>
          <w:tab w:val="clear" w:pos="990"/>
          <w:tab w:val="left" w:pos="1170"/>
        </w:tabs>
        <w:ind w:left="1152" w:hanging="792"/>
        <w:jc w:val="both"/>
        <w:rPr>
          <w:b w:val="0"/>
        </w:rPr>
      </w:pPr>
      <w:r w:rsidRPr="005026DB">
        <w:rPr>
          <w:b w:val="0"/>
        </w:rPr>
        <w:t xml:space="preserve">Within ten (10) </w:t>
      </w:r>
      <w:r w:rsidR="005C7F17">
        <w:rPr>
          <w:b w:val="0"/>
        </w:rPr>
        <w:t>working d</w:t>
      </w:r>
      <w:r w:rsidRPr="005026DB">
        <w:rPr>
          <w:b w:val="0"/>
        </w:rPr>
        <w:t xml:space="preserve">ays from notification that it is the recommended awardee or from the date of the actual award, whichever is earlier, the </w:t>
      </w:r>
      <w:r w:rsidR="000A333C" w:rsidRPr="005026DB">
        <w:rPr>
          <w:b w:val="0"/>
        </w:rPr>
        <w:t>Offeror</w:t>
      </w:r>
      <w:r w:rsidRPr="005026DB">
        <w:rPr>
          <w:b w:val="0"/>
        </w:rPr>
        <w:t xml:space="preserve"> must provide the following documentation to the Procurement Officer</w:t>
      </w:r>
      <w:r w:rsidR="005C7F17">
        <w:rPr>
          <w:b w:val="0"/>
        </w:rPr>
        <w:t>:</w:t>
      </w:r>
    </w:p>
    <w:p w14:paraId="4A39D4E0" w14:textId="77777777" w:rsidR="00FE7635" w:rsidRPr="0011696B" w:rsidRDefault="00FE7635" w:rsidP="005C7F17">
      <w:pPr>
        <w:pStyle w:val="MDABC"/>
        <w:numPr>
          <w:ilvl w:val="0"/>
          <w:numId w:val="52"/>
        </w:numPr>
        <w:jc w:val="both"/>
      </w:pPr>
      <w:r w:rsidRPr="0011696B">
        <w:t>Outreach Efforts Compliance Statement (</w:t>
      </w:r>
      <w:r w:rsidRPr="00553337">
        <w:rPr>
          <w:b/>
        </w:rPr>
        <w:t>Attachment D-2</w:t>
      </w:r>
      <w:r w:rsidRPr="0011696B">
        <w:t>);</w:t>
      </w:r>
    </w:p>
    <w:p w14:paraId="27A861BB" w14:textId="77777777" w:rsidR="00377D8B" w:rsidRPr="0011696B" w:rsidRDefault="00FE7635" w:rsidP="005C7F17">
      <w:pPr>
        <w:pStyle w:val="MDABC"/>
        <w:jc w:val="both"/>
      </w:pPr>
      <w:r w:rsidRPr="0011696B">
        <w:t>MBE Subcontractor/Prime Project Participation Certification (</w:t>
      </w:r>
      <w:r w:rsidRPr="00553337">
        <w:rPr>
          <w:b/>
        </w:rPr>
        <w:t>Attachment D-3A/3B</w:t>
      </w:r>
      <w:r w:rsidRPr="0011696B">
        <w:t>); and</w:t>
      </w:r>
    </w:p>
    <w:p w14:paraId="01B9F9EF" w14:textId="77777777" w:rsidR="00FE7635" w:rsidRPr="0011696B" w:rsidRDefault="00FE7635" w:rsidP="009F7C92">
      <w:pPr>
        <w:pStyle w:val="MDABC"/>
        <w:jc w:val="both"/>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56B605BD" w14:textId="58345246" w:rsidR="00FE7635" w:rsidRPr="0011696B" w:rsidRDefault="00FE7635" w:rsidP="009F7C92">
      <w:pPr>
        <w:pStyle w:val="MDABC"/>
        <w:numPr>
          <w:ilvl w:val="0"/>
          <w:numId w:val="0"/>
        </w:numPr>
        <w:ind w:left="1152"/>
        <w:jc w:val="both"/>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2006FB2E" w14:textId="77777777" w:rsidR="00FE7635" w:rsidRPr="001451FA" w:rsidRDefault="00FE7635" w:rsidP="005026DB">
      <w:pPr>
        <w:pStyle w:val="MDText0"/>
        <w:jc w:val="both"/>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14:paraId="46DEE42F" w14:textId="77777777" w:rsidR="00FE7635" w:rsidRPr="005026DB" w:rsidRDefault="00FE7635" w:rsidP="00325488">
      <w:pPr>
        <w:pStyle w:val="Heading3"/>
        <w:tabs>
          <w:tab w:val="clear" w:pos="990"/>
          <w:tab w:val="left" w:pos="1170"/>
        </w:tabs>
        <w:ind w:left="1152" w:hanging="792"/>
        <w:jc w:val="both"/>
        <w:rPr>
          <w:b w:val="0"/>
        </w:rPr>
      </w:pPr>
      <w:r w:rsidRPr="005026DB">
        <w:rPr>
          <w:b w:val="0"/>
        </w:rPr>
        <w:t>A current directory of certified MBEs is available through the Maryland State Department of Transportation (MDOT), Office of Minority Business Enterprise, 7201 Corporate Center Drive, Hanover, Maryland 21076</w:t>
      </w:r>
      <w:r w:rsidR="00AC29B8" w:rsidRPr="005026DB">
        <w:rPr>
          <w:b w:val="0"/>
        </w:rPr>
        <w:t xml:space="preserve">. </w:t>
      </w:r>
      <w:r w:rsidRPr="005026DB">
        <w:rPr>
          <w:b w:val="0"/>
        </w:rPr>
        <w:t>The phone numbers are (410) 865-1269, 1-800-544-6056, or TTY (410) 865-1342</w:t>
      </w:r>
      <w:r w:rsidR="00AC29B8" w:rsidRPr="005026DB">
        <w:rPr>
          <w:b w:val="0"/>
        </w:rPr>
        <w:t xml:space="preserve">. </w:t>
      </w:r>
      <w:r w:rsidRPr="005026DB">
        <w:rPr>
          <w:b w:val="0"/>
        </w:rPr>
        <w:t>The directory is also available on the MDOT website at</w:t>
      </w:r>
      <w:r w:rsidRPr="005026DB">
        <w:rPr>
          <w:rStyle w:val="Hyperlink"/>
          <w:b w:val="0"/>
        </w:rPr>
        <w:t xml:space="preserve"> </w:t>
      </w:r>
      <w:hyperlink r:id="rId20" w:history="1">
        <w:r w:rsidRPr="005026DB">
          <w:rPr>
            <w:rStyle w:val="Hyperlink"/>
            <w:b w:val="0"/>
            <w:szCs w:val="22"/>
          </w:rPr>
          <w:t>http://mbe.mdot.maryland.gov/directory/</w:t>
        </w:r>
      </w:hyperlink>
      <w:r w:rsidR="00AC29B8" w:rsidRPr="005026DB">
        <w:rPr>
          <w:b w:val="0"/>
        </w:rPr>
        <w:t xml:space="preserve">. </w:t>
      </w:r>
      <w:r w:rsidRPr="005026DB">
        <w:rPr>
          <w:b w:val="0"/>
        </w:rPr>
        <w:t>The most current and up-to-date information on MBEs is available via this website</w:t>
      </w:r>
      <w:r w:rsidR="00AC29B8" w:rsidRPr="005026DB">
        <w:rPr>
          <w:b w:val="0"/>
        </w:rPr>
        <w:t xml:space="preserve">. </w:t>
      </w:r>
      <w:r w:rsidRPr="005026DB">
        <w:rPr>
          <w:b w:val="0"/>
        </w:rPr>
        <w:t>Only MDOT-certified MBEs may be used to meet the MBE subcontracting goals.</w:t>
      </w:r>
    </w:p>
    <w:p w14:paraId="6FE4BC0F" w14:textId="3F4C8886" w:rsidR="00FE7635" w:rsidRPr="005026DB" w:rsidRDefault="00B8552B" w:rsidP="00325488">
      <w:pPr>
        <w:pStyle w:val="Heading3"/>
        <w:tabs>
          <w:tab w:val="clear" w:pos="990"/>
          <w:tab w:val="left" w:pos="1170"/>
        </w:tabs>
        <w:ind w:left="1152" w:hanging="792"/>
        <w:jc w:val="both"/>
        <w:rPr>
          <w:b w:val="0"/>
        </w:rPr>
      </w:pPr>
      <w:r w:rsidRPr="005026DB">
        <w:rPr>
          <w:b w:val="0"/>
        </w:rPr>
        <w:t xml:space="preserve">The </w:t>
      </w:r>
      <w:r w:rsidR="000A333C" w:rsidRPr="005026DB">
        <w:rPr>
          <w:b w:val="0"/>
        </w:rPr>
        <w:t>Offeror</w:t>
      </w:r>
      <w:r w:rsidR="00FE7635" w:rsidRPr="005026DB">
        <w:rPr>
          <w:b w:val="0"/>
        </w:rPr>
        <w:t xml:space="preserve"> that requested a waiver of the goal or any of the applicable subgoals will be responsible for submitting the Good Faith Efforts Documentation to Support Waiver Request </w:t>
      </w:r>
      <w:r w:rsidR="00FE7635" w:rsidRPr="005026DB">
        <w:t xml:space="preserve">(Attachment </w:t>
      </w:r>
      <w:r w:rsidR="00FE7635" w:rsidRPr="005026DB">
        <w:rPr>
          <w:bCs/>
        </w:rPr>
        <w:t>D</w:t>
      </w:r>
      <w:r w:rsidR="00FE7635" w:rsidRPr="005026DB">
        <w:t>-1C)</w:t>
      </w:r>
      <w:r w:rsidR="00FE7635" w:rsidRPr="005026DB">
        <w:rPr>
          <w:b w:val="0"/>
        </w:rPr>
        <w:t xml:space="preserve"> and all documentation within ten (10) </w:t>
      </w:r>
      <w:r w:rsidR="009F7C92">
        <w:rPr>
          <w:b w:val="0"/>
        </w:rPr>
        <w:t>working</w:t>
      </w:r>
      <w:r w:rsidR="009F7C92" w:rsidRPr="005026DB">
        <w:rPr>
          <w:b w:val="0"/>
        </w:rPr>
        <w:t xml:space="preserve"> </w:t>
      </w:r>
      <w:r w:rsidR="009F7C92">
        <w:rPr>
          <w:b w:val="0"/>
        </w:rPr>
        <w:t>d</w:t>
      </w:r>
      <w:r w:rsidR="00FE7635" w:rsidRPr="005026DB">
        <w:rPr>
          <w:b w:val="0"/>
        </w:rPr>
        <w:t>ays from notification that it is the recommended awardee or from the date of the actual award, whichever is earlier.</w:t>
      </w:r>
    </w:p>
    <w:p w14:paraId="350F7540" w14:textId="4FD6B552" w:rsidR="00FE7635" w:rsidRPr="005026DB" w:rsidRDefault="00FE7635" w:rsidP="00325488">
      <w:pPr>
        <w:pStyle w:val="Heading3"/>
        <w:tabs>
          <w:tab w:val="clear" w:pos="990"/>
          <w:tab w:val="left" w:pos="1170"/>
        </w:tabs>
        <w:ind w:left="1152" w:hanging="792"/>
        <w:jc w:val="both"/>
        <w:rPr>
          <w:b w:val="0"/>
        </w:rPr>
      </w:pPr>
      <w:r w:rsidRPr="005026DB">
        <w:rPr>
          <w:b w:val="0"/>
        </w:rPr>
        <w:t xml:space="preserve">All documents, including the MBE Utilization and Fair Solicitation Affidavit &amp; MBE Participation Schedule </w:t>
      </w:r>
      <w:r w:rsidRPr="005026DB">
        <w:t xml:space="preserve">(Attachment </w:t>
      </w:r>
      <w:r w:rsidRPr="005026DB">
        <w:rPr>
          <w:bCs/>
          <w:color w:val="000000"/>
          <w:shd w:val="clear" w:color="auto" w:fill="FFFFFF"/>
        </w:rPr>
        <w:t>D</w:t>
      </w:r>
      <w:r w:rsidRPr="005026DB">
        <w:t>-1A)</w:t>
      </w:r>
      <w:r w:rsidRPr="005026DB">
        <w:rPr>
          <w:b w:val="0"/>
        </w:rPr>
        <w:t xml:space="preserve">, completed and submitted by the </w:t>
      </w:r>
      <w:r w:rsidR="000A333C" w:rsidRPr="005026DB">
        <w:rPr>
          <w:b w:val="0"/>
        </w:rPr>
        <w:t>Offeror</w:t>
      </w:r>
      <w:r w:rsidRPr="005026DB">
        <w:rPr>
          <w:b w:val="0"/>
        </w:rPr>
        <w:t xml:space="preserve"> in connection with its certified MBE participation commitment shall be considered a part of the Contract and are hereby expressly incorporated into the Contract by reference thereto</w:t>
      </w:r>
      <w:r w:rsidR="00AC29B8" w:rsidRPr="005026DB">
        <w:rPr>
          <w:b w:val="0"/>
        </w:rPr>
        <w:t xml:space="preserve">. </w:t>
      </w:r>
      <w:r w:rsidRPr="005026DB">
        <w:rPr>
          <w:b w:val="0"/>
        </w:rPr>
        <w:t xml:space="preserve">All of the referenced documents will be considered a part of the </w:t>
      </w:r>
      <w:r w:rsidR="000A333C" w:rsidRPr="005026DB">
        <w:rPr>
          <w:b w:val="0"/>
        </w:rPr>
        <w:t>Proposal</w:t>
      </w:r>
      <w:r w:rsidRPr="005026DB">
        <w:rPr>
          <w:b w:val="0"/>
        </w:rPr>
        <w:t xml:space="preserve"> for order of precedence purposes (</w:t>
      </w:r>
      <w:r w:rsidR="00F65D8F">
        <w:rPr>
          <w:b w:val="0"/>
        </w:rPr>
        <w:t>S</w:t>
      </w:r>
      <w:r w:rsidRPr="005026DB">
        <w:rPr>
          <w:b w:val="0"/>
        </w:rPr>
        <w:t xml:space="preserve">ee Contract – </w:t>
      </w:r>
      <w:r w:rsidRPr="005026DB">
        <w:t xml:space="preserve">Attachment </w:t>
      </w:r>
      <w:r w:rsidRPr="005026DB">
        <w:rPr>
          <w:bCs/>
          <w:color w:val="000000"/>
          <w:shd w:val="clear" w:color="auto" w:fill="FFFFFF"/>
        </w:rPr>
        <w:t>M</w:t>
      </w:r>
      <w:r w:rsidRPr="005026DB">
        <w:t>, Section 2.</w:t>
      </w:r>
      <w:r w:rsidR="009516F3" w:rsidRPr="005026DB">
        <w:t>1</w:t>
      </w:r>
      <w:r w:rsidRPr="005026DB">
        <w:rPr>
          <w:b w:val="0"/>
        </w:rPr>
        <w:t>).</w:t>
      </w:r>
    </w:p>
    <w:p w14:paraId="2D11DE02" w14:textId="5E66345B" w:rsidR="00FE7635" w:rsidRPr="00634B9B" w:rsidRDefault="00FE7635" w:rsidP="00325488">
      <w:pPr>
        <w:pStyle w:val="Heading3"/>
        <w:tabs>
          <w:tab w:val="clear" w:pos="990"/>
          <w:tab w:val="left" w:pos="1170"/>
        </w:tabs>
        <w:ind w:left="1152" w:hanging="792"/>
        <w:jc w:val="both"/>
      </w:pPr>
      <w:r w:rsidRPr="008C47C1">
        <w:rPr>
          <w:b w:val="0"/>
        </w:rPr>
        <w:t xml:space="preserve">The </w:t>
      </w:r>
      <w:r w:rsidR="000A333C" w:rsidRPr="008C47C1">
        <w:rPr>
          <w:b w:val="0"/>
        </w:rPr>
        <w:t>Offeror</w:t>
      </w:r>
      <w:r w:rsidRPr="008C47C1">
        <w:rPr>
          <w:b w:val="0"/>
        </w:rPr>
        <w:t xml:space="preserve"> is advised that liquidated damages will apply in the event the Contractor fails to comply in good faith with the requirements of the MBE program and pertinent Contract provisions</w:t>
      </w:r>
      <w:r w:rsidR="00AC29B8" w:rsidRPr="008C47C1">
        <w:rPr>
          <w:b w:val="0"/>
        </w:rPr>
        <w:t xml:space="preserve">. </w:t>
      </w:r>
      <w:r w:rsidRPr="008C47C1">
        <w:rPr>
          <w:b w:val="0"/>
        </w:rPr>
        <w:t xml:space="preserve">(See Contract – </w:t>
      </w:r>
      <w:r w:rsidRPr="008C47C1">
        <w:t>Attachment M</w:t>
      </w:r>
      <w:r w:rsidR="001D2BD7" w:rsidRPr="008C47C1">
        <w:rPr>
          <w:b w:val="0"/>
        </w:rPr>
        <w:t xml:space="preserve">, </w:t>
      </w:r>
      <w:r w:rsidRPr="008C47C1">
        <w:rPr>
          <w:b w:val="0"/>
        </w:rPr>
        <w:t>Liquidated Damages</w:t>
      </w:r>
      <w:r w:rsidR="009516F3" w:rsidRPr="008C47C1">
        <w:rPr>
          <w:b w:val="0"/>
        </w:rPr>
        <w:t xml:space="preserve"> for MBE</w:t>
      </w:r>
      <w:r w:rsidR="00D8107E" w:rsidRPr="008C47C1">
        <w:rPr>
          <w:b w:val="0"/>
        </w:rPr>
        <w:t>,</w:t>
      </w:r>
      <w:r>
        <w:t xml:space="preserve"> </w:t>
      </w:r>
      <w:r w:rsidR="006E71B8">
        <w:rPr>
          <w:b w:val="0"/>
        </w:rPr>
        <w:t>S</w:t>
      </w:r>
      <w:r w:rsidR="00E35811" w:rsidRPr="006E71B8">
        <w:rPr>
          <w:b w:val="0"/>
        </w:rPr>
        <w:t>ection</w:t>
      </w:r>
      <w:r w:rsidRPr="006E71B8">
        <w:t xml:space="preserve"> </w:t>
      </w:r>
      <w:r w:rsidR="009516F3" w:rsidRPr="006E71B8">
        <w:rPr>
          <w:b w:val="0"/>
        </w:rPr>
        <w:t>39</w:t>
      </w:r>
      <w:r w:rsidR="00F65D8F">
        <w:rPr>
          <w:b w:val="0"/>
        </w:rPr>
        <w:t>)</w:t>
      </w:r>
      <w:r w:rsidRPr="00634B9B">
        <w:t>.</w:t>
      </w:r>
    </w:p>
    <w:p w14:paraId="217ED0B0" w14:textId="77777777" w:rsidR="00377D8B" w:rsidRPr="008C47C1" w:rsidRDefault="00FE7635" w:rsidP="00325488">
      <w:pPr>
        <w:pStyle w:val="Heading3"/>
        <w:tabs>
          <w:tab w:val="clear" w:pos="990"/>
          <w:tab w:val="left" w:pos="1170"/>
        </w:tabs>
        <w:ind w:left="1152" w:hanging="792"/>
        <w:jc w:val="both"/>
        <w:rPr>
          <w:b w:val="0"/>
        </w:rPr>
      </w:pPr>
      <w:r w:rsidRPr="008C47C1">
        <w:rPr>
          <w:b w:val="0"/>
        </w:rPr>
        <w:t xml:space="preserve">As set forth in COMAR 21.11.03.12-1(D), when a certified MBE firm participates on a contract as a prime contractor (including a joint-venture where the MBE firm is a partner), a </w:t>
      </w:r>
      <w:r w:rsidRPr="008C47C1">
        <w:rPr>
          <w:b w:val="0"/>
        </w:rPr>
        <w:lastRenderedPageBreak/>
        <w:t xml:space="preserve">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8C47C1">
        <w:rPr>
          <w:b w:val="0"/>
        </w:rPr>
        <w:t>subgoal</w:t>
      </w:r>
      <w:r w:rsidRPr="008C47C1">
        <w:rPr>
          <w:b w:val="0"/>
        </w:rPr>
        <w:t>s, if any, established for the contract.</w:t>
      </w:r>
    </w:p>
    <w:p w14:paraId="1918C13D" w14:textId="0F4772DA" w:rsidR="00377D8B" w:rsidRDefault="00FE7635" w:rsidP="008C47C1">
      <w:pPr>
        <w:pStyle w:val="MDText0"/>
        <w:ind w:left="1152"/>
        <w:jc w:val="both"/>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65B9F7B5" w14:textId="77777777" w:rsidR="00377D8B" w:rsidRDefault="00FE7635" w:rsidP="008C47C1">
      <w:pPr>
        <w:pStyle w:val="MDText0"/>
        <w:ind w:left="1152"/>
        <w:jc w:val="both"/>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2A60BD96" w14:textId="77777777" w:rsidR="00F83392" w:rsidRPr="00634B9B" w:rsidRDefault="00F83392" w:rsidP="00325488">
      <w:pPr>
        <w:pStyle w:val="Heading2"/>
      </w:pPr>
      <w:bookmarkStart w:id="203" w:name="_Toc349906900"/>
      <w:bookmarkStart w:id="204" w:name="_Toc472702488"/>
      <w:bookmarkStart w:id="205" w:name="_Toc473536836"/>
      <w:bookmarkStart w:id="206" w:name="_Toc488066999"/>
      <w:bookmarkStart w:id="207" w:name="_Toc24014641"/>
      <w:r>
        <w:t>VSBE</w:t>
      </w:r>
      <w:r w:rsidRPr="00634B9B">
        <w:t xml:space="preserve"> Goal</w:t>
      </w:r>
      <w:bookmarkEnd w:id="203"/>
      <w:bookmarkEnd w:id="204"/>
      <w:bookmarkEnd w:id="205"/>
      <w:bookmarkEnd w:id="206"/>
      <w:r w:rsidR="005D1889">
        <w:t xml:space="preserve"> (Primary Contractor Only)</w:t>
      </w:r>
      <w:bookmarkEnd w:id="207"/>
    </w:p>
    <w:p w14:paraId="5C55ED5F" w14:textId="77777777" w:rsidR="00F83392" w:rsidRDefault="00F83392" w:rsidP="00325488">
      <w:pPr>
        <w:pStyle w:val="Heading3"/>
        <w:tabs>
          <w:tab w:val="clear" w:pos="990"/>
          <w:tab w:val="left" w:pos="1080"/>
        </w:tabs>
        <w:ind w:left="1152" w:hanging="792"/>
      </w:pPr>
      <w:r w:rsidRPr="00634B9B">
        <w:t>Purpose</w:t>
      </w:r>
    </w:p>
    <w:p w14:paraId="67803318" w14:textId="77777777" w:rsidR="00F83392" w:rsidRPr="00634B9B" w:rsidRDefault="00F83392" w:rsidP="005C3789">
      <w:pPr>
        <w:pStyle w:val="MDABC"/>
        <w:numPr>
          <w:ilvl w:val="0"/>
          <w:numId w:val="53"/>
        </w:numPr>
        <w:jc w:val="both"/>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C351AE7" w14:textId="77777777" w:rsidR="00377D8B" w:rsidRDefault="00F83392" w:rsidP="00491E46">
      <w:pPr>
        <w:pStyle w:val="MDABC"/>
        <w:jc w:val="both"/>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1" w:history="1">
        <w:r w:rsidRPr="007B0D36">
          <w:rPr>
            <w:rStyle w:val="Hyperlink"/>
          </w:rPr>
          <w:t>http://www.</w:t>
        </w:r>
        <w:r w:rsidRPr="00396EBB">
          <w:rPr>
            <w:rStyle w:val="Hyperlink"/>
          </w:rPr>
          <w:t>va.gov</w:t>
        </w:r>
        <w:r w:rsidRPr="00C74E2B">
          <w:rPr>
            <w:rStyle w:val="Hyperlink"/>
          </w:rPr>
          <w:t>/osdbu</w:t>
        </w:r>
      </w:hyperlink>
      <w:r>
        <w:t>.</w:t>
      </w:r>
    </w:p>
    <w:p w14:paraId="5C55DB12" w14:textId="77777777" w:rsidR="00377D8B" w:rsidRDefault="00F83392" w:rsidP="00325488">
      <w:pPr>
        <w:pStyle w:val="Heading3"/>
        <w:tabs>
          <w:tab w:val="clear" w:pos="990"/>
          <w:tab w:val="left" w:pos="1080"/>
        </w:tabs>
        <w:ind w:left="1152" w:hanging="792"/>
      </w:pPr>
      <w:r w:rsidRPr="00561303">
        <w:t xml:space="preserve">VSBE </w:t>
      </w:r>
      <w:r w:rsidRPr="00F83392">
        <w:t>Goal</w:t>
      </w:r>
    </w:p>
    <w:p w14:paraId="64C2227F" w14:textId="77777777" w:rsidR="00F83392" w:rsidRDefault="00F83392" w:rsidP="005C3789">
      <w:pPr>
        <w:pStyle w:val="MDABC"/>
        <w:numPr>
          <w:ilvl w:val="0"/>
          <w:numId w:val="54"/>
        </w:numPr>
        <w:jc w:val="both"/>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06B23DA1" w14:textId="77777777" w:rsidR="00F83392" w:rsidRDefault="00F83392" w:rsidP="00491E46">
      <w:pPr>
        <w:pStyle w:val="MDABC"/>
        <w:jc w:val="both"/>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7EF2F4A5" w14:textId="77777777" w:rsidR="00F83392" w:rsidRDefault="00F83392" w:rsidP="00325488">
      <w:pPr>
        <w:pStyle w:val="Heading3"/>
        <w:tabs>
          <w:tab w:val="clear" w:pos="990"/>
          <w:tab w:val="left" w:pos="1080"/>
        </w:tabs>
        <w:ind w:left="1152" w:hanging="792"/>
      </w:pPr>
      <w:r>
        <w:t>Solicitation and</w:t>
      </w:r>
      <w:r w:rsidRPr="00144234">
        <w:t xml:space="preserve"> </w:t>
      </w:r>
      <w:r w:rsidR="009516F3">
        <w:t>Contract Formation</w:t>
      </w:r>
    </w:p>
    <w:p w14:paraId="49A04FC2" w14:textId="77777777" w:rsidR="00377D8B" w:rsidRDefault="00F83392" w:rsidP="005C3789">
      <w:pPr>
        <w:pStyle w:val="MDABC"/>
        <w:numPr>
          <w:ilvl w:val="0"/>
          <w:numId w:val="55"/>
        </w:numPr>
      </w:pPr>
      <w:r w:rsidRPr="00B74748">
        <w:t>In accordance with</w:t>
      </w:r>
      <w:r w:rsidRPr="00634B9B">
        <w:t xml:space="preserve"> COMAR 21.11.13.05 </w:t>
      </w:r>
      <w:r w:rsidRPr="00B74748">
        <w:t xml:space="preserve">C (1), this solicitation requires </w:t>
      </w:r>
      <w:r w:rsidR="000A333C">
        <w:t>Offeror</w:t>
      </w:r>
      <w:r w:rsidRPr="00B74748">
        <w:t>s to:</w:t>
      </w:r>
    </w:p>
    <w:p w14:paraId="26209C05" w14:textId="77777777" w:rsidR="00F83392" w:rsidRPr="00617550" w:rsidRDefault="00F83392" w:rsidP="005C3789">
      <w:pPr>
        <w:pStyle w:val="MDABC"/>
        <w:numPr>
          <w:ilvl w:val="1"/>
          <w:numId w:val="31"/>
        </w:numPr>
        <w:jc w:val="both"/>
      </w:pPr>
      <w:r w:rsidRPr="00617550">
        <w:t>Identify specific work categories within the scope</w:t>
      </w:r>
      <w:r w:rsidRPr="00634B9B">
        <w:t xml:space="preserve"> of </w:t>
      </w:r>
      <w:r w:rsidRPr="00617550">
        <w:t>the procurement appropriate for subcontracting;</w:t>
      </w:r>
    </w:p>
    <w:p w14:paraId="4C0E3DCA" w14:textId="77777777" w:rsidR="00F83392" w:rsidRPr="00617550" w:rsidRDefault="00F83392" w:rsidP="005C3789">
      <w:pPr>
        <w:pStyle w:val="MDABC"/>
        <w:numPr>
          <w:ilvl w:val="1"/>
          <w:numId w:val="31"/>
        </w:numPr>
        <w:jc w:val="both"/>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59653D48" w14:textId="77777777" w:rsidR="00F83392" w:rsidRPr="00617550" w:rsidRDefault="00F83392" w:rsidP="005C3789">
      <w:pPr>
        <w:pStyle w:val="MDABC"/>
        <w:numPr>
          <w:ilvl w:val="1"/>
          <w:numId w:val="31"/>
        </w:numPr>
        <w:jc w:val="both"/>
      </w:pPr>
      <w:r w:rsidRPr="00617550">
        <w:t>Attempt to make personal contact with the VSBEs solicited and to document these attempts;</w:t>
      </w:r>
    </w:p>
    <w:p w14:paraId="1BECD743" w14:textId="77777777" w:rsidR="00F83392" w:rsidRPr="00617550" w:rsidRDefault="00F83392" w:rsidP="005C3789">
      <w:pPr>
        <w:pStyle w:val="MDABC"/>
        <w:numPr>
          <w:ilvl w:val="1"/>
          <w:numId w:val="31"/>
        </w:numPr>
        <w:jc w:val="both"/>
      </w:pPr>
      <w:r w:rsidRPr="00617550">
        <w:t>Assist VSBEs to fulfill, or to seek waiver of, bonding requirements; and</w:t>
      </w:r>
    </w:p>
    <w:p w14:paraId="680AF297" w14:textId="77777777" w:rsidR="00F83392" w:rsidRPr="00617550" w:rsidRDefault="00F83392" w:rsidP="005C3789">
      <w:pPr>
        <w:pStyle w:val="MDABC"/>
        <w:numPr>
          <w:ilvl w:val="1"/>
          <w:numId w:val="31"/>
        </w:numPr>
        <w:jc w:val="both"/>
      </w:pPr>
      <w:r w:rsidRPr="00617550">
        <w:t>Attempt to attend pre</w:t>
      </w:r>
      <w:r w:rsidR="000A333C">
        <w:t>Proposal</w:t>
      </w:r>
      <w:r w:rsidRPr="00617550">
        <w:t xml:space="preserve"> or other meetings the procurement agency schedules to publicize contracting opportunities to VSBEs.</w:t>
      </w:r>
    </w:p>
    <w:p w14:paraId="07096F1D" w14:textId="77777777" w:rsidR="00F83392" w:rsidRDefault="00B8552B" w:rsidP="00491E46">
      <w:pPr>
        <w:pStyle w:val="MDABC"/>
        <w:jc w:val="both"/>
      </w:pPr>
      <w:r>
        <w:lastRenderedPageBreak/>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14:paraId="0FF8605D" w14:textId="77777777" w:rsidR="00F83392" w:rsidRDefault="00F83392" w:rsidP="005C3789">
      <w:pPr>
        <w:pStyle w:val="MDABC"/>
        <w:numPr>
          <w:ilvl w:val="1"/>
          <w:numId w:val="31"/>
        </w:numPr>
        <w:jc w:val="both"/>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4695856F" w14:textId="77777777" w:rsidR="00F83392" w:rsidRDefault="00F83392" w:rsidP="005C3789">
      <w:pPr>
        <w:pStyle w:val="MDABC"/>
        <w:numPr>
          <w:ilvl w:val="1"/>
          <w:numId w:val="31"/>
        </w:numPr>
        <w:jc w:val="both"/>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712CCF42" w14:textId="77777777" w:rsidR="00377D8B" w:rsidRDefault="00F83392" w:rsidP="00491E46">
      <w:pPr>
        <w:pStyle w:val="MDABC"/>
        <w:jc w:val="both"/>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5F18124F" w14:textId="77777777" w:rsidR="00F83392" w:rsidRPr="00634B9B" w:rsidRDefault="00F83392" w:rsidP="00491E46">
      <w:pPr>
        <w:pStyle w:val="MDABC"/>
        <w:jc w:val="both"/>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398339F1" w14:textId="7F4E34CC" w:rsidR="00F83392" w:rsidRPr="00634B9B" w:rsidRDefault="00F83392" w:rsidP="00491E46">
      <w:pPr>
        <w:pStyle w:val="MDABC"/>
        <w:jc w:val="both"/>
      </w:pPr>
      <w:r>
        <w:t xml:space="preserve">Within </w:t>
      </w:r>
      <w:r w:rsidR="00D15E32">
        <w:t>ten (</w:t>
      </w:r>
      <w:r>
        <w:t>10</w:t>
      </w:r>
      <w:r w:rsidR="00D15E32">
        <w:t>)</w:t>
      </w:r>
      <w:r>
        <w:t xml:space="preserve"> </w:t>
      </w:r>
      <w:r w:rsidR="004B594C">
        <w:t xml:space="preserve">working </w:t>
      </w:r>
      <w:r w:rsidR="00D15E32">
        <w:t>days</w:t>
      </w:r>
      <w:r w:rsidRPr="00634B9B">
        <w:t xml:space="preserve"> from notification </w:t>
      </w:r>
      <w:r>
        <w:t>that it is the apparent awardee</w:t>
      </w:r>
      <w:r w:rsidRPr="00634B9B">
        <w:t>, the awardee must provide the following documentation to the Procurement Officer</w:t>
      </w:r>
      <w:r w:rsidR="00360129">
        <w:t>:</w:t>
      </w:r>
    </w:p>
    <w:p w14:paraId="7A5292D6" w14:textId="77777777" w:rsidR="00F83392" w:rsidRPr="00634B9B" w:rsidRDefault="00F83392" w:rsidP="005C3789">
      <w:pPr>
        <w:pStyle w:val="MDABC"/>
        <w:numPr>
          <w:ilvl w:val="1"/>
          <w:numId w:val="31"/>
        </w:numPr>
        <w:jc w:val="both"/>
      </w:pPr>
      <w:r w:rsidRPr="00634B9B">
        <w:t xml:space="preserve">VSBE </w:t>
      </w:r>
      <w:r>
        <w:t>Project</w:t>
      </w:r>
      <w:r w:rsidRPr="00634B9B">
        <w:t xml:space="preserve"> Participation Statement (</w:t>
      </w:r>
      <w:r w:rsidRPr="000A5B2F">
        <w:rPr>
          <w:b/>
        </w:rPr>
        <w:t>Attachment E-2</w:t>
      </w:r>
      <w:r w:rsidRPr="00634B9B">
        <w:t>);</w:t>
      </w:r>
    </w:p>
    <w:p w14:paraId="4CD8161A" w14:textId="77777777" w:rsidR="00F83392" w:rsidRPr="00634B9B" w:rsidRDefault="00F83392" w:rsidP="005C3789">
      <w:pPr>
        <w:pStyle w:val="MDABC"/>
        <w:numPr>
          <w:ilvl w:val="1"/>
          <w:numId w:val="31"/>
        </w:numPr>
        <w:jc w:val="both"/>
      </w:pPr>
      <w:r w:rsidRPr="00634B9B">
        <w:t>If the apparent awardee believes a full or partial waiver of the overall VSBE goal is necessary, it must submit a fully-documented waiver request that complies with COMAR 21.11.13.07; and</w:t>
      </w:r>
    </w:p>
    <w:p w14:paraId="18D4AEC0" w14:textId="77777777" w:rsidR="00F83392" w:rsidRPr="00634B9B" w:rsidRDefault="00F83392" w:rsidP="005C3789">
      <w:pPr>
        <w:pStyle w:val="MDABC"/>
        <w:numPr>
          <w:ilvl w:val="1"/>
          <w:numId w:val="31"/>
        </w:numPr>
        <w:jc w:val="both"/>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3240C448" w14:textId="77777777" w:rsidR="00F83392" w:rsidRPr="001451FA" w:rsidRDefault="00F83392" w:rsidP="00491E46">
      <w:pPr>
        <w:pStyle w:val="MDText0"/>
        <w:ind w:left="576"/>
        <w:jc w:val="both"/>
        <w:rPr>
          <w:b/>
          <w:i/>
        </w:rPr>
      </w:pPr>
      <w:r w:rsidRPr="001451FA">
        <w:rPr>
          <w:b/>
          <w:i/>
        </w:rPr>
        <w:t>If the apparent awardee fails to return each completed document within the required time, the Procurement Officer may determine that the apparent awardee is not reasonably susceptible of being selected for award.</w:t>
      </w:r>
    </w:p>
    <w:p w14:paraId="79B6D166" w14:textId="77777777" w:rsidR="000875C7" w:rsidRPr="00634B9B" w:rsidRDefault="000875C7" w:rsidP="00325488">
      <w:pPr>
        <w:pStyle w:val="Heading2"/>
      </w:pPr>
      <w:bookmarkStart w:id="208" w:name="_Toc349906893"/>
      <w:bookmarkStart w:id="209" w:name="_Toc472702489"/>
      <w:bookmarkStart w:id="210" w:name="_Toc473536837"/>
      <w:bookmarkStart w:id="211" w:name="_Toc488067000"/>
      <w:bookmarkStart w:id="212" w:name="_Toc24014642"/>
      <w:r w:rsidRPr="00634B9B">
        <w:t>Living Wage Requirements</w:t>
      </w:r>
      <w:bookmarkEnd w:id="208"/>
      <w:bookmarkEnd w:id="209"/>
      <w:bookmarkEnd w:id="210"/>
      <w:bookmarkEnd w:id="211"/>
      <w:bookmarkEnd w:id="212"/>
    </w:p>
    <w:p w14:paraId="758C2EB0" w14:textId="77777777" w:rsidR="00377D8B" w:rsidRDefault="000875C7" w:rsidP="005C3789">
      <w:pPr>
        <w:pStyle w:val="MDABC"/>
        <w:numPr>
          <w:ilvl w:val="0"/>
          <w:numId w:val="56"/>
        </w:numPr>
        <w:jc w:val="both"/>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1DE800DD" w14:textId="77777777" w:rsidR="000875C7" w:rsidRPr="000F02F5" w:rsidRDefault="000875C7" w:rsidP="00491E46">
      <w:pPr>
        <w:pStyle w:val="MDABC"/>
        <w:jc w:val="both"/>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w:t>
      </w:r>
      <w:r w:rsidRPr="000F02F5">
        <w:lastRenderedPageBreak/>
        <w:t xml:space="preserve">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14:paraId="6875D98D" w14:textId="77777777" w:rsidR="000875C7" w:rsidRPr="00634B9B" w:rsidRDefault="000875C7" w:rsidP="00491E46">
      <w:pPr>
        <w:pStyle w:val="MDABC"/>
        <w:jc w:val="both"/>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0C27EA11" w14:textId="77777777" w:rsidR="000875C7" w:rsidRPr="000F02F5" w:rsidRDefault="000875C7" w:rsidP="00491E46">
      <w:pPr>
        <w:pStyle w:val="MDABC"/>
        <w:jc w:val="both"/>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724B3A9B" w14:textId="77777777" w:rsidR="000F02F5" w:rsidRPr="000F02F5" w:rsidRDefault="000F02F5" w:rsidP="005C3789">
      <w:pPr>
        <w:pStyle w:val="MDABC"/>
        <w:numPr>
          <w:ilvl w:val="1"/>
          <w:numId w:val="31"/>
        </w:numPr>
        <w:jc w:val="both"/>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4B14417F" w14:textId="77777777" w:rsidR="000F02F5" w:rsidRPr="000F02F5" w:rsidRDefault="000F02F5" w:rsidP="005C3789">
      <w:pPr>
        <w:pStyle w:val="MDABC"/>
        <w:numPr>
          <w:ilvl w:val="1"/>
          <w:numId w:val="31"/>
        </w:numPr>
        <w:jc w:val="both"/>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63218245" w14:textId="77777777" w:rsidR="000F02F5" w:rsidRPr="000F02F5" w:rsidRDefault="000F02F5" w:rsidP="005C3789">
      <w:pPr>
        <w:pStyle w:val="MDABC"/>
        <w:numPr>
          <w:ilvl w:val="1"/>
          <w:numId w:val="31"/>
        </w:numPr>
        <w:jc w:val="both"/>
      </w:pPr>
      <w:r w:rsidRPr="000F02F5">
        <w:t>If the Contractor provides 50% or more of the services from a location(s) in a Tier 1 jurisdiction(s) the Contract will be a Tier 1 Contract.</w:t>
      </w:r>
    </w:p>
    <w:p w14:paraId="178F88CE" w14:textId="77777777" w:rsidR="000F02F5" w:rsidRPr="000F02F5" w:rsidRDefault="000F02F5" w:rsidP="005C3789">
      <w:pPr>
        <w:pStyle w:val="MDABC"/>
        <w:numPr>
          <w:ilvl w:val="1"/>
          <w:numId w:val="31"/>
        </w:numPr>
        <w:jc w:val="both"/>
      </w:pPr>
      <w:r w:rsidRPr="000F02F5">
        <w:t>If the Contractor provides 50% or more of the services from a location(s) in a Tier 2 jurisdiction(s), the Contract will be a Tier 2 Contract.</w:t>
      </w:r>
    </w:p>
    <w:p w14:paraId="78800459" w14:textId="77777777" w:rsidR="000F02F5" w:rsidRPr="000F02F5" w:rsidRDefault="000F02F5" w:rsidP="00491E46">
      <w:pPr>
        <w:pStyle w:val="MDABC"/>
        <w:jc w:val="both"/>
      </w:pPr>
      <w:r w:rsidRPr="000F02F5">
        <w:t>If the Contractor provides more than 50% of the services from an out-of-State location, the State agency determines the wage tier based on where the majority of the service recipients are located. See COMAR 21.11.10.07.</w:t>
      </w:r>
    </w:p>
    <w:p w14:paraId="6233CF67" w14:textId="77777777" w:rsidR="000875C7" w:rsidRDefault="000875C7" w:rsidP="00491E46">
      <w:pPr>
        <w:pStyle w:val="MDABC"/>
        <w:jc w:val="both"/>
      </w:pPr>
      <w:r>
        <w:t xml:space="preserve">The </w:t>
      </w:r>
      <w:r w:rsidR="000A333C">
        <w:t>Offeror</w:t>
      </w:r>
      <w:r>
        <w:t xml:space="preserve"> shall identify in the </w:t>
      </w:r>
      <w:r w:rsidR="000A333C">
        <w:t>Proposal</w:t>
      </w:r>
      <w:r>
        <w:t xml:space="preserve"> the location from which services will be provided.</w:t>
      </w:r>
    </w:p>
    <w:p w14:paraId="78A89308" w14:textId="77777777" w:rsidR="000875C7" w:rsidRDefault="000875C7" w:rsidP="00491E46">
      <w:pPr>
        <w:pStyle w:val="MDABC"/>
        <w:jc w:val="both"/>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14:paraId="761D9A55" w14:textId="77777777" w:rsidR="00627B15" w:rsidRDefault="00627B15" w:rsidP="00325488">
      <w:pPr>
        <w:pStyle w:val="Heading2"/>
      </w:pPr>
      <w:bookmarkStart w:id="213" w:name="_Toc488067001"/>
      <w:bookmarkStart w:id="214" w:name="_Toc24014643"/>
      <w:r>
        <w:t>Federal Funding Acknowledgement</w:t>
      </w:r>
      <w:bookmarkEnd w:id="213"/>
      <w:bookmarkEnd w:id="214"/>
    </w:p>
    <w:p w14:paraId="68B6959A" w14:textId="77777777" w:rsidR="00627B15" w:rsidRDefault="00627B15" w:rsidP="004B594C">
      <w:pPr>
        <w:pStyle w:val="MDText0"/>
        <w:jc w:val="both"/>
      </w:pPr>
      <w:r>
        <w:t>This Contract does not contain federal funds.</w:t>
      </w:r>
    </w:p>
    <w:p w14:paraId="3F963659" w14:textId="77777777" w:rsidR="00FF62AC" w:rsidRPr="00634B9B" w:rsidRDefault="00FF62AC" w:rsidP="00325488">
      <w:pPr>
        <w:pStyle w:val="Heading2"/>
      </w:pPr>
      <w:bookmarkStart w:id="215" w:name="_Toc349906895"/>
      <w:bookmarkStart w:id="216" w:name="_Toc472702491"/>
      <w:bookmarkStart w:id="217" w:name="_Toc473536839"/>
      <w:bookmarkStart w:id="218" w:name="_Toc488067002"/>
      <w:bookmarkStart w:id="219" w:name="_Toc24014644"/>
      <w:r w:rsidRPr="00634B9B">
        <w:t>Conflict of Interest Affidavit and Disclosure</w:t>
      </w:r>
      <w:bookmarkEnd w:id="215"/>
      <w:bookmarkEnd w:id="216"/>
      <w:bookmarkEnd w:id="217"/>
      <w:bookmarkEnd w:id="218"/>
      <w:bookmarkEnd w:id="219"/>
    </w:p>
    <w:p w14:paraId="00AFC269" w14:textId="77777777" w:rsidR="00337F24" w:rsidRPr="00643E03" w:rsidRDefault="005623A9" w:rsidP="00325488">
      <w:pPr>
        <w:pStyle w:val="Heading3"/>
        <w:tabs>
          <w:tab w:val="clear" w:pos="990"/>
          <w:tab w:val="left" w:pos="1170"/>
        </w:tabs>
        <w:ind w:left="1152" w:hanging="792"/>
        <w:jc w:val="both"/>
        <w:rPr>
          <w:b w:val="0"/>
        </w:rPr>
      </w:pPr>
      <w:r w:rsidRPr="00643E03">
        <w:rPr>
          <w:b w:val="0"/>
        </w:rPr>
        <w:t xml:space="preserve">The </w:t>
      </w:r>
      <w:r w:rsidR="000A333C" w:rsidRPr="00643E03">
        <w:rPr>
          <w:b w:val="0"/>
        </w:rPr>
        <w:t>Offeror</w:t>
      </w:r>
      <w:r w:rsidR="00337F24" w:rsidRPr="00643E03">
        <w:rPr>
          <w:b w:val="0"/>
        </w:rPr>
        <w:t xml:space="preserve"> </w:t>
      </w:r>
      <w:r w:rsidR="00FF62AC" w:rsidRPr="00643E03">
        <w:rPr>
          <w:b w:val="0"/>
        </w:rPr>
        <w:t xml:space="preserve">shall complete and sign the Conflict of Interest Affidavit and Disclosure </w:t>
      </w:r>
      <w:r w:rsidR="00FF62AC" w:rsidRPr="00643E03">
        <w:t>(Attachment H)</w:t>
      </w:r>
      <w:r w:rsidR="00FF62AC" w:rsidRPr="00643E03">
        <w:rPr>
          <w:b w:val="0"/>
        </w:rPr>
        <w:t xml:space="preserve"> and submit it with </w:t>
      </w:r>
      <w:r w:rsidR="00337F24" w:rsidRPr="00643E03">
        <w:rPr>
          <w:b w:val="0"/>
        </w:rPr>
        <w:t>its</w:t>
      </w:r>
      <w:r w:rsidR="00FF62AC" w:rsidRPr="00643E03">
        <w:rPr>
          <w:b w:val="0"/>
        </w:rPr>
        <w:t xml:space="preserve"> </w:t>
      </w:r>
      <w:r w:rsidR="000A333C" w:rsidRPr="00643E03">
        <w:rPr>
          <w:b w:val="0"/>
        </w:rPr>
        <w:t>Proposal</w:t>
      </w:r>
      <w:r w:rsidR="00337F24" w:rsidRPr="00643E03">
        <w:rPr>
          <w:b w:val="0"/>
        </w:rPr>
        <w:t xml:space="preserve">. </w:t>
      </w:r>
    </w:p>
    <w:p w14:paraId="71C1F3F5" w14:textId="77777777" w:rsidR="00377D8B" w:rsidRPr="00643E03" w:rsidRDefault="00337F24" w:rsidP="00325488">
      <w:pPr>
        <w:pStyle w:val="Heading3"/>
        <w:tabs>
          <w:tab w:val="clear" w:pos="990"/>
          <w:tab w:val="left" w:pos="1170"/>
        </w:tabs>
        <w:ind w:left="1152" w:hanging="792"/>
        <w:jc w:val="both"/>
        <w:rPr>
          <w:b w:val="0"/>
        </w:rPr>
      </w:pPr>
      <w:r w:rsidRPr="00643E03">
        <w:rPr>
          <w:b w:val="0"/>
        </w:rPr>
        <w:lastRenderedPageBreak/>
        <w:t>By submitting a Conflict of Interest Affidavit and Disclosure, the Contractor shall be construed as certifying all Contractor Personnel and subcontractors are also without a conflict of interest as defined in COMAR 21.05.08.08A.</w:t>
      </w:r>
      <w:r w:rsidR="00AC29B8" w:rsidRPr="00643E03">
        <w:rPr>
          <w:b w:val="0"/>
        </w:rPr>
        <w:t xml:space="preserve"> </w:t>
      </w:r>
    </w:p>
    <w:p w14:paraId="38B8F897" w14:textId="77777777" w:rsidR="00377D8B" w:rsidRPr="00643E03" w:rsidRDefault="00FF62AC" w:rsidP="00325488">
      <w:pPr>
        <w:pStyle w:val="Heading3"/>
        <w:tabs>
          <w:tab w:val="clear" w:pos="990"/>
          <w:tab w:val="left" w:pos="1170"/>
        </w:tabs>
        <w:ind w:left="1152" w:hanging="792"/>
        <w:jc w:val="both"/>
        <w:rPr>
          <w:b w:val="0"/>
        </w:rPr>
      </w:pPr>
      <w:r w:rsidRPr="00643E03">
        <w:rPr>
          <w:b w:val="0"/>
        </w:rPr>
        <w:t xml:space="preserve">Additionally, </w:t>
      </w:r>
      <w:r w:rsidR="00337F24" w:rsidRPr="00643E03">
        <w:rPr>
          <w:b w:val="0"/>
        </w:rPr>
        <w:t>a Contractor has</w:t>
      </w:r>
      <w:r w:rsidRPr="00643E03">
        <w:rPr>
          <w:b w:val="0"/>
        </w:rPr>
        <w:t xml:space="preserve"> an ongoing obligation to ensure that </w:t>
      </w:r>
      <w:r w:rsidR="00337F24" w:rsidRPr="00643E03">
        <w:rPr>
          <w:b w:val="0"/>
        </w:rPr>
        <w:t>all</w:t>
      </w:r>
      <w:r w:rsidRPr="00643E03">
        <w:rPr>
          <w:b w:val="0"/>
        </w:rPr>
        <w:t xml:space="preserve"> </w:t>
      </w:r>
      <w:r w:rsidR="00376F1F" w:rsidRPr="00643E03">
        <w:rPr>
          <w:b w:val="0"/>
        </w:rPr>
        <w:t xml:space="preserve">Contractor </w:t>
      </w:r>
      <w:r w:rsidRPr="00643E03">
        <w:rPr>
          <w:b w:val="0"/>
        </w:rPr>
        <w:t>Personnel</w:t>
      </w:r>
      <w:r w:rsidR="008E2E72" w:rsidRPr="00643E03">
        <w:rPr>
          <w:b w:val="0"/>
        </w:rPr>
        <w:t xml:space="preserve"> </w:t>
      </w:r>
      <w:r w:rsidR="00337F24" w:rsidRPr="00643E03">
        <w:rPr>
          <w:b w:val="0"/>
        </w:rPr>
        <w:t>are without conflicts of interest</w:t>
      </w:r>
      <w:r w:rsidRPr="00643E03">
        <w:rPr>
          <w:b w:val="0"/>
        </w:rPr>
        <w:t xml:space="preserve"> prior to providing services </w:t>
      </w:r>
      <w:r w:rsidR="00643E03">
        <w:rPr>
          <w:b w:val="0"/>
        </w:rPr>
        <w:t>under</w:t>
      </w:r>
      <w:r w:rsidR="00697360" w:rsidRPr="00643E03">
        <w:rPr>
          <w:b w:val="0"/>
        </w:rPr>
        <w:t xml:space="preserve"> </w:t>
      </w:r>
      <w:r w:rsidRPr="00643E03">
        <w:rPr>
          <w:b w:val="0"/>
        </w:rPr>
        <w:t>the Contract</w:t>
      </w:r>
      <w:r w:rsidR="00AC29B8" w:rsidRPr="00643E03">
        <w:rPr>
          <w:b w:val="0"/>
        </w:rPr>
        <w:t xml:space="preserve">. </w:t>
      </w:r>
      <w:r w:rsidR="00643E03">
        <w:rPr>
          <w:b w:val="0"/>
        </w:rPr>
        <w:t xml:space="preserve"> </w:t>
      </w:r>
      <w:r w:rsidRPr="00643E03">
        <w:rPr>
          <w:b w:val="0"/>
        </w:rPr>
        <w:t>For policies and procedures applying specifically to Conflict of Interests, the Contract is governed by COMAR 21.05.08.08.</w:t>
      </w:r>
    </w:p>
    <w:p w14:paraId="2B257E2A" w14:textId="77777777" w:rsidR="00C9016E" w:rsidRPr="00643E03" w:rsidRDefault="00C9016E" w:rsidP="00325488">
      <w:pPr>
        <w:pStyle w:val="Heading3"/>
        <w:tabs>
          <w:tab w:val="clear" w:pos="990"/>
          <w:tab w:val="left" w:pos="1170"/>
        </w:tabs>
        <w:ind w:left="1152" w:hanging="792"/>
        <w:jc w:val="both"/>
        <w:rPr>
          <w:b w:val="0"/>
        </w:rPr>
      </w:pPr>
      <w:r w:rsidRPr="00643E03">
        <w:rPr>
          <w:b w:val="0"/>
        </w:rPr>
        <w:t>Participation in Drafting of Specifications: Disqualifying Event: Offerors are advised that Md. Code Ann. State Finance an</w:t>
      </w:r>
      <w:r w:rsidR="00602A72" w:rsidRPr="00643E03">
        <w:rPr>
          <w:b w:val="0"/>
        </w:rPr>
        <w:t>d Procurement Article §13-212.1</w:t>
      </w:r>
      <w:r w:rsidRPr="00643E03">
        <w:rPr>
          <w:b w:val="0"/>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643E03">
        <w:rPr>
          <w:b w:val="0"/>
        </w:rPr>
        <w:t>Offeror</w:t>
      </w:r>
      <w:r w:rsidR="00ED63AA" w:rsidRPr="00643E03">
        <w:rPr>
          <w:b w:val="0"/>
        </w:rPr>
        <w:t xml:space="preserve"> </w:t>
      </w:r>
      <w:r w:rsidRPr="00643E03">
        <w:rPr>
          <w:b w:val="0"/>
        </w:rPr>
        <w:t xml:space="preserve">submitting a </w:t>
      </w:r>
      <w:r w:rsidR="000A333C" w:rsidRPr="00643E03">
        <w:rPr>
          <w:b w:val="0"/>
        </w:rPr>
        <w:t>Proposal</w:t>
      </w:r>
      <w:r w:rsidR="00ED63AA" w:rsidRPr="00643E03">
        <w:rPr>
          <w:b w:val="0"/>
        </w:rPr>
        <w:t xml:space="preserve"> </w:t>
      </w:r>
      <w:r w:rsidRPr="00643E03">
        <w:rPr>
          <w:b w:val="0"/>
        </w:rPr>
        <w:t>in violation of this provision shall be classified as “not responsible.”   See COMAR 21.05.03.03.</w:t>
      </w:r>
    </w:p>
    <w:p w14:paraId="5865EBC5" w14:textId="77777777" w:rsidR="00FF62AC" w:rsidRPr="00634B9B" w:rsidRDefault="00FF62AC" w:rsidP="00325488">
      <w:pPr>
        <w:pStyle w:val="Heading2"/>
      </w:pPr>
      <w:bookmarkStart w:id="220" w:name="_Toc473536840"/>
      <w:bookmarkStart w:id="221" w:name="_Toc488067003"/>
      <w:bookmarkStart w:id="222" w:name="_Toc24014645"/>
      <w:r w:rsidRPr="00634B9B">
        <w:t>Non-Disclosure Agr</w:t>
      </w:r>
      <w:r w:rsidRPr="00883F50">
        <w:t>eement</w:t>
      </w:r>
      <w:bookmarkEnd w:id="220"/>
      <w:bookmarkEnd w:id="221"/>
      <w:bookmarkEnd w:id="222"/>
    </w:p>
    <w:p w14:paraId="5912CE97" w14:textId="77777777" w:rsidR="00FF62AC" w:rsidRDefault="00FF62AC" w:rsidP="00325488">
      <w:pPr>
        <w:pStyle w:val="Heading3"/>
        <w:tabs>
          <w:tab w:val="clear" w:pos="990"/>
          <w:tab w:val="left" w:pos="1080"/>
        </w:tabs>
        <w:ind w:left="1152" w:hanging="792"/>
      </w:pPr>
      <w:r>
        <w:t>Non-Disclosure Agreement (</w:t>
      </w:r>
      <w:r w:rsidR="000A333C">
        <w:t>Offeror</w:t>
      </w:r>
      <w:r>
        <w:t>)</w:t>
      </w:r>
    </w:p>
    <w:p w14:paraId="418C5185" w14:textId="77777777" w:rsidR="00FF62AC" w:rsidRDefault="00FF62AC" w:rsidP="00D15E32">
      <w:pPr>
        <w:pStyle w:val="MDText0"/>
        <w:ind w:left="1080"/>
      </w:pPr>
      <w:r>
        <w:t>A Non-Disclosure Agreement (</w:t>
      </w:r>
      <w:r w:rsidR="000A333C">
        <w:t>Offeror</w:t>
      </w:r>
      <w:r>
        <w:t>) is not required for this procurement.</w:t>
      </w:r>
    </w:p>
    <w:p w14:paraId="3F202CEA" w14:textId="77777777" w:rsidR="00FF62AC" w:rsidRDefault="00FF62AC" w:rsidP="00325488">
      <w:pPr>
        <w:pStyle w:val="Heading3"/>
        <w:tabs>
          <w:tab w:val="clear" w:pos="990"/>
          <w:tab w:val="left" w:pos="1080"/>
        </w:tabs>
        <w:ind w:left="1152" w:hanging="792"/>
      </w:pPr>
      <w:r>
        <w:t>Non-Disclosure Agreement (Contractor)</w:t>
      </w:r>
    </w:p>
    <w:p w14:paraId="5067DF6E" w14:textId="0A4D0EDD" w:rsidR="00FF62AC" w:rsidRPr="00634B9B" w:rsidRDefault="00FF62AC" w:rsidP="00D15E32">
      <w:pPr>
        <w:pStyle w:val="MDText0"/>
        <w:ind w:left="1080"/>
        <w:jc w:val="both"/>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w:t>
      </w:r>
      <w:r w:rsidR="004B594C">
        <w:t>working d</w:t>
      </w:r>
      <w:r w:rsidRPr="00634B9B">
        <w:t xml:space="preserve">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3BF3514F" w14:textId="77777777" w:rsidR="00377D8B" w:rsidRDefault="00FF62AC" w:rsidP="00325488">
      <w:pPr>
        <w:pStyle w:val="Heading2"/>
      </w:pPr>
      <w:bookmarkStart w:id="223" w:name="_Toc349906897"/>
      <w:bookmarkStart w:id="224" w:name="_Toc472702493"/>
      <w:bookmarkStart w:id="225" w:name="_Toc473536841"/>
      <w:bookmarkStart w:id="226" w:name="_Toc488067004"/>
      <w:bookmarkStart w:id="227" w:name="_Toc24014646"/>
      <w:r w:rsidRPr="00634B9B">
        <w:t>HIPAA - Business Associate Agreement</w:t>
      </w:r>
      <w:bookmarkEnd w:id="223"/>
      <w:bookmarkEnd w:id="224"/>
      <w:bookmarkEnd w:id="225"/>
      <w:bookmarkEnd w:id="226"/>
      <w:bookmarkEnd w:id="227"/>
    </w:p>
    <w:p w14:paraId="00830F15" w14:textId="77777777" w:rsidR="00FF62AC" w:rsidRDefault="00FF62AC" w:rsidP="00953DF5">
      <w:pPr>
        <w:pStyle w:val="MDText0"/>
      </w:pPr>
      <w:r>
        <w:t>A HIPAA Business Associate Agreement is not required for this procurement.</w:t>
      </w:r>
    </w:p>
    <w:p w14:paraId="3EE641C4" w14:textId="77777777" w:rsidR="00FF62AC" w:rsidRPr="00634B9B" w:rsidRDefault="00FF62AC" w:rsidP="00325488">
      <w:pPr>
        <w:pStyle w:val="Heading2"/>
      </w:pPr>
      <w:bookmarkStart w:id="228" w:name="_Toc349906898"/>
      <w:bookmarkStart w:id="229" w:name="_Toc472702494"/>
      <w:bookmarkStart w:id="230" w:name="_Toc473536842"/>
      <w:bookmarkStart w:id="231" w:name="_Toc488067005"/>
      <w:bookmarkStart w:id="232" w:name="_Toc24014647"/>
      <w:r w:rsidRPr="00634B9B">
        <w:t>Nonvisual Access</w:t>
      </w:r>
      <w:bookmarkEnd w:id="228"/>
      <w:bookmarkEnd w:id="229"/>
      <w:bookmarkEnd w:id="230"/>
      <w:bookmarkEnd w:id="231"/>
      <w:bookmarkEnd w:id="232"/>
    </w:p>
    <w:p w14:paraId="2275CB55" w14:textId="7FB64EBC" w:rsidR="007E72AE" w:rsidRPr="00AF6CA4" w:rsidRDefault="007E72AE" w:rsidP="00325488">
      <w:pPr>
        <w:pStyle w:val="Heading3"/>
        <w:tabs>
          <w:tab w:val="clear" w:pos="990"/>
          <w:tab w:val="left" w:pos="1170"/>
        </w:tabs>
        <w:ind w:left="1152" w:hanging="792"/>
        <w:jc w:val="both"/>
        <w:rPr>
          <w:b w:val="0"/>
        </w:rPr>
      </w:pPr>
      <w:r w:rsidRPr="00AF6CA4">
        <w:rPr>
          <w:b w:val="0"/>
        </w:rPr>
        <w:t xml:space="preserve">By submitting a </w:t>
      </w:r>
      <w:r w:rsidR="000A333C" w:rsidRPr="00AF6CA4">
        <w:rPr>
          <w:b w:val="0"/>
        </w:rPr>
        <w:t>Proposal</w:t>
      </w:r>
      <w:r w:rsidRPr="00AF6CA4">
        <w:rPr>
          <w:b w:val="0"/>
        </w:rPr>
        <w:t xml:space="preserve"> in response to this </w:t>
      </w:r>
      <w:r w:rsidR="000A333C" w:rsidRPr="00AF6CA4">
        <w:rPr>
          <w:b w:val="0"/>
        </w:rPr>
        <w:t>RFP</w:t>
      </w:r>
      <w:r w:rsidRPr="00AF6CA4">
        <w:rPr>
          <w:b w:val="0"/>
        </w:rPr>
        <w:t xml:space="preserve">, </w:t>
      </w:r>
      <w:r w:rsidR="005623A9" w:rsidRPr="00AF6CA4">
        <w:rPr>
          <w:b w:val="0"/>
        </w:rPr>
        <w:t xml:space="preserve">the </w:t>
      </w:r>
      <w:r w:rsidR="000A333C" w:rsidRPr="00AF6CA4">
        <w:rPr>
          <w:b w:val="0"/>
        </w:rPr>
        <w:t>Offeror</w:t>
      </w:r>
      <w:r w:rsidRPr="00AF6CA4">
        <w:rPr>
          <w:b w:val="0"/>
        </w:rPr>
        <w:t>, if selected for award</w:t>
      </w:r>
      <w:r w:rsidR="004B594C">
        <w:rPr>
          <w:b w:val="0"/>
        </w:rPr>
        <w:t>,</w:t>
      </w:r>
      <w:r w:rsidRPr="00AF6CA4">
        <w:rPr>
          <w:b w:val="0"/>
        </w:rPr>
        <w:t xml:space="preserve"> </w:t>
      </w:r>
      <w:r w:rsidR="002150B5" w:rsidRPr="00AF6CA4">
        <w:rPr>
          <w:b w:val="0"/>
        </w:rPr>
        <w:t>w</w:t>
      </w:r>
      <w:r w:rsidRPr="00AF6CA4">
        <w:rPr>
          <w:b w:val="0"/>
        </w:rPr>
        <w:t xml:space="preserve">arrants that any Information Technology </w:t>
      </w:r>
      <w:r w:rsidR="00F86F30" w:rsidRPr="00AF6CA4">
        <w:rPr>
          <w:b w:val="0"/>
        </w:rPr>
        <w:t>offer</w:t>
      </w:r>
      <w:r w:rsidRPr="00AF6CA4">
        <w:rPr>
          <w:b w:val="0"/>
        </w:rPr>
        <w:t xml:space="preserve">ed under the </w:t>
      </w:r>
      <w:r w:rsidR="000A333C" w:rsidRPr="00AF6CA4">
        <w:rPr>
          <w:b w:val="0"/>
        </w:rPr>
        <w:t>Proposal</w:t>
      </w:r>
      <w:r w:rsidR="00276EBD">
        <w:rPr>
          <w:b w:val="0"/>
        </w:rPr>
        <w:t xml:space="preserve"> shall</w:t>
      </w:r>
      <w:r w:rsidRPr="00AF6CA4">
        <w:rPr>
          <w:b w:val="0"/>
        </w:rPr>
        <w:t xml:space="preserve"> meet the Non-visual Access Clause noted in COMAR 21.05.08.05 and described in detail below</w:t>
      </w:r>
      <w:r w:rsidR="00AC29B8" w:rsidRPr="00AF6CA4">
        <w:rPr>
          <w:b w:val="0"/>
        </w:rPr>
        <w:t xml:space="preserve">. </w:t>
      </w:r>
      <w:r w:rsidRPr="00AF6CA4">
        <w:rPr>
          <w:b w:val="0"/>
        </w:rPr>
        <w:t xml:space="preserve">The Non-visual Access Clause referenced in this solicitation is the basis for the standards that have been incorporated into the Maryland regulations, which can be found at: </w:t>
      </w:r>
      <w:r w:rsidRPr="00AF6CA4">
        <w:rPr>
          <w:rStyle w:val="Hyperlink"/>
          <w:b w:val="0"/>
        </w:rPr>
        <w:t>www.doit.maryland.gov</w:t>
      </w:r>
      <w:r w:rsidRPr="00AF6CA4">
        <w:rPr>
          <w:b w:val="0"/>
        </w:rPr>
        <w:t>, keyword: NVA</w:t>
      </w:r>
      <w:r w:rsidR="00AC29B8" w:rsidRPr="00AF6CA4">
        <w:rPr>
          <w:b w:val="0"/>
        </w:rPr>
        <w:t xml:space="preserve">. </w:t>
      </w:r>
      <w:r w:rsidRPr="00AF6CA4">
        <w:rPr>
          <w:b w:val="0"/>
        </w:rPr>
        <w:t>Note that the State’s Non-visual Access Clause has distinct requirements not found in the federal Section 508 clauses.</w:t>
      </w:r>
    </w:p>
    <w:p w14:paraId="1C0633A1" w14:textId="77777777" w:rsidR="007E72AE" w:rsidRPr="00AF6CA4" w:rsidRDefault="007E72AE" w:rsidP="004B594C">
      <w:pPr>
        <w:pStyle w:val="Heading3"/>
        <w:tabs>
          <w:tab w:val="clear" w:pos="990"/>
          <w:tab w:val="left" w:pos="1170"/>
        </w:tabs>
        <w:ind w:left="1152" w:hanging="792"/>
        <w:jc w:val="both"/>
        <w:rPr>
          <w:b w:val="0"/>
        </w:rPr>
      </w:pPr>
      <w:r w:rsidRPr="00AF6CA4">
        <w:rPr>
          <w:b w:val="0"/>
        </w:rPr>
        <w:t xml:space="preserve">The </w:t>
      </w:r>
      <w:r w:rsidR="000A333C" w:rsidRPr="00AF6CA4">
        <w:rPr>
          <w:b w:val="0"/>
        </w:rPr>
        <w:t>Offeror</w:t>
      </w:r>
      <w:r w:rsidR="002150B5" w:rsidRPr="00AF6CA4">
        <w:rPr>
          <w:b w:val="0"/>
        </w:rPr>
        <w:t xml:space="preserve"> </w:t>
      </w:r>
      <w:r w:rsidRPr="00AF6CA4">
        <w:rPr>
          <w:b w:val="0"/>
        </w:rPr>
        <w:t xml:space="preserve">warrants that the </w:t>
      </w:r>
      <w:r w:rsidR="00B25AE2" w:rsidRPr="00AF6CA4">
        <w:rPr>
          <w:b w:val="0"/>
        </w:rPr>
        <w:t>I</w:t>
      </w:r>
      <w:r w:rsidR="003F768B" w:rsidRPr="00AF6CA4">
        <w:rPr>
          <w:b w:val="0"/>
        </w:rPr>
        <w:t>nformation Te</w:t>
      </w:r>
      <w:r w:rsidRPr="00AF6CA4">
        <w:rPr>
          <w:b w:val="0"/>
        </w:rPr>
        <w:t>chnology to be provided under th</w:t>
      </w:r>
      <w:r w:rsidR="00E42A9C" w:rsidRPr="00AF6CA4">
        <w:rPr>
          <w:b w:val="0"/>
        </w:rPr>
        <w:t>e Contract:</w:t>
      </w:r>
    </w:p>
    <w:p w14:paraId="34F7605C" w14:textId="77777777" w:rsidR="007E72AE" w:rsidRPr="007F2A62" w:rsidRDefault="00196FA5" w:rsidP="004B594C">
      <w:pPr>
        <w:pStyle w:val="MDABC"/>
        <w:numPr>
          <w:ilvl w:val="0"/>
          <w:numId w:val="57"/>
        </w:numPr>
        <w:jc w:val="both"/>
      </w:pPr>
      <w:r>
        <w:t>P</w:t>
      </w:r>
      <w:r w:rsidR="007E72AE" w:rsidRPr="007F2A62">
        <w:t>rovides equivalent access for effective use by both visual and non-visual means;</w:t>
      </w:r>
    </w:p>
    <w:p w14:paraId="11387E18" w14:textId="77777777" w:rsidR="007E72AE" w:rsidRPr="007F2A62" w:rsidRDefault="00196FA5" w:rsidP="004B594C">
      <w:pPr>
        <w:pStyle w:val="MDABC"/>
        <w:numPr>
          <w:ilvl w:val="0"/>
          <w:numId w:val="57"/>
        </w:numPr>
        <w:jc w:val="both"/>
      </w:pPr>
      <w:r>
        <w:t>W</w:t>
      </w:r>
      <w:r w:rsidR="007E72AE" w:rsidRPr="007F2A62">
        <w:t>ill present information, including prompts used for interactive communications, in formats intended for both visual and non-visual use;</w:t>
      </w:r>
    </w:p>
    <w:p w14:paraId="3F4A1BEF" w14:textId="77777777" w:rsidR="007E72AE" w:rsidRPr="007F2A62" w:rsidRDefault="00196FA5" w:rsidP="004B594C">
      <w:pPr>
        <w:pStyle w:val="MDABC"/>
        <w:numPr>
          <w:ilvl w:val="0"/>
          <w:numId w:val="57"/>
        </w:numPr>
        <w:jc w:val="both"/>
      </w:pPr>
      <w:r>
        <w:t>I</w:t>
      </w:r>
      <w:r w:rsidR="007E72AE" w:rsidRPr="007F2A62">
        <w:t>f intended for use in a network, can be integrated into networks for obtaining, retrieving, and disseminating information used by individuals who are not blind or visually impaired; and</w:t>
      </w:r>
    </w:p>
    <w:p w14:paraId="191E8907" w14:textId="77777777" w:rsidR="007E72AE" w:rsidRPr="007F2A62" w:rsidRDefault="00196FA5" w:rsidP="004B594C">
      <w:pPr>
        <w:pStyle w:val="MDABC"/>
        <w:numPr>
          <w:ilvl w:val="0"/>
          <w:numId w:val="57"/>
        </w:numPr>
        <w:jc w:val="both"/>
      </w:pPr>
      <w:r>
        <w:lastRenderedPageBreak/>
        <w:t>I</w:t>
      </w:r>
      <w:r w:rsidR="007E72AE" w:rsidRPr="007F2A62">
        <w:t>s available, whenever possible, without modification for compatibility with Software and hardware for non-visual access.</w:t>
      </w:r>
    </w:p>
    <w:p w14:paraId="437B85EB" w14:textId="6515D564" w:rsidR="00FF62AC" w:rsidRPr="00AF6CA4" w:rsidRDefault="007E72AE" w:rsidP="00325488">
      <w:pPr>
        <w:pStyle w:val="Heading3"/>
        <w:tabs>
          <w:tab w:val="clear" w:pos="990"/>
          <w:tab w:val="left" w:pos="1170"/>
        </w:tabs>
        <w:ind w:left="1152" w:hanging="792"/>
        <w:jc w:val="both"/>
        <w:rPr>
          <w:b w:val="0"/>
        </w:rPr>
      </w:pPr>
      <w:r w:rsidRPr="00AF6CA4">
        <w:rPr>
          <w:b w:val="0"/>
        </w:rPr>
        <w:t xml:space="preserve">The </w:t>
      </w:r>
      <w:r w:rsidR="000A333C" w:rsidRPr="00AF6CA4">
        <w:rPr>
          <w:b w:val="0"/>
        </w:rPr>
        <w:t>Offeror</w:t>
      </w:r>
      <w:r w:rsidRPr="00AF6CA4">
        <w:rPr>
          <w:b w:val="0"/>
        </w:rPr>
        <w:t xml:space="preserve"> further warrants that the </w:t>
      </w:r>
      <w:r w:rsidR="002150B5" w:rsidRPr="00AF6CA4">
        <w:rPr>
          <w:b w:val="0"/>
        </w:rPr>
        <w:t>cost, if any, of modifying the I</w:t>
      </w:r>
      <w:r w:rsidRPr="00AF6CA4">
        <w:rPr>
          <w:b w:val="0"/>
        </w:rPr>
        <w:t xml:space="preserve">nformation </w:t>
      </w:r>
      <w:r w:rsidR="002150B5" w:rsidRPr="00AF6CA4">
        <w:rPr>
          <w:b w:val="0"/>
        </w:rPr>
        <w:t>T</w:t>
      </w:r>
      <w:r w:rsidRPr="00AF6CA4">
        <w:rPr>
          <w:b w:val="0"/>
        </w:rPr>
        <w:t xml:space="preserve">echnology for compatibility with </w:t>
      </w:r>
      <w:r w:rsidR="004B594C">
        <w:rPr>
          <w:b w:val="0"/>
        </w:rPr>
        <w:t>s</w:t>
      </w:r>
      <w:r w:rsidR="004B594C" w:rsidRPr="00AF6CA4">
        <w:rPr>
          <w:b w:val="0"/>
        </w:rPr>
        <w:t xml:space="preserve">oftware </w:t>
      </w:r>
      <w:r w:rsidRPr="00AF6CA4">
        <w:rPr>
          <w:b w:val="0"/>
        </w:rPr>
        <w:t xml:space="preserve">and hardware used for non-visual access does not increase the cost of the information technology by more than five percent. For purposes of </w:t>
      </w:r>
      <w:r w:rsidR="00C90071" w:rsidRPr="00AF6CA4">
        <w:rPr>
          <w:b w:val="0"/>
        </w:rPr>
        <w:t>the Contract</w:t>
      </w:r>
      <w:r w:rsidRPr="00AF6CA4">
        <w:rPr>
          <w:b w:val="0"/>
        </w:rPr>
        <w:t xml:space="preserve">,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 </w:t>
      </w:r>
    </w:p>
    <w:p w14:paraId="74CD60EF" w14:textId="77777777" w:rsidR="00FF62AC" w:rsidRPr="00634B9B" w:rsidRDefault="00FF62AC" w:rsidP="001C0595">
      <w:pPr>
        <w:pStyle w:val="Heading2"/>
        <w:jc w:val="both"/>
      </w:pPr>
      <w:bookmarkStart w:id="233" w:name="_Toc349906899"/>
      <w:bookmarkStart w:id="234" w:name="_Toc472702495"/>
      <w:bookmarkStart w:id="235" w:name="_Toc473536843"/>
      <w:bookmarkStart w:id="236" w:name="_Toc488067006"/>
      <w:bookmarkStart w:id="237" w:name="_Toc24014648"/>
      <w:r w:rsidRPr="00634B9B">
        <w:t>Mercury and Products That Contain Mercury</w:t>
      </w:r>
      <w:bookmarkEnd w:id="233"/>
      <w:bookmarkEnd w:id="234"/>
      <w:bookmarkEnd w:id="235"/>
      <w:bookmarkEnd w:id="236"/>
      <w:bookmarkEnd w:id="237"/>
    </w:p>
    <w:p w14:paraId="060CA57E" w14:textId="77777777" w:rsidR="00FF62AC" w:rsidRPr="00634B9B" w:rsidRDefault="00FF62AC" w:rsidP="001C0595">
      <w:pPr>
        <w:pStyle w:val="MDText0"/>
        <w:jc w:val="both"/>
      </w:pPr>
      <w:r w:rsidRPr="00634B9B">
        <w:t>All products or equipment provided pursuant to this solicitation shall be mercury-free products</w:t>
      </w:r>
      <w:r w:rsidR="00AC29B8">
        <w:t xml:space="preserve">. </w:t>
      </w:r>
      <w:r w:rsidRPr="00634B9B">
        <w:t xml:space="preserve">The </w:t>
      </w:r>
      <w:r w:rsidR="000A333C">
        <w:t>Offeror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0A333C">
        <w:t>Proposal</w:t>
      </w:r>
      <w:r w:rsidRPr="00634B9B">
        <w:t>.</w:t>
      </w:r>
    </w:p>
    <w:p w14:paraId="2E357F35" w14:textId="77777777" w:rsidR="003D529C" w:rsidRPr="00634B9B" w:rsidRDefault="003D529C" w:rsidP="001C0595">
      <w:pPr>
        <w:pStyle w:val="Heading2"/>
        <w:jc w:val="both"/>
      </w:pPr>
      <w:bookmarkStart w:id="238" w:name="_Toc349906903"/>
      <w:bookmarkStart w:id="239" w:name="_Toc472702496"/>
      <w:bookmarkStart w:id="240" w:name="_Toc473536844"/>
      <w:bookmarkStart w:id="241" w:name="_Toc488067007"/>
      <w:bookmarkStart w:id="242" w:name="_Toc24014649"/>
      <w:r w:rsidRPr="00634B9B">
        <w:t>Location of the Performance of Services Disclosure</w:t>
      </w:r>
      <w:bookmarkEnd w:id="238"/>
      <w:bookmarkEnd w:id="239"/>
      <w:bookmarkEnd w:id="240"/>
      <w:bookmarkEnd w:id="241"/>
      <w:bookmarkEnd w:id="242"/>
    </w:p>
    <w:p w14:paraId="555DE314" w14:textId="77777777" w:rsidR="003E1AE4" w:rsidRDefault="003D529C" w:rsidP="001C0595">
      <w:pPr>
        <w:pStyle w:val="MDText0"/>
        <w:jc w:val="both"/>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0DDD5368" w14:textId="77777777" w:rsidR="003D529C" w:rsidRPr="00634B9B" w:rsidRDefault="003D529C" w:rsidP="001C0595">
      <w:pPr>
        <w:pStyle w:val="Heading2"/>
        <w:jc w:val="both"/>
      </w:pPr>
      <w:bookmarkStart w:id="243" w:name="_Toc349906904"/>
      <w:bookmarkStart w:id="244" w:name="_Toc472702497"/>
      <w:bookmarkStart w:id="245" w:name="_Toc473536845"/>
      <w:bookmarkStart w:id="246" w:name="_Toc488067008"/>
      <w:bookmarkStart w:id="247" w:name="_Toc24014650"/>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43"/>
      <w:bookmarkEnd w:id="244"/>
      <w:bookmarkEnd w:id="245"/>
      <w:bookmarkEnd w:id="246"/>
      <w:bookmarkEnd w:id="247"/>
    </w:p>
    <w:p w14:paraId="7ED567C9" w14:textId="77777777" w:rsidR="003D529C" w:rsidRDefault="00075958" w:rsidP="001C0595">
      <w:pPr>
        <w:pStyle w:val="MDText0"/>
        <w:jc w:val="both"/>
      </w:pPr>
      <w:r>
        <w:t>This RFP</w:t>
      </w:r>
      <w:r w:rsidR="003D529C">
        <w:t xml:space="preserve"> does not require a </w:t>
      </w:r>
      <w:r w:rsidR="00A75BB3">
        <w:t>DHS</w:t>
      </w:r>
      <w:r w:rsidR="003D529C">
        <w:t xml:space="preserve"> Hiring Agreement.</w:t>
      </w:r>
    </w:p>
    <w:p w14:paraId="5BFB9443" w14:textId="77777777" w:rsidR="009C3D63" w:rsidRPr="00634B9B" w:rsidRDefault="009C3D63" w:rsidP="001C0595">
      <w:pPr>
        <w:pStyle w:val="Heading2"/>
        <w:jc w:val="both"/>
      </w:pPr>
      <w:bookmarkStart w:id="248" w:name="_Toc472702498"/>
      <w:bookmarkStart w:id="249" w:name="_Toc473536846"/>
      <w:bookmarkStart w:id="250" w:name="_Toc488067009"/>
      <w:bookmarkStart w:id="251" w:name="_Toc24014651"/>
      <w:r w:rsidRPr="00634B9B">
        <w:t>Small Business Reserve (SBR) Procurement</w:t>
      </w:r>
      <w:bookmarkEnd w:id="248"/>
      <w:bookmarkEnd w:id="249"/>
      <w:bookmarkEnd w:id="250"/>
      <w:bookmarkEnd w:id="251"/>
    </w:p>
    <w:p w14:paraId="5D73AD1F" w14:textId="77777777" w:rsidR="009C3D63" w:rsidRPr="00DA6380" w:rsidRDefault="00075958" w:rsidP="001C0595">
      <w:pPr>
        <w:pStyle w:val="MDText0"/>
        <w:jc w:val="both"/>
      </w:pPr>
      <w:r>
        <w:t>This RFP</w:t>
      </w:r>
      <w:r w:rsidR="009C3D63" w:rsidRPr="00DA6380">
        <w:t xml:space="preserve"> is not designated as a Small Business Reserve (SBR) Procurement.</w:t>
      </w:r>
    </w:p>
    <w:p w14:paraId="39C575D9" w14:textId="77777777" w:rsidR="00797F54" w:rsidRDefault="00797F54" w:rsidP="001C0595">
      <w:pPr>
        <w:pStyle w:val="Heading2"/>
        <w:jc w:val="both"/>
      </w:pPr>
      <w:bookmarkStart w:id="252" w:name="_Toc473536853"/>
      <w:bookmarkStart w:id="253" w:name="_Toc488067010"/>
      <w:bookmarkStart w:id="254" w:name="_Toc24014652"/>
      <w:r w:rsidRPr="006D78B2">
        <w:t>Bonds</w:t>
      </w:r>
      <w:bookmarkEnd w:id="252"/>
      <w:bookmarkEnd w:id="253"/>
      <w:bookmarkEnd w:id="254"/>
    </w:p>
    <w:p w14:paraId="6746DBC6" w14:textId="77777777" w:rsidR="00804A2B" w:rsidRDefault="00642381" w:rsidP="001C0595">
      <w:pPr>
        <w:pStyle w:val="MDTableText1"/>
        <w:jc w:val="both"/>
      </w:pPr>
      <w:r w:rsidRPr="00642381">
        <w:t xml:space="preserve">NOTE: </w:t>
      </w:r>
      <w:r w:rsidR="00804A2B">
        <w:t>All requirements of this Section 4.38 fully apply to an Offeror/Contractor for the Primary Contract.</w:t>
      </w:r>
    </w:p>
    <w:p w14:paraId="246A21E2" w14:textId="2718323C" w:rsidR="00642381" w:rsidRPr="00642381" w:rsidRDefault="00804A2B" w:rsidP="001C0595">
      <w:pPr>
        <w:pStyle w:val="MDTableText1"/>
        <w:jc w:val="both"/>
      </w:pPr>
      <w:r>
        <w:t>For an Offeror/Contractor for an Alternate Con</w:t>
      </w:r>
      <w:r w:rsidR="00E03555">
        <w:t>t</w:t>
      </w:r>
      <w:r>
        <w:t>ract</w:t>
      </w:r>
      <w:r w:rsidR="00642381" w:rsidRPr="00642381">
        <w:t xml:space="preserve"> </w:t>
      </w:r>
      <w:r w:rsidR="00E03555">
        <w:t>Sections 4.38.1</w:t>
      </w:r>
      <w:r w:rsidR="00520836">
        <w:t xml:space="preserve"> and</w:t>
      </w:r>
      <w:r w:rsidR="00E03555">
        <w:t xml:space="preserve"> 4.38.2</w:t>
      </w:r>
      <w:r w:rsidR="00867BE8">
        <w:t xml:space="preserve"> </w:t>
      </w:r>
      <w:r w:rsidR="00E03555">
        <w:t>will not apply;</w:t>
      </w:r>
      <w:r w:rsidR="00642381" w:rsidRPr="00642381">
        <w:t xml:space="preserve"> the requirements of Sectio</w:t>
      </w:r>
      <w:r w:rsidR="00496740">
        <w:t>n</w:t>
      </w:r>
      <w:r w:rsidR="00E03555">
        <w:t xml:space="preserve"> 4.38.</w:t>
      </w:r>
      <w:r w:rsidR="00867BE8">
        <w:t xml:space="preserve">3 </w:t>
      </w:r>
      <w:r w:rsidR="00E03555">
        <w:t>will</w:t>
      </w:r>
      <w:r w:rsidR="00642381" w:rsidRPr="00642381">
        <w:t xml:space="preserve"> not become effective until the first order for an Instant Ticket Game is placed with the Contractor.</w:t>
      </w:r>
    </w:p>
    <w:p w14:paraId="16A2A49C" w14:textId="77777777" w:rsidR="00797F54" w:rsidRPr="00B02EF5" w:rsidRDefault="000A333C" w:rsidP="001C0595">
      <w:pPr>
        <w:pStyle w:val="Heading3"/>
        <w:tabs>
          <w:tab w:val="clear" w:pos="990"/>
          <w:tab w:val="left" w:pos="1080"/>
        </w:tabs>
        <w:ind w:left="1152" w:hanging="792"/>
        <w:jc w:val="both"/>
      </w:pPr>
      <w:r>
        <w:t>Proposal</w:t>
      </w:r>
      <w:r w:rsidR="00797F54">
        <w:t xml:space="preserve"> Bond</w:t>
      </w:r>
    </w:p>
    <w:p w14:paraId="7891AF6A" w14:textId="59E1EBF0" w:rsidR="00797F54" w:rsidRDefault="00797F54" w:rsidP="001C0595">
      <w:pPr>
        <w:pStyle w:val="MDText0"/>
        <w:ind w:left="1080"/>
        <w:jc w:val="both"/>
      </w:pPr>
      <w:r>
        <w:t>E</w:t>
      </w:r>
      <w:r w:rsidRPr="003E6C82">
        <w:t xml:space="preserve">ach </w:t>
      </w:r>
      <w:r w:rsidR="000A333C">
        <w:t>Offeror</w:t>
      </w:r>
      <w:r w:rsidRPr="003E6C82">
        <w:t xml:space="preserve"> must submit with its </w:t>
      </w:r>
      <w:r w:rsidR="000A333C">
        <w:t>Proposal</w:t>
      </w:r>
      <w:r w:rsidRPr="003E6C82">
        <w:t xml:space="preserve"> a </w:t>
      </w:r>
      <w:r w:rsidR="000A333C">
        <w:t>Proposal</w:t>
      </w:r>
      <w:r w:rsidRPr="003E6C82">
        <w:t xml:space="preserve"> </w:t>
      </w:r>
      <w:r>
        <w:t>Bond or other suitable security</w:t>
      </w:r>
      <w:r w:rsidRPr="003D0847">
        <w:t xml:space="preserve">, as summarized in </w:t>
      </w:r>
      <w:r w:rsidR="006D78B2" w:rsidRPr="00930DFC">
        <w:rPr>
          <w:b/>
        </w:rPr>
        <w:t>4.38</w:t>
      </w:r>
      <w:r w:rsidR="00EF0D8F">
        <w:rPr>
          <w:b/>
        </w:rPr>
        <w:t>.5</w:t>
      </w:r>
      <w:r w:rsidRPr="00930DFC">
        <w:t>, in</w:t>
      </w:r>
      <w:r w:rsidRPr="003E6C82">
        <w:t xml:space="preserve"> the amount of </w:t>
      </w:r>
      <w:r w:rsidR="00F776AA">
        <w:t>$500,000</w:t>
      </w:r>
      <w:r w:rsidRPr="003E6C82">
        <w:t xml:space="preserve">, guaranteeing the availability of the </w:t>
      </w:r>
      <w:r w:rsidR="002F4B2E">
        <w:t>goods and services</w:t>
      </w:r>
      <w:r w:rsidRPr="003E6C82">
        <w:t xml:space="preserve"> at the </w:t>
      </w:r>
      <w:r w:rsidR="00F86F30" w:rsidRPr="00F86F30">
        <w:t>offer</w:t>
      </w:r>
      <w:r w:rsidRPr="003E6C82">
        <w:t xml:space="preserve">ed price for </w:t>
      </w:r>
      <w:r w:rsidR="00BD7CA8">
        <w:t>one hundred and eighty (</w:t>
      </w:r>
      <w:r w:rsidRPr="00B02EF5">
        <w:t>180</w:t>
      </w:r>
      <w:r w:rsidR="00BD7CA8">
        <w:t>)</w:t>
      </w:r>
      <w:r w:rsidRPr="003E6C82">
        <w:t xml:space="preserve"> days after the due date for receipt of </w:t>
      </w:r>
      <w:r w:rsidR="000A333C">
        <w:t>Proposal</w:t>
      </w:r>
      <w:r w:rsidRPr="003E6C82">
        <w:t>s.</w:t>
      </w:r>
    </w:p>
    <w:p w14:paraId="08035EF0" w14:textId="77777777" w:rsidR="00377D8B" w:rsidRDefault="00797F54" w:rsidP="001C0595">
      <w:pPr>
        <w:pStyle w:val="MDText0"/>
        <w:ind w:left="1080"/>
        <w:jc w:val="both"/>
      </w:pPr>
      <w:r>
        <w:t xml:space="preserve">The bond shall be in the form provided in </w:t>
      </w:r>
      <w:r w:rsidR="00B00144">
        <w:rPr>
          <w:b/>
        </w:rPr>
        <w:t>Attachment</w:t>
      </w:r>
      <w:r w:rsidRPr="0090213C">
        <w:rPr>
          <w:b/>
        </w:rPr>
        <w:t xml:space="preserve"> </w:t>
      </w:r>
      <w:r w:rsidR="00401F35">
        <w:rPr>
          <w:b/>
        </w:rPr>
        <w:t>P</w:t>
      </w:r>
      <w:r w:rsidR="006D78B2" w:rsidRPr="0090213C">
        <w:rPr>
          <w:b/>
        </w:rPr>
        <w:t>.</w:t>
      </w:r>
    </w:p>
    <w:p w14:paraId="045DC02F" w14:textId="77777777" w:rsidR="00797F54" w:rsidRDefault="005623A9" w:rsidP="001C0595">
      <w:pPr>
        <w:pStyle w:val="MDText0"/>
        <w:ind w:left="1080"/>
        <w:jc w:val="both"/>
      </w:pPr>
      <w:r>
        <w:t xml:space="preserve">The </w:t>
      </w:r>
      <w:r w:rsidR="000A333C">
        <w:t>Offeror</w:t>
      </w:r>
      <w:r w:rsidR="00797F54" w:rsidRPr="00B02EF5">
        <w:t xml:space="preserve"> may request a release of the bond after the date of the award in return for a release signed by the Contractor and accepted by the </w:t>
      </w:r>
      <w:r w:rsidR="00F776AA">
        <w:t>MLGCA</w:t>
      </w:r>
      <w:r w:rsidR="00797F54" w:rsidRPr="00B02EF5">
        <w:t>.</w:t>
      </w:r>
    </w:p>
    <w:p w14:paraId="1BA277E2" w14:textId="77777777" w:rsidR="00797F54" w:rsidRDefault="00797F54" w:rsidP="001C0595">
      <w:pPr>
        <w:pStyle w:val="MDText0"/>
        <w:ind w:left="1080"/>
        <w:jc w:val="both"/>
      </w:pPr>
      <w:r w:rsidRPr="00B02EF5">
        <w:t>The cost of this bond, or other suitable security, is to be included in the total prices proposed and is not to be proposed and will not be recoverable as a separate cost item.</w:t>
      </w:r>
    </w:p>
    <w:p w14:paraId="42DDE468" w14:textId="77777777" w:rsidR="00377D8B" w:rsidRDefault="00EF0D8F" w:rsidP="001C0595">
      <w:pPr>
        <w:pStyle w:val="Heading3"/>
        <w:tabs>
          <w:tab w:val="clear" w:pos="990"/>
          <w:tab w:val="left" w:pos="1080"/>
        </w:tabs>
        <w:ind w:left="1152" w:hanging="792"/>
        <w:jc w:val="both"/>
      </w:pPr>
      <w:r>
        <w:t>Litigation/Protest</w:t>
      </w:r>
      <w:r w:rsidR="00797F54">
        <w:t xml:space="preserve"> Bond</w:t>
      </w:r>
    </w:p>
    <w:p w14:paraId="55903250" w14:textId="0BD322B4" w:rsidR="00C8420F" w:rsidRDefault="00C8420F" w:rsidP="001C0595">
      <w:pPr>
        <w:pStyle w:val="MDText1"/>
        <w:numPr>
          <w:ilvl w:val="0"/>
          <w:numId w:val="0"/>
        </w:numPr>
        <w:ind w:left="1080"/>
        <w:jc w:val="both"/>
      </w:pPr>
      <w:r>
        <w:t>Each Offeror must submit with its Proposal a Litigation/Protest Bond</w:t>
      </w:r>
      <w:r w:rsidRPr="00D547A0">
        <w:t xml:space="preserve"> or other suitable security, as summarized in </w:t>
      </w:r>
      <w:r w:rsidRPr="00AD7F37">
        <w:rPr>
          <w:b/>
        </w:rPr>
        <w:t>4.38.5</w:t>
      </w:r>
      <w:r w:rsidRPr="00D547A0">
        <w:t>,</w:t>
      </w:r>
      <w:r>
        <w:t xml:space="preserve"> in the amount of $500,000.  The purpose of the Litigation/Protest Bond is to discourage frivolous lawsuits and protests by permitting the MLGCA to recover, in </w:t>
      </w:r>
      <w:r>
        <w:lastRenderedPageBreak/>
        <w:t>addition to its attorney’s fees, damages that result from delay in implementing a Contract.  A claim upon the bond may be made by the MLGCA if:</w:t>
      </w:r>
    </w:p>
    <w:p w14:paraId="17E6FA50" w14:textId="77777777" w:rsidR="00C8420F" w:rsidRDefault="00C8420F" w:rsidP="001C0595">
      <w:pPr>
        <w:pStyle w:val="MDText1"/>
        <w:numPr>
          <w:ilvl w:val="0"/>
          <w:numId w:val="74"/>
        </w:numPr>
        <w:ind w:left="1170" w:hanging="450"/>
        <w:jc w:val="both"/>
      </w:pPr>
      <w:r>
        <w:t>The Offeror brings any legal actio</w:t>
      </w:r>
      <w:r w:rsidR="00DE184F">
        <w:t>n or protest against the MLGCA</w:t>
      </w:r>
      <w:r>
        <w:t>, the State, the Commission, or any individual member thereof, or any employee of the State, over the award of a Contract resulting from this RFP;</w:t>
      </w:r>
    </w:p>
    <w:p w14:paraId="131D7AF9" w14:textId="77777777" w:rsidR="00C8420F" w:rsidRDefault="00DE184F" w:rsidP="001C0595">
      <w:pPr>
        <w:pStyle w:val="MDText1"/>
        <w:numPr>
          <w:ilvl w:val="0"/>
          <w:numId w:val="74"/>
        </w:numPr>
        <w:ind w:left="1170" w:hanging="450"/>
        <w:jc w:val="both"/>
      </w:pPr>
      <w:r>
        <w:t>The MLGCA</w:t>
      </w:r>
      <w:r w:rsidR="00C8420F">
        <w:t xml:space="preserve"> or such other party is the prevailing party at the conclusion of the action or protest; and,</w:t>
      </w:r>
    </w:p>
    <w:p w14:paraId="6D0366DD" w14:textId="77777777" w:rsidR="00C8420F" w:rsidRDefault="00C8420F" w:rsidP="001C0595">
      <w:pPr>
        <w:pStyle w:val="MDText1"/>
        <w:numPr>
          <w:ilvl w:val="0"/>
          <w:numId w:val="74"/>
        </w:numPr>
        <w:ind w:left="1170" w:hanging="450"/>
        <w:jc w:val="both"/>
      </w:pPr>
      <w:r>
        <w:t>The tribunal before which the action was brought, or any other authorized tribunal, determines that the action or any portion thereof was frivolous, was brought in bad faith, or was not based upon reasonable grounds.</w:t>
      </w:r>
    </w:p>
    <w:p w14:paraId="368E2645" w14:textId="77777777" w:rsidR="00C8420F" w:rsidRDefault="00C8420F" w:rsidP="001C0595">
      <w:pPr>
        <w:pStyle w:val="MDText1"/>
        <w:numPr>
          <w:ilvl w:val="0"/>
          <w:numId w:val="0"/>
        </w:numPr>
        <w:ind w:left="1170"/>
        <w:jc w:val="both"/>
      </w:pPr>
      <w:r>
        <w:t>The bond shall be in the form of a policy or certificate underwritten by a surety company authorized to do business in the State and shall be subject to approval by the MLGCA, or other acceptable security for bond as described in COMAR 21.06.07.  Offerors may submit Litigation/Pro</w:t>
      </w:r>
      <w:r w:rsidR="00642444">
        <w:t xml:space="preserve">test Bond in a form as found in </w:t>
      </w:r>
      <w:r w:rsidR="00401F35">
        <w:rPr>
          <w:b/>
        </w:rPr>
        <w:t>Attachment Q</w:t>
      </w:r>
      <w:r w:rsidR="00642444">
        <w:t>.</w:t>
      </w:r>
    </w:p>
    <w:p w14:paraId="065EF3D2" w14:textId="77777777" w:rsidR="00C8420F" w:rsidRPr="00B760AB" w:rsidRDefault="00C8420F" w:rsidP="001C0595">
      <w:pPr>
        <w:pStyle w:val="MDText1"/>
        <w:numPr>
          <w:ilvl w:val="0"/>
          <w:numId w:val="0"/>
        </w:numPr>
        <w:ind w:left="1170"/>
        <w:jc w:val="both"/>
      </w:pPr>
      <w:r>
        <w:t xml:space="preserve">The bond shall remain in effect for one (1) year from the Deadline for Receipt of Proposals.  Offerors, including the successful Offeror/Contractor, may request a release of the bond after the date of Contract award in return for a Release and Covenant Not To Sue in a form acceptable to the MLGCA, signed by the Offeror, notarized and accepted by the MLGCA.  </w:t>
      </w:r>
    </w:p>
    <w:p w14:paraId="03BC6F19" w14:textId="77777777" w:rsidR="009062CC" w:rsidRPr="00276EBD" w:rsidRDefault="00C8420F" w:rsidP="001C0595">
      <w:pPr>
        <w:pStyle w:val="Heading3"/>
        <w:tabs>
          <w:tab w:val="clear" w:pos="990"/>
          <w:tab w:val="left" w:pos="1170"/>
        </w:tabs>
        <w:ind w:left="1152" w:hanging="792"/>
        <w:jc w:val="both"/>
      </w:pPr>
      <w:r w:rsidRPr="00276EBD">
        <w:t>Performance Bond</w:t>
      </w:r>
    </w:p>
    <w:p w14:paraId="6EFEC136" w14:textId="76FFCD03" w:rsidR="009062CC" w:rsidRDefault="00917083" w:rsidP="001C0595">
      <w:pPr>
        <w:pStyle w:val="MDABC"/>
        <w:numPr>
          <w:ilvl w:val="0"/>
          <w:numId w:val="58"/>
        </w:numPr>
        <w:jc w:val="both"/>
      </w:pPr>
      <w:r>
        <w:t xml:space="preserve">The Contractor shall submit to the Procurement Officer within ten (10) </w:t>
      </w:r>
      <w:r w:rsidR="001C0595">
        <w:t xml:space="preserve">working </w:t>
      </w:r>
      <w:r>
        <w:t xml:space="preserve">days after notice of recommended Contract award a </w:t>
      </w:r>
      <w:r w:rsidRPr="00917083">
        <w:t>Performance Bond, or other suitable security in the amount of One Million Five Hundred Thousand Dollars ($1,500,000), guaranteeing that the Contractor shall well and truly perform the Contract.</w:t>
      </w:r>
      <w:r>
        <w:t xml:space="preserve"> (Note: </w:t>
      </w:r>
      <w:r w:rsidR="007102AF">
        <w:t>For an Alternate Contractor, t</w:t>
      </w:r>
      <w:r w:rsidR="007102AF" w:rsidRPr="007102AF">
        <w:t>he re</w:t>
      </w:r>
      <w:r w:rsidR="007102AF">
        <w:t>quirements of this section</w:t>
      </w:r>
      <w:r w:rsidR="007102AF" w:rsidRPr="007102AF">
        <w:t xml:space="preserve"> shall not become effective until the first order for an Instant Ticket Game is placed with the </w:t>
      </w:r>
      <w:r w:rsidR="007102AF">
        <w:t xml:space="preserve">Alternate </w:t>
      </w:r>
      <w:r w:rsidR="007102AF" w:rsidRPr="007102AF">
        <w:t>Contractor.</w:t>
      </w:r>
      <w:r w:rsidR="007102AF">
        <w:t>)</w:t>
      </w:r>
    </w:p>
    <w:p w14:paraId="3E47181F" w14:textId="77777777" w:rsidR="009062CC" w:rsidRPr="0090213C" w:rsidRDefault="009062CC" w:rsidP="001C0595">
      <w:pPr>
        <w:pStyle w:val="MDABC"/>
        <w:ind w:left="1170" w:hanging="450"/>
        <w:jc w:val="both"/>
      </w:pPr>
      <w:r>
        <w:t xml:space="preserve">The Performance Bond shall be in the form provided in </w:t>
      </w:r>
      <w:r w:rsidR="00401F35">
        <w:rPr>
          <w:b/>
        </w:rPr>
        <w:t>Attachment R</w:t>
      </w:r>
      <w:r>
        <w:t xml:space="preserve"> 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293982">
        <w:rPr>
          <w:b/>
        </w:rPr>
        <w:t>4.38.5</w:t>
      </w:r>
      <w:r w:rsidRPr="00930DFC">
        <w:t>.</w:t>
      </w:r>
    </w:p>
    <w:p w14:paraId="48753F7E" w14:textId="77777777" w:rsidR="009062CC" w:rsidRDefault="009062CC" w:rsidP="001C0595">
      <w:pPr>
        <w:pStyle w:val="MDABC"/>
        <w:ind w:left="1170" w:hanging="450"/>
        <w:jc w:val="both"/>
      </w:pPr>
      <w:r>
        <w:t xml:space="preserve">The Performance Bond shall be maintained throughout the term of the Contract, and renewal option period(s), if exercised. Evidence of renewal of the Performance Bond and payment of the required premium shall be provided to the State. </w:t>
      </w:r>
    </w:p>
    <w:p w14:paraId="5511A3A2" w14:textId="4C0DEF86" w:rsidR="009062CC" w:rsidRDefault="009062CC" w:rsidP="001C0595">
      <w:pPr>
        <w:pStyle w:val="MDABC"/>
        <w:ind w:left="1170" w:hanging="450"/>
        <w:jc w:val="both"/>
      </w:pPr>
      <w:r>
        <w:t xml:space="preserve">The Performance Bond may be renewable annually. The Contractor shall provide to the State, </w:t>
      </w:r>
      <w:r w:rsidR="001C0595">
        <w:t>thirty (</w:t>
      </w:r>
      <w:r>
        <w:t>30</w:t>
      </w:r>
      <w:r w:rsidR="001C0595">
        <w:t>)</w:t>
      </w:r>
      <w:r>
        <w:t xml:space="preserve"> days before the annual expiration of the bond, confirmation from the surety that the bond will be renewed for the following year. Failure to timely provide this notice shall constitute an event of default under the Contract. Such a default may be remedied if the Contractor obtains a replacement bond that conforms to the requirements of the Contract and provides that replacement bond to the State prior to the expiration of the existing Performance Bond.</w:t>
      </w:r>
    </w:p>
    <w:p w14:paraId="20BF560B" w14:textId="77777777" w:rsidR="009062CC" w:rsidRDefault="009062CC" w:rsidP="001C0595">
      <w:pPr>
        <w:pStyle w:val="MDABC"/>
        <w:ind w:left="1170" w:hanging="450"/>
        <w:jc w:val="both"/>
      </w:pPr>
      <w:r>
        <w:t>The cost of this bond, or other suitable security, is to be included in the total prices proposed and is not to be proposed and will not be recoverable as a separate cost item.</w:t>
      </w:r>
    </w:p>
    <w:p w14:paraId="6754B5D1" w14:textId="77777777" w:rsidR="009062CC" w:rsidRDefault="009062CC" w:rsidP="001C0595">
      <w:pPr>
        <w:pStyle w:val="MDABC"/>
        <w:ind w:left="1170" w:hanging="450"/>
        <w:jc w:val="both"/>
      </w:pPr>
      <w:r>
        <w:t xml:space="preserve">After the first year of the Contract, the Contractor may request a reduction in the amount of the Performance Bond. The amount and the duration of the reduction, if any, will be at the MLGCA’s sole discretion. If any reduction is granted, the MLGCA’s shall have the right to </w:t>
      </w:r>
      <w:r>
        <w:lastRenderedPageBreak/>
        <w:t xml:space="preserve">increase the amount of the Performance Bond to any amount, up to the original amount, at any time and at the MLGCA’s sole discretion. </w:t>
      </w:r>
    </w:p>
    <w:p w14:paraId="37CFFA41" w14:textId="77777777" w:rsidR="00377D8B" w:rsidRPr="00276EBD" w:rsidRDefault="00293982" w:rsidP="00325488">
      <w:pPr>
        <w:pStyle w:val="Heading3"/>
        <w:tabs>
          <w:tab w:val="clear" w:pos="990"/>
          <w:tab w:val="left" w:pos="1170"/>
        </w:tabs>
        <w:ind w:left="1152" w:hanging="792"/>
      </w:pPr>
      <w:r w:rsidRPr="00276EBD">
        <w:t>Fidelity Bond</w:t>
      </w:r>
    </w:p>
    <w:p w14:paraId="40C05599" w14:textId="1DE90A29" w:rsidR="00293982" w:rsidRPr="00293982" w:rsidRDefault="00293982" w:rsidP="00A728D7">
      <w:pPr>
        <w:pStyle w:val="MDText1"/>
        <w:numPr>
          <w:ilvl w:val="0"/>
          <w:numId w:val="0"/>
        </w:numPr>
        <w:ind w:left="1170"/>
        <w:jc w:val="both"/>
      </w:pPr>
      <w:r w:rsidRPr="00293982">
        <w:t xml:space="preserve">The Contractor shall submit to the Procurement Officer, within ten (10) </w:t>
      </w:r>
      <w:r w:rsidR="001C0595">
        <w:t>working</w:t>
      </w:r>
      <w:r w:rsidR="001C0595" w:rsidRPr="00293982">
        <w:t xml:space="preserve"> </w:t>
      </w:r>
      <w:r w:rsidRPr="00293982">
        <w:t>days after notice of recommended Contract award, a Fidelity Bond</w:t>
      </w:r>
      <w:r>
        <w:t xml:space="preserve"> (Crime Insurance)</w:t>
      </w:r>
      <w:r w:rsidRPr="00293982">
        <w:t xml:space="preserve"> in the amount of $1,500,000 covering any loss to the State due to any fraudulent or dishonest act on the part of the Contractor, and any officer, employee, or subcontractor of the Contractor.  If coverage for subcontractors is not included in the Fidelity Bond, then the Contractor shall require each subcontractor to provide the Procurement Officer sufficient evidence of its own coverage.  The bond must be in the form of a policy or certificate underwritten by a surety company authorized to do business in the State and shall be su</w:t>
      </w:r>
      <w:r w:rsidR="007102AF">
        <w:t>bject to approval by the MLGCA</w:t>
      </w:r>
      <w:r w:rsidRPr="00293982">
        <w:t xml:space="preserve">, or other acceptable security for bond as described in COMAR 21.06.07.  The Fidelity Bond shall be maintained throughout the term of this Contract, and renewal option period, if exercised.  Evidence of renewal of the Fidelity Bond and payment of the required premium </w:t>
      </w:r>
      <w:r w:rsidR="007102AF">
        <w:t>shall be provided to the MLGCA</w:t>
      </w:r>
      <w:r w:rsidRPr="00293982">
        <w:t>.</w:t>
      </w:r>
      <w:r w:rsidR="007102AF">
        <w:t xml:space="preserve"> </w:t>
      </w:r>
      <w:r w:rsidR="007102AF" w:rsidRPr="007102AF">
        <w:t>(Note: For an Alternate Contractor, the requirements of this section shall not become effective until the first order for an Instant Ticket Game is placed with the Alternate Contractor.)</w:t>
      </w:r>
    </w:p>
    <w:p w14:paraId="2DA09B16" w14:textId="77777777" w:rsidR="00293982" w:rsidRPr="00293982" w:rsidRDefault="00293982" w:rsidP="00A728D7">
      <w:pPr>
        <w:pStyle w:val="MDText1"/>
        <w:numPr>
          <w:ilvl w:val="0"/>
          <w:numId w:val="0"/>
        </w:numPr>
        <w:tabs>
          <w:tab w:val="clear" w:pos="900"/>
          <w:tab w:val="left" w:pos="1170"/>
        </w:tabs>
        <w:ind w:left="1170"/>
        <w:jc w:val="both"/>
      </w:pPr>
      <w:r w:rsidRPr="00293982">
        <w:t>Failure of the Contractor to submit and maintain the required Fidelity Bond coverage, including subcontractor coverage, throughout the term of the Contract, and any Renewal Option Period, if exercised, will constitute an event of Default under the Contract.</w:t>
      </w:r>
    </w:p>
    <w:p w14:paraId="056A5FEE" w14:textId="77777777" w:rsidR="00293982" w:rsidRPr="00276EBD" w:rsidRDefault="00293982" w:rsidP="00325488">
      <w:pPr>
        <w:pStyle w:val="Heading3"/>
        <w:tabs>
          <w:tab w:val="clear" w:pos="990"/>
          <w:tab w:val="left" w:pos="1170"/>
        </w:tabs>
        <w:ind w:left="1152" w:hanging="792"/>
      </w:pPr>
      <w:r w:rsidRPr="00276EBD">
        <w:t>Acceptable Security</w:t>
      </w:r>
    </w:p>
    <w:p w14:paraId="5CEEE522" w14:textId="77777777" w:rsidR="009062CC" w:rsidRDefault="009062CC" w:rsidP="00A728D7">
      <w:pPr>
        <w:pStyle w:val="MDText0"/>
        <w:ind w:left="1170"/>
        <w:jc w:val="both"/>
      </w:pPr>
      <w:r>
        <w:t>Acceptable security shall be as described below, identified within and excerpted from COMAR 21.06.07:</w:t>
      </w:r>
    </w:p>
    <w:p w14:paraId="53D9219E" w14:textId="77777777" w:rsidR="009062CC" w:rsidRDefault="009062CC" w:rsidP="00A728D7">
      <w:pPr>
        <w:pStyle w:val="MDABC"/>
        <w:numPr>
          <w:ilvl w:val="0"/>
          <w:numId w:val="59"/>
        </w:numPr>
        <w:ind w:left="1170" w:hanging="450"/>
        <w:jc w:val="both"/>
      </w:pPr>
      <w:r>
        <w:t>Acceptable security for Proposal, performance, and payment bonds is limited to:</w:t>
      </w:r>
    </w:p>
    <w:p w14:paraId="4BEB8330" w14:textId="77777777" w:rsidR="009062CC" w:rsidRDefault="009062CC" w:rsidP="00A728D7">
      <w:pPr>
        <w:pStyle w:val="MDABC"/>
        <w:numPr>
          <w:ilvl w:val="1"/>
          <w:numId w:val="31"/>
        </w:numPr>
        <w:jc w:val="both"/>
      </w:pPr>
      <w:r>
        <w:t xml:space="preserve">A bond in a form satisfactory to the State underwritten by a surety company authorized to do </w:t>
      </w:r>
      <w:r w:rsidRPr="00634B9B">
        <w:t xml:space="preserve">business </w:t>
      </w:r>
      <w:r>
        <w:t>in this State;</w:t>
      </w:r>
    </w:p>
    <w:p w14:paraId="2514ABA5" w14:textId="77777777" w:rsidR="009062CC" w:rsidRDefault="009062CC" w:rsidP="00A728D7">
      <w:pPr>
        <w:pStyle w:val="MDABC"/>
        <w:numPr>
          <w:ilvl w:val="1"/>
          <w:numId w:val="31"/>
        </w:numPr>
        <w:jc w:val="both"/>
      </w:pPr>
      <w:r>
        <w:t>A bank certified check, bank cashier's check, bank treasurer's check, cash, or trust account;</w:t>
      </w:r>
    </w:p>
    <w:p w14:paraId="25099F4D" w14:textId="77777777" w:rsidR="009062CC" w:rsidRDefault="009062CC" w:rsidP="00A728D7">
      <w:pPr>
        <w:pStyle w:val="MDABC"/>
        <w:numPr>
          <w:ilvl w:val="1"/>
          <w:numId w:val="31"/>
        </w:numPr>
        <w:jc w:val="both"/>
      </w:pPr>
      <w:r>
        <w:t>Pledge of securities backed by the full faith and credit of the United States government or bonds issued by the State;</w:t>
      </w:r>
    </w:p>
    <w:p w14:paraId="7D3115F3" w14:textId="77777777" w:rsidR="009062CC" w:rsidRDefault="009062CC" w:rsidP="00A728D7">
      <w:pPr>
        <w:pStyle w:val="MDABC"/>
        <w:numPr>
          <w:ilvl w:val="1"/>
          <w:numId w:val="31"/>
        </w:numPr>
        <w:jc w:val="both"/>
      </w:pPr>
      <w:r>
        <w:t xml:space="preserve">An irrevocable letter of credit in a form satisfactory to the Attorney General and issued by a financial institution approved by the State Treasurer. </w:t>
      </w:r>
    </w:p>
    <w:p w14:paraId="5F240855" w14:textId="77777777" w:rsidR="00797F54" w:rsidRPr="00B70950" w:rsidRDefault="00797F54" w:rsidP="00325488">
      <w:pPr>
        <w:pStyle w:val="Heading3"/>
        <w:tabs>
          <w:tab w:val="clear" w:pos="990"/>
          <w:tab w:val="left" w:pos="1170"/>
        </w:tabs>
        <w:ind w:left="1152" w:hanging="792"/>
      </w:pPr>
      <w:r w:rsidRPr="00B70950">
        <w:t>Surety Bond Assistance Program</w:t>
      </w:r>
    </w:p>
    <w:p w14:paraId="046084DE" w14:textId="4EACFD40" w:rsidR="00377D8B" w:rsidRDefault="00797F54" w:rsidP="00A728D7">
      <w:pPr>
        <w:pStyle w:val="MDText0"/>
        <w:ind w:left="1170"/>
        <w:jc w:val="both"/>
      </w:pPr>
      <w:r>
        <w:t xml:space="preserve">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w:t>
      </w:r>
      <w:r w:rsidR="00A728D7">
        <w:t>ninety (</w:t>
      </w:r>
      <w:r>
        <w:t>90</w:t>
      </w:r>
      <w:r w:rsidR="00A728D7">
        <w:t>)</w:t>
      </w:r>
      <w:r>
        <w:t xml:space="preserve"> days of submitting a bonding application to MSBDFA. The applicant must employ fewer than 500 full-time employees or have gross sales of less </w:t>
      </w:r>
      <w:r>
        <w:lastRenderedPageBreak/>
        <w:t>than $50 million annually, have its principal place of business in Maryland or be a Maryland resident, must not subcontract more than 75</w:t>
      </w:r>
      <w:r w:rsidR="00A728D7">
        <w:t xml:space="preserve">% </w:t>
      </w:r>
      <w:r>
        <w:t>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05D5DFEA" w14:textId="77777777" w:rsidR="003E1AE4" w:rsidRDefault="00797F54" w:rsidP="003E1AE4">
      <w:pPr>
        <w:pStyle w:val="MDText0"/>
        <w:spacing w:before="0" w:after="0"/>
        <w:jc w:val="center"/>
        <w:rPr>
          <w:highlight w:val="yellow"/>
        </w:rPr>
      </w:pPr>
      <w:r w:rsidRPr="004304ED">
        <w:t xml:space="preserve">Maryland Department of </w:t>
      </w:r>
      <w:r w:rsidR="003E1AE4">
        <w:t>Commerce</w:t>
      </w:r>
    </w:p>
    <w:p w14:paraId="78FBCE60" w14:textId="77777777" w:rsidR="00377D8B" w:rsidRDefault="00797F54" w:rsidP="003E1AE4">
      <w:pPr>
        <w:pStyle w:val="MDText0"/>
        <w:spacing w:before="0" w:after="0"/>
        <w:jc w:val="center"/>
      </w:pPr>
      <w:r w:rsidRPr="004304ED">
        <w:t>Maryland Small Business Development Financing Authority</w:t>
      </w:r>
    </w:p>
    <w:p w14:paraId="6F2925D1" w14:textId="77777777" w:rsidR="00377D8B" w:rsidRDefault="00797F54" w:rsidP="003E1AE4">
      <w:pPr>
        <w:pStyle w:val="MDText0"/>
        <w:spacing w:before="0" w:after="0"/>
        <w:jc w:val="center"/>
        <w:rPr>
          <w:highlight w:val="yellow"/>
        </w:rPr>
      </w:pPr>
      <w:r w:rsidRPr="004304ED">
        <w:t>MMG Ventures</w:t>
      </w:r>
    </w:p>
    <w:p w14:paraId="189CC754" w14:textId="77777777" w:rsidR="00377D8B" w:rsidRDefault="00797F54" w:rsidP="003E1AE4">
      <w:pPr>
        <w:pStyle w:val="MDText0"/>
        <w:spacing w:before="0" w:after="0"/>
        <w:jc w:val="center"/>
        <w:rPr>
          <w:highlight w:val="yellow"/>
        </w:rPr>
      </w:pPr>
      <w:r w:rsidRPr="004304ED">
        <w:t>826 E. Baltimore Street</w:t>
      </w:r>
    </w:p>
    <w:p w14:paraId="5197937E" w14:textId="77777777" w:rsidR="00377D8B" w:rsidRDefault="00797F54" w:rsidP="003E1AE4">
      <w:pPr>
        <w:pStyle w:val="MDText0"/>
        <w:spacing w:before="0" w:after="0"/>
        <w:jc w:val="center"/>
        <w:rPr>
          <w:highlight w:val="yellow"/>
        </w:rPr>
      </w:pPr>
      <w:r w:rsidRPr="004304ED">
        <w:t>Baltimore, Maryland 21202</w:t>
      </w:r>
    </w:p>
    <w:p w14:paraId="3F022888" w14:textId="77777777" w:rsidR="00377D8B" w:rsidRDefault="00797F54" w:rsidP="003E1AE4">
      <w:pPr>
        <w:pStyle w:val="MDText0"/>
        <w:spacing w:before="0" w:after="0"/>
        <w:jc w:val="center"/>
        <w:rPr>
          <w:highlight w:val="yellow"/>
        </w:rPr>
      </w:pPr>
      <w:r w:rsidRPr="004304ED">
        <w:t>Phone: (410) 333-4270</w:t>
      </w:r>
    </w:p>
    <w:p w14:paraId="50D9C87D" w14:textId="77777777" w:rsidR="00CA38ED" w:rsidRDefault="00797F54" w:rsidP="003E1AE4">
      <w:pPr>
        <w:pStyle w:val="MDText0"/>
        <w:spacing w:before="0" w:after="0"/>
        <w:jc w:val="center"/>
      </w:pPr>
      <w:r w:rsidRPr="004304ED">
        <w:t>Fax: (410) 333-2552</w:t>
      </w:r>
    </w:p>
    <w:p w14:paraId="4DED5081" w14:textId="77777777" w:rsidR="00201A3F" w:rsidRPr="001C0595" w:rsidRDefault="00201A3F" w:rsidP="00BA233D">
      <w:pPr>
        <w:pStyle w:val="Heading2"/>
        <w:jc w:val="both"/>
      </w:pPr>
      <w:bookmarkStart w:id="255" w:name="_Toc14370631"/>
      <w:bookmarkStart w:id="256" w:name="_Toc24014653"/>
      <w:r w:rsidRPr="001C0595">
        <w:t>Maryland Healthy Working Families Act Requirements</w:t>
      </w:r>
      <w:bookmarkEnd w:id="255"/>
      <w:bookmarkEnd w:id="256"/>
    </w:p>
    <w:p w14:paraId="243650B0" w14:textId="77777777" w:rsidR="00201A3F" w:rsidRPr="00201A3F" w:rsidRDefault="00201A3F" w:rsidP="00A728D7">
      <w:pPr>
        <w:ind w:left="144"/>
        <w:jc w:val="both"/>
        <w:rPr>
          <w:sz w:val="22"/>
        </w:rPr>
      </w:pPr>
      <w:r w:rsidRPr="00201A3F">
        <w:rPr>
          <w:sz w:val="22"/>
        </w:rPr>
        <w:t xml:space="preserve">On February 11, 2018, the Maryland Healthy Working Families Act went into effect.  All offerors should be aware of how this Act could affect your potential contract award with the State of Maryland.  See the Department of Labor, Licensing and Regulations web site for Maryland Healthy Working Families Act Information:  </w:t>
      </w:r>
      <w:hyperlink r:id="rId22" w:history="1">
        <w:r w:rsidRPr="00201A3F">
          <w:rPr>
            <w:color w:val="0563C1"/>
            <w:sz w:val="22"/>
            <w:u w:val="single"/>
          </w:rPr>
          <w:t>http://dllr.maryland.gov/paidleave/</w:t>
        </w:r>
      </w:hyperlink>
      <w:r w:rsidRPr="00201A3F">
        <w:rPr>
          <w:sz w:val="22"/>
        </w:rPr>
        <w:t>.</w:t>
      </w:r>
    </w:p>
    <w:p w14:paraId="52C23206" w14:textId="77777777" w:rsidR="008C4A66" w:rsidRPr="00201A3F" w:rsidRDefault="008C4A66" w:rsidP="00BA233D">
      <w:pPr>
        <w:pStyle w:val="Heading2"/>
        <w:jc w:val="both"/>
      </w:pPr>
      <w:bookmarkStart w:id="257" w:name="_Toc24014654"/>
      <w:r>
        <w:t>Proposal Disclosure Prohibition</w:t>
      </w:r>
      <w:bookmarkEnd w:id="257"/>
    </w:p>
    <w:p w14:paraId="7F05F1F5" w14:textId="77777777" w:rsidR="008C4A66" w:rsidRDefault="008C4A66" w:rsidP="008C4A66">
      <w:pPr>
        <w:ind w:left="144"/>
        <w:jc w:val="both"/>
        <w:rPr>
          <w:sz w:val="22"/>
        </w:rPr>
      </w:pPr>
      <w:r w:rsidRPr="008C4A66">
        <w:rPr>
          <w:sz w:val="22"/>
        </w:rPr>
        <w:t xml:space="preserve">Upon issuance </w:t>
      </w:r>
      <w:r w:rsidR="00A57AC1">
        <w:rPr>
          <w:sz w:val="22"/>
        </w:rPr>
        <w:t>of this RFP, neither the MLGCA</w:t>
      </w:r>
      <w:r w:rsidRPr="008C4A66">
        <w:rPr>
          <w:sz w:val="22"/>
        </w:rPr>
        <w:t xml:space="preserve"> or Commission, nor their representatives</w:t>
      </w:r>
      <w:r w:rsidR="00A57AC1">
        <w:rPr>
          <w:sz w:val="22"/>
        </w:rPr>
        <w:t>,</w:t>
      </w:r>
      <w:r w:rsidRPr="008C4A66">
        <w:rPr>
          <w:sz w:val="22"/>
        </w:rPr>
        <w:t xml:space="preserve"> shall discuss the contents of this RFP with potential Offerors or their representatives, other than in conjunction wit</w:t>
      </w:r>
      <w:r w:rsidR="00C0787E">
        <w:rPr>
          <w:sz w:val="22"/>
        </w:rPr>
        <w:t>h the Pre-Proposal Conference, Oral P</w:t>
      </w:r>
      <w:r w:rsidRPr="008C4A66">
        <w:rPr>
          <w:sz w:val="22"/>
        </w:rPr>
        <w:t>resentations/</w:t>
      </w:r>
      <w:r w:rsidR="0017218E">
        <w:rPr>
          <w:sz w:val="22"/>
        </w:rPr>
        <w:t>Case Study/Site V</w:t>
      </w:r>
      <w:r w:rsidRPr="008C4A66">
        <w:rPr>
          <w:sz w:val="22"/>
        </w:rPr>
        <w:t>isits or d</w:t>
      </w:r>
      <w:r w:rsidR="00C0787E">
        <w:rPr>
          <w:sz w:val="22"/>
        </w:rPr>
        <w:t>iscussions. (See RFP Section 4.1</w:t>
      </w:r>
      <w:r w:rsidR="0017218E">
        <w:rPr>
          <w:sz w:val="22"/>
        </w:rPr>
        <w:t>, 4.10 and 6.7</w:t>
      </w:r>
      <w:r w:rsidRPr="008C4A66">
        <w:rPr>
          <w:sz w:val="22"/>
        </w:rPr>
        <w:t>)</w:t>
      </w:r>
    </w:p>
    <w:p w14:paraId="222045C8" w14:textId="77777777" w:rsidR="008C4A66" w:rsidRPr="008C4A66" w:rsidRDefault="008C4A66" w:rsidP="008C4A66">
      <w:pPr>
        <w:ind w:left="144"/>
        <w:jc w:val="both"/>
        <w:rPr>
          <w:sz w:val="16"/>
          <w:szCs w:val="16"/>
        </w:rPr>
      </w:pPr>
    </w:p>
    <w:p w14:paraId="4B21D436" w14:textId="77777777" w:rsidR="008C4A66" w:rsidRDefault="008C4A66" w:rsidP="008C4A66">
      <w:pPr>
        <w:ind w:left="144"/>
        <w:jc w:val="both"/>
        <w:rPr>
          <w:sz w:val="22"/>
        </w:rPr>
      </w:pPr>
      <w:r w:rsidRPr="008C4A66">
        <w:rPr>
          <w:sz w:val="22"/>
        </w:rPr>
        <w:t xml:space="preserve">Until a Contract resulting from this RFP is awarded, no employee, agent, or representative of any Offeror may make available or discuss its proposal with any </w:t>
      </w:r>
      <w:r w:rsidR="00A57AC1">
        <w:rPr>
          <w:sz w:val="22"/>
        </w:rPr>
        <w:t>officer of the State</w:t>
      </w:r>
      <w:r w:rsidRPr="008C4A66">
        <w:rPr>
          <w:sz w:val="22"/>
        </w:rPr>
        <w:t xml:space="preserve">, any Commission member, or any employee, agent </w:t>
      </w:r>
      <w:r w:rsidR="00A57AC1">
        <w:rPr>
          <w:sz w:val="22"/>
        </w:rPr>
        <w:t>or representative of the MLGCA</w:t>
      </w:r>
      <w:r w:rsidRPr="008C4A66">
        <w:rPr>
          <w:sz w:val="22"/>
        </w:rPr>
        <w:t>, unless specifically authorized to do so in this RFP or in writing by the Procurement Officer for the purposes of clarification, evaluation, and/or negotiation.</w:t>
      </w:r>
    </w:p>
    <w:p w14:paraId="6BD6EB30" w14:textId="77777777" w:rsidR="008C4A66" w:rsidRPr="008C4A66" w:rsidRDefault="008C4A66" w:rsidP="008C4A66">
      <w:pPr>
        <w:ind w:left="144"/>
        <w:jc w:val="both"/>
        <w:rPr>
          <w:sz w:val="16"/>
          <w:szCs w:val="16"/>
        </w:rPr>
      </w:pPr>
    </w:p>
    <w:p w14:paraId="2F098CE5" w14:textId="77777777" w:rsidR="008C4A66" w:rsidRPr="008C4A66" w:rsidRDefault="008C4A66" w:rsidP="008C4A66">
      <w:pPr>
        <w:ind w:left="144"/>
        <w:jc w:val="both"/>
        <w:rPr>
          <w:sz w:val="22"/>
        </w:rPr>
      </w:pPr>
      <w:r w:rsidRPr="008C4A66">
        <w:rPr>
          <w:sz w:val="22"/>
        </w:rPr>
        <w:t>Prior to Contract award, Offerors shall not</w:t>
      </w:r>
      <w:r w:rsidR="00A57AC1">
        <w:rPr>
          <w:sz w:val="22"/>
        </w:rPr>
        <w:t xml:space="preserve"> represent themselves to MLGCA</w:t>
      </w:r>
      <w:r w:rsidRPr="008C4A66">
        <w:rPr>
          <w:sz w:val="22"/>
        </w:rPr>
        <w:t xml:space="preserve"> staff, Retailers or the public as havin</w:t>
      </w:r>
      <w:r w:rsidR="00A57AC1">
        <w:rPr>
          <w:sz w:val="22"/>
        </w:rPr>
        <w:t>g the endorsement of the MLGCA</w:t>
      </w:r>
      <w:r w:rsidRPr="008C4A66">
        <w:rPr>
          <w:sz w:val="22"/>
        </w:rPr>
        <w:t xml:space="preserve"> or Commission or as a supplier of an</w:t>
      </w:r>
      <w:r w:rsidR="00A57AC1">
        <w:rPr>
          <w:sz w:val="22"/>
        </w:rPr>
        <w:t>y products or services to the MLGCA</w:t>
      </w:r>
      <w:r w:rsidRPr="008C4A66">
        <w:rPr>
          <w:sz w:val="22"/>
        </w:rPr>
        <w:t xml:space="preserve"> or Commission.</w:t>
      </w:r>
    </w:p>
    <w:p w14:paraId="1C6EFBCB" w14:textId="77777777" w:rsidR="008C4A66" w:rsidRPr="00201A3F" w:rsidRDefault="008C4A66" w:rsidP="00201A3F">
      <w:pPr>
        <w:ind w:left="144"/>
        <w:rPr>
          <w:sz w:val="22"/>
        </w:rPr>
      </w:pPr>
    </w:p>
    <w:p w14:paraId="68BE62FA" w14:textId="77777777" w:rsidR="00201A3F" w:rsidRDefault="00201A3F" w:rsidP="00797F54">
      <w:pPr>
        <w:pStyle w:val="MDIntentionalBlank"/>
      </w:pPr>
    </w:p>
    <w:p w14:paraId="6AE7EE8E" w14:textId="77777777" w:rsidR="00797F54" w:rsidRPr="00634B9B" w:rsidRDefault="00797F54" w:rsidP="00797F54">
      <w:pPr>
        <w:pStyle w:val="MDIntentionalBlank"/>
      </w:pPr>
      <w:r w:rsidRPr="00634B9B">
        <w:t>THE REMAINDER OF THIS PAGE IS INTENTIONALLY LEFT BLANK.</w:t>
      </w:r>
    </w:p>
    <w:p w14:paraId="5EB7A057" w14:textId="77777777" w:rsidR="00377D8B" w:rsidRDefault="00E877BF" w:rsidP="00E877BF">
      <w:pPr>
        <w:pStyle w:val="Heading1"/>
        <w:numPr>
          <w:ilvl w:val="0"/>
          <w:numId w:val="0"/>
        </w:numPr>
        <w:ind w:left="720"/>
      </w:pPr>
      <w:bookmarkStart w:id="258" w:name="_Toc488067011"/>
      <w:bookmarkStart w:id="259" w:name="_Toc24014655"/>
      <w:r>
        <w:lastRenderedPageBreak/>
        <w:t>5</w:t>
      </w:r>
      <w:r>
        <w:tab/>
      </w:r>
      <w:r w:rsidR="000A333C">
        <w:t>Proposal</w:t>
      </w:r>
      <w:r w:rsidR="003B3CE8">
        <w:t xml:space="preserve"> Format</w:t>
      </w:r>
      <w:bookmarkEnd w:id="258"/>
      <w:bookmarkEnd w:id="259"/>
    </w:p>
    <w:p w14:paraId="458F1308" w14:textId="77777777" w:rsidR="00465F29" w:rsidRDefault="00E877BF" w:rsidP="00E877BF">
      <w:pPr>
        <w:pStyle w:val="Heading2"/>
        <w:numPr>
          <w:ilvl w:val="0"/>
          <w:numId w:val="0"/>
        </w:numPr>
      </w:pPr>
      <w:bookmarkStart w:id="260" w:name="_Toc77583125"/>
      <w:bookmarkStart w:id="261" w:name="_Toc83537715"/>
      <w:bookmarkStart w:id="262" w:name="_Toc83538622"/>
      <w:bookmarkStart w:id="263" w:name="_Toc239151326"/>
      <w:bookmarkStart w:id="264" w:name="_Toc472702500"/>
      <w:bookmarkStart w:id="265" w:name="_Toc473296203"/>
      <w:bookmarkStart w:id="266" w:name="_Toc473302756"/>
      <w:bookmarkStart w:id="267" w:name="_Toc473536855"/>
      <w:bookmarkStart w:id="268" w:name="_Toc488067012"/>
      <w:bookmarkStart w:id="269" w:name="_Toc24014656"/>
      <w:r>
        <w:t xml:space="preserve">5.1 </w:t>
      </w:r>
      <w:r w:rsidR="00465F29">
        <w:t>Two Part Submission</w:t>
      </w:r>
      <w:bookmarkEnd w:id="260"/>
      <w:bookmarkEnd w:id="261"/>
      <w:bookmarkEnd w:id="262"/>
      <w:bookmarkEnd w:id="263"/>
      <w:bookmarkEnd w:id="264"/>
      <w:bookmarkEnd w:id="265"/>
      <w:bookmarkEnd w:id="266"/>
      <w:bookmarkEnd w:id="267"/>
      <w:bookmarkEnd w:id="268"/>
      <w:bookmarkEnd w:id="269"/>
    </w:p>
    <w:p w14:paraId="1CD9E330" w14:textId="77777777" w:rsidR="00465F29" w:rsidRDefault="000A333C" w:rsidP="00465F29">
      <w:pPr>
        <w:pStyle w:val="MDText0"/>
      </w:pPr>
      <w:r>
        <w:t>Offeror</w:t>
      </w:r>
      <w:r w:rsidR="00465F29">
        <w:t xml:space="preserve">s shall submit </w:t>
      </w:r>
      <w:r>
        <w:t>Proposal</w:t>
      </w:r>
      <w:r w:rsidR="00465F29">
        <w:t>s in separate volumes:</w:t>
      </w:r>
    </w:p>
    <w:p w14:paraId="6DED74A3" w14:textId="77777777" w:rsidR="00465F29" w:rsidRDefault="00465F29" w:rsidP="00415367">
      <w:pPr>
        <w:pStyle w:val="MDB1"/>
        <w:numPr>
          <w:ilvl w:val="1"/>
          <w:numId w:val="4"/>
        </w:numPr>
      </w:pPr>
      <w:r>
        <w:t>Volume I –</w:t>
      </w:r>
      <w:r w:rsidR="000A333C">
        <w:t>Technical Proposal</w:t>
      </w:r>
    </w:p>
    <w:p w14:paraId="49A08700" w14:textId="77777777" w:rsidR="00465F29" w:rsidRDefault="00465F29" w:rsidP="00415367">
      <w:pPr>
        <w:pStyle w:val="MDB1"/>
        <w:numPr>
          <w:ilvl w:val="1"/>
          <w:numId w:val="4"/>
        </w:numPr>
      </w:pPr>
      <w:r>
        <w:t xml:space="preserve">Volume II – </w:t>
      </w:r>
      <w:r w:rsidR="000A333C">
        <w:t>Financial Proposal</w:t>
      </w:r>
    </w:p>
    <w:p w14:paraId="2E67F985" w14:textId="77777777" w:rsidR="00B0222C" w:rsidRDefault="005879B8" w:rsidP="00723577">
      <w:pPr>
        <w:pStyle w:val="Heading2"/>
        <w:numPr>
          <w:ilvl w:val="0"/>
          <w:numId w:val="0"/>
        </w:numPr>
      </w:pPr>
      <w:bookmarkStart w:id="270" w:name="_Toc488067013"/>
      <w:bookmarkStart w:id="271" w:name="_Toc24014657"/>
      <w:r>
        <w:t xml:space="preserve">5.2 </w:t>
      </w:r>
      <w:r w:rsidR="000A333C">
        <w:t>Proposal</w:t>
      </w:r>
      <w:r w:rsidR="00B0222C" w:rsidRPr="00847E4F">
        <w:t xml:space="preserve"> </w:t>
      </w:r>
      <w:r w:rsidR="00F82E6F">
        <w:t xml:space="preserve">Delivery and </w:t>
      </w:r>
      <w:bookmarkEnd w:id="270"/>
      <w:r w:rsidR="00F82E6F">
        <w:t>Packaging</w:t>
      </w:r>
      <w:bookmarkEnd w:id="271"/>
    </w:p>
    <w:p w14:paraId="65DC3A15" w14:textId="77777777" w:rsidR="00377D8B" w:rsidRDefault="005879B8" w:rsidP="008F04C1">
      <w:pPr>
        <w:pStyle w:val="MDText1"/>
        <w:numPr>
          <w:ilvl w:val="0"/>
          <w:numId w:val="0"/>
        </w:numPr>
        <w:ind w:left="432"/>
        <w:jc w:val="both"/>
      </w:pPr>
      <w:r>
        <w:t>5.2.1</w:t>
      </w:r>
      <w:r w:rsidR="007F46B1">
        <w:t xml:space="preserve"> </w:t>
      </w:r>
      <w:r>
        <w:t xml:space="preserve"> </w:t>
      </w:r>
      <w:r w:rsidR="000A333C">
        <w:t>Proposal</w:t>
      </w:r>
      <w:r w:rsidR="00847E4F">
        <w:t>s delivered by facsimile</w:t>
      </w:r>
      <w:r w:rsidR="00F03F3C">
        <w:t xml:space="preserve"> and e-mail</w:t>
      </w:r>
      <w:r w:rsidR="00847E4F">
        <w:t xml:space="preserve"> shall not be considered.</w:t>
      </w:r>
    </w:p>
    <w:p w14:paraId="4CAD1E81" w14:textId="77777777" w:rsidR="005879B8" w:rsidRDefault="005879B8" w:rsidP="008F04C1">
      <w:pPr>
        <w:pStyle w:val="MDText1"/>
        <w:numPr>
          <w:ilvl w:val="0"/>
          <w:numId w:val="0"/>
        </w:numPr>
        <w:ind w:left="1008" w:hanging="576"/>
        <w:jc w:val="both"/>
      </w:pPr>
      <w:r>
        <w:t>5.2.2</w:t>
      </w:r>
      <w:r w:rsidRPr="005879B8">
        <w:t xml:space="preserve"> </w:t>
      </w:r>
      <w:r w:rsidR="007F46B1">
        <w:t xml:space="preserve"> </w:t>
      </w:r>
      <w:r w:rsidRPr="005879B8">
        <w:t>Provide no pricing information in the Technical Proposal. Provide no pricing information on the media submitted in the Technical Proposal.</w:t>
      </w:r>
    </w:p>
    <w:p w14:paraId="287823C4" w14:textId="77777777" w:rsidR="0081318D" w:rsidRDefault="0081318D" w:rsidP="008F04C1">
      <w:pPr>
        <w:pStyle w:val="MDText1"/>
        <w:numPr>
          <w:ilvl w:val="0"/>
          <w:numId w:val="0"/>
        </w:numPr>
        <w:ind w:left="1008" w:hanging="576"/>
        <w:jc w:val="both"/>
      </w:pPr>
      <w:r>
        <w:t xml:space="preserve">5.2.3 </w:t>
      </w:r>
      <w:r w:rsidR="007F46B1">
        <w:t xml:space="preserve"> </w:t>
      </w:r>
      <w:r>
        <w:t>Offerors may submit Proposals by hand or by mail as described below to the address provided in the Key Information Summary Sheet.</w:t>
      </w:r>
    </w:p>
    <w:p w14:paraId="2400D512" w14:textId="2CF6D135" w:rsidR="0081318D" w:rsidRDefault="0081318D" w:rsidP="008F04C1">
      <w:pPr>
        <w:pStyle w:val="MDText1"/>
        <w:numPr>
          <w:ilvl w:val="0"/>
          <w:numId w:val="0"/>
        </w:numPr>
        <w:ind w:left="1008"/>
        <w:jc w:val="both"/>
      </w:pPr>
      <w:r>
        <w:t>A.</w:t>
      </w:r>
      <w:r>
        <w:tab/>
        <w:t>Any Proposal received at the appropriate mailroom, or typical place of mail receipt, for the respective pro</w:t>
      </w:r>
      <w:r w:rsidR="008F04C1">
        <w:t>curing unit by the Proposal Due Date and Time</w:t>
      </w:r>
      <w:r>
        <w:t xml:space="preserve"> listed in the RFP will be deemed to be timely. The </w:t>
      </w:r>
      <w:r w:rsidR="00BA233D">
        <w:t xml:space="preserve">MLGCA </w:t>
      </w:r>
      <w:r>
        <w:t xml:space="preserve">recommends a delivery method for which both the date and time of receipt can be verified. </w:t>
      </w:r>
    </w:p>
    <w:p w14:paraId="4EFAD63A" w14:textId="77777777" w:rsidR="0081318D" w:rsidRDefault="0081318D" w:rsidP="008F04C1">
      <w:pPr>
        <w:pStyle w:val="MDText1"/>
        <w:numPr>
          <w:ilvl w:val="0"/>
          <w:numId w:val="0"/>
        </w:numPr>
        <w:ind w:left="1008"/>
        <w:jc w:val="both"/>
      </w:pPr>
      <w:r>
        <w:t>B.</w:t>
      </w:r>
      <w:r>
        <w:tab/>
        <w:t>For hand-delivery, Offerors are advised to secure a dated, signed, and time-stamped (or otherwise indicated) receipt of delivery. Hand-delivery includes delivery by commercial carrier acting as agent for the Offeror.</w:t>
      </w:r>
    </w:p>
    <w:p w14:paraId="07F93BE0" w14:textId="77777777" w:rsidR="00EF6166" w:rsidRPr="00EF6166" w:rsidRDefault="00B74491" w:rsidP="008F04C1">
      <w:pPr>
        <w:pStyle w:val="MDText1"/>
        <w:numPr>
          <w:ilvl w:val="0"/>
          <w:numId w:val="0"/>
        </w:numPr>
        <w:ind w:left="1008" w:hanging="576"/>
        <w:jc w:val="both"/>
      </w:pPr>
      <w:r>
        <w:t xml:space="preserve">5.2.4 </w:t>
      </w:r>
      <w:r w:rsidR="007F46B1">
        <w:t xml:space="preserve"> </w:t>
      </w:r>
      <w:r w:rsidR="00EF6166" w:rsidRPr="00EF6166">
        <w:t xml:space="preserve">The Procurement Officer must receive all </w:t>
      </w:r>
      <w:r w:rsidR="000A333C">
        <w:t>Proposal</w:t>
      </w:r>
      <w:r w:rsidR="00EF6166" w:rsidRPr="00EF6166">
        <w:t xml:space="preserve"> material by the </w:t>
      </w:r>
      <w:r w:rsidR="008F04C1">
        <w:t>Proposal Due Date and T</w:t>
      </w:r>
      <w:r w:rsidR="00EF6166" w:rsidRPr="00EF6166">
        <w:t>ime specified in the Key Information Summary Sheet</w:t>
      </w:r>
      <w:r w:rsidR="00AC29B8">
        <w:t xml:space="preserve">. </w:t>
      </w:r>
      <w:r w:rsidR="008F04C1">
        <w:t xml:space="preserve"> </w:t>
      </w:r>
      <w:r w:rsidR="00EF6166" w:rsidRPr="00EF6166">
        <w:t>Requests for extension of this date or time will not be granted</w:t>
      </w:r>
      <w:r w:rsidR="00AC29B8">
        <w:t xml:space="preserve">. </w:t>
      </w:r>
      <w:r w:rsidR="008F04C1">
        <w:t xml:space="preserve">  </w:t>
      </w:r>
      <w:r w:rsidR="00EF6166" w:rsidRPr="00EF6166">
        <w:t xml:space="preserve">Except as provided in COMAR 21.05.03.02F, </w:t>
      </w:r>
      <w:r w:rsidR="000A333C">
        <w:t>Proposal</w:t>
      </w:r>
      <w:r w:rsidR="00EF6166" w:rsidRPr="00EF6166">
        <w:t>s received by the Procur</w:t>
      </w:r>
      <w:r w:rsidR="008F04C1">
        <w:t>ement Officer after the Proposal Due Date and Time</w:t>
      </w:r>
      <w:r w:rsidR="00EF6166" w:rsidRPr="00EF6166">
        <w:t xml:space="preserve"> will not be considered.</w:t>
      </w:r>
    </w:p>
    <w:p w14:paraId="7F7ABAD1" w14:textId="05880BA3" w:rsidR="00377D8B" w:rsidRDefault="00B74491" w:rsidP="00A049AB">
      <w:pPr>
        <w:pStyle w:val="MDText1"/>
        <w:numPr>
          <w:ilvl w:val="0"/>
          <w:numId w:val="0"/>
        </w:numPr>
        <w:ind w:left="432"/>
        <w:jc w:val="both"/>
      </w:pPr>
      <w:r>
        <w:t xml:space="preserve">5.2.5 </w:t>
      </w:r>
      <w:r w:rsidR="007F46B1">
        <w:t xml:space="preserve"> </w:t>
      </w:r>
      <w:r w:rsidR="000A333C">
        <w:t>Offeror</w:t>
      </w:r>
      <w:r w:rsidR="00B0222C" w:rsidRPr="00186BFD">
        <w:t xml:space="preserve">s shall </w:t>
      </w:r>
      <w:r w:rsidR="00BA233D">
        <w:t>submit</w:t>
      </w:r>
      <w:r w:rsidR="00BA233D" w:rsidRPr="00186BFD">
        <w:t xml:space="preserve"> </w:t>
      </w:r>
      <w:r w:rsidR="00B0222C" w:rsidRPr="00186BFD">
        <w:t xml:space="preserve">their </w:t>
      </w:r>
      <w:r w:rsidR="000A333C">
        <w:t>Proposal</w:t>
      </w:r>
      <w:r w:rsidR="00B0222C" w:rsidRPr="00186BFD">
        <w:t xml:space="preserve">s in two separately sealed </w:t>
      </w:r>
      <w:r w:rsidR="00847E4F">
        <w:t xml:space="preserve">and labeled packages </w:t>
      </w:r>
      <w:r w:rsidR="00B0222C" w:rsidRPr="00186BFD">
        <w:t>as follows:</w:t>
      </w:r>
    </w:p>
    <w:p w14:paraId="225DD7D8" w14:textId="77777777" w:rsidR="00B0222C" w:rsidRPr="00186BFD" w:rsidRDefault="00DB5824" w:rsidP="00BA233D">
      <w:pPr>
        <w:pStyle w:val="MDABC"/>
        <w:numPr>
          <w:ilvl w:val="0"/>
          <w:numId w:val="60"/>
        </w:numPr>
        <w:jc w:val="both"/>
      </w:pPr>
      <w:r w:rsidRPr="00F82E6F">
        <w:t>Volume I -</w:t>
      </w:r>
      <w:r>
        <w:t xml:space="preserve"> </w:t>
      </w:r>
      <w:r w:rsidR="000A333C">
        <w:t>Technical Proposal</w:t>
      </w:r>
      <w:r w:rsidR="00B0222C" w:rsidRPr="00186BFD">
        <w:t xml:space="preserve"> consisting of:</w:t>
      </w:r>
    </w:p>
    <w:p w14:paraId="052E2CF3" w14:textId="77777777" w:rsidR="00B0222C" w:rsidRPr="00186BFD" w:rsidRDefault="00B0222C" w:rsidP="00BA233D">
      <w:pPr>
        <w:pStyle w:val="MDABC"/>
        <w:numPr>
          <w:ilvl w:val="1"/>
          <w:numId w:val="31"/>
        </w:numPr>
        <w:jc w:val="both"/>
      </w:pPr>
      <w:r w:rsidRPr="00186BFD">
        <w:t xml:space="preserve">One (1) original executed </w:t>
      </w:r>
      <w:r w:rsidR="000A333C">
        <w:t>Technical Proposal</w:t>
      </w:r>
      <w:r w:rsidRPr="00186BFD">
        <w:t xml:space="preserve"> and all supporting material marked and sealed,</w:t>
      </w:r>
    </w:p>
    <w:p w14:paraId="577F1196" w14:textId="77777777" w:rsidR="00B0222C" w:rsidRPr="00186BFD" w:rsidRDefault="003C101B" w:rsidP="00BA233D">
      <w:pPr>
        <w:pStyle w:val="MDABC"/>
        <w:numPr>
          <w:ilvl w:val="1"/>
          <w:numId w:val="31"/>
        </w:numPr>
        <w:jc w:val="both"/>
      </w:pPr>
      <w:r>
        <w:t>Six (6)</w:t>
      </w:r>
      <w:r w:rsidR="00B0222C" w:rsidRPr="00186BFD">
        <w:t xml:space="preserve"> duplicate copies of the above separately marked and sealed,</w:t>
      </w:r>
    </w:p>
    <w:p w14:paraId="40D280E2" w14:textId="77777777" w:rsidR="00B0222C" w:rsidRDefault="003C101B" w:rsidP="00BA233D">
      <w:pPr>
        <w:pStyle w:val="MDABC"/>
        <w:numPr>
          <w:ilvl w:val="1"/>
          <w:numId w:val="31"/>
        </w:numPr>
        <w:jc w:val="both"/>
      </w:pPr>
      <w:r>
        <w:t>A</w:t>
      </w:r>
      <w:r w:rsidR="00B0222C" w:rsidRPr="00186BFD">
        <w:t xml:space="preserve">n electronic version of the </w:t>
      </w:r>
      <w:r w:rsidR="000A333C">
        <w:t>Technical Proposal</w:t>
      </w:r>
      <w:r w:rsidR="00B0222C" w:rsidRPr="00186BFD">
        <w:t xml:space="preserve"> in Microsoft Word format, version 2007 or greater,</w:t>
      </w:r>
    </w:p>
    <w:p w14:paraId="66A72C53" w14:textId="77777777" w:rsidR="00377D8B" w:rsidRDefault="003C101B" w:rsidP="00BA233D">
      <w:pPr>
        <w:pStyle w:val="MDABC"/>
        <w:numPr>
          <w:ilvl w:val="1"/>
          <w:numId w:val="31"/>
        </w:numPr>
        <w:jc w:val="both"/>
      </w:pPr>
      <w:r>
        <w:t>T</w:t>
      </w:r>
      <w:r w:rsidR="00B0222C" w:rsidRPr="00186BFD">
        <w:t xml:space="preserve">he </w:t>
      </w:r>
      <w:r w:rsidR="000A333C">
        <w:t>Technical Proposal</w:t>
      </w:r>
      <w:r w:rsidR="00B0222C" w:rsidRPr="00186BFD">
        <w:t xml:space="preserve"> in searchable Adobe </w:t>
      </w:r>
      <w:r w:rsidR="00C11727">
        <w:t>PDF</w:t>
      </w:r>
      <w:r w:rsidR="00B0222C" w:rsidRPr="00186BFD">
        <w:t xml:space="preserve"> format, and</w:t>
      </w:r>
    </w:p>
    <w:p w14:paraId="365C5E45" w14:textId="77777777" w:rsidR="00B0222C" w:rsidRPr="00186BFD" w:rsidRDefault="003C101B" w:rsidP="00BA233D">
      <w:pPr>
        <w:pStyle w:val="MDABC"/>
        <w:numPr>
          <w:ilvl w:val="1"/>
          <w:numId w:val="31"/>
        </w:numPr>
        <w:jc w:val="both"/>
      </w:pPr>
      <w:r>
        <w:t>A</w:t>
      </w:r>
      <w:r w:rsidR="00B0222C" w:rsidRPr="00186BFD">
        <w:t xml:space="preserve"> second searchable Adobe PDF copy of the </w:t>
      </w:r>
      <w:r w:rsidR="000A333C">
        <w:t>Technical Proposal</w:t>
      </w:r>
      <w:r w:rsidR="00EE61B0">
        <w:t xml:space="preserve"> with confidential and proprietary information</w:t>
      </w:r>
      <w:r w:rsidR="00B0222C" w:rsidRPr="00186BFD">
        <w:t xml:space="preserve"> redacted (see </w:t>
      </w:r>
      <w:r w:rsidR="00847E4F" w:rsidRPr="00847E4F">
        <w:rPr>
          <w:b/>
        </w:rPr>
        <w:t>Section</w:t>
      </w:r>
      <w:r w:rsidR="00847E4F">
        <w:t xml:space="preserve"> </w:t>
      </w:r>
      <w:r w:rsidR="00847E4F" w:rsidRPr="00847E4F">
        <w:rPr>
          <w:b/>
        </w:rPr>
        <w:t>4.8</w:t>
      </w:r>
      <w:r w:rsidR="00B0222C" w:rsidRPr="00186BFD">
        <w:t>).</w:t>
      </w:r>
    </w:p>
    <w:p w14:paraId="1099490C" w14:textId="77777777" w:rsidR="00B0222C" w:rsidRPr="00186BFD" w:rsidRDefault="00F82E6F" w:rsidP="00BA233D">
      <w:pPr>
        <w:pStyle w:val="MDABC"/>
        <w:jc w:val="both"/>
      </w:pPr>
      <w:r>
        <w:t xml:space="preserve">Volume II - </w:t>
      </w:r>
      <w:r w:rsidR="000A333C">
        <w:t>Financial Proposal</w:t>
      </w:r>
      <w:r w:rsidR="00B0222C" w:rsidRPr="00186BFD">
        <w:t xml:space="preserve"> consisting of:</w:t>
      </w:r>
    </w:p>
    <w:p w14:paraId="63940BE0" w14:textId="77777777" w:rsidR="00B0222C" w:rsidRPr="00186BFD" w:rsidRDefault="00B0222C" w:rsidP="00BA233D">
      <w:pPr>
        <w:pStyle w:val="MDABC"/>
        <w:numPr>
          <w:ilvl w:val="1"/>
          <w:numId w:val="31"/>
        </w:numPr>
        <w:jc w:val="both"/>
      </w:pPr>
      <w:r w:rsidRPr="00186BFD">
        <w:t xml:space="preserve">One (1) original executed </w:t>
      </w:r>
      <w:r w:rsidR="000A333C">
        <w:t>Financial Proposal</w:t>
      </w:r>
      <w:r w:rsidRPr="00186BFD">
        <w:t xml:space="preserve"> and all supporting material marked and sealed,</w:t>
      </w:r>
    </w:p>
    <w:p w14:paraId="41988B42" w14:textId="77777777" w:rsidR="00B0222C" w:rsidRPr="00186BFD" w:rsidRDefault="003C101B" w:rsidP="00BA233D">
      <w:pPr>
        <w:pStyle w:val="MDABC"/>
        <w:numPr>
          <w:ilvl w:val="1"/>
          <w:numId w:val="31"/>
        </w:numPr>
        <w:jc w:val="both"/>
      </w:pPr>
      <w:r>
        <w:t>Six (6)</w:t>
      </w:r>
      <w:r w:rsidR="00B0222C" w:rsidRPr="00186BFD">
        <w:t xml:space="preserve"> duplicate copies of the above separately marked and sealed,</w:t>
      </w:r>
    </w:p>
    <w:p w14:paraId="1423389F" w14:textId="281864A4" w:rsidR="00B0222C" w:rsidRPr="00186BFD" w:rsidRDefault="00D02C2A" w:rsidP="00BA233D">
      <w:pPr>
        <w:pStyle w:val="MDABC"/>
        <w:numPr>
          <w:ilvl w:val="1"/>
          <w:numId w:val="31"/>
        </w:numPr>
        <w:jc w:val="both"/>
      </w:pPr>
      <w:r>
        <w:t>A</w:t>
      </w:r>
      <w:r w:rsidR="00B0222C" w:rsidRPr="00186BFD">
        <w:t xml:space="preserve">n electronic version of the </w:t>
      </w:r>
      <w:r w:rsidR="000A333C">
        <w:t>Financial Proposal</w:t>
      </w:r>
      <w:r w:rsidR="00B0222C" w:rsidRPr="00186BFD">
        <w:t xml:space="preserve"> in </w:t>
      </w:r>
      <w:r>
        <w:t xml:space="preserve">Excel or </w:t>
      </w:r>
      <w:r w:rsidR="00B0222C" w:rsidRPr="00186BFD">
        <w:t xml:space="preserve">searchable Adobe </w:t>
      </w:r>
      <w:r w:rsidR="00C11727">
        <w:t>PDF</w:t>
      </w:r>
      <w:r w:rsidR="00B0222C" w:rsidRPr="00186BFD">
        <w:t xml:space="preserve"> format, and</w:t>
      </w:r>
      <w:r w:rsidR="0028396E" w:rsidRPr="009B1FA9">
        <w:t xml:space="preserve"> </w:t>
      </w:r>
    </w:p>
    <w:p w14:paraId="263FF6D7" w14:textId="77777777" w:rsidR="00B0222C" w:rsidRPr="00186BFD" w:rsidRDefault="00D02C2A" w:rsidP="00BA233D">
      <w:pPr>
        <w:pStyle w:val="MDABC"/>
        <w:numPr>
          <w:ilvl w:val="1"/>
          <w:numId w:val="31"/>
        </w:numPr>
        <w:jc w:val="both"/>
      </w:pPr>
      <w:r>
        <w:lastRenderedPageBreak/>
        <w:t>A</w:t>
      </w:r>
      <w:r w:rsidR="00B0222C" w:rsidRPr="00186BFD">
        <w:t xml:space="preserve"> second searchable Adobe pdf copy of the </w:t>
      </w:r>
      <w:r w:rsidR="000A333C">
        <w:t>Financial Proposal</w:t>
      </w:r>
      <w:r w:rsidR="00B0222C" w:rsidRPr="00186BFD">
        <w:t xml:space="preserve">, with confidential and proprietary information </w:t>
      </w:r>
      <w:r w:rsidR="00EE61B0">
        <w:t>redacted</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14:paraId="7EED7017" w14:textId="668EA6F4" w:rsidR="00B0222C" w:rsidRPr="00186BFD" w:rsidRDefault="00D02C2A" w:rsidP="007F46B1">
      <w:pPr>
        <w:pStyle w:val="MDText1"/>
        <w:numPr>
          <w:ilvl w:val="0"/>
          <w:numId w:val="0"/>
        </w:numPr>
        <w:ind w:left="1008" w:hanging="576"/>
        <w:jc w:val="both"/>
      </w:pPr>
      <w:r>
        <w:t xml:space="preserve">5.2.6 </w:t>
      </w:r>
      <w:r w:rsidR="007F46B1">
        <w:t xml:space="preserve"> </w:t>
      </w:r>
      <w:r w:rsidR="00B0222C" w:rsidRPr="00186BFD">
        <w:t>Affix the following</w:t>
      </w:r>
      <w:r w:rsidR="00847E4F">
        <w:t xml:space="preserve"> to the outside of each</w:t>
      </w:r>
      <w:r w:rsidR="00BA233D">
        <w:t xml:space="preserve"> volume of</w:t>
      </w:r>
      <w:r w:rsidR="00847E4F">
        <w:t xml:space="preserve"> sealed </w:t>
      </w:r>
      <w:r w:rsidR="000A333C">
        <w:t>Proposal</w:t>
      </w:r>
      <w:r w:rsidR="00BA233D">
        <w:t>:</w:t>
      </w:r>
      <w:r w:rsidR="00FD3089" w:rsidRPr="00186BFD">
        <w:t xml:space="preserve"> the name, email address, and telephone number of a contact person for the </w:t>
      </w:r>
      <w:r w:rsidR="000A333C">
        <w:t>Offeror</w:t>
      </w:r>
      <w:r w:rsidR="00AC29B8">
        <w:t xml:space="preserve">. </w:t>
      </w:r>
      <w:r w:rsidR="00B0222C" w:rsidRPr="00186BFD">
        <w:t xml:space="preserve">Unless the resulting package will be too unwieldy, the State’s preference is for the separately sealed Technical and </w:t>
      </w:r>
      <w:r w:rsidR="000A333C">
        <w:t>Financial Proposal</w:t>
      </w:r>
      <w:r w:rsidR="00B0222C" w:rsidRPr="00186BFD">
        <w:t>s to be submitted together in a single package to the Procurement Officer and including a label bearing:</w:t>
      </w:r>
    </w:p>
    <w:p w14:paraId="75F22853" w14:textId="77777777" w:rsidR="00FD3089" w:rsidRPr="00186BFD" w:rsidRDefault="000A333C" w:rsidP="00A049AB">
      <w:pPr>
        <w:pStyle w:val="MDB1"/>
        <w:numPr>
          <w:ilvl w:val="1"/>
          <w:numId w:val="4"/>
        </w:numPr>
        <w:jc w:val="both"/>
      </w:pPr>
      <w:r>
        <w:t>RFP</w:t>
      </w:r>
      <w:r w:rsidR="00FD3089" w:rsidRPr="00186BFD">
        <w:t xml:space="preserve"> title and number,</w:t>
      </w:r>
    </w:p>
    <w:p w14:paraId="6601EFA9" w14:textId="77777777" w:rsidR="00FD3089" w:rsidRPr="00186BFD" w:rsidRDefault="00FD3089" w:rsidP="00A049AB">
      <w:pPr>
        <w:pStyle w:val="MDB1"/>
        <w:numPr>
          <w:ilvl w:val="1"/>
          <w:numId w:val="4"/>
        </w:numPr>
        <w:jc w:val="both"/>
      </w:pPr>
      <w:r w:rsidRPr="00186BFD">
        <w:t xml:space="preserve">Name and address of the </w:t>
      </w:r>
      <w:r w:rsidR="000A333C">
        <w:t>Offeror</w:t>
      </w:r>
      <w:r w:rsidRPr="00186BFD">
        <w:t>, and</w:t>
      </w:r>
    </w:p>
    <w:p w14:paraId="73541BCE" w14:textId="77777777" w:rsidR="00FD3089" w:rsidRPr="00186BFD" w:rsidRDefault="00FD3089" w:rsidP="00A049AB">
      <w:pPr>
        <w:pStyle w:val="MDB1"/>
        <w:numPr>
          <w:ilvl w:val="1"/>
          <w:numId w:val="4"/>
        </w:numPr>
        <w:jc w:val="both"/>
      </w:pPr>
      <w:r w:rsidRPr="00186BFD">
        <w:t xml:space="preserve">Closing date and time for receipt of </w:t>
      </w:r>
      <w:r w:rsidR="000A333C">
        <w:t>Proposal</w:t>
      </w:r>
      <w:r w:rsidRPr="00186BFD">
        <w:t>s</w:t>
      </w:r>
    </w:p>
    <w:p w14:paraId="7CBB9FE0" w14:textId="77777777" w:rsidR="00377D8B" w:rsidRDefault="00D02C2A" w:rsidP="008166F8">
      <w:pPr>
        <w:pStyle w:val="MDText1"/>
        <w:numPr>
          <w:ilvl w:val="0"/>
          <w:numId w:val="0"/>
        </w:numPr>
        <w:ind w:left="1008" w:hanging="576"/>
        <w:jc w:val="both"/>
      </w:pPr>
      <w:r>
        <w:t>5.2.7</w:t>
      </w:r>
      <w:r w:rsidR="007F46B1">
        <w:t xml:space="preserve"> </w:t>
      </w:r>
      <w:r>
        <w:t xml:space="preserve"> </w:t>
      </w:r>
      <w:r w:rsidR="00B0222C" w:rsidRPr="00215D91">
        <w:t xml:space="preserve">Label each electronic media (CD, DVD, or flash drive) on the outside with the </w:t>
      </w:r>
      <w:r w:rsidR="000A333C">
        <w:t>RFP</w:t>
      </w:r>
      <w:r w:rsidR="00B0222C" w:rsidRPr="00215D91">
        <w:t xml:space="preserve"> title and number, name of the </w:t>
      </w:r>
      <w:r w:rsidR="000A333C">
        <w:t>Offeror</w:t>
      </w:r>
      <w:r w:rsidR="00B0222C" w:rsidRPr="00215D91">
        <w:t>, and volume number</w:t>
      </w:r>
      <w:r w:rsidR="00AC29B8">
        <w:t xml:space="preserve">. </w:t>
      </w:r>
      <w:r w:rsidR="00B0222C" w:rsidRPr="00215D91">
        <w:t xml:space="preserve">Electronic media must be packaged with the original copy of the appropriate </w:t>
      </w:r>
      <w:r w:rsidR="000A333C">
        <w:t>Proposal</w:t>
      </w:r>
      <w:r w:rsidR="00B0222C" w:rsidRPr="00215D91">
        <w:t xml:space="preserve"> (Technical or Financial).</w:t>
      </w:r>
    </w:p>
    <w:p w14:paraId="44F13FE6" w14:textId="77777777" w:rsidR="00723577" w:rsidRPr="00E326BE" w:rsidRDefault="00723577" w:rsidP="00723577">
      <w:pPr>
        <w:pStyle w:val="Heading2"/>
        <w:numPr>
          <w:ilvl w:val="0"/>
          <w:numId w:val="0"/>
        </w:numPr>
      </w:pPr>
      <w:bookmarkStart w:id="272" w:name="_Toc24014658"/>
      <w:bookmarkStart w:id="273" w:name="_Toc488067014"/>
      <w:r>
        <w:t>5.3</w:t>
      </w:r>
      <w:r w:rsidRPr="00723577">
        <w:t xml:space="preserve"> </w:t>
      </w:r>
      <w:r w:rsidRPr="00E326BE">
        <w:t xml:space="preserve">Volume I - </w:t>
      </w:r>
      <w:r>
        <w:t>Technical Proposal</w:t>
      </w:r>
      <w:bookmarkEnd w:id="272"/>
    </w:p>
    <w:bookmarkEnd w:id="273"/>
    <w:p w14:paraId="762D2734" w14:textId="19EC0204" w:rsidR="00377D8B" w:rsidRPr="00BA233D" w:rsidRDefault="0028396E" w:rsidP="00A049AB">
      <w:pPr>
        <w:pStyle w:val="MDText0"/>
        <w:jc w:val="both"/>
        <w:rPr>
          <w:rFonts w:ascii="Times New Roman Bold" w:hAnsi="Times New Roman Bold"/>
          <w:b/>
          <w:caps/>
        </w:rPr>
      </w:pPr>
      <w:r w:rsidRPr="00BA233D">
        <w:rPr>
          <w:rFonts w:ascii="Times New Roman Bold" w:hAnsi="Times New Roman Bold"/>
          <w:b/>
          <w:caps/>
        </w:rPr>
        <w:t>NOTE</w:t>
      </w:r>
      <w:r w:rsidR="001112C7" w:rsidRPr="00BA233D">
        <w:rPr>
          <w:rFonts w:ascii="Times New Roman Bold" w:hAnsi="Times New Roman Bold"/>
          <w:b/>
          <w:caps/>
        </w:rPr>
        <w:t>:</w:t>
      </w:r>
      <w:r w:rsidR="00BA233D">
        <w:rPr>
          <w:rFonts w:ascii="Times New Roman Bold" w:hAnsi="Times New Roman Bold"/>
          <w:b/>
          <w:caps/>
        </w:rPr>
        <w:t xml:space="preserve"> </w:t>
      </w:r>
      <w:r w:rsidR="0031330F" w:rsidRPr="00BA233D">
        <w:rPr>
          <w:rFonts w:ascii="Times New Roman Bold" w:hAnsi="Times New Roman Bold"/>
          <w:b/>
          <w:caps/>
        </w:rPr>
        <w:t>Omit all</w:t>
      </w:r>
      <w:r w:rsidR="001112C7" w:rsidRPr="00BA233D">
        <w:rPr>
          <w:rFonts w:ascii="Times New Roman Bold" w:hAnsi="Times New Roman Bold"/>
          <w:b/>
          <w:caps/>
        </w:rPr>
        <w:t xml:space="preserve"> pricing information </w:t>
      </w:r>
      <w:r w:rsidR="0031330F" w:rsidRPr="00BA233D">
        <w:rPr>
          <w:rFonts w:ascii="Times New Roman Bold" w:hAnsi="Times New Roman Bold"/>
          <w:b/>
          <w:caps/>
        </w:rPr>
        <w:t xml:space="preserve">from </w:t>
      </w:r>
      <w:r w:rsidR="001112C7" w:rsidRPr="00BA233D">
        <w:rPr>
          <w:rFonts w:ascii="Times New Roman Bold" w:hAnsi="Times New Roman Bold"/>
          <w:b/>
          <w:caps/>
        </w:rPr>
        <w:t xml:space="preserve">the </w:t>
      </w:r>
      <w:r w:rsidR="000A333C" w:rsidRPr="00BA233D">
        <w:rPr>
          <w:rFonts w:ascii="Times New Roman Bold" w:hAnsi="Times New Roman Bold"/>
          <w:b/>
          <w:caps/>
        </w:rPr>
        <w:t>Technical Proposal</w:t>
      </w:r>
      <w:r w:rsidR="001112C7" w:rsidRPr="00BA233D">
        <w:rPr>
          <w:rFonts w:ascii="Times New Roman Bold" w:hAnsi="Times New Roman Bold"/>
          <w:b/>
          <w:caps/>
        </w:rPr>
        <w:t xml:space="preserve"> (Volume I)</w:t>
      </w:r>
      <w:r w:rsidR="00AC29B8" w:rsidRPr="00BA233D">
        <w:rPr>
          <w:rFonts w:ascii="Times New Roman Bold" w:hAnsi="Times New Roman Bold"/>
          <w:b/>
          <w:caps/>
        </w:rPr>
        <w:t xml:space="preserve">. </w:t>
      </w:r>
      <w:r w:rsidR="00FD0694" w:rsidRPr="00BA233D">
        <w:rPr>
          <w:rFonts w:ascii="Times New Roman Bold" w:hAnsi="Times New Roman Bold"/>
          <w:b/>
          <w:caps/>
        </w:rPr>
        <w:t xml:space="preserve"> </w:t>
      </w:r>
      <w:r w:rsidR="001112C7" w:rsidRPr="00BA233D">
        <w:rPr>
          <w:rFonts w:ascii="Times New Roman Bold" w:hAnsi="Times New Roman Bold"/>
          <w:b/>
          <w:caps/>
        </w:rPr>
        <w:t xml:space="preserve">Include pricing information only in the </w:t>
      </w:r>
      <w:r w:rsidR="000A333C" w:rsidRPr="00BA233D">
        <w:rPr>
          <w:rFonts w:ascii="Times New Roman Bold" w:hAnsi="Times New Roman Bold"/>
          <w:b/>
          <w:caps/>
        </w:rPr>
        <w:t>Financial Proposal</w:t>
      </w:r>
      <w:r w:rsidR="001112C7" w:rsidRPr="00BA233D">
        <w:rPr>
          <w:rFonts w:ascii="Times New Roman Bold" w:hAnsi="Times New Roman Bold"/>
          <w:b/>
          <w:caps/>
        </w:rPr>
        <w:t xml:space="preserve"> (Volume II).</w:t>
      </w:r>
    </w:p>
    <w:p w14:paraId="3D45EF20" w14:textId="58C1DDC1" w:rsidR="00377D8B" w:rsidRDefault="007F46B1" w:rsidP="00EE2DE5">
      <w:pPr>
        <w:pStyle w:val="MDText1"/>
        <w:numPr>
          <w:ilvl w:val="0"/>
          <w:numId w:val="0"/>
        </w:numPr>
        <w:tabs>
          <w:tab w:val="clear" w:pos="900"/>
          <w:tab w:val="left" w:pos="1080"/>
        </w:tabs>
        <w:ind w:left="1080" w:hanging="720"/>
        <w:jc w:val="both"/>
      </w:pPr>
      <w:r w:rsidRPr="00E745AD">
        <w:rPr>
          <w:b/>
        </w:rPr>
        <w:t>5.3.1</w:t>
      </w:r>
      <w:r w:rsidR="00EE2DE5">
        <w:rPr>
          <w:b/>
        </w:rPr>
        <w:t xml:space="preserve"> </w:t>
      </w:r>
      <w:r>
        <w:t xml:space="preserve"> </w:t>
      </w:r>
      <w:r w:rsidR="001112C7" w:rsidRPr="00634B9B">
        <w:t>In addition to the instructions</w:t>
      </w:r>
      <w:r w:rsidR="001112C7">
        <w:t xml:space="preserve"> below</w:t>
      </w:r>
      <w:r w:rsidR="001112C7" w:rsidRPr="00634B9B">
        <w:t xml:space="preserve">, responses in the </w:t>
      </w:r>
      <w:r w:rsidR="000A333C">
        <w:t>Offeror</w:t>
      </w:r>
      <w:r w:rsidR="001112C7" w:rsidRPr="00634B9B">
        <w:t xml:space="preserve">’s </w:t>
      </w:r>
      <w:r w:rsidR="000A333C">
        <w:t>Technical Proposal</w:t>
      </w:r>
      <w:r w:rsidR="001112C7" w:rsidRPr="00634B9B">
        <w:t xml:space="preserve"> </w:t>
      </w:r>
      <w:r w:rsidR="003974EC">
        <w:t>shall</w:t>
      </w:r>
      <w:r w:rsidR="001112C7" w:rsidRPr="00634B9B">
        <w:t xml:space="preserve"> reference the organization and numbering </w:t>
      </w:r>
      <w:r w:rsidR="001112C7">
        <w:t xml:space="preserve">of Sections in the </w:t>
      </w:r>
      <w:r w:rsidR="000A333C">
        <w:t>RFP</w:t>
      </w:r>
      <w:r w:rsidR="001112C7">
        <w:t xml:space="preserve"> </w:t>
      </w:r>
      <w:r w:rsidR="001112C7" w:rsidRPr="00634B9B">
        <w:t>(</w:t>
      </w:r>
      <w:r w:rsidR="00676AF5">
        <w:t>e.g</w:t>
      </w:r>
      <w:r w:rsidR="001112C7" w:rsidRPr="003974EC">
        <w:t>.</w:t>
      </w:r>
      <w:r w:rsidR="00676AF5">
        <w:t>,</w:t>
      </w:r>
      <w:r w:rsidR="001112C7" w:rsidRPr="003974EC">
        <w:t xml:space="preserve"> “Section 2.2.1 Response . . .; “Sec</w:t>
      </w:r>
      <w:r w:rsidR="00676AF5">
        <w:t>tion 2.2.2 Response . . .,”</w:t>
      </w:r>
      <w:r w:rsidR="001112C7"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3EF37491" w14:textId="5854B35B" w:rsidR="00377D8B" w:rsidRDefault="008166F8" w:rsidP="00EE2DE5">
      <w:pPr>
        <w:pStyle w:val="MDText1"/>
        <w:numPr>
          <w:ilvl w:val="0"/>
          <w:numId w:val="0"/>
        </w:numPr>
        <w:tabs>
          <w:tab w:val="clear" w:pos="900"/>
          <w:tab w:val="left" w:pos="1080"/>
        </w:tabs>
        <w:ind w:left="1080" w:hanging="720"/>
        <w:jc w:val="both"/>
      </w:pPr>
      <w:bookmarkStart w:id="274" w:name="_Ref489451378"/>
      <w:r w:rsidRPr="00E745AD">
        <w:rPr>
          <w:b/>
        </w:rPr>
        <w:t>5.3.2</w:t>
      </w:r>
      <w:r>
        <w:t xml:space="preserve"> </w:t>
      </w:r>
      <w:r w:rsidR="00EE2DE5">
        <w:t xml:space="preserve">  </w:t>
      </w:r>
      <w:r w:rsidR="001112C7" w:rsidRPr="00F30E8D">
        <w:t>The</w:t>
      </w:r>
      <w:r w:rsidR="001112C7" w:rsidRPr="00634B9B">
        <w:t xml:space="preserve"> </w:t>
      </w:r>
      <w:r w:rsidR="000A333C">
        <w:t>Technical Proposal</w:t>
      </w:r>
      <w:r w:rsidR="001112C7" w:rsidRPr="00D6698E">
        <w:t xml:space="preserve"> shall include the following documents and information in the order specified as follows</w:t>
      </w:r>
      <w:r w:rsidR="00AC29B8">
        <w:t xml:space="preserve">. </w:t>
      </w:r>
      <w:r w:rsidR="001112C7" w:rsidRPr="00634B9B">
        <w:t xml:space="preserve">Each section of the </w:t>
      </w:r>
      <w:r w:rsidR="000A333C">
        <w:t>Technical Proposal</w:t>
      </w:r>
      <w:r w:rsidR="001112C7" w:rsidRPr="00634B9B">
        <w:t xml:space="preserve"> shall be separated by a TAB as detailed below</w:t>
      </w:r>
      <w:r w:rsidR="001112C7">
        <w:t>:</w:t>
      </w:r>
      <w:bookmarkEnd w:id="274"/>
    </w:p>
    <w:p w14:paraId="1CCBC5A1" w14:textId="77777777" w:rsidR="0032660F" w:rsidRDefault="00942243" w:rsidP="00A049AB">
      <w:pPr>
        <w:pStyle w:val="MDABC"/>
        <w:numPr>
          <w:ilvl w:val="0"/>
          <w:numId w:val="0"/>
        </w:numPr>
        <w:ind w:left="864"/>
        <w:jc w:val="both"/>
      </w:pPr>
      <w:r>
        <w:t>5.3.2.1</w:t>
      </w:r>
      <w:r>
        <w:tab/>
      </w:r>
      <w:r w:rsidR="001112C7" w:rsidRPr="00F30E8D">
        <w:t>Title Page and Table of Contents (Submit under TAB A)</w:t>
      </w:r>
    </w:p>
    <w:p w14:paraId="50697AFE" w14:textId="77777777" w:rsidR="001112C7" w:rsidRPr="00634B9B" w:rsidRDefault="001112C7" w:rsidP="00A049AB">
      <w:pPr>
        <w:pStyle w:val="MDText0"/>
        <w:ind w:left="1008"/>
        <w:jc w:val="both"/>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79A04361" w14:textId="77777777" w:rsidR="0032660F" w:rsidRDefault="00942243" w:rsidP="00A049AB">
      <w:pPr>
        <w:pStyle w:val="MDABC"/>
        <w:numPr>
          <w:ilvl w:val="0"/>
          <w:numId w:val="0"/>
        </w:numPr>
        <w:ind w:left="864"/>
        <w:jc w:val="both"/>
      </w:pPr>
      <w:r>
        <w:t>5.3.2.2</w:t>
      </w:r>
      <w:r>
        <w:tab/>
      </w:r>
      <w:r w:rsidR="001112C7" w:rsidRPr="00F30E8D">
        <w:t>Claim of Confidentiality (If applicable, submit under TAB A-1)</w:t>
      </w:r>
    </w:p>
    <w:p w14:paraId="1445C9AA" w14:textId="77777777" w:rsidR="002A1BE9" w:rsidRPr="00634B9B" w:rsidRDefault="002A1BE9" w:rsidP="00A049AB">
      <w:pPr>
        <w:pStyle w:val="MDText0"/>
        <w:ind w:left="1008"/>
        <w:jc w:val="both"/>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5456481D" w14:textId="77777777" w:rsidR="0032660F" w:rsidRDefault="00942243" w:rsidP="00A049AB">
      <w:pPr>
        <w:pStyle w:val="MDABC"/>
        <w:numPr>
          <w:ilvl w:val="0"/>
          <w:numId w:val="0"/>
        </w:numPr>
        <w:ind w:left="864"/>
        <w:jc w:val="both"/>
      </w:pPr>
      <w:r>
        <w:t>5.3.2.3</w:t>
      </w:r>
      <w:r>
        <w:tab/>
      </w:r>
      <w:r w:rsidR="000A333C">
        <w:t>Offeror</w:t>
      </w:r>
      <w:r w:rsidR="001112C7" w:rsidRPr="00F30E8D">
        <w:t xml:space="preserve"> Information Sheet and Transmittal Letter (Submit under TAB B)</w:t>
      </w:r>
    </w:p>
    <w:p w14:paraId="0D1953B6" w14:textId="77777777" w:rsidR="00F82783" w:rsidRDefault="002A1BE9" w:rsidP="00A049AB">
      <w:pPr>
        <w:pStyle w:val="MDText0"/>
        <w:ind w:left="1008"/>
        <w:jc w:val="both"/>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w:t>
      </w:r>
      <w:r w:rsidR="00F82783">
        <w:t>T</w:t>
      </w:r>
      <w:r>
        <w:t>he Transmittal</w:t>
      </w:r>
      <w:r w:rsidRPr="00634B9B">
        <w:t xml:space="preserve"> Letter </w:t>
      </w:r>
      <w:r w:rsidR="00F82783">
        <w:t>shall be brief, prepared on the Offeror’s business stationary, and</w:t>
      </w:r>
      <w:r w:rsidRPr="00634B9B">
        <w:t xml:space="preserve"> transmit the </w:t>
      </w:r>
      <w:r w:rsidR="00F82783">
        <w:t xml:space="preserve">Offeror’s </w:t>
      </w:r>
      <w:r w:rsidR="000A333C">
        <w:t>Proposal</w:t>
      </w:r>
      <w:r w:rsidR="00F82783">
        <w:t>.  It shall:</w:t>
      </w:r>
    </w:p>
    <w:p w14:paraId="1FAD120F" w14:textId="77777777" w:rsidR="00F82783" w:rsidRDefault="007A14D6" w:rsidP="00A049AB">
      <w:pPr>
        <w:pStyle w:val="MDText0"/>
        <w:ind w:left="1440"/>
        <w:jc w:val="both"/>
      </w:pPr>
      <w:r>
        <w:t xml:space="preserve">(1) </w:t>
      </w:r>
      <w:r w:rsidR="00F82783">
        <w:t xml:space="preserve">State whether the Offeror is submitting a proposal for the Primary Contract, an Alternate Contract, or both. (NOTE: An Offeror submitting for both Primary and Alternate </w:t>
      </w:r>
      <w:r w:rsidR="00F82783">
        <w:lastRenderedPageBreak/>
        <w:t>Contracts need only submit a single Technical Proposal, but must com</w:t>
      </w:r>
      <w:r w:rsidR="003B4173">
        <w:t xml:space="preserve">plete both Category A &amp; B on </w:t>
      </w:r>
      <w:r w:rsidR="003B4173" w:rsidRPr="003B4173">
        <w:rPr>
          <w:b/>
        </w:rPr>
        <w:t>Attachment B-2: Financial Proposal Form</w:t>
      </w:r>
      <w:r w:rsidR="00F82783">
        <w:t>)</w:t>
      </w:r>
    </w:p>
    <w:p w14:paraId="4D9A91FB" w14:textId="77777777" w:rsidR="00F82783" w:rsidRDefault="007A14D6" w:rsidP="00A049AB">
      <w:pPr>
        <w:pStyle w:val="MDText0"/>
        <w:ind w:left="1440"/>
        <w:jc w:val="both"/>
      </w:pPr>
      <w:r>
        <w:t xml:space="preserve">(2) </w:t>
      </w:r>
      <w:r w:rsidR="00F82783">
        <w:t xml:space="preserve">Acknowledge receipt of all Amendments to the RFP </w:t>
      </w:r>
      <w:r w:rsidRPr="007A14D6">
        <w:t>issued before t</w:t>
      </w:r>
      <w:r>
        <w:t>he Proposal Due Date and Time, if any, and</w:t>
      </w:r>
      <w:r w:rsidR="00F82783">
        <w:t xml:space="preserve">  </w:t>
      </w:r>
    </w:p>
    <w:p w14:paraId="3DDF1D6E" w14:textId="77777777" w:rsidR="00F82783" w:rsidRDefault="007A14D6" w:rsidP="00A049AB">
      <w:pPr>
        <w:pStyle w:val="MDText0"/>
        <w:ind w:left="1440"/>
        <w:jc w:val="both"/>
      </w:pPr>
      <w:r>
        <w:t xml:space="preserve">(3) </w:t>
      </w:r>
      <w:r w:rsidR="00F82783">
        <w:t>Be signed by an individual who is authorized to commit the Offeror to all services and requirements as stated in the RFP, includi</w:t>
      </w:r>
      <w:r>
        <w:t>ng the prices contained in its P</w:t>
      </w:r>
      <w:r w:rsidR="00F82783">
        <w:t>roposal.</w:t>
      </w:r>
    </w:p>
    <w:p w14:paraId="3378D73C" w14:textId="77777777" w:rsidR="0032660F" w:rsidRDefault="001B5E75" w:rsidP="00A049AB">
      <w:pPr>
        <w:pStyle w:val="MDABC"/>
        <w:numPr>
          <w:ilvl w:val="0"/>
          <w:numId w:val="0"/>
        </w:numPr>
        <w:ind w:left="864"/>
        <w:jc w:val="both"/>
      </w:pPr>
      <w:r>
        <w:t>5.3.2.4</w:t>
      </w:r>
      <w:r>
        <w:tab/>
      </w:r>
      <w:r w:rsidR="001112C7" w:rsidRPr="00181B2F">
        <w:t>Executive Summary (Submit under TAB C)</w:t>
      </w:r>
    </w:p>
    <w:p w14:paraId="3DE5DD35" w14:textId="77777777" w:rsidR="0032660F" w:rsidRDefault="00441934" w:rsidP="00A049AB">
      <w:pPr>
        <w:pStyle w:val="MDText0"/>
        <w:ind w:left="1440"/>
        <w:jc w:val="both"/>
      </w:pPr>
      <w:r>
        <w:t xml:space="preserve">(1) </w:t>
      </w:r>
      <w:r w:rsidR="001112C7" w:rsidRPr="00634B9B">
        <w:t xml:space="preserve">The </w:t>
      </w:r>
      <w:r w:rsidR="000A333C">
        <w:t>Offeror</w:t>
      </w:r>
      <w:r w:rsidR="001112C7" w:rsidRPr="00634B9B">
        <w:t xml:space="preserve"> shall condense and highlight the contents of the </w:t>
      </w:r>
      <w:r w:rsidR="000A333C">
        <w:t>Technical Proposal</w:t>
      </w:r>
      <w:r w:rsidR="001112C7" w:rsidRPr="00634B9B">
        <w:t xml:space="preserve"> in a separate section titled “Executive Summary.”</w:t>
      </w:r>
    </w:p>
    <w:p w14:paraId="36640DE0" w14:textId="77777777" w:rsidR="0032660F" w:rsidRDefault="00441934" w:rsidP="00A049AB">
      <w:pPr>
        <w:pStyle w:val="MDText0"/>
        <w:ind w:left="1440"/>
        <w:jc w:val="both"/>
      </w:pPr>
      <w:r>
        <w:t xml:space="preserve">(2) </w:t>
      </w:r>
      <w:r w:rsidR="001112C7" w:rsidRPr="00B11A74">
        <w:t xml:space="preserve">In addition, the Summary shall indicate whether the </w:t>
      </w:r>
      <w:r w:rsidR="000A333C">
        <w:t>Offeror</w:t>
      </w:r>
      <w:r w:rsidR="001112C7" w:rsidRPr="00B11A74">
        <w:t xml:space="preserve"> is the subsidiary of another entity, and if so, whether all information submitted by the </w:t>
      </w:r>
      <w:r w:rsidR="000A333C">
        <w:t>Offeror</w:t>
      </w:r>
      <w:r w:rsidR="001112C7" w:rsidRPr="00B11A74">
        <w:t xml:space="preserve"> pertains exclusively to the </w:t>
      </w:r>
      <w:r w:rsidR="000A333C">
        <w:t>Offeror</w:t>
      </w:r>
      <w:r w:rsidR="00AC29B8">
        <w:t xml:space="preserve">. </w:t>
      </w:r>
      <w:r w:rsidR="001112C7" w:rsidRPr="00B11A74">
        <w:t xml:space="preserve">If not, the subsidiary </w:t>
      </w:r>
      <w:r w:rsidR="000A333C">
        <w:t>Offeror</w:t>
      </w:r>
      <w:r w:rsidR="001112C7" w:rsidRPr="00B11A74">
        <w:t xml:space="preserve"> shall include a guarantee of performance from its parent organization as part of i</w:t>
      </w:r>
      <w:r w:rsidR="001112C7"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001112C7" w:rsidRPr="00B11A74">
        <w:t>.</w:t>
      </w:r>
    </w:p>
    <w:p w14:paraId="37751920" w14:textId="77777777" w:rsidR="002A1BE9" w:rsidRDefault="00441934" w:rsidP="00A049AB">
      <w:pPr>
        <w:pStyle w:val="MDText0"/>
        <w:ind w:left="1440"/>
        <w:jc w:val="both"/>
        <w:rPr>
          <w:b/>
        </w:rPr>
      </w:pPr>
      <w:r>
        <w:t xml:space="preserve">(3) </w:t>
      </w:r>
      <w:r w:rsidR="002A1BE9">
        <w:t xml:space="preserve">The Executive Summary shall also identify any exceptions the </w:t>
      </w:r>
      <w:r w:rsidR="000A333C">
        <w:t>Offeror</w:t>
      </w:r>
      <w:r w:rsidR="002A1BE9">
        <w:t xml:space="preserve"> has taken to the requirements of this </w:t>
      </w:r>
      <w:r w:rsidR="000A333C">
        <w:t>RFP</w:t>
      </w:r>
      <w:r w:rsidR="002A1BE9">
        <w:t xml:space="preserve">, the </w:t>
      </w:r>
      <w:r w:rsidR="002A1BE9" w:rsidRPr="00D6698E">
        <w:t>Contract (</w:t>
      </w:r>
      <w:r w:rsidR="002A1BE9" w:rsidRPr="00C1562B">
        <w:rPr>
          <w:b/>
        </w:rPr>
        <w:t>Attachment M</w:t>
      </w:r>
      <w:r w:rsidR="002A1BE9" w:rsidRPr="00D6698E">
        <w:t>),</w:t>
      </w:r>
      <w:r w:rsidR="002A1BE9">
        <w:t xml:space="preserve"> or any other </w:t>
      </w:r>
      <w:r w:rsidR="002A1BE9" w:rsidRPr="002A1BE9">
        <w:t>exhibits</w:t>
      </w:r>
      <w:r w:rsidR="002A1BE9">
        <w:t xml:space="preserve"> or attachments. Acceptance or rejection of exceptions is within the sole discretion of the State. </w:t>
      </w:r>
      <w:r w:rsidR="002A1BE9" w:rsidRPr="00634B9B">
        <w:rPr>
          <w:b/>
        </w:rPr>
        <w:t>Exceptions to terms and conditions</w:t>
      </w:r>
      <w:r w:rsidR="002A1BE9" w:rsidRPr="00D31BB5">
        <w:rPr>
          <w:b/>
        </w:rPr>
        <w:t>, including requirements,</w:t>
      </w:r>
      <w:r w:rsidR="002A1BE9" w:rsidRPr="00634B9B">
        <w:rPr>
          <w:b/>
        </w:rPr>
        <w:t xml:space="preserve"> may result in having the </w:t>
      </w:r>
      <w:r w:rsidR="000A333C">
        <w:rPr>
          <w:b/>
        </w:rPr>
        <w:t>Proposal</w:t>
      </w:r>
      <w:r w:rsidR="002A1BE9" w:rsidRPr="00634B9B">
        <w:rPr>
          <w:b/>
        </w:rPr>
        <w:t xml:space="preserve"> deemed unacceptable or classified as not reasonably susceptible of being selected for award.</w:t>
      </w:r>
    </w:p>
    <w:p w14:paraId="33DE5F3E" w14:textId="77777777" w:rsidR="0032660F" w:rsidRDefault="001B5E75" w:rsidP="00A049AB">
      <w:pPr>
        <w:pStyle w:val="MDABC"/>
        <w:numPr>
          <w:ilvl w:val="0"/>
          <w:numId w:val="0"/>
        </w:numPr>
        <w:ind w:left="864"/>
        <w:jc w:val="both"/>
      </w:pPr>
      <w:r>
        <w:t>5.3.2.5</w:t>
      </w:r>
      <w:r>
        <w:tab/>
      </w:r>
      <w:r w:rsidR="001112C7" w:rsidRPr="00181B2F">
        <w:t>Minimum Qualifications Documentation (If applicable, Submit under TAB D)</w:t>
      </w:r>
    </w:p>
    <w:p w14:paraId="74F88AA9" w14:textId="77777777" w:rsidR="0032660F" w:rsidRDefault="001112C7" w:rsidP="00A049AB">
      <w:pPr>
        <w:pStyle w:val="MDText0"/>
        <w:ind w:left="1152"/>
        <w:jc w:val="both"/>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075958">
        <w:rPr>
          <w:b/>
        </w:rPr>
        <w:t>Section 5.3.6</w:t>
      </w:r>
      <w:r w:rsidR="00733B08" w:rsidRPr="00733B08">
        <w:t>.</w:t>
      </w:r>
    </w:p>
    <w:p w14:paraId="7DEC7DFC" w14:textId="0604D2D7" w:rsidR="001112C7" w:rsidRPr="009610D3" w:rsidRDefault="001B5E75" w:rsidP="00EE2DE5">
      <w:pPr>
        <w:pStyle w:val="MDABC"/>
        <w:numPr>
          <w:ilvl w:val="0"/>
          <w:numId w:val="0"/>
        </w:numPr>
        <w:ind w:left="990" w:hanging="630"/>
        <w:jc w:val="both"/>
      </w:pPr>
      <w:r w:rsidRPr="001B5E75">
        <w:rPr>
          <w:b/>
        </w:rPr>
        <w:t>5.3.3</w:t>
      </w:r>
      <w:r w:rsidRPr="001B5E75">
        <w:t xml:space="preserve"> </w:t>
      </w:r>
      <w:r w:rsidR="001112C7" w:rsidRPr="009610D3">
        <w:t xml:space="preserve">Technical Response to </w:t>
      </w:r>
      <w:r w:rsidR="000A333C">
        <w:t>RFP</w:t>
      </w:r>
      <w:r w:rsidR="001112C7" w:rsidRPr="009610D3">
        <w:t xml:space="preserve"> Requirements and Proposed Work Plan (Submit under TAB E)</w:t>
      </w:r>
    </w:p>
    <w:p w14:paraId="74AA31D7" w14:textId="4303F32D" w:rsidR="00220992" w:rsidRDefault="001112C7" w:rsidP="00EE2DE5">
      <w:pPr>
        <w:pStyle w:val="MDABC"/>
        <w:numPr>
          <w:ilvl w:val="0"/>
          <w:numId w:val="0"/>
        </w:numPr>
        <w:ind w:left="900"/>
        <w:jc w:val="both"/>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 xml:space="preserve">(s), will </w:t>
      </w:r>
      <w:r w:rsidR="00332031">
        <w:t>meet or exceed the requiremen</w:t>
      </w:r>
      <w:r w:rsidR="00680ACD">
        <w:t>t</w:t>
      </w:r>
      <w:r w:rsidR="00332031">
        <w:t>s</w:t>
      </w:r>
      <w:r w:rsidR="00AC29B8">
        <w:t xml:space="preserve">. </w:t>
      </w:r>
      <w:r w:rsidRPr="008D2436">
        <w:t xml:space="preserve">If the </w:t>
      </w:r>
      <w:r w:rsidR="001652AC">
        <w:t>MLGCA</w:t>
      </w:r>
      <w:r w:rsidR="001652AC" w:rsidRPr="008D2436">
        <w:t xml:space="preserve"> </w:t>
      </w:r>
      <w:r w:rsidRPr="008D2436">
        <w:t xml:space="preserve">is seeking </w:t>
      </w:r>
      <w:r w:rsidR="000A333C">
        <w:t>Offeror</w:t>
      </w:r>
      <w:r w:rsidR="00332031">
        <w:t xml:space="preserve"> agreement to any requirement</w:t>
      </w:r>
      <w:r w:rsidRPr="008D2436">
        <w:t xml:space="preserve">,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r w:rsidR="00332031">
        <w:t xml:space="preserve">  </w:t>
      </w:r>
      <w:r w:rsidR="00332031" w:rsidRPr="00332031">
        <w:t>Any exception to a requirement, term, or condition may result in having the Proposal classified as not reasonably susceptible of being selected for award or the Offeror deemed not responsible.</w:t>
      </w:r>
    </w:p>
    <w:p w14:paraId="40470AB4" w14:textId="77777777" w:rsidR="00232213" w:rsidRPr="00232213" w:rsidRDefault="00232213" w:rsidP="00EE2DE5">
      <w:pPr>
        <w:pStyle w:val="MDABC"/>
        <w:numPr>
          <w:ilvl w:val="0"/>
          <w:numId w:val="0"/>
        </w:numPr>
        <w:ind w:left="900"/>
        <w:rPr>
          <w:b/>
        </w:rPr>
      </w:pPr>
      <w:r>
        <w:rPr>
          <w:b/>
        </w:rPr>
        <w:t>5.3.3</w:t>
      </w:r>
      <w:r w:rsidRPr="00232213">
        <w:rPr>
          <w:b/>
        </w:rPr>
        <w:t>.1</w:t>
      </w:r>
      <w:r w:rsidRPr="00232213">
        <w:rPr>
          <w:b/>
        </w:rPr>
        <w:tab/>
        <w:t>Overview of Game Production Methods</w:t>
      </w:r>
    </w:p>
    <w:p w14:paraId="00727024" w14:textId="77777777" w:rsidR="00232213" w:rsidRPr="00232213" w:rsidRDefault="00284EED" w:rsidP="00EE2DE5">
      <w:pPr>
        <w:pStyle w:val="MDABC"/>
        <w:numPr>
          <w:ilvl w:val="0"/>
          <w:numId w:val="0"/>
        </w:numPr>
        <w:ind w:left="1620" w:hanging="360"/>
        <w:jc w:val="both"/>
      </w:pPr>
      <w:r>
        <w:t xml:space="preserve">1) </w:t>
      </w:r>
      <w:r w:rsidR="00232213" w:rsidRPr="00232213">
        <w:t>The Offeror shall provide a description of the methods to be employed in the manufacturing of Instant Tickets.  Each of the major production steps shall be identified and described.</w:t>
      </w:r>
    </w:p>
    <w:p w14:paraId="4144B2E6" w14:textId="4A854510" w:rsidR="00232213" w:rsidRPr="00232213" w:rsidRDefault="00284EED" w:rsidP="00EE2DE5">
      <w:pPr>
        <w:pStyle w:val="MDABC"/>
        <w:numPr>
          <w:ilvl w:val="0"/>
          <w:numId w:val="0"/>
        </w:numPr>
        <w:ind w:left="1620" w:hanging="360"/>
        <w:jc w:val="both"/>
      </w:pPr>
      <w:r>
        <w:t xml:space="preserve">2) </w:t>
      </w:r>
      <w:r w:rsidR="00F77AC2">
        <w:t xml:space="preserve">  </w:t>
      </w:r>
      <w:r w:rsidR="00232213" w:rsidRPr="00232213">
        <w:t>The Offer</w:t>
      </w:r>
      <w:r>
        <w:t>or shall describe its proposed Production P</w:t>
      </w:r>
      <w:r w:rsidR="00232213" w:rsidRPr="00232213">
        <w:t>lan and schedule to be adhered to for all games to be prod</w:t>
      </w:r>
      <w:r w:rsidR="0081104D">
        <w:t>uced under this Contract.  The P</w:t>
      </w:r>
      <w:r w:rsidR="00232213" w:rsidRPr="00232213">
        <w:t xml:space="preserve">lan and schedule proposed shall begin with the presentation of </w:t>
      </w:r>
      <w:r w:rsidR="0081104D">
        <w:t>the proposed game to the MLGCA</w:t>
      </w:r>
      <w:r w:rsidR="00232213" w:rsidRPr="00232213">
        <w:t xml:space="preserve"> and conclude with the delivery of </w:t>
      </w:r>
      <w:r w:rsidR="0081104D">
        <w:t>the final product to the MLGCA’s Retailer network.  The P</w:t>
      </w:r>
      <w:r w:rsidR="00232213" w:rsidRPr="00232213">
        <w:t xml:space="preserve">lan and schedule </w:t>
      </w:r>
      <w:r w:rsidR="00232213" w:rsidRPr="00232213">
        <w:lastRenderedPageBreak/>
        <w:t>shall include all major steps, decision points, production steps, and internal controls in the creation, production, and distribution cycles for an instant game.</w:t>
      </w:r>
    </w:p>
    <w:p w14:paraId="039006A3" w14:textId="77777777" w:rsidR="00232213" w:rsidRPr="00232213" w:rsidRDefault="00232213" w:rsidP="00EE2DE5">
      <w:pPr>
        <w:pStyle w:val="MDABC"/>
        <w:numPr>
          <w:ilvl w:val="0"/>
          <w:numId w:val="0"/>
        </w:numPr>
        <w:ind w:left="900"/>
        <w:rPr>
          <w:b/>
        </w:rPr>
      </w:pPr>
      <w:r>
        <w:rPr>
          <w:b/>
        </w:rPr>
        <w:t>5.3.3</w:t>
      </w:r>
      <w:r w:rsidRPr="00232213">
        <w:rPr>
          <w:b/>
        </w:rPr>
        <w:t>.2</w:t>
      </w:r>
      <w:r w:rsidRPr="00232213">
        <w:rPr>
          <w:b/>
        </w:rPr>
        <w:tab/>
        <w:t>Anti-Counterfeiting and Anti-Alteration Features</w:t>
      </w:r>
    </w:p>
    <w:p w14:paraId="475B5B6E" w14:textId="77777777" w:rsidR="00232213" w:rsidRPr="00232213" w:rsidRDefault="00232213" w:rsidP="00F77AC2">
      <w:pPr>
        <w:pStyle w:val="MDABC"/>
        <w:numPr>
          <w:ilvl w:val="0"/>
          <w:numId w:val="0"/>
        </w:numPr>
        <w:ind w:left="1170"/>
        <w:jc w:val="both"/>
      </w:pPr>
      <w:r w:rsidRPr="00232213">
        <w:t>The Offeror shall describe the built-in features against counterfeiting and alteration in its game Instant Tickets.  Include in their entirety any reports made by independent testing laboratories during the past two (2) years.</w:t>
      </w:r>
    </w:p>
    <w:p w14:paraId="16CF57FD" w14:textId="77777777" w:rsidR="00232213" w:rsidRPr="00232213" w:rsidRDefault="00123251" w:rsidP="00EE2DE5">
      <w:pPr>
        <w:pStyle w:val="MDABC"/>
        <w:numPr>
          <w:ilvl w:val="0"/>
          <w:numId w:val="0"/>
        </w:numPr>
        <w:ind w:left="900"/>
        <w:jc w:val="both"/>
        <w:rPr>
          <w:b/>
        </w:rPr>
      </w:pPr>
      <w:r>
        <w:rPr>
          <w:b/>
        </w:rPr>
        <w:t>5.3.3.3</w:t>
      </w:r>
      <w:r w:rsidR="00232213" w:rsidRPr="00232213">
        <w:rPr>
          <w:b/>
        </w:rPr>
        <w:tab/>
        <w:t>Game Capability</w:t>
      </w:r>
    </w:p>
    <w:p w14:paraId="2B6F5443" w14:textId="7FB0CE99" w:rsidR="00232213" w:rsidRPr="00232213" w:rsidRDefault="00232213" w:rsidP="00F77AC2">
      <w:pPr>
        <w:pStyle w:val="MDABC"/>
        <w:numPr>
          <w:ilvl w:val="0"/>
          <w:numId w:val="0"/>
        </w:numPr>
        <w:ind w:left="1170"/>
        <w:jc w:val="both"/>
      </w:pPr>
      <w:r w:rsidRPr="00232213">
        <w:t xml:space="preserve">The Offeror shall submit </w:t>
      </w:r>
      <w:r w:rsidR="00680ACD">
        <w:t>seven</w:t>
      </w:r>
      <w:r w:rsidR="00680ACD" w:rsidRPr="00232213">
        <w:t xml:space="preserve"> </w:t>
      </w:r>
      <w:r w:rsidRPr="00232213">
        <w:t>(</w:t>
      </w:r>
      <w:r w:rsidR="00680ACD">
        <w:t>7</w:t>
      </w:r>
      <w:r w:rsidRPr="00232213">
        <w:t xml:space="preserve">) sample Instant Games, including sample Instant Tickets and actual Working Papers, that the Offeror has produced for NASPL customers.  Samples shall include one each for price points of </w:t>
      </w:r>
      <w:r w:rsidRPr="00680ACD">
        <w:t>$1, $2, $3, $5, $10</w:t>
      </w:r>
      <w:r w:rsidR="00D81E4E" w:rsidRPr="00680ACD">
        <w:t xml:space="preserve">, </w:t>
      </w:r>
      <w:r w:rsidRPr="00680ACD">
        <w:t>$20</w:t>
      </w:r>
      <w:r w:rsidR="00D81E4E" w:rsidRPr="00680ACD">
        <w:t xml:space="preserve"> and $30</w:t>
      </w:r>
      <w:r w:rsidRPr="00680ACD">
        <w:t>.</w:t>
      </w:r>
    </w:p>
    <w:p w14:paraId="69004F86" w14:textId="77777777" w:rsidR="00232213" w:rsidRPr="00232213" w:rsidRDefault="00123251" w:rsidP="00EE2DE5">
      <w:pPr>
        <w:pStyle w:val="MDABC"/>
        <w:numPr>
          <w:ilvl w:val="0"/>
          <w:numId w:val="0"/>
        </w:numPr>
        <w:ind w:left="900"/>
        <w:rPr>
          <w:b/>
        </w:rPr>
      </w:pPr>
      <w:r>
        <w:rPr>
          <w:b/>
        </w:rPr>
        <w:t>5.3.3</w:t>
      </w:r>
      <w:r w:rsidR="00232213" w:rsidRPr="00232213">
        <w:rPr>
          <w:b/>
        </w:rPr>
        <w:t>.4.</w:t>
      </w:r>
      <w:r w:rsidR="00232213" w:rsidRPr="00232213">
        <w:rPr>
          <w:b/>
        </w:rPr>
        <w:tab/>
        <w:t>Ticket Samples and Laboratory Reports</w:t>
      </w:r>
    </w:p>
    <w:p w14:paraId="4BF7C8EE" w14:textId="7079E146" w:rsidR="00232213" w:rsidRPr="00232213" w:rsidRDefault="00232213" w:rsidP="00F77AC2">
      <w:pPr>
        <w:pStyle w:val="MDABC"/>
        <w:numPr>
          <w:ilvl w:val="0"/>
          <w:numId w:val="0"/>
        </w:numPr>
        <w:ind w:left="1170"/>
        <w:jc w:val="both"/>
      </w:pPr>
      <w:r w:rsidRPr="00232213">
        <w:t xml:space="preserve">The Offeror shall submit not less than three hundred (300) consecutively numbered samples of Instant Tickets for each of </w:t>
      </w:r>
      <w:r w:rsidR="00680ACD">
        <w:t>six</w:t>
      </w:r>
      <w:r w:rsidR="00680ACD" w:rsidRPr="00232213">
        <w:t xml:space="preserve"> </w:t>
      </w:r>
      <w:r w:rsidRPr="00232213">
        <w:t>(</w:t>
      </w:r>
      <w:r w:rsidR="00680ACD">
        <w:t>6</w:t>
      </w:r>
      <w:r w:rsidRPr="00232213">
        <w:t xml:space="preserve">) Instant Games it has produced for a NASPL lottery.  </w:t>
      </w:r>
      <w:r w:rsidR="00D41DEF">
        <w:t>A</w:t>
      </w:r>
      <w:r w:rsidR="00D41DEF" w:rsidRPr="001E4F40">
        <w:t xml:space="preserve">s applicable and necessary, the MLGCA will accept multiple packs of tickets where the tickets are consecutively numbered within each pack, but not consecutive from pack to pack. </w:t>
      </w:r>
      <w:r w:rsidR="00D41DEF" w:rsidRPr="001E4F40">
        <w:rPr>
          <w:b/>
        </w:rPr>
        <w:t xml:space="preserve"> </w:t>
      </w:r>
      <w:r w:rsidRPr="00D41DEF">
        <w:t>Instant</w:t>
      </w:r>
      <w:r w:rsidRPr="00232213">
        <w:t xml:space="preserve"> Tickets submitted shall be machine made and not handmade, and shall accurately reflect the</w:t>
      </w:r>
      <w:r w:rsidR="001E4F40">
        <w:t xml:space="preserve"> Offeror’s product.  </w:t>
      </w:r>
      <w:r w:rsidRPr="00232213">
        <w:t xml:space="preserve">Sample Instant Tickets shall include at least one </w:t>
      </w:r>
      <w:r w:rsidR="00A049AB">
        <w:t xml:space="preserve">(1) </w:t>
      </w:r>
      <w:r w:rsidRPr="00232213">
        <w:t>of each of the following play types:</w:t>
      </w:r>
    </w:p>
    <w:p w14:paraId="7BE438F6" w14:textId="55F18295" w:rsidR="00232213" w:rsidRPr="00232213" w:rsidRDefault="00232213" w:rsidP="001652AC">
      <w:pPr>
        <w:pStyle w:val="MDABC"/>
        <w:numPr>
          <w:ilvl w:val="0"/>
          <w:numId w:val="0"/>
        </w:numPr>
        <w:ind w:left="1440"/>
        <w:jc w:val="both"/>
      </w:pPr>
      <w:r w:rsidRPr="00232213">
        <w:t>1. Match three;</w:t>
      </w:r>
      <w:r w:rsidRPr="00232213">
        <w:tab/>
      </w:r>
      <w:r w:rsidRPr="00232213">
        <w:tab/>
      </w:r>
      <w:r w:rsidRPr="00232213">
        <w:tab/>
      </w:r>
      <w:r w:rsidRPr="00232213">
        <w:tab/>
      </w:r>
      <w:r w:rsidR="001652AC">
        <w:tab/>
      </w:r>
      <w:r w:rsidRPr="00232213">
        <w:t xml:space="preserve">4. Beat a score; </w:t>
      </w:r>
    </w:p>
    <w:p w14:paraId="7D6A21C9" w14:textId="3867586E" w:rsidR="00232213" w:rsidRDefault="00232213" w:rsidP="001652AC">
      <w:pPr>
        <w:pStyle w:val="MDABC"/>
        <w:numPr>
          <w:ilvl w:val="0"/>
          <w:numId w:val="0"/>
        </w:numPr>
        <w:ind w:left="1440"/>
        <w:jc w:val="both"/>
      </w:pPr>
      <w:r w:rsidRPr="00232213">
        <w:t>2. Key number or symbol match;</w:t>
      </w:r>
      <w:r w:rsidRPr="00232213">
        <w:tab/>
      </w:r>
      <w:r w:rsidRPr="00232213">
        <w:tab/>
        <w:t>5. Extended Play</w:t>
      </w:r>
      <w:r w:rsidR="00680ACD">
        <w:t xml:space="preserve"> Bingo</w:t>
      </w:r>
      <w:r w:rsidR="009C7DC2">
        <w:t>;</w:t>
      </w:r>
      <w:r w:rsidR="00680ACD">
        <w:t xml:space="preserve"> </w:t>
      </w:r>
      <w:r w:rsidR="009C7DC2">
        <w:t>and</w:t>
      </w:r>
    </w:p>
    <w:p w14:paraId="6B9F15ED" w14:textId="7EFF23C3" w:rsidR="00232213" w:rsidRPr="00232213" w:rsidRDefault="00232213" w:rsidP="001652AC">
      <w:pPr>
        <w:pStyle w:val="MDABC"/>
        <w:numPr>
          <w:ilvl w:val="0"/>
          <w:numId w:val="0"/>
        </w:numPr>
        <w:ind w:left="1440"/>
        <w:jc w:val="both"/>
      </w:pPr>
      <w:r w:rsidRPr="00232213">
        <w:t>3. Add up;</w:t>
      </w:r>
      <w:r w:rsidR="009C7DC2">
        <w:tab/>
      </w:r>
      <w:r w:rsidR="009C7DC2">
        <w:tab/>
      </w:r>
      <w:r w:rsidR="009C7DC2">
        <w:tab/>
      </w:r>
      <w:r w:rsidR="009C7DC2">
        <w:tab/>
      </w:r>
      <w:r w:rsidR="009C7DC2">
        <w:tab/>
        <w:t>6. Extended Play Crossword</w:t>
      </w:r>
    </w:p>
    <w:p w14:paraId="51191351" w14:textId="74A5E55C" w:rsidR="00E53FA6" w:rsidRDefault="00232213" w:rsidP="00F77AC2">
      <w:pPr>
        <w:pStyle w:val="MDABC"/>
        <w:numPr>
          <w:ilvl w:val="0"/>
          <w:numId w:val="0"/>
        </w:numPr>
        <w:ind w:left="1170"/>
        <w:jc w:val="both"/>
      </w:pPr>
      <w:r w:rsidRPr="00232213">
        <w:t>All Instant Ticket samples shall contain a Bar Code; at least two (2) Instant Ticket samples shall contain Optical Character Reader (OCR) game/book/ticket/numbers.</w:t>
      </w:r>
    </w:p>
    <w:p w14:paraId="4A06EBC2" w14:textId="77777777" w:rsidR="00232213" w:rsidRPr="00232213" w:rsidRDefault="00232213" w:rsidP="00F77AC2">
      <w:pPr>
        <w:pStyle w:val="MDABC"/>
        <w:numPr>
          <w:ilvl w:val="0"/>
          <w:numId w:val="0"/>
        </w:numPr>
        <w:ind w:left="1170"/>
        <w:jc w:val="both"/>
      </w:pPr>
      <w:r w:rsidRPr="00232213">
        <w:t>The Offeror shall submit copies of written testing results from one or more laboratories covering all Instant Tickets submitted.  Costs for this testing shall be borne by the Offeror.  The written test results shall be from an independent laboratory for at least two (2) of the sample games.  For the remaining three (3) sample games, the written test results shall be either from an independent laboratory or an internal test report.</w:t>
      </w:r>
    </w:p>
    <w:p w14:paraId="068F4972" w14:textId="77777777" w:rsidR="00232213" w:rsidRPr="00232213" w:rsidRDefault="00123251" w:rsidP="00EE2DE5">
      <w:pPr>
        <w:pStyle w:val="MDABC"/>
        <w:numPr>
          <w:ilvl w:val="0"/>
          <w:numId w:val="0"/>
        </w:numPr>
        <w:ind w:left="900"/>
        <w:rPr>
          <w:b/>
        </w:rPr>
      </w:pPr>
      <w:r>
        <w:rPr>
          <w:b/>
        </w:rPr>
        <w:t>5.3.3.5</w:t>
      </w:r>
      <w:r w:rsidR="00232213" w:rsidRPr="00232213">
        <w:rPr>
          <w:b/>
        </w:rPr>
        <w:tab/>
        <w:t>Ticket Catalogs</w:t>
      </w:r>
    </w:p>
    <w:p w14:paraId="42015755" w14:textId="74BB12F5" w:rsidR="00232213" w:rsidRPr="00232213" w:rsidRDefault="00232213" w:rsidP="00F77AC2">
      <w:pPr>
        <w:pStyle w:val="MDABC"/>
        <w:numPr>
          <w:ilvl w:val="0"/>
          <w:numId w:val="0"/>
        </w:numPr>
        <w:ind w:left="1620" w:hanging="360"/>
        <w:jc w:val="both"/>
      </w:pPr>
      <w:r w:rsidRPr="00232213">
        <w:t>1</w:t>
      </w:r>
      <w:r w:rsidR="00F77AC2">
        <w:t xml:space="preserve">)   </w:t>
      </w:r>
      <w:r w:rsidRPr="00232213">
        <w:t>The Offeror shall submit two (2) ticket catalogs which contain Instant Tickets from all past available games produced by the Offeror within the past most recent one (1) year.  In addition, Ticket Catalogs shall include samples of all available play symbol configurations, as well as information relating to Offeror’s capability to print play symbols in more than one (1) color.  The Offeror shall also include sample Instant Tickets featuring examples of printing features, patented processes/game play or ink technology available from Offeror, including but not limited to variable sizes, die-cut shape configurations, recycled/recyclable stock, unique inks, four-color process play area configurations, or other non-standard configurations which may be available.</w:t>
      </w:r>
    </w:p>
    <w:p w14:paraId="48802534" w14:textId="1A80AA67" w:rsidR="00232213" w:rsidRPr="00232213" w:rsidRDefault="00232213" w:rsidP="00F77AC2">
      <w:pPr>
        <w:pStyle w:val="MDABC"/>
        <w:numPr>
          <w:ilvl w:val="0"/>
          <w:numId w:val="0"/>
        </w:numPr>
        <w:ind w:left="1620" w:hanging="360"/>
        <w:jc w:val="both"/>
      </w:pPr>
      <w:r w:rsidRPr="00232213">
        <w:t>2</w:t>
      </w:r>
      <w:r w:rsidR="00F77AC2">
        <w:t xml:space="preserve">)   </w:t>
      </w:r>
      <w:r w:rsidRPr="00232213">
        <w:t>The Offeror shall list and describe any currently held proprietary and/or patented printing and production processes, patented game plays or ink technologies, exclusive licensing agreements, licensed properties of any kind, and copyrights, service marks or trademarks</w:t>
      </w:r>
      <w:r w:rsidR="001652AC">
        <w:t>.</w:t>
      </w:r>
    </w:p>
    <w:p w14:paraId="7720271C" w14:textId="77777777" w:rsidR="00232213" w:rsidRPr="00232213" w:rsidRDefault="00123251" w:rsidP="00BA7F6F">
      <w:pPr>
        <w:pStyle w:val="MDABC"/>
        <w:numPr>
          <w:ilvl w:val="0"/>
          <w:numId w:val="0"/>
        </w:numPr>
        <w:ind w:left="907"/>
        <w:rPr>
          <w:b/>
        </w:rPr>
      </w:pPr>
      <w:r>
        <w:rPr>
          <w:b/>
        </w:rPr>
        <w:t>5.3.3.6</w:t>
      </w:r>
      <w:r w:rsidR="00232213" w:rsidRPr="00232213">
        <w:rPr>
          <w:b/>
        </w:rPr>
        <w:tab/>
        <w:t>Production Facility/Business Recovery Plan</w:t>
      </w:r>
    </w:p>
    <w:p w14:paraId="27895A9B" w14:textId="445D142F" w:rsidR="00232213" w:rsidRPr="00232213" w:rsidRDefault="006273A7" w:rsidP="00F77AC2">
      <w:pPr>
        <w:pStyle w:val="MDABC"/>
        <w:numPr>
          <w:ilvl w:val="0"/>
          <w:numId w:val="0"/>
        </w:numPr>
        <w:ind w:left="1620" w:hanging="360"/>
        <w:jc w:val="both"/>
      </w:pPr>
      <w:r>
        <w:lastRenderedPageBreak/>
        <w:t>1</w:t>
      </w:r>
      <w:r w:rsidR="001652AC">
        <w:t>)</w:t>
      </w:r>
      <w:r>
        <w:tab/>
        <w:t>The MLGCA</w:t>
      </w:r>
      <w:r w:rsidR="00232213" w:rsidRPr="00232213">
        <w:t xml:space="preserve"> requires a highly reliable source of Instant Tickets.  The Offeror shall describe its main production facility and its backup facility(ies) for the production of Instant Tickets for the Lottery, including location, security features and capacities.  The Offeror shall detail the current percentage of operating capacity being utilized at the production facilities, and the anticipated impact of adding the printing volumes anticipated by this RFP.  </w:t>
      </w:r>
    </w:p>
    <w:p w14:paraId="5B65A27B" w14:textId="24E7BA21" w:rsidR="00232213" w:rsidRDefault="00232213" w:rsidP="00F77AC2">
      <w:pPr>
        <w:pStyle w:val="MDABC"/>
        <w:numPr>
          <w:ilvl w:val="0"/>
          <w:numId w:val="0"/>
        </w:numPr>
        <w:ind w:left="1620" w:hanging="360"/>
        <w:jc w:val="both"/>
      </w:pPr>
      <w:r w:rsidRPr="00232213">
        <w:t>2</w:t>
      </w:r>
      <w:r w:rsidR="001652AC">
        <w:t>)</w:t>
      </w:r>
      <w:r w:rsidRPr="00232213">
        <w:tab/>
        <w:t>The Offeror shall provide a copy of its Business Recovery Plan to be used in case of emergency or disaster at its production facility.</w:t>
      </w:r>
    </w:p>
    <w:p w14:paraId="65172F09" w14:textId="77777777" w:rsidR="00123251" w:rsidRPr="00232213" w:rsidRDefault="00123251" w:rsidP="00123251">
      <w:pPr>
        <w:pStyle w:val="MDABC"/>
        <w:numPr>
          <w:ilvl w:val="0"/>
          <w:numId w:val="0"/>
        </w:numPr>
        <w:ind w:left="432"/>
      </w:pPr>
    </w:p>
    <w:p w14:paraId="45744AC1" w14:textId="77777777" w:rsidR="00232213" w:rsidRPr="00F77AC2" w:rsidRDefault="00232213" w:rsidP="00F77AC2">
      <w:pPr>
        <w:pStyle w:val="MDABC"/>
        <w:numPr>
          <w:ilvl w:val="0"/>
          <w:numId w:val="0"/>
        </w:numPr>
        <w:ind w:left="432"/>
        <w:jc w:val="center"/>
        <w:rPr>
          <w:b/>
          <w:sz w:val="24"/>
          <w:szCs w:val="24"/>
          <w:u w:val="single"/>
        </w:rPr>
      </w:pPr>
      <w:r w:rsidRPr="00F77AC2">
        <w:rPr>
          <w:b/>
          <w:sz w:val="24"/>
          <w:szCs w:val="24"/>
          <w:u w:val="single"/>
        </w:rPr>
        <w:t xml:space="preserve">The following three (3) Sections </w:t>
      </w:r>
      <w:r w:rsidR="00B0185C" w:rsidRPr="00F77AC2">
        <w:rPr>
          <w:b/>
          <w:sz w:val="24"/>
          <w:szCs w:val="24"/>
          <w:u w:val="single"/>
        </w:rPr>
        <w:t>5.3.3.7, 5.3.3.8 and 5.3.3.9</w:t>
      </w:r>
      <w:r w:rsidRPr="00F77AC2">
        <w:rPr>
          <w:b/>
          <w:sz w:val="24"/>
          <w:szCs w:val="24"/>
          <w:u w:val="single"/>
        </w:rPr>
        <w:t xml:space="preserve"> apply only to the Primary Contract and shall not be submitted by Offerors for a</w:t>
      </w:r>
      <w:r w:rsidR="00123251" w:rsidRPr="00F77AC2">
        <w:rPr>
          <w:b/>
          <w:sz w:val="24"/>
          <w:szCs w:val="24"/>
          <w:u w:val="single"/>
        </w:rPr>
        <w:t>n</w:t>
      </w:r>
      <w:r w:rsidRPr="00F77AC2">
        <w:rPr>
          <w:b/>
          <w:sz w:val="24"/>
          <w:szCs w:val="24"/>
          <w:u w:val="single"/>
        </w:rPr>
        <w:t xml:space="preserve"> Alternate Contract.</w:t>
      </w:r>
    </w:p>
    <w:p w14:paraId="1964A9D4" w14:textId="77777777" w:rsidR="00232213" w:rsidRPr="00232213" w:rsidRDefault="00CD0DF8" w:rsidP="00BA7F6F">
      <w:pPr>
        <w:pStyle w:val="MDABC"/>
        <w:numPr>
          <w:ilvl w:val="0"/>
          <w:numId w:val="0"/>
        </w:numPr>
        <w:ind w:left="907"/>
        <w:rPr>
          <w:b/>
        </w:rPr>
      </w:pPr>
      <w:r>
        <w:rPr>
          <w:b/>
        </w:rPr>
        <w:t>5.3.3.7</w:t>
      </w:r>
      <w:r w:rsidR="00232213" w:rsidRPr="00232213">
        <w:rPr>
          <w:b/>
        </w:rPr>
        <w:tab/>
        <w:t>Product Plan for Maryland</w:t>
      </w:r>
    </w:p>
    <w:p w14:paraId="45D3EA14" w14:textId="5BD270F9" w:rsidR="001C4783" w:rsidRDefault="001C4783" w:rsidP="001C4783">
      <w:pPr>
        <w:pStyle w:val="MDABC"/>
        <w:numPr>
          <w:ilvl w:val="0"/>
          <w:numId w:val="0"/>
        </w:numPr>
        <w:ind w:left="432"/>
        <w:jc w:val="both"/>
      </w:pPr>
      <w:r>
        <w:t>Instant Games represent an impor</w:t>
      </w:r>
      <w:r w:rsidR="00CE27DD">
        <w:t>tant growth area for the MLGCA</w:t>
      </w:r>
      <w:r>
        <w:t xml:space="preserve">.  Instant Ticket sales have increased from FY 2013 through and including FY 2019, growing from $485.8 million in gross sales to $812.4 million in those </w:t>
      </w:r>
      <w:r w:rsidR="00A049AB">
        <w:t>seven (</w:t>
      </w:r>
      <w:r>
        <w:t>7</w:t>
      </w:r>
      <w:r w:rsidR="00A049AB">
        <w:t>)</w:t>
      </w:r>
      <w:r>
        <w:t xml:space="preserve"> years. During the same time period, the Instant Ticket product has grown from approximatel</w:t>
      </w:r>
      <w:r w:rsidR="00CE27DD">
        <w:t>y 27.7% to over 37.5% of total l</w:t>
      </w:r>
      <w:r>
        <w:t>ottery sales.  However, in recent years the percentage of Net Revenue, when compared to total sales, has decreased due to the growth in higher dol</w:t>
      </w:r>
      <w:r w:rsidR="00CE27DD">
        <w:t xml:space="preserve">lar products.  </w:t>
      </w:r>
      <w:r w:rsidR="001652AC">
        <w:t xml:space="preserve">Because </w:t>
      </w:r>
      <w:r w:rsidR="00CE27DD">
        <w:t>the MLGCA</w:t>
      </w:r>
      <w:r>
        <w:t xml:space="preserve">’s core mission is to generate revenue to help support the good causes of the State including education, public health, public safety, human resources and the environment, increasing Instant Ticket revenue remains an important </w:t>
      </w:r>
      <w:r w:rsidR="00CE27DD">
        <w:t>area of focus. It is the MLGCA</w:t>
      </w:r>
      <w:r>
        <w:t>’s goal to both continue Instant Ticket sales growth as well as to grow Instant Ticket revenues.</w:t>
      </w:r>
    </w:p>
    <w:p w14:paraId="6DC7E6B7" w14:textId="07A4A10B" w:rsidR="001C4783" w:rsidRDefault="001C4783" w:rsidP="001C4783">
      <w:pPr>
        <w:pStyle w:val="MDABC"/>
        <w:numPr>
          <w:ilvl w:val="0"/>
          <w:numId w:val="0"/>
        </w:numPr>
        <w:ind w:left="432"/>
        <w:jc w:val="both"/>
      </w:pPr>
      <w:r>
        <w:t>As a way to achieve optimal merchandising to increase sales results, Instant Game launch strategies have evolved over the last s</w:t>
      </w:r>
      <w:r w:rsidR="00CE27DD">
        <w:t>everal fiscal years. The MLGCA</w:t>
      </w:r>
      <w:r>
        <w:t xml:space="preserve"> has reduced </w:t>
      </w:r>
      <w:r w:rsidR="00CE27DD">
        <w:t xml:space="preserve">the </w:t>
      </w:r>
      <w:r>
        <w:t xml:space="preserve">number of launches and increased print quantities of each </w:t>
      </w:r>
      <w:r w:rsidR="000B1F6C">
        <w:t>Instant G</w:t>
      </w:r>
      <w:r>
        <w:t>ame, to both avoid hard recalls and maximize potential sales for each game.  Inventory Management strategie</w:t>
      </w:r>
      <w:r w:rsidR="00CE27DD">
        <w:t xml:space="preserve">s have also changed over time: each </w:t>
      </w:r>
      <w:r w:rsidR="000B1F6C">
        <w:t xml:space="preserve">Instant </w:t>
      </w:r>
      <w:r w:rsidR="00CE27DD">
        <w:t>G</w:t>
      </w:r>
      <w:r>
        <w:t>ame is evaluated on a monthly basis, taking weekly sales, play st</w:t>
      </w:r>
      <w:r w:rsidR="00CE27DD">
        <w:t xml:space="preserve">yle, price point and number of </w:t>
      </w:r>
      <w:r w:rsidR="000B1F6C">
        <w:t>g</w:t>
      </w:r>
      <w:r>
        <w:t>ames in market at each price point into account, before choos</w:t>
      </w:r>
      <w:r w:rsidR="00CE27DD">
        <w:t>ing to continue sales or end a</w:t>
      </w:r>
      <w:r w:rsidR="000B1F6C">
        <w:t>n Instant</w:t>
      </w:r>
      <w:r w:rsidR="00CE27DD">
        <w:t xml:space="preserve"> G</w:t>
      </w:r>
      <w:r>
        <w:t>ame.  Higher price points are gaining sales share and contributing to overall growth, however, higher price points provide less revenue per dollar sold.</w:t>
      </w:r>
    </w:p>
    <w:p w14:paraId="28EAF870" w14:textId="6B165786" w:rsidR="001C4783" w:rsidRDefault="001C4783" w:rsidP="001C4783">
      <w:pPr>
        <w:pStyle w:val="MDABC"/>
        <w:numPr>
          <w:ilvl w:val="0"/>
          <w:numId w:val="0"/>
        </w:numPr>
        <w:ind w:left="432"/>
        <w:jc w:val="both"/>
      </w:pPr>
      <w:r>
        <w:t>Given the above, the Offeror shall submit its</w:t>
      </w:r>
      <w:r w:rsidR="00F57C3D">
        <w:t xml:space="preserve"> proposed</w:t>
      </w:r>
      <w:r>
        <w:t xml:space="preserve"> Instant Game Product Plan for Maryland</w:t>
      </w:r>
      <w:r w:rsidR="00F57C3D">
        <w:t xml:space="preserve"> covering a twenty-four month period</w:t>
      </w:r>
      <w:r>
        <w:t>.  The Offeror’s strategy should include, but not be limited</w:t>
      </w:r>
      <w:r w:rsidR="00CE27DD">
        <w:t xml:space="preserve"> to, the recommended number of </w:t>
      </w:r>
      <w:r w:rsidR="000B1F6C">
        <w:t xml:space="preserve">Instant </w:t>
      </w:r>
      <w:r w:rsidR="00CE27DD">
        <w:t>G</w:t>
      </w:r>
      <w:r>
        <w:t xml:space="preserve">ames per fiscal year, per price point, top prizes, prize payout, a detailed explanation of the resulting </w:t>
      </w:r>
      <w:r w:rsidR="000B1F6C">
        <w:t xml:space="preserve">anticipated </w:t>
      </w:r>
      <w:r>
        <w:t xml:space="preserve">net sales and specifically </w:t>
      </w:r>
      <w:r w:rsidR="00E82BE6">
        <w:t>Net R</w:t>
      </w:r>
      <w:r>
        <w:t>evenue per price point, play styles, game themes including extended play games, the quanti</w:t>
      </w:r>
      <w:r w:rsidR="00CE27DD">
        <w:t>ty of Instant Tickets for each G</w:t>
      </w:r>
      <w:r>
        <w:t>ame, game features, and game launch frequency.  Offeror shall also provide a recommended prize structure for each price point ($1, $2, $3, $5, $10, $20, $30) based on Maryland’s Instant Game environment and players.</w:t>
      </w:r>
    </w:p>
    <w:p w14:paraId="5949A133" w14:textId="77777777" w:rsidR="001C4783" w:rsidRDefault="001C4783" w:rsidP="006273A7">
      <w:pPr>
        <w:pStyle w:val="MDABC"/>
        <w:numPr>
          <w:ilvl w:val="0"/>
          <w:numId w:val="0"/>
        </w:numPr>
        <w:ind w:left="432"/>
        <w:jc w:val="both"/>
      </w:pPr>
    </w:p>
    <w:p w14:paraId="78BA0A6C" w14:textId="77777777" w:rsidR="00232213" w:rsidRPr="00232213" w:rsidRDefault="00CD0DF8" w:rsidP="00BA7F6F">
      <w:pPr>
        <w:pStyle w:val="MDABC"/>
        <w:numPr>
          <w:ilvl w:val="0"/>
          <w:numId w:val="0"/>
        </w:numPr>
        <w:ind w:left="907"/>
        <w:rPr>
          <w:b/>
        </w:rPr>
      </w:pPr>
      <w:r>
        <w:rPr>
          <w:b/>
        </w:rPr>
        <w:t>5.3.3</w:t>
      </w:r>
      <w:r w:rsidR="00232213" w:rsidRPr="00232213">
        <w:rPr>
          <w:b/>
        </w:rPr>
        <w:t>.8</w:t>
      </w:r>
      <w:r w:rsidR="00232213" w:rsidRPr="00232213">
        <w:rPr>
          <w:b/>
        </w:rPr>
        <w:tab/>
        <w:t>Case Study</w:t>
      </w:r>
    </w:p>
    <w:p w14:paraId="142EDCD4" w14:textId="2FBD07DA" w:rsidR="00232213" w:rsidRPr="00232213" w:rsidRDefault="00232213" w:rsidP="000B1F6C">
      <w:pPr>
        <w:pStyle w:val="MDABC"/>
        <w:numPr>
          <w:ilvl w:val="0"/>
          <w:numId w:val="0"/>
        </w:numPr>
        <w:ind w:left="432"/>
        <w:jc w:val="both"/>
      </w:pPr>
      <w:r w:rsidRPr="00232213">
        <w:t>The Offeror shall provide a</w:t>
      </w:r>
      <w:r w:rsidR="009C7DC2">
        <w:t xml:space="preserve"> written response to</w:t>
      </w:r>
      <w:r w:rsidRPr="00232213">
        <w:t xml:space="preserve"> the Case Study described below, which will </w:t>
      </w:r>
      <w:r w:rsidR="00135441">
        <w:t xml:space="preserve">also </w:t>
      </w:r>
      <w:r w:rsidRPr="00232213">
        <w:t xml:space="preserve">be presented orally to the Evaluation Committee in accordance with </w:t>
      </w:r>
      <w:r w:rsidRPr="005D32D7">
        <w:t>Section</w:t>
      </w:r>
      <w:r w:rsidR="005D32D7">
        <w:t xml:space="preserve"> 4.10</w:t>
      </w:r>
      <w:r w:rsidRPr="00232213">
        <w:t>.</w:t>
      </w:r>
    </w:p>
    <w:p w14:paraId="64DA73C6" w14:textId="5709F0A2" w:rsidR="00232213" w:rsidRPr="00232213" w:rsidRDefault="00232213" w:rsidP="000B1F6C">
      <w:pPr>
        <w:pStyle w:val="MDABC"/>
        <w:numPr>
          <w:ilvl w:val="0"/>
          <w:numId w:val="0"/>
        </w:numPr>
        <w:ind w:left="432"/>
        <w:jc w:val="both"/>
        <w:rPr>
          <w:b/>
          <w:bCs/>
          <w:u w:val="single"/>
        </w:rPr>
      </w:pPr>
      <w:r w:rsidRPr="00232213">
        <w:rPr>
          <w:b/>
          <w:bCs/>
          <w:u w:val="single"/>
        </w:rPr>
        <w:t>Assignment #1</w:t>
      </w:r>
      <w:r w:rsidRPr="00232213">
        <w:rPr>
          <w:b/>
          <w:bCs/>
        </w:rPr>
        <w:t xml:space="preserve"> – </w:t>
      </w:r>
      <w:r w:rsidR="007B20E9">
        <w:rPr>
          <w:b/>
          <w:bCs/>
        </w:rPr>
        <w:t>Maryland Launch Strategy</w:t>
      </w:r>
      <w:r w:rsidRPr="00232213">
        <w:t xml:space="preserve"> – </w:t>
      </w:r>
      <w:r w:rsidR="00765051">
        <w:t>thirty (</w:t>
      </w:r>
      <w:r w:rsidRPr="00232213">
        <w:t>30</w:t>
      </w:r>
      <w:r w:rsidR="00765051">
        <w:t>)</w:t>
      </w:r>
      <w:r w:rsidRPr="00232213">
        <w:t xml:space="preserve"> minutes oral presentation time</w:t>
      </w:r>
    </w:p>
    <w:p w14:paraId="119CDB81" w14:textId="77777777" w:rsidR="00232213" w:rsidRPr="00232213" w:rsidRDefault="00232213" w:rsidP="007B237A">
      <w:pPr>
        <w:pStyle w:val="MDABC"/>
        <w:numPr>
          <w:ilvl w:val="0"/>
          <w:numId w:val="0"/>
        </w:numPr>
        <w:ind w:left="432"/>
        <w:jc w:val="both"/>
      </w:pPr>
      <w:r w:rsidRPr="00232213">
        <w:t>Offeror shall provide an overall strategy applicable to an entire fiscal year, while focusing on specific launch plans that would apply to Maryland and its In</w:t>
      </w:r>
      <w:r w:rsidR="00EC415F">
        <w:t>stant Game players.  The MLGCA</w:t>
      </w:r>
      <w:r w:rsidRPr="00232213">
        <w:t xml:space="preserve"> is looking not </w:t>
      </w:r>
      <w:r w:rsidRPr="00232213">
        <w:lastRenderedPageBreak/>
        <w:t xml:space="preserve">only for the Offeror’s recommendations but also for the analytical and strategic thinking used to derive the proposed direction as well as the creative and game design capabilities.  </w:t>
      </w:r>
    </w:p>
    <w:p w14:paraId="499D8B6D" w14:textId="77777777" w:rsidR="00232213" w:rsidRPr="00232213" w:rsidRDefault="00232213" w:rsidP="007B237A">
      <w:pPr>
        <w:pStyle w:val="MDABC"/>
        <w:numPr>
          <w:ilvl w:val="0"/>
          <w:numId w:val="0"/>
        </w:numPr>
        <w:ind w:left="432"/>
        <w:jc w:val="both"/>
      </w:pPr>
      <w:r w:rsidRPr="00232213">
        <w:t xml:space="preserve">The plan shall include, but not necessarily be limited to, discussion on the creative direction, Instant Ticket price, prize structure design, and what strategies should be employed at retail to maximize sales; and so forth.  Actual Instant Ticket samples do not have to be manufactured.  </w:t>
      </w:r>
    </w:p>
    <w:p w14:paraId="3BFAAAD7" w14:textId="77777777" w:rsidR="00232213" w:rsidRPr="00232213" w:rsidRDefault="00232213" w:rsidP="007B237A">
      <w:pPr>
        <w:pStyle w:val="MDABC"/>
        <w:numPr>
          <w:ilvl w:val="0"/>
          <w:numId w:val="0"/>
        </w:numPr>
        <w:ind w:left="432"/>
        <w:jc w:val="both"/>
      </w:pPr>
      <w:r w:rsidRPr="00232213">
        <w:t>The following data will be provided to Offeror upon written request: Demographics of Instant Game players and the player segmentation of Maryland’s Instant Game players.   S</w:t>
      </w:r>
      <w:r w:rsidR="00EC415F">
        <w:t>ales information for the MLGCA</w:t>
      </w:r>
      <w:r w:rsidRPr="00232213">
        <w:t xml:space="preserve"> is provided in </w:t>
      </w:r>
      <w:r w:rsidR="00B65D17">
        <w:t>Section 2</w:t>
      </w:r>
      <w:r w:rsidRPr="00232213">
        <w:t>.</w:t>
      </w:r>
    </w:p>
    <w:p w14:paraId="1A78D692" w14:textId="68C7FD68" w:rsidR="00232213" w:rsidRPr="00232213" w:rsidRDefault="00232213" w:rsidP="000B1F6C">
      <w:pPr>
        <w:pStyle w:val="MDABC"/>
        <w:numPr>
          <w:ilvl w:val="0"/>
          <w:numId w:val="0"/>
        </w:numPr>
        <w:ind w:left="432"/>
        <w:jc w:val="both"/>
        <w:rPr>
          <w:u w:val="single"/>
        </w:rPr>
      </w:pPr>
      <w:r w:rsidRPr="00232213">
        <w:rPr>
          <w:b/>
          <w:u w:val="single"/>
        </w:rPr>
        <w:t>Assignment #2</w:t>
      </w:r>
      <w:r w:rsidRPr="00232213">
        <w:t xml:space="preserve"> - </w:t>
      </w:r>
      <w:r w:rsidRPr="000B1F6C">
        <w:rPr>
          <w:b/>
        </w:rPr>
        <w:t>Best of the Best</w:t>
      </w:r>
      <w:r w:rsidRPr="00232213">
        <w:t xml:space="preserve"> – </w:t>
      </w:r>
      <w:r w:rsidR="00765051">
        <w:t>fifteen (</w:t>
      </w:r>
      <w:r w:rsidRPr="00232213">
        <w:t>15</w:t>
      </w:r>
      <w:r w:rsidR="00765051">
        <w:t>)</w:t>
      </w:r>
      <w:r w:rsidRPr="00232213">
        <w:t xml:space="preserve"> minutes oral presentation time</w:t>
      </w:r>
    </w:p>
    <w:p w14:paraId="28CC5810" w14:textId="77777777" w:rsidR="00232213" w:rsidRPr="00232213" w:rsidRDefault="00232213" w:rsidP="00B0185C">
      <w:pPr>
        <w:pStyle w:val="MDABC"/>
        <w:numPr>
          <w:ilvl w:val="0"/>
          <w:numId w:val="0"/>
        </w:numPr>
        <w:ind w:left="432"/>
        <w:jc w:val="both"/>
      </w:pPr>
      <w:r w:rsidRPr="00232213">
        <w:t xml:space="preserve">Offeror shall present a case study on their “best of the best” single Instant Ticket that has been launched in one of their customer states.  </w:t>
      </w:r>
    </w:p>
    <w:p w14:paraId="425B1A0E" w14:textId="77777777" w:rsidR="00232213" w:rsidRPr="00232213" w:rsidRDefault="00232213" w:rsidP="00B0185C">
      <w:pPr>
        <w:pStyle w:val="MDABC"/>
        <w:numPr>
          <w:ilvl w:val="0"/>
          <w:numId w:val="0"/>
        </w:numPr>
        <w:ind w:left="432"/>
        <w:jc w:val="both"/>
      </w:pPr>
      <w:r w:rsidRPr="00232213">
        <w:t xml:space="preserve">The Offeror shall not use a Maryland Instant Ticket to showcase its “best of the best.” </w:t>
      </w:r>
    </w:p>
    <w:p w14:paraId="3C03666D" w14:textId="77777777" w:rsidR="00232213" w:rsidRPr="00232213" w:rsidRDefault="00232213" w:rsidP="00B0185C">
      <w:pPr>
        <w:pStyle w:val="MDABC"/>
        <w:numPr>
          <w:ilvl w:val="0"/>
          <w:numId w:val="0"/>
        </w:numPr>
        <w:ind w:left="432"/>
        <w:jc w:val="both"/>
      </w:pPr>
      <w:r w:rsidRPr="00232213">
        <w:t xml:space="preserve">Case study shall include background on the Instant Ticket, the strategy/creative thinking behind the Instant Ticket design, prize structure development, marketing support, and the success of the Instant Ticket. </w:t>
      </w:r>
    </w:p>
    <w:p w14:paraId="697D272E" w14:textId="2D5D881B" w:rsidR="00232213" w:rsidRPr="00232213" w:rsidRDefault="00232213" w:rsidP="00CD0DF8">
      <w:pPr>
        <w:pStyle w:val="MDABC"/>
        <w:numPr>
          <w:ilvl w:val="0"/>
          <w:numId w:val="0"/>
        </w:numPr>
        <w:ind w:left="432"/>
        <w:rPr>
          <w:bCs/>
          <w:u w:val="single"/>
        </w:rPr>
      </w:pPr>
      <w:r w:rsidRPr="00232213">
        <w:rPr>
          <w:b/>
          <w:bCs/>
          <w:u w:val="single"/>
        </w:rPr>
        <w:t>Assignment #3</w:t>
      </w:r>
      <w:r w:rsidRPr="00232213">
        <w:rPr>
          <w:b/>
          <w:bCs/>
        </w:rPr>
        <w:t xml:space="preserve"> - </w:t>
      </w:r>
      <w:r w:rsidRPr="000B1F6C">
        <w:rPr>
          <w:b/>
        </w:rPr>
        <w:t>Product Plan for Maryland</w:t>
      </w:r>
      <w:r w:rsidRPr="00232213">
        <w:t xml:space="preserve"> – </w:t>
      </w:r>
      <w:r w:rsidR="00765051">
        <w:t>thirty (</w:t>
      </w:r>
      <w:r w:rsidRPr="00232213">
        <w:t>30</w:t>
      </w:r>
      <w:r w:rsidR="00765051">
        <w:t>)</w:t>
      </w:r>
      <w:r w:rsidRPr="00232213">
        <w:t xml:space="preserve"> minutes oral presentation time</w:t>
      </w:r>
    </w:p>
    <w:p w14:paraId="015509C6" w14:textId="77777777" w:rsidR="00232213" w:rsidRPr="00232213" w:rsidRDefault="00232213" w:rsidP="00B0185C">
      <w:pPr>
        <w:pStyle w:val="MDABC"/>
        <w:numPr>
          <w:ilvl w:val="0"/>
          <w:numId w:val="0"/>
        </w:numPr>
        <w:ind w:left="432"/>
        <w:jc w:val="both"/>
      </w:pPr>
      <w:r w:rsidRPr="00232213">
        <w:t>The Offeror shall highlight its Instant Game Product Plan for Maryl</w:t>
      </w:r>
      <w:r w:rsidR="008B149C">
        <w:t>and described in Section 5.3.3.7</w:t>
      </w:r>
      <w:r w:rsidRPr="00232213">
        <w:t>.</w:t>
      </w:r>
    </w:p>
    <w:p w14:paraId="3664A049" w14:textId="44B93D67" w:rsidR="00232213" w:rsidRPr="00232213" w:rsidRDefault="00B0185C" w:rsidP="00B0185C">
      <w:pPr>
        <w:pStyle w:val="MDABC"/>
        <w:numPr>
          <w:ilvl w:val="0"/>
          <w:numId w:val="0"/>
        </w:numPr>
        <w:ind w:left="432"/>
        <w:jc w:val="both"/>
      </w:pPr>
      <w:r>
        <w:t>The MLGCA</w:t>
      </w:r>
      <w:r w:rsidR="00232213" w:rsidRPr="00232213">
        <w:t xml:space="preserve"> </w:t>
      </w:r>
      <w:r w:rsidR="00232213" w:rsidRPr="00FA77A2">
        <w:t xml:space="preserve">currently ranks in the top </w:t>
      </w:r>
      <w:r w:rsidR="00765051">
        <w:t>five (</w:t>
      </w:r>
      <w:r w:rsidR="00232213" w:rsidRPr="00FA77A2">
        <w:t>5</w:t>
      </w:r>
      <w:r w:rsidR="00765051">
        <w:t>)</w:t>
      </w:r>
      <w:r w:rsidRPr="00FA77A2">
        <w:t xml:space="preserve"> in per capita</w:t>
      </w:r>
      <w:r w:rsidR="00FA77A2">
        <w:t xml:space="preserve"> </w:t>
      </w:r>
      <w:r w:rsidR="006273A7" w:rsidRPr="00FA77A2">
        <w:t>sales for</w:t>
      </w:r>
      <w:r w:rsidR="00232213" w:rsidRPr="00FA77A2">
        <w:t xml:space="preserve"> </w:t>
      </w:r>
      <w:r w:rsidRPr="00FA77A2">
        <w:t xml:space="preserve">Draw </w:t>
      </w:r>
      <w:r w:rsidR="00FA77A2">
        <w:t xml:space="preserve">Games and </w:t>
      </w:r>
      <w:r w:rsidR="00765051">
        <w:t>twenty second (</w:t>
      </w:r>
      <w:r w:rsidR="00FA77A2">
        <w:t>22</w:t>
      </w:r>
      <w:r w:rsidR="00FA77A2" w:rsidRPr="00765051">
        <w:rPr>
          <w:vertAlign w:val="superscript"/>
        </w:rPr>
        <w:t>nd</w:t>
      </w:r>
      <w:r w:rsidR="00765051">
        <w:t xml:space="preserve">) </w:t>
      </w:r>
      <w:r w:rsidR="00232213" w:rsidRPr="00FA77A2">
        <w:t>in per capita sales for Instant Ticket Games.</w:t>
      </w:r>
      <w:r w:rsidR="00232213" w:rsidRPr="00232213">
        <w:t xml:space="preserve">  Explain in detail, as part of the Product Plan, how the Offeror will raise the</w:t>
      </w:r>
      <w:r>
        <w:t xml:space="preserve"> MLGCA</w:t>
      </w:r>
      <w:r w:rsidR="00232213" w:rsidRPr="00232213">
        <w:t xml:space="preserve">’s per capita Instant Ticket rank without impacting </w:t>
      </w:r>
      <w:r>
        <w:t xml:space="preserve">Draw </w:t>
      </w:r>
      <w:r w:rsidR="00232213" w:rsidRPr="00232213">
        <w:t xml:space="preserve">Game sales and </w:t>
      </w:r>
      <w:r w:rsidR="004B19BD">
        <w:t>N</w:t>
      </w:r>
      <w:r w:rsidR="004B19BD" w:rsidRPr="00232213">
        <w:t xml:space="preserve">et </w:t>
      </w:r>
      <w:r w:rsidR="004B19BD">
        <w:t>Revenue</w:t>
      </w:r>
      <w:r w:rsidR="004B19BD" w:rsidRPr="00232213">
        <w:t xml:space="preserve"> </w:t>
      </w:r>
      <w:r w:rsidR="00232213" w:rsidRPr="00232213">
        <w:t xml:space="preserve">and without affecting overall </w:t>
      </w:r>
      <w:r w:rsidR="004B19BD">
        <w:t>Net Revenue</w:t>
      </w:r>
      <w:r w:rsidR="004B19BD" w:rsidRPr="00232213">
        <w:t xml:space="preserve"> </w:t>
      </w:r>
      <w:r w:rsidR="00232213" w:rsidRPr="00232213">
        <w:t xml:space="preserve">for Instant Ticket Games.  </w:t>
      </w:r>
    </w:p>
    <w:p w14:paraId="4D65E291" w14:textId="77777777" w:rsidR="00232213" w:rsidRPr="00232213" w:rsidRDefault="00CD0DF8" w:rsidP="00BC2D9D">
      <w:pPr>
        <w:pStyle w:val="MDABC"/>
        <w:numPr>
          <w:ilvl w:val="0"/>
          <w:numId w:val="0"/>
        </w:numPr>
        <w:ind w:left="907"/>
        <w:rPr>
          <w:b/>
        </w:rPr>
      </w:pPr>
      <w:r>
        <w:rPr>
          <w:b/>
        </w:rPr>
        <w:t>5.3.3</w:t>
      </w:r>
      <w:r w:rsidR="00232213" w:rsidRPr="00232213">
        <w:rPr>
          <w:b/>
        </w:rPr>
        <w:t>.9</w:t>
      </w:r>
      <w:r w:rsidR="00232213" w:rsidRPr="00232213">
        <w:rPr>
          <w:b/>
        </w:rPr>
        <w:tab/>
        <w:t>Delivery of Instant Tickets to Retailers</w:t>
      </w:r>
    </w:p>
    <w:p w14:paraId="58B1B602" w14:textId="77777777" w:rsidR="00232213" w:rsidRPr="00232213" w:rsidRDefault="00232213" w:rsidP="00F90316">
      <w:pPr>
        <w:pStyle w:val="MDABC"/>
        <w:numPr>
          <w:ilvl w:val="0"/>
          <w:numId w:val="0"/>
        </w:numPr>
        <w:ind w:left="432"/>
        <w:jc w:val="both"/>
      </w:pPr>
      <w:r w:rsidRPr="00232213">
        <w:t>The Offeror must describe the proposed process/procedures and time frames for the delivery of Instant Tickets, from the pick-up of packe</w:t>
      </w:r>
      <w:r w:rsidR="00F90316">
        <w:t>d Instant Tickets at the MLGCA</w:t>
      </w:r>
      <w:r w:rsidRPr="00232213">
        <w:t>’s warehouse to the delivery of these Instant Tickets to Retailer locations.  If a subcontractor is to be utilized, the Offeror must name the subcontractor and describe the subcontractor’s experience with deliveries. The proposed subcontractor</w:t>
      </w:r>
      <w:r w:rsidR="00F90316">
        <w:t xml:space="preserve"> must be approved by the MLGCA</w:t>
      </w:r>
      <w:r w:rsidRPr="00232213">
        <w:t xml:space="preserve">.  </w:t>
      </w:r>
    </w:p>
    <w:p w14:paraId="34A042B2" w14:textId="2A8FDCC3" w:rsidR="00232213" w:rsidRPr="00232213" w:rsidRDefault="00232213" w:rsidP="00F90316">
      <w:pPr>
        <w:pStyle w:val="MDABC"/>
        <w:numPr>
          <w:ilvl w:val="0"/>
          <w:numId w:val="0"/>
        </w:numPr>
        <w:ind w:left="432"/>
        <w:jc w:val="both"/>
      </w:pPr>
      <w:r w:rsidRPr="00232213">
        <w:t xml:space="preserve">The Offeror must describe </w:t>
      </w:r>
      <w:r w:rsidR="007C5FF4">
        <w:t>the</w:t>
      </w:r>
      <w:r w:rsidR="007C5FF4" w:rsidRPr="00232213">
        <w:t xml:space="preserve"> </w:t>
      </w:r>
      <w:r w:rsidRPr="00232213">
        <w:t>automated tracking system that wil</w:t>
      </w:r>
      <w:r w:rsidR="00F90316">
        <w:t xml:space="preserve">l be </w:t>
      </w:r>
      <w:r w:rsidR="007C5FF4">
        <w:t>employed</w:t>
      </w:r>
      <w:r w:rsidRPr="00232213">
        <w:t xml:space="preserve"> to track deliveries and the types of reports and information that </w:t>
      </w:r>
      <w:r w:rsidR="00F90316">
        <w:t>will be available to the MLGCA</w:t>
      </w:r>
      <w:r w:rsidRPr="00232213">
        <w:t>.  The URL for this specif</w:t>
      </w:r>
      <w:r w:rsidR="00F90316">
        <w:t>ic we</w:t>
      </w:r>
      <w:r w:rsidR="00DD59EB">
        <w:t xml:space="preserve">bsite page that the MLGCA’s LCMCS Contractor </w:t>
      </w:r>
      <w:r w:rsidRPr="00232213">
        <w:t>will be linking to shall be provided.</w:t>
      </w:r>
    </w:p>
    <w:p w14:paraId="032B6396" w14:textId="3CEAB214" w:rsidR="00232213" w:rsidRPr="00232213" w:rsidRDefault="00232213" w:rsidP="00F90316">
      <w:pPr>
        <w:pStyle w:val="MDABC"/>
        <w:numPr>
          <w:ilvl w:val="0"/>
          <w:numId w:val="0"/>
        </w:numPr>
        <w:ind w:left="432"/>
        <w:jc w:val="both"/>
      </w:pPr>
      <w:r w:rsidRPr="00232213">
        <w:t xml:space="preserve">The Offeror must </w:t>
      </w:r>
      <w:r w:rsidR="007C5FF4">
        <w:t>describe its</w:t>
      </w:r>
      <w:r w:rsidRPr="00232213">
        <w:t xml:space="preserve"> plan for delivery based on the current number of Retailer locati</w:t>
      </w:r>
      <w:r w:rsidR="004E6F3A">
        <w:t>ons (4,500)</w:t>
      </w:r>
      <w:r w:rsidR="006C7848">
        <w:t xml:space="preserve"> </w:t>
      </w:r>
      <w:r w:rsidR="008B149C">
        <w:t>throughout Maryland</w:t>
      </w:r>
      <w:r w:rsidRPr="00232213">
        <w:t xml:space="preserve"> and factor in the capacity to support additional Retailers over the Contract term (See Section </w:t>
      </w:r>
      <w:r w:rsidR="00DD59EB">
        <w:t>2.2.2.3</w:t>
      </w:r>
      <w:r w:rsidRPr="00232213">
        <w:t xml:space="preserve">).  This plan shall discuss how deliveries are to be made next </w:t>
      </w:r>
      <w:r w:rsidR="00F33FA3">
        <w:t>Working Day</w:t>
      </w:r>
      <w:r w:rsidR="00F90316">
        <w:t xml:space="preserve"> after pick-up from the MLGCA</w:t>
      </w:r>
      <w:r w:rsidRPr="00232213">
        <w:t>’s warehouse.  Any geographic areas that cannot be delivered within the required time period must be identified and explained.  A list of curren</w:t>
      </w:r>
      <w:r w:rsidR="00F90316">
        <w:t>t</w:t>
      </w:r>
      <w:r w:rsidRPr="00232213">
        <w:t xml:space="preserve"> Retailers with addresses is available upon written request (see </w:t>
      </w:r>
      <w:r w:rsidR="00674DF8" w:rsidRPr="00674DF8">
        <w:rPr>
          <w:b/>
        </w:rPr>
        <w:t>Attachment T</w:t>
      </w:r>
      <w:r w:rsidRPr="00232213">
        <w:t>).</w:t>
      </w:r>
    </w:p>
    <w:p w14:paraId="32981875" w14:textId="57CAECB6" w:rsidR="00232213" w:rsidRDefault="00232213" w:rsidP="00F90316">
      <w:pPr>
        <w:pStyle w:val="MDABC"/>
        <w:numPr>
          <w:ilvl w:val="0"/>
          <w:numId w:val="0"/>
        </w:numPr>
        <w:ind w:left="432"/>
        <w:jc w:val="both"/>
      </w:pPr>
      <w:r w:rsidRPr="00232213">
        <w:t xml:space="preserve">The Offeror must describe the procedures and processes utilized to document the delivery and receipt of Instant Tickets to the Retailers and how delivery information is updated in the automated tracking system.  The Offeror must also describe the procedures and processes followed when a package is refused or undeliverable.  </w:t>
      </w:r>
    </w:p>
    <w:p w14:paraId="55795A5A" w14:textId="09DFE288" w:rsidR="007B2EA4" w:rsidRDefault="007B2EA4" w:rsidP="007B2EA4">
      <w:pPr>
        <w:pStyle w:val="BodyTextIndent"/>
        <w:tabs>
          <w:tab w:val="left" w:pos="720"/>
        </w:tabs>
        <w:spacing w:before="240"/>
        <w:ind w:left="432" w:firstLine="0"/>
        <w:jc w:val="both"/>
      </w:pPr>
      <w:r>
        <w:t xml:space="preserve">The Contractor shall </w:t>
      </w:r>
      <w:r w:rsidR="00B8122C">
        <w:t>describe its</w:t>
      </w:r>
      <w:r>
        <w:t xml:space="preserve"> plan on how </w:t>
      </w:r>
      <w:r w:rsidR="00B8122C">
        <w:t>it</w:t>
      </w:r>
      <w:r>
        <w:t xml:space="preserve"> will deliver other materials (example: POS materials) not included with shipments of Instant Tickets to Retailers.</w:t>
      </w:r>
    </w:p>
    <w:p w14:paraId="0FEF055E" w14:textId="77777777" w:rsidR="00232213" w:rsidRPr="00232213" w:rsidRDefault="00232213" w:rsidP="00F90316">
      <w:pPr>
        <w:pStyle w:val="MDABC"/>
        <w:numPr>
          <w:ilvl w:val="0"/>
          <w:numId w:val="0"/>
        </w:numPr>
        <w:ind w:left="432"/>
        <w:jc w:val="both"/>
      </w:pPr>
      <w:r w:rsidRPr="00232213">
        <w:lastRenderedPageBreak/>
        <w:t>The Offeror must describe the type of vehicles that will be used to pick-up packed Instant Tickets an</w:t>
      </w:r>
      <w:r w:rsidR="00F90316">
        <w:t>d POS materials from the MLGCA</w:t>
      </w:r>
      <w:r w:rsidRPr="00232213">
        <w:t>’s warehouse.</w:t>
      </w:r>
    </w:p>
    <w:p w14:paraId="5FADAEDA" w14:textId="16D74013" w:rsidR="00232213" w:rsidRPr="00232213" w:rsidRDefault="00232213" w:rsidP="00F90316">
      <w:pPr>
        <w:pStyle w:val="MDABC"/>
        <w:numPr>
          <w:ilvl w:val="0"/>
          <w:numId w:val="0"/>
        </w:numPr>
        <w:ind w:left="432"/>
        <w:jc w:val="both"/>
      </w:pPr>
      <w:r w:rsidRPr="00232213">
        <w:t xml:space="preserve">The Offeror must describe the number and size of the bulk containers that will be </w:t>
      </w:r>
      <w:r w:rsidR="0058529A">
        <w:t>provided</w:t>
      </w:r>
      <w:r w:rsidRPr="00232213">
        <w:t xml:space="preserve"> to transport packages of </w:t>
      </w:r>
      <w:r w:rsidR="00F90316">
        <w:t>Instant Tickets from the MLGCA</w:t>
      </w:r>
      <w:r w:rsidRPr="00232213">
        <w:t xml:space="preserve">’s warehouse to the Contractor’s warehouse and distribution facility.  </w:t>
      </w:r>
      <w:r w:rsidR="0058529A">
        <w:t>In most, but not all cases, these</w:t>
      </w:r>
      <w:r w:rsidR="0058529A" w:rsidRPr="00232213">
        <w:t xml:space="preserve"> </w:t>
      </w:r>
      <w:r w:rsidRPr="00232213">
        <w:t>containers</w:t>
      </w:r>
      <w:r w:rsidR="00F90316">
        <w:t xml:space="preserve"> will be returned to the MLGCA</w:t>
      </w:r>
      <w:r w:rsidRPr="00232213">
        <w:t>’s warehouse.  (NOTE: The containers being supplied by the current delivery contractor are approximately 3’ x 4’ x 4’ in size and equipped with rollers.)</w:t>
      </w:r>
    </w:p>
    <w:p w14:paraId="2519DAE1" w14:textId="77777777" w:rsidR="00232213" w:rsidRPr="00232213" w:rsidRDefault="00232213" w:rsidP="00F90316">
      <w:pPr>
        <w:pStyle w:val="MDABC"/>
        <w:numPr>
          <w:ilvl w:val="0"/>
          <w:numId w:val="0"/>
        </w:numPr>
        <w:ind w:left="432"/>
        <w:jc w:val="both"/>
      </w:pPr>
      <w:r w:rsidRPr="00232213">
        <w:t>The Offeror must describe how it will maintain all Instant Tickets in a secure manner at all times.</w:t>
      </w:r>
    </w:p>
    <w:p w14:paraId="6BEEC2FA" w14:textId="3689A834" w:rsidR="00232213" w:rsidRDefault="00A41F4C" w:rsidP="00F90316">
      <w:pPr>
        <w:pStyle w:val="MDABC"/>
        <w:numPr>
          <w:ilvl w:val="0"/>
          <w:numId w:val="0"/>
        </w:numPr>
        <w:ind w:left="432"/>
        <w:jc w:val="both"/>
      </w:pPr>
      <w:r>
        <w:t>The Offer must describe its</w:t>
      </w:r>
      <w:r w:rsidR="00232213" w:rsidRPr="00232213">
        <w:t xml:space="preserve"> back-up procedures for the delivery of Instant Tickets in the event that the primary delivery service becomes unavailable.  </w:t>
      </w:r>
    </w:p>
    <w:p w14:paraId="2B7F0E02" w14:textId="33137DD6" w:rsidR="00BA7F6F" w:rsidRDefault="00BC2D9D" w:rsidP="00BC2D9D">
      <w:pPr>
        <w:pStyle w:val="Heading4"/>
        <w:numPr>
          <w:ilvl w:val="0"/>
          <w:numId w:val="0"/>
        </w:numPr>
        <w:ind w:left="907"/>
        <w:rPr>
          <w:b/>
        </w:rPr>
      </w:pPr>
      <w:r>
        <w:rPr>
          <w:b/>
        </w:rPr>
        <w:t>5.3.3.10</w:t>
      </w:r>
      <w:r>
        <w:rPr>
          <w:b/>
        </w:rPr>
        <w:tab/>
      </w:r>
      <w:r w:rsidR="00BA7F6F" w:rsidRPr="00BC2D9D">
        <w:rPr>
          <w:b/>
        </w:rPr>
        <w:t>Additional Business Enhancements</w:t>
      </w:r>
    </w:p>
    <w:p w14:paraId="0DCF3FC1" w14:textId="1284E028" w:rsidR="00F37EC7" w:rsidRPr="00F37EC7" w:rsidRDefault="00F37EC7" w:rsidP="00F37EC7">
      <w:pPr>
        <w:pStyle w:val="MDText1"/>
        <w:numPr>
          <w:ilvl w:val="0"/>
          <w:numId w:val="0"/>
        </w:numPr>
        <w:ind w:left="432"/>
      </w:pPr>
      <w:r>
        <w:t>The Offeror shall describe</w:t>
      </w:r>
      <w:r w:rsidRPr="00F37EC7">
        <w:t xml:space="preserve"> Additional Business Enha</w:t>
      </w:r>
      <w:r>
        <w:t>ncements that it proposes to provide</w:t>
      </w:r>
      <w:r w:rsidR="00E94F1A">
        <w:t xml:space="preserve"> and which shall be individually priced in the Financial Proposal Form</w:t>
      </w:r>
      <w:r w:rsidRPr="00F37EC7">
        <w:t>.  Additional Business Enhancements may include, but are not limited to, Merchandising/Retail tools/services, dispensers or items used at point of purchase to increase instant ticket visibility and sales.</w:t>
      </w:r>
    </w:p>
    <w:p w14:paraId="06D2C435" w14:textId="4C92718E" w:rsidR="00BC2D9D" w:rsidRDefault="00BC2D9D" w:rsidP="00BC2D9D">
      <w:pPr>
        <w:pStyle w:val="MDText0"/>
        <w:ind w:left="576"/>
        <w:jc w:val="both"/>
      </w:pPr>
      <w:r>
        <w:t>1)</w:t>
      </w:r>
      <w:r>
        <w:tab/>
        <w:t>Offerors shall specify and describe any additional non-standard dispensers or ticket facing equipment that it proposes.</w:t>
      </w:r>
    </w:p>
    <w:p w14:paraId="5EBDDB33" w14:textId="7C4F6AEE" w:rsidR="00BC2D9D" w:rsidRDefault="00BC2D9D" w:rsidP="00BC2D9D">
      <w:pPr>
        <w:pStyle w:val="MDText0"/>
        <w:numPr>
          <w:ilvl w:val="1"/>
          <w:numId w:val="25"/>
        </w:numPr>
        <w:ind w:left="1181" w:hanging="605"/>
        <w:jc w:val="both"/>
      </w:pPr>
      <w:r>
        <w:t xml:space="preserve">Offerors shall specify and describe any other types of equipment and services that it proposes. </w:t>
      </w:r>
    </w:p>
    <w:p w14:paraId="0DC6252C" w14:textId="77777777" w:rsidR="00F37EC7" w:rsidRPr="00F37EC7" w:rsidRDefault="00F37EC7" w:rsidP="00F37EC7">
      <w:pPr>
        <w:pStyle w:val="MDText0"/>
        <w:ind w:left="1181"/>
        <w:jc w:val="both"/>
        <w:rPr>
          <w:sz w:val="16"/>
          <w:szCs w:val="16"/>
        </w:rPr>
      </w:pPr>
    </w:p>
    <w:p w14:paraId="41BAD779" w14:textId="77777777" w:rsidR="001112C7" w:rsidRPr="00577003" w:rsidRDefault="00361117" w:rsidP="00577003">
      <w:pPr>
        <w:pStyle w:val="MDTextIndent1"/>
        <w:ind w:left="432" w:firstLine="0"/>
        <w:rPr>
          <w:b/>
        </w:rPr>
      </w:pPr>
      <w:r>
        <w:rPr>
          <w:b/>
        </w:rPr>
        <w:t>5.3.4</w:t>
      </w:r>
      <w:r w:rsidR="0000744B">
        <w:t xml:space="preserve"> </w:t>
      </w:r>
      <w:r w:rsidR="001112C7" w:rsidRPr="00577003">
        <w:rPr>
          <w:b/>
        </w:rPr>
        <w:t>Experience and Qualifications of Proposed Staff (Submit under TAB F)</w:t>
      </w:r>
    </w:p>
    <w:p w14:paraId="37E9111A" w14:textId="77777777" w:rsidR="0032660F" w:rsidRDefault="001112C7" w:rsidP="0041399E">
      <w:pPr>
        <w:pStyle w:val="MDText0"/>
        <w:ind w:left="864"/>
        <w:jc w:val="both"/>
      </w:pPr>
      <w:r w:rsidRPr="00634B9B">
        <w:t xml:space="preserve">The </w:t>
      </w:r>
      <w:r w:rsidR="000A333C">
        <w:t>Offeror</w:t>
      </w:r>
      <w:r w:rsidR="008854B3">
        <w:t xml:space="preserve"> shall describe the account team personnel that will be assigned to service the MLGCA </w:t>
      </w:r>
      <w:r w:rsidRPr="00634B9B">
        <w:t>under the Contract</w:t>
      </w:r>
      <w:r w:rsidR="00EC1D1A">
        <w:t xml:space="preserve"> including information in support of the Personnel Experience criteria in </w:t>
      </w:r>
      <w:r w:rsidR="00075958">
        <w:rPr>
          <w:b/>
        </w:rPr>
        <w:t>Sections 2.4.3 and 2.5.1</w:t>
      </w:r>
      <w:r w:rsidRPr="00634B9B">
        <w:t>.</w:t>
      </w:r>
      <w:r w:rsidR="00697598">
        <w:t xml:space="preserve"> Specifically, the </w:t>
      </w:r>
      <w:r w:rsidR="000A333C">
        <w:t>Offeror</w:t>
      </w:r>
      <w:r w:rsidR="00697598">
        <w:t xml:space="preserve"> shall: </w:t>
      </w:r>
    </w:p>
    <w:p w14:paraId="0341EB9D" w14:textId="77777777" w:rsidR="00697598" w:rsidRDefault="00506769" w:rsidP="005C3789">
      <w:pPr>
        <w:pStyle w:val="MDABC"/>
        <w:numPr>
          <w:ilvl w:val="1"/>
          <w:numId w:val="61"/>
        </w:numPr>
        <w:jc w:val="both"/>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12F89F5C" w14:textId="77777777" w:rsidR="0032660F" w:rsidRDefault="00506769" w:rsidP="005C3789">
      <w:pPr>
        <w:pStyle w:val="MDABC"/>
        <w:numPr>
          <w:ilvl w:val="1"/>
          <w:numId w:val="61"/>
        </w:numPr>
        <w:jc w:val="both"/>
      </w:pPr>
      <w:r>
        <w:t>I</w:t>
      </w:r>
      <w:r w:rsidR="001112C7" w:rsidRPr="00634B9B">
        <w:t>nclude individual resumes for</w:t>
      </w:r>
      <w:r w:rsidR="008854B3">
        <w:t xml:space="preserve"> proposed</w:t>
      </w:r>
      <w:r w:rsidR="001112C7" w:rsidRPr="00634B9B">
        <w:t xml:space="preserve"> Key Personnel, including Key Personnel for any proposed </w:t>
      </w:r>
      <w:r w:rsidR="008F4236">
        <w:t>subcontractor</w:t>
      </w:r>
      <w:r w:rsidR="001112C7" w:rsidRPr="00634B9B">
        <w:t>(s), who are to be</w:t>
      </w:r>
      <w:r w:rsidR="008854B3">
        <w:t xml:space="preserve"> assigned to the project</w:t>
      </w:r>
      <w:r w:rsidR="00AC29B8">
        <w:t xml:space="preserve">. </w:t>
      </w:r>
      <w:r w:rsidR="008854B3">
        <w:t xml:space="preserve"> </w:t>
      </w:r>
      <w:r w:rsidR="001112C7" w:rsidRPr="00634B9B">
        <w:t>Each resume should include the amount of experience the individual has had relative to the Scope of Work set forth in this solicitation.</w:t>
      </w:r>
      <w:r w:rsidR="00211126">
        <w:t xml:space="preserve">  For Offerors for the Primary Contract, Key Personnel shall specifically include the D</w:t>
      </w:r>
      <w:r w:rsidR="00237250">
        <w:t>edicated Account Representative (see Section 2.5.1.)</w:t>
      </w:r>
    </w:p>
    <w:p w14:paraId="67063E2D" w14:textId="77777777" w:rsidR="001112C7" w:rsidRDefault="00506769" w:rsidP="005C3789">
      <w:pPr>
        <w:pStyle w:val="MDABC"/>
        <w:numPr>
          <w:ilvl w:val="1"/>
          <w:numId w:val="61"/>
        </w:numPr>
        <w:jc w:val="both"/>
      </w:pPr>
      <w:r>
        <w:t>P</w:t>
      </w:r>
      <w:r w:rsidR="001112C7" w:rsidRPr="00634B9B">
        <w:t>rovide an Organizational Chart outlining Personnel and their related duties</w:t>
      </w:r>
      <w:r w:rsidR="00AC29B8">
        <w:t xml:space="preserve">. </w:t>
      </w:r>
      <w:r w:rsidR="008854B3">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p>
    <w:p w14:paraId="758C2633" w14:textId="17A1F62B" w:rsidR="00EE3AE7" w:rsidRDefault="007C5FF4" w:rsidP="005C3789">
      <w:pPr>
        <w:pStyle w:val="MDABC"/>
        <w:numPr>
          <w:ilvl w:val="1"/>
          <w:numId w:val="61"/>
        </w:numPr>
        <w:jc w:val="both"/>
      </w:pPr>
      <w:r>
        <w:t>S</w:t>
      </w:r>
      <w:r w:rsidR="00EE3AE7">
        <w:t>tate for each person identified as Key personnel, and other personnel involved in MLGCA matters, whether or not during the last five (5) years any of the following events occurred:</w:t>
      </w:r>
    </w:p>
    <w:p w14:paraId="1CA27B46" w14:textId="77777777" w:rsidR="00EE3AE7" w:rsidRDefault="00EE3AE7" w:rsidP="00EE3AE7">
      <w:pPr>
        <w:pStyle w:val="MDABC"/>
        <w:numPr>
          <w:ilvl w:val="0"/>
          <w:numId w:val="0"/>
        </w:numPr>
        <w:ind w:left="1872"/>
        <w:jc w:val="both"/>
      </w:pPr>
      <w:r>
        <w:t>a.</w:t>
      </w:r>
      <w:r>
        <w:tab/>
        <w:t>Such person was indicted, accused or convicted of a crime or was a subject of a grand jury or criminal investigation (excluding traffic violations and other minor offenses);</w:t>
      </w:r>
    </w:p>
    <w:p w14:paraId="205FF2F1" w14:textId="77777777" w:rsidR="00EE3AE7" w:rsidRDefault="00EE3AE7" w:rsidP="00EE3AE7">
      <w:pPr>
        <w:pStyle w:val="MDABC"/>
        <w:numPr>
          <w:ilvl w:val="0"/>
          <w:numId w:val="0"/>
        </w:numPr>
        <w:ind w:left="1872"/>
        <w:jc w:val="both"/>
      </w:pPr>
      <w:r>
        <w:lastRenderedPageBreak/>
        <w:t>b.</w:t>
      </w:r>
      <w:r>
        <w:tab/>
        <w:t>Such person was the subject of any order, judgment or decree of any court of competent jurisdiction permanently or temporarily enjoining such person from engaging in any type of professional or business practice or activity; or</w:t>
      </w:r>
    </w:p>
    <w:p w14:paraId="1BF7B81B" w14:textId="1259CBC5" w:rsidR="00EE3AE7" w:rsidRDefault="00EE3AE7" w:rsidP="00EE3AE7">
      <w:pPr>
        <w:pStyle w:val="MDABC"/>
        <w:numPr>
          <w:ilvl w:val="0"/>
          <w:numId w:val="0"/>
        </w:numPr>
        <w:ind w:left="1872"/>
        <w:jc w:val="both"/>
      </w:pPr>
      <w:r>
        <w:t>c.</w:t>
      </w:r>
      <w:r>
        <w:tab/>
        <w:t>Such person was the subject of any order, judgment or decree of any federal or state authority barring, suspending or otherwise limiting the right of such person to engage in any professional or business practice or activity.</w:t>
      </w:r>
    </w:p>
    <w:p w14:paraId="19EB030F" w14:textId="41AF4F17" w:rsidR="00F65D8F" w:rsidRDefault="00F65D8F" w:rsidP="00F65D8F">
      <w:pPr>
        <w:pStyle w:val="MDABC"/>
        <w:numPr>
          <w:ilvl w:val="0"/>
          <w:numId w:val="0"/>
        </w:numPr>
        <w:ind w:left="1620" w:hanging="630"/>
        <w:jc w:val="both"/>
      </w:pPr>
      <w:r>
        <w:t>5)</w:t>
      </w:r>
      <w:r>
        <w:tab/>
      </w:r>
      <w:r w:rsidR="007C5FF4">
        <w:t>E</w:t>
      </w:r>
      <w:r w:rsidR="00220F19">
        <w:t>xplain intended process for implementing background checks for new employees.</w:t>
      </w:r>
    </w:p>
    <w:p w14:paraId="095EB243" w14:textId="77777777" w:rsidR="0032660F" w:rsidRPr="00577003" w:rsidRDefault="00361117" w:rsidP="00577003">
      <w:pPr>
        <w:pStyle w:val="MDABC"/>
        <w:numPr>
          <w:ilvl w:val="0"/>
          <w:numId w:val="0"/>
        </w:numPr>
        <w:ind w:left="432"/>
        <w:rPr>
          <w:b/>
        </w:rPr>
      </w:pPr>
      <w:r>
        <w:rPr>
          <w:b/>
        </w:rPr>
        <w:t>5.3.5</w:t>
      </w:r>
      <w:r>
        <w:t xml:space="preserve"> </w:t>
      </w:r>
      <w:r w:rsidR="000A333C" w:rsidRPr="00577003">
        <w:rPr>
          <w:b/>
        </w:rPr>
        <w:t>Offeror</w:t>
      </w:r>
      <w:r w:rsidR="001112C7" w:rsidRPr="00577003">
        <w:rPr>
          <w:b/>
        </w:rPr>
        <w:t xml:space="preserve"> Qualifications and Capabilities (Submit under TAB G)</w:t>
      </w:r>
    </w:p>
    <w:p w14:paraId="10E96EA3" w14:textId="77777777" w:rsidR="001112C7" w:rsidRDefault="001112C7" w:rsidP="00990DB6">
      <w:pPr>
        <w:pStyle w:val="MDText0"/>
        <w:ind w:left="864"/>
        <w:jc w:val="both"/>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075958">
        <w:rPr>
          <w:b/>
        </w:rPr>
        <w:t>Section 3.11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664622D4" w14:textId="77777777" w:rsidR="00AA55C7" w:rsidRPr="00AA55C7" w:rsidRDefault="00990DB6" w:rsidP="00AA55C7">
      <w:pPr>
        <w:pStyle w:val="MDText0"/>
        <w:ind w:left="864"/>
        <w:jc w:val="both"/>
        <w:rPr>
          <w:b/>
        </w:rPr>
      </w:pPr>
      <w:r w:rsidRPr="00990DB6">
        <w:rPr>
          <w:b/>
        </w:rPr>
        <w:t>5.3.5.1</w:t>
      </w:r>
      <w:r w:rsidR="00AA55C7">
        <w:rPr>
          <w:b/>
        </w:rPr>
        <w:t xml:space="preserve"> </w:t>
      </w:r>
      <w:r w:rsidR="00AA55C7" w:rsidRPr="00AA55C7">
        <w:t>The Offeror shall describe its organization and its structure, to include:</w:t>
      </w:r>
    </w:p>
    <w:p w14:paraId="2BB30106" w14:textId="77777777" w:rsidR="00AA55C7" w:rsidRPr="00AA55C7" w:rsidRDefault="00AA55C7" w:rsidP="00D5760A">
      <w:pPr>
        <w:pStyle w:val="MDText0"/>
        <w:ind w:left="1008"/>
        <w:jc w:val="both"/>
      </w:pPr>
      <w:r w:rsidRPr="00AA55C7">
        <w:t>a.</w:t>
      </w:r>
      <w:r w:rsidRPr="00AA55C7">
        <w:tab/>
        <w:t>A brief history of the company, including the number of years it has been in business and the founding date of the organization.</w:t>
      </w:r>
    </w:p>
    <w:p w14:paraId="0D3B0D23" w14:textId="77777777" w:rsidR="00AA55C7" w:rsidRPr="00AA55C7" w:rsidRDefault="00AA55C7" w:rsidP="003D3240">
      <w:pPr>
        <w:pStyle w:val="MDText0"/>
        <w:ind w:left="1008"/>
        <w:jc w:val="both"/>
      </w:pPr>
      <w:r w:rsidRPr="00AA55C7">
        <w:t>b.</w:t>
      </w:r>
      <w:r w:rsidRPr="00AA55C7">
        <w:tab/>
        <w:t>The exact name of the Offeror submitting the proposal.</w:t>
      </w:r>
    </w:p>
    <w:p w14:paraId="2D73B5E8" w14:textId="77777777" w:rsidR="00AA55C7" w:rsidRPr="00AA55C7" w:rsidRDefault="00AA55C7" w:rsidP="003D3240">
      <w:pPr>
        <w:pStyle w:val="MDText0"/>
        <w:ind w:left="1008"/>
        <w:jc w:val="both"/>
      </w:pPr>
      <w:r w:rsidRPr="00AA55C7">
        <w:t>c.</w:t>
      </w:r>
      <w:r w:rsidRPr="00AA55C7">
        <w:tab/>
        <w:t>The type of business entity (e.g., corporation, partnership, etc.).</w:t>
      </w:r>
    </w:p>
    <w:p w14:paraId="4B1655FB" w14:textId="77777777" w:rsidR="00AA55C7" w:rsidRPr="00AA55C7" w:rsidRDefault="00AA55C7" w:rsidP="003D3240">
      <w:pPr>
        <w:pStyle w:val="MDText0"/>
        <w:ind w:left="1008"/>
        <w:jc w:val="both"/>
      </w:pPr>
      <w:r w:rsidRPr="00AA55C7">
        <w:t>d.</w:t>
      </w:r>
      <w:r w:rsidRPr="00AA55C7">
        <w:tab/>
        <w:t>The place of the Offeror’s incorporation, if any.</w:t>
      </w:r>
    </w:p>
    <w:p w14:paraId="32ED49B6" w14:textId="77777777" w:rsidR="00AA55C7" w:rsidRPr="00AA55C7" w:rsidRDefault="00AA55C7" w:rsidP="003D3240">
      <w:pPr>
        <w:pStyle w:val="MDText0"/>
        <w:ind w:left="1008"/>
        <w:jc w:val="both"/>
      </w:pPr>
      <w:r w:rsidRPr="00AA55C7">
        <w:t>e.</w:t>
      </w:r>
      <w:r w:rsidRPr="00AA55C7">
        <w:tab/>
        <w:t>The states and countries in which the Offeror is qualified to do business and the nature of any business done in that state or country.</w:t>
      </w:r>
    </w:p>
    <w:p w14:paraId="5431A88D" w14:textId="77777777" w:rsidR="00AA55C7" w:rsidRPr="00AA55C7" w:rsidRDefault="00AA55C7" w:rsidP="003D3240">
      <w:pPr>
        <w:pStyle w:val="MDText0"/>
        <w:ind w:left="1008"/>
        <w:jc w:val="both"/>
      </w:pPr>
      <w:r w:rsidRPr="00AA55C7">
        <w:t>f.</w:t>
      </w:r>
      <w:r w:rsidRPr="00AA55C7">
        <w:tab/>
        <w:t>The name, address and telephone number of all attorneys, law firms, or lobbyists representing the Offeror in the Sta</w:t>
      </w:r>
      <w:r w:rsidR="003D3240">
        <w:t>te</w:t>
      </w:r>
      <w:r w:rsidRPr="00AA55C7">
        <w:t>.</w:t>
      </w:r>
    </w:p>
    <w:p w14:paraId="101C1679" w14:textId="77777777" w:rsidR="00AA55C7" w:rsidRPr="00AA55C7" w:rsidRDefault="00AA55C7" w:rsidP="003D3240">
      <w:pPr>
        <w:pStyle w:val="MDText0"/>
        <w:ind w:left="1008"/>
        <w:jc w:val="both"/>
      </w:pPr>
      <w:r w:rsidRPr="00AA55C7">
        <w:t>g.</w:t>
      </w:r>
      <w:r w:rsidRPr="00AA55C7">
        <w:tab/>
        <w:t>The name, address and telephone number of the certified public accountants proposed to be used for game production certification.</w:t>
      </w:r>
    </w:p>
    <w:p w14:paraId="2096CCFE" w14:textId="77777777" w:rsidR="00AA55C7" w:rsidRPr="00AA55C7" w:rsidRDefault="00AA55C7" w:rsidP="003D3240">
      <w:pPr>
        <w:pStyle w:val="MDText0"/>
        <w:ind w:left="1008"/>
        <w:jc w:val="both"/>
      </w:pPr>
      <w:r w:rsidRPr="00AA55C7">
        <w:t>h.</w:t>
      </w:r>
      <w:r w:rsidRPr="00AA55C7">
        <w:tab/>
        <w:t>The name, address and telephone number of all personnel, consultants, sales agents or other entities involved in aiding the Offeror’s efforts to obtain this Contract pursuant to this RFP or otherwise assisting the Offeror.</w:t>
      </w:r>
    </w:p>
    <w:p w14:paraId="5442E61E" w14:textId="77777777" w:rsidR="00AA55C7" w:rsidRPr="00AA55C7" w:rsidRDefault="00AA55C7" w:rsidP="003D3240">
      <w:pPr>
        <w:pStyle w:val="MDText0"/>
        <w:ind w:left="1008"/>
        <w:jc w:val="both"/>
      </w:pPr>
      <w:r w:rsidRPr="00AA55C7">
        <w:t>i.</w:t>
      </w:r>
      <w:r w:rsidRPr="00AA55C7">
        <w:tab/>
        <w:t>If the Offeror is a partnership, the general and limited partners.</w:t>
      </w:r>
    </w:p>
    <w:p w14:paraId="2582EF6E" w14:textId="77777777" w:rsidR="00AA55C7" w:rsidRPr="00AA55C7" w:rsidRDefault="00AA55C7" w:rsidP="003D3240">
      <w:pPr>
        <w:pStyle w:val="MDText0"/>
        <w:ind w:left="1008"/>
        <w:jc w:val="both"/>
      </w:pPr>
      <w:r w:rsidRPr="00AA55C7">
        <w:t>j.</w:t>
      </w:r>
      <w:r w:rsidRPr="00AA55C7">
        <w:tab/>
        <w:t xml:space="preserve">If the Offeror is a trust, the trustee and all persons entitled to receive income or benefit from the trust. </w:t>
      </w:r>
    </w:p>
    <w:p w14:paraId="2B282355" w14:textId="77777777" w:rsidR="00AA55C7" w:rsidRPr="00AA55C7" w:rsidRDefault="00AA55C7" w:rsidP="003D3240">
      <w:pPr>
        <w:pStyle w:val="MDText0"/>
        <w:ind w:left="1008"/>
        <w:jc w:val="both"/>
      </w:pPr>
      <w:r w:rsidRPr="00AA55C7">
        <w:t>k.</w:t>
      </w:r>
      <w:r w:rsidRPr="00AA55C7">
        <w:tab/>
        <w:t>If the Offeror is an association, the members, officers, and directors.</w:t>
      </w:r>
    </w:p>
    <w:p w14:paraId="3DE03B96" w14:textId="57B4D48B" w:rsidR="00AA55C7" w:rsidRPr="00AA55C7" w:rsidRDefault="00AA55C7" w:rsidP="003D3240">
      <w:pPr>
        <w:pStyle w:val="MDText0"/>
        <w:ind w:left="1008"/>
        <w:jc w:val="both"/>
      </w:pPr>
      <w:r w:rsidRPr="00AA55C7">
        <w:t>l.</w:t>
      </w:r>
      <w:r w:rsidRPr="00AA55C7">
        <w:tab/>
        <w:t>If the Offeror is a corporation, the officers, directors, and stockholders; except that, in the case of stockholders of a publicly traded corporation, only stockholders of 5% or more of such publicly held securities need be identified;</w:t>
      </w:r>
    </w:p>
    <w:p w14:paraId="5E5ABCD0" w14:textId="5E6F58B2" w:rsidR="00AA55C7" w:rsidRPr="00AA55C7" w:rsidRDefault="00AA55C7" w:rsidP="003D3240">
      <w:pPr>
        <w:pStyle w:val="MDText0"/>
        <w:ind w:left="1008"/>
        <w:jc w:val="both"/>
      </w:pPr>
      <w:r w:rsidRPr="00AA55C7">
        <w:t>m.</w:t>
      </w:r>
      <w:r w:rsidRPr="00AA55C7">
        <w:tab/>
        <w:t>If the Offeror is a subsidiary or intermediary company, all other intermediary companies and the parent company or holding company involved, the officer, directors, and stockholders of each; except that, in the case of stockholders of a publicly traded corporation, only stockholders of 5% or more of such publicly held securities need be identified.</w:t>
      </w:r>
    </w:p>
    <w:p w14:paraId="5A0A50CD" w14:textId="17BCC1A9" w:rsidR="00AA55C7" w:rsidRPr="00AA55C7" w:rsidRDefault="00AA55C7" w:rsidP="003D3240">
      <w:pPr>
        <w:pStyle w:val="MDText0"/>
        <w:ind w:left="1008"/>
        <w:jc w:val="both"/>
      </w:pPr>
      <w:r w:rsidRPr="00AA55C7">
        <w:t>n.</w:t>
      </w:r>
      <w:r w:rsidRPr="00AA55C7">
        <w:tab/>
        <w:t xml:space="preserve">An organization chart of the Offeror showing all major divisions and units, which components will perform the requirements of this Contract, where the management of this Contract will fall within the organization, and what corporate resources will be available to </w:t>
      </w:r>
      <w:r w:rsidRPr="00AA55C7">
        <w:lastRenderedPageBreak/>
        <w:t xml:space="preserve">support this Contract in both </w:t>
      </w:r>
      <w:r w:rsidR="007C5FF4">
        <w:t>P</w:t>
      </w:r>
      <w:r w:rsidRPr="00AA55C7">
        <w:t>rimary and Alternate, or back-up, roles.  Highlight name/positions on the chart who will work on the Lottery’s account.  Include on the chart any new positions that would be created as a result of acquiring the Lottery account and provide a description of how these positions would be filled and when.</w:t>
      </w:r>
    </w:p>
    <w:p w14:paraId="58CAAF20" w14:textId="77777777" w:rsidR="00AA55C7" w:rsidRPr="00AA55C7" w:rsidRDefault="00AA55C7" w:rsidP="003D3240">
      <w:pPr>
        <w:pStyle w:val="MDText0"/>
        <w:ind w:left="1008"/>
        <w:jc w:val="both"/>
      </w:pPr>
      <w:r w:rsidRPr="00AA55C7">
        <w:t>o.</w:t>
      </w:r>
      <w:r w:rsidRPr="00AA55C7">
        <w:tab/>
        <w:t>Any union affiliations that may affect this Contract and describe the effect.</w:t>
      </w:r>
    </w:p>
    <w:p w14:paraId="72AD329E" w14:textId="77777777" w:rsidR="00D5760A" w:rsidRPr="00D5760A" w:rsidRDefault="00990DB6" w:rsidP="00D5760A">
      <w:pPr>
        <w:pStyle w:val="MDText0"/>
        <w:ind w:left="864"/>
        <w:jc w:val="both"/>
        <w:rPr>
          <w:b/>
        </w:rPr>
      </w:pPr>
      <w:r>
        <w:rPr>
          <w:b/>
        </w:rPr>
        <w:t>5.3.5.2</w:t>
      </w:r>
      <w:r w:rsidR="00D5760A">
        <w:rPr>
          <w:b/>
        </w:rPr>
        <w:t xml:space="preserve"> </w:t>
      </w:r>
      <w:r w:rsidR="00D5760A" w:rsidRPr="00D5760A">
        <w:t>The Offeror shall describe its organization’s background and experience in providing Instant Ticket Games and marketing services, shall include information on past experience with similar projects, and shall describe how its organization can meet the requirements of this RFP specifically to include the following:</w:t>
      </w:r>
    </w:p>
    <w:p w14:paraId="797BC8FD" w14:textId="77777777" w:rsidR="00D5760A" w:rsidRPr="00D5760A" w:rsidRDefault="00D5760A" w:rsidP="005C3789">
      <w:pPr>
        <w:pStyle w:val="MDText0"/>
        <w:numPr>
          <w:ilvl w:val="1"/>
          <w:numId w:val="88"/>
        </w:numPr>
        <w:ind w:left="1008" w:firstLine="0"/>
        <w:jc w:val="both"/>
      </w:pPr>
      <w:r w:rsidRPr="00D5760A">
        <w:t>A summary of the services offered;</w:t>
      </w:r>
    </w:p>
    <w:p w14:paraId="1CDA79D7" w14:textId="77777777" w:rsidR="00D5760A" w:rsidRPr="00D5760A" w:rsidRDefault="00D5760A" w:rsidP="005C3789">
      <w:pPr>
        <w:pStyle w:val="MDText0"/>
        <w:numPr>
          <w:ilvl w:val="1"/>
          <w:numId w:val="88"/>
        </w:numPr>
        <w:ind w:left="1008" w:firstLine="0"/>
        <w:jc w:val="both"/>
      </w:pPr>
      <w:r w:rsidRPr="00D5760A">
        <w:t>The number of years the Offeror has provided these services and the geographic locations the Offeror currently serves;</w:t>
      </w:r>
    </w:p>
    <w:p w14:paraId="0480DE30" w14:textId="0EE4E605" w:rsidR="00D5760A" w:rsidRPr="00D5760A" w:rsidRDefault="00D5760A" w:rsidP="005C3789">
      <w:pPr>
        <w:pStyle w:val="MDText0"/>
        <w:numPr>
          <w:ilvl w:val="1"/>
          <w:numId w:val="88"/>
        </w:numPr>
        <w:ind w:left="1008" w:firstLine="0"/>
        <w:jc w:val="both"/>
      </w:pPr>
      <w:r w:rsidRPr="00D5760A">
        <w:t xml:space="preserve">A list of current clients (list NASPL clients first), contract start and end dates, and the current printing commitments for these </w:t>
      </w:r>
      <w:r w:rsidR="007F2B00">
        <w:t>clients</w:t>
      </w:r>
      <w:r w:rsidRPr="00D5760A">
        <w:t>;</w:t>
      </w:r>
    </w:p>
    <w:p w14:paraId="5ED889F0" w14:textId="77777777" w:rsidR="00D5760A" w:rsidRPr="00D5760A" w:rsidRDefault="00D5760A" w:rsidP="005C3789">
      <w:pPr>
        <w:pStyle w:val="MDText0"/>
        <w:numPr>
          <w:ilvl w:val="1"/>
          <w:numId w:val="88"/>
        </w:numPr>
        <w:ind w:left="1008" w:firstLine="0"/>
        <w:jc w:val="both"/>
        <w:rPr>
          <w:bCs/>
        </w:rPr>
      </w:pPr>
      <w:r w:rsidRPr="00D5760A">
        <w:t>A list of current outstanding bids and proposals, potential contract start and end dates, and geographic locations;</w:t>
      </w:r>
    </w:p>
    <w:p w14:paraId="3430A65D" w14:textId="37231736" w:rsidR="00D5760A" w:rsidRPr="00D5760A" w:rsidRDefault="00D5760A" w:rsidP="005C3789">
      <w:pPr>
        <w:pStyle w:val="MDText0"/>
        <w:numPr>
          <w:ilvl w:val="1"/>
          <w:numId w:val="88"/>
        </w:numPr>
        <w:ind w:left="1008" w:firstLine="0"/>
        <w:jc w:val="both"/>
      </w:pPr>
      <w:r w:rsidRPr="00D5760A">
        <w:t>A list of Liquidated Damages, in excess of $</w:t>
      </w:r>
      <w:r w:rsidR="00C35F09">
        <w:t>2</w:t>
      </w:r>
      <w:r w:rsidRPr="00D5760A">
        <w:t xml:space="preserve">5,000 for any single incident, assessed or pending against the Offeror for the last five (5) years to include amounts, reason for damages and explanation; </w:t>
      </w:r>
    </w:p>
    <w:p w14:paraId="496B0006" w14:textId="2E65664B" w:rsidR="00D5760A" w:rsidRPr="00D5760A" w:rsidRDefault="00D5760A" w:rsidP="00D5760A">
      <w:pPr>
        <w:pStyle w:val="MDText0"/>
        <w:ind w:left="1008"/>
        <w:jc w:val="both"/>
      </w:pPr>
      <w:r w:rsidRPr="00D5760A">
        <w:t>f.</w:t>
      </w:r>
      <w:r w:rsidRPr="00D5760A">
        <w:tab/>
      </w:r>
      <w:r w:rsidR="00E82BE6">
        <w:t>A disclosure</w:t>
      </w:r>
      <w:r w:rsidRPr="00D5760A">
        <w:t xml:space="preserve"> </w:t>
      </w:r>
      <w:r w:rsidR="006678E8">
        <w:t xml:space="preserve">of </w:t>
      </w:r>
      <w:r w:rsidRPr="00D5760A">
        <w:t>whether, during the past five (5) years</w:t>
      </w:r>
      <w:r w:rsidR="00E82BE6">
        <w:t>:</w:t>
      </w:r>
      <w:r w:rsidR="00E82BE6" w:rsidRPr="00D5760A">
        <w:t xml:space="preserve"> </w:t>
      </w:r>
      <w:r w:rsidR="00E82BE6">
        <w:t xml:space="preserve">(1) </w:t>
      </w:r>
      <w:r w:rsidR="00AA525C">
        <w:t>the Offeror</w:t>
      </w:r>
      <w:r w:rsidR="00AA525C" w:rsidRPr="00D5760A">
        <w:t xml:space="preserve"> </w:t>
      </w:r>
      <w:r w:rsidRPr="00D5760A">
        <w:t>has had to pull any of its product from sale for any reason, and if so, why</w:t>
      </w:r>
      <w:r w:rsidR="00E82BE6">
        <w:t>,</w:t>
      </w:r>
      <w:r w:rsidRPr="00D5760A">
        <w:t xml:space="preserve"> </w:t>
      </w:r>
      <w:r w:rsidR="00E82BE6">
        <w:t>And (2)</w:t>
      </w:r>
      <w:r w:rsidRPr="00D5760A">
        <w:t xml:space="preserve"> any </w:t>
      </w:r>
      <w:r w:rsidR="00E82BE6">
        <w:t xml:space="preserve">NASPL </w:t>
      </w:r>
      <w:r w:rsidRPr="00D5760A">
        <w:t xml:space="preserve">lottery </w:t>
      </w:r>
      <w:r w:rsidR="00E82BE6">
        <w:t xml:space="preserve">has </w:t>
      </w:r>
      <w:r w:rsidRPr="00D5760A">
        <w:t>refused to accept a game for any reason, and if so, why</w:t>
      </w:r>
      <w:r w:rsidR="00E82BE6">
        <w:t>.</w:t>
      </w:r>
    </w:p>
    <w:p w14:paraId="1B16EDF1" w14:textId="77777777" w:rsidR="001112C7" w:rsidRPr="00577003" w:rsidRDefault="00361117" w:rsidP="00577003">
      <w:pPr>
        <w:pStyle w:val="MDABC"/>
        <w:numPr>
          <w:ilvl w:val="0"/>
          <w:numId w:val="0"/>
        </w:numPr>
        <w:ind w:left="864" w:hanging="432"/>
        <w:rPr>
          <w:b/>
        </w:rPr>
      </w:pPr>
      <w:r>
        <w:rPr>
          <w:b/>
        </w:rPr>
        <w:t>5.3.6</w:t>
      </w:r>
      <w:r>
        <w:t xml:space="preserve"> </w:t>
      </w:r>
      <w:r w:rsidR="001112C7" w:rsidRPr="00577003">
        <w:rPr>
          <w:b/>
        </w:rPr>
        <w:t>References (Submit under TAB H)</w:t>
      </w:r>
    </w:p>
    <w:p w14:paraId="59B301DA" w14:textId="77777777" w:rsidR="001112C7" w:rsidRPr="00634B9B" w:rsidRDefault="001112C7" w:rsidP="008A01C9">
      <w:pPr>
        <w:pStyle w:val="MDText0"/>
        <w:ind w:left="1008"/>
        <w:jc w:val="both"/>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00EB3F6B">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w:t>
      </w:r>
      <w:r w:rsidR="00EB3F6B">
        <w:t xml:space="preserve"> </w:t>
      </w:r>
      <w:r w:rsidR="00AC29B8">
        <w:t xml:space="preserve"> </w:t>
      </w:r>
      <w:r w:rsidRPr="00634B9B">
        <w:t xml:space="preserve">Each </w:t>
      </w:r>
      <w:r w:rsidR="00EB3F6B">
        <w:t>reference shall be from a customer</w:t>
      </w:r>
      <w:r w:rsidRPr="00634B9B">
        <w:t xml:space="preserve">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435AF717" w14:textId="77777777" w:rsidR="001112C7" w:rsidRPr="00634B9B" w:rsidRDefault="00EB3F6B" w:rsidP="008A01C9">
      <w:pPr>
        <w:pStyle w:val="MDABC"/>
        <w:numPr>
          <w:ilvl w:val="1"/>
          <w:numId w:val="62"/>
        </w:numPr>
        <w:jc w:val="both"/>
      </w:pPr>
      <w:r>
        <w:t>Name of customer</w:t>
      </w:r>
      <w:r w:rsidR="001112C7" w:rsidRPr="00634B9B">
        <w:t xml:space="preserve"> organization;</w:t>
      </w:r>
    </w:p>
    <w:p w14:paraId="13C6009B" w14:textId="77777777" w:rsidR="001112C7" w:rsidRPr="008A01C9" w:rsidRDefault="001112C7" w:rsidP="008A01C9">
      <w:pPr>
        <w:pStyle w:val="MDABC"/>
        <w:numPr>
          <w:ilvl w:val="1"/>
          <w:numId w:val="62"/>
        </w:numPr>
        <w:jc w:val="both"/>
      </w:pPr>
      <w:r w:rsidRPr="008A01C9">
        <w:t>Name, title, telephone number, and e-mail address, if available</w:t>
      </w:r>
      <w:r w:rsidR="00EB3F6B" w:rsidRPr="008A01C9">
        <w:t>, of point of contact for customer organization;</w:t>
      </w:r>
    </w:p>
    <w:p w14:paraId="2E11E638" w14:textId="77777777" w:rsidR="00EB3F6B" w:rsidRPr="00EB3F6B" w:rsidRDefault="001112C7" w:rsidP="008A01C9">
      <w:pPr>
        <w:pStyle w:val="ListParagraph"/>
        <w:numPr>
          <w:ilvl w:val="1"/>
          <w:numId w:val="62"/>
        </w:numPr>
        <w:spacing w:before="120" w:after="120"/>
        <w:contextualSpacing w:val="0"/>
        <w:jc w:val="both"/>
        <w:rPr>
          <w:rFonts w:eastAsiaTheme="minorHAnsi" w:cstheme="minorBidi"/>
          <w:sz w:val="22"/>
        </w:rPr>
      </w:pPr>
      <w:r w:rsidRPr="008A01C9">
        <w:rPr>
          <w:sz w:val="22"/>
        </w:rPr>
        <w:t>Value, type, duration</w:t>
      </w:r>
      <w:r w:rsidR="00EB3F6B" w:rsidRPr="008A01C9">
        <w:rPr>
          <w:sz w:val="22"/>
        </w:rPr>
        <w:t xml:space="preserve"> of contract(s)</w:t>
      </w:r>
      <w:r w:rsidRPr="008A01C9">
        <w:rPr>
          <w:sz w:val="22"/>
        </w:rPr>
        <w:t xml:space="preserve">, and description of </w:t>
      </w:r>
      <w:r w:rsidR="002F4B2E" w:rsidRPr="008A01C9">
        <w:rPr>
          <w:sz w:val="22"/>
        </w:rPr>
        <w:t>goods and services</w:t>
      </w:r>
      <w:r w:rsidRPr="008A01C9">
        <w:rPr>
          <w:sz w:val="22"/>
        </w:rPr>
        <w:t xml:space="preserve"> provid</w:t>
      </w:r>
      <w:r w:rsidR="00EB3F6B" w:rsidRPr="008A01C9">
        <w:rPr>
          <w:sz w:val="22"/>
        </w:rPr>
        <w:t xml:space="preserve">ed, to include </w:t>
      </w:r>
      <w:r w:rsidR="00EB3F6B" w:rsidRPr="008A01C9">
        <w:rPr>
          <w:rFonts w:eastAsiaTheme="minorHAnsi" w:cstheme="minorBidi"/>
          <w:sz w:val="22"/>
        </w:rPr>
        <w:t>geographic area supported, performance objectives satisfied, and improvements</w:t>
      </w:r>
      <w:r w:rsidR="00EB3F6B">
        <w:rPr>
          <w:rFonts w:eastAsiaTheme="minorHAnsi" w:cstheme="minorBidi"/>
          <w:sz w:val="22"/>
        </w:rPr>
        <w:t xml:space="preserve"> made to customer</w:t>
      </w:r>
      <w:r w:rsidR="00EB3F6B" w:rsidRPr="00EB3F6B">
        <w:rPr>
          <w:rFonts w:eastAsiaTheme="minorHAnsi" w:cstheme="minorBidi"/>
          <w:sz w:val="22"/>
        </w:rPr>
        <w:t xml:space="preserve"> systems (e.g. reduction in operation/maintenance costs while maintaining/improving current performance levels); and</w:t>
      </w:r>
    </w:p>
    <w:p w14:paraId="7FB9B6C0" w14:textId="77777777" w:rsidR="00D77A5F" w:rsidRPr="00D77A5F" w:rsidRDefault="00D77A5F" w:rsidP="008A01C9">
      <w:pPr>
        <w:pStyle w:val="ListParagraph"/>
        <w:numPr>
          <w:ilvl w:val="1"/>
          <w:numId w:val="62"/>
        </w:numPr>
        <w:spacing w:before="120" w:after="120"/>
        <w:jc w:val="both"/>
        <w:rPr>
          <w:rFonts w:eastAsiaTheme="minorHAnsi" w:cstheme="minorBidi"/>
          <w:sz w:val="22"/>
        </w:rPr>
      </w:pPr>
      <w:r w:rsidRPr="00D77A5F">
        <w:rPr>
          <w:rFonts w:eastAsiaTheme="minorHAnsi" w:cstheme="minorBidi"/>
          <w:sz w:val="22"/>
        </w:rPr>
        <w:t>An explanation of why the Offeror is no longer prov</w:t>
      </w:r>
      <w:r>
        <w:rPr>
          <w:rFonts w:eastAsiaTheme="minorHAnsi" w:cstheme="minorBidi"/>
          <w:sz w:val="22"/>
        </w:rPr>
        <w:t>iding the services to the customer organization, if that is</w:t>
      </w:r>
      <w:r w:rsidRPr="00D77A5F">
        <w:rPr>
          <w:rFonts w:eastAsiaTheme="minorHAnsi" w:cstheme="minorBidi"/>
          <w:sz w:val="22"/>
        </w:rPr>
        <w:t xml:space="preserve"> the case.</w:t>
      </w:r>
    </w:p>
    <w:p w14:paraId="12A4DDBD" w14:textId="77777777" w:rsidR="001112C7" w:rsidRDefault="00577003" w:rsidP="00BE0008">
      <w:pPr>
        <w:pStyle w:val="MDText0"/>
        <w:ind w:left="1008"/>
        <w:jc w:val="both"/>
      </w:pPr>
      <w:r>
        <w:t>The MLGCA</w:t>
      </w:r>
      <w:r w:rsidR="00BE0008">
        <w:t xml:space="preserve"> shall have</w:t>
      </w:r>
      <w:r w:rsidR="001112C7" w:rsidRPr="00FA111D">
        <w:t xml:space="preserve"> the right to request additional references or</w:t>
      </w:r>
      <w:r w:rsidR="001112C7" w:rsidRPr="00634B9B">
        <w:t xml:space="preserve"> utilize references not provided by </w:t>
      </w:r>
      <w:r w:rsidR="005623A9">
        <w:t>the</w:t>
      </w:r>
      <w:r w:rsidR="005623A9" w:rsidRPr="00634B9B">
        <w:t xml:space="preserve"> </w:t>
      </w:r>
      <w:r w:rsidR="000A333C">
        <w:t>Offeror</w:t>
      </w:r>
      <w:r w:rsidR="00AC29B8">
        <w:t xml:space="preserve">. </w:t>
      </w:r>
      <w:r>
        <w:t xml:space="preserve"> </w:t>
      </w:r>
      <w:r w:rsidR="001112C7">
        <w:t xml:space="preserve">Points of contact must be accessible and knowledgeable regarding </w:t>
      </w:r>
      <w:r w:rsidR="000A333C">
        <w:t>Offeror</w:t>
      </w:r>
      <w:r w:rsidR="001112C7">
        <w:t xml:space="preserve"> performance.</w:t>
      </w:r>
      <w:r w:rsidR="00BE0008">
        <w:t xml:space="preserve">  The MLGCA</w:t>
      </w:r>
      <w:r w:rsidR="00BE0008" w:rsidRPr="00BE0008">
        <w:t xml:space="preserve"> shall also have the right to obtain additio</w:t>
      </w:r>
      <w:r w:rsidR="00BE0008">
        <w:t>nal Instant Tickets from other lotteries to</w:t>
      </w:r>
      <w:r w:rsidR="00BE0008" w:rsidRPr="00BE0008">
        <w:t xml:space="preserve"> be used in evaluating the Offeror’s product.</w:t>
      </w:r>
    </w:p>
    <w:p w14:paraId="59DB440C" w14:textId="77777777" w:rsidR="0032660F" w:rsidRPr="002C1279" w:rsidRDefault="00361117" w:rsidP="002C1279">
      <w:pPr>
        <w:pStyle w:val="MDText0"/>
        <w:ind w:left="432"/>
        <w:rPr>
          <w:b/>
        </w:rPr>
      </w:pPr>
      <w:r>
        <w:rPr>
          <w:b/>
        </w:rPr>
        <w:t>5.3.7</w:t>
      </w:r>
      <w:r>
        <w:t xml:space="preserve"> </w:t>
      </w:r>
      <w:r w:rsidR="001112C7" w:rsidRPr="002C1279">
        <w:rPr>
          <w:b/>
        </w:rPr>
        <w:t>List of Current or Prior State Contracts (Submit under TAB I)</w:t>
      </w:r>
    </w:p>
    <w:p w14:paraId="4BCE5687" w14:textId="77777777" w:rsidR="001112C7" w:rsidRPr="00634B9B" w:rsidRDefault="001112C7" w:rsidP="00577003">
      <w:pPr>
        <w:pStyle w:val="MDText0"/>
        <w:ind w:left="1008"/>
        <w:jc w:val="both"/>
      </w:pPr>
      <w:r w:rsidRPr="00634B9B">
        <w:lastRenderedPageBreak/>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45DA4E89" w14:textId="77777777" w:rsidR="001112C7" w:rsidRPr="00634B9B" w:rsidRDefault="001112C7" w:rsidP="005C3789">
      <w:pPr>
        <w:pStyle w:val="MDABC"/>
        <w:numPr>
          <w:ilvl w:val="1"/>
          <w:numId w:val="63"/>
        </w:numPr>
        <w:jc w:val="both"/>
      </w:pPr>
      <w:r w:rsidRPr="00634B9B">
        <w:t>The State contracting entity;</w:t>
      </w:r>
    </w:p>
    <w:p w14:paraId="6303C146" w14:textId="77777777" w:rsidR="001112C7" w:rsidRPr="00634B9B" w:rsidRDefault="001112C7" w:rsidP="005C3789">
      <w:pPr>
        <w:pStyle w:val="MDABC"/>
        <w:numPr>
          <w:ilvl w:val="1"/>
          <w:numId w:val="63"/>
        </w:numPr>
        <w:jc w:val="both"/>
      </w:pPr>
      <w:r w:rsidRPr="00634B9B">
        <w:t xml:space="preserve">A brief description of the </w:t>
      </w:r>
      <w:r w:rsidR="002F4B2E">
        <w:t>goods and services</w:t>
      </w:r>
      <w:r w:rsidRPr="00634B9B">
        <w:t xml:space="preserve"> provided;</w:t>
      </w:r>
    </w:p>
    <w:p w14:paraId="221A7CAA" w14:textId="77777777" w:rsidR="001112C7" w:rsidRPr="00634B9B" w:rsidRDefault="001112C7" w:rsidP="005C3789">
      <w:pPr>
        <w:pStyle w:val="MDABC"/>
        <w:numPr>
          <w:ilvl w:val="1"/>
          <w:numId w:val="63"/>
        </w:numPr>
        <w:jc w:val="both"/>
      </w:pPr>
      <w:r w:rsidRPr="00634B9B">
        <w:t>The dollar value of the contract;</w:t>
      </w:r>
    </w:p>
    <w:p w14:paraId="6D2D3E40" w14:textId="77777777" w:rsidR="001112C7" w:rsidRPr="00634B9B" w:rsidRDefault="001112C7" w:rsidP="005C3789">
      <w:pPr>
        <w:pStyle w:val="MDABC"/>
        <w:numPr>
          <w:ilvl w:val="1"/>
          <w:numId w:val="63"/>
        </w:numPr>
        <w:jc w:val="both"/>
      </w:pPr>
      <w:r w:rsidRPr="00634B9B">
        <w:t>The term of the contract;</w:t>
      </w:r>
    </w:p>
    <w:p w14:paraId="7BBA1BCD" w14:textId="77777777" w:rsidR="001112C7" w:rsidRPr="00634B9B" w:rsidRDefault="001112C7" w:rsidP="005C3789">
      <w:pPr>
        <w:pStyle w:val="MDABC"/>
        <w:numPr>
          <w:ilvl w:val="1"/>
          <w:numId w:val="63"/>
        </w:numPr>
        <w:jc w:val="both"/>
      </w:pPr>
      <w:r w:rsidRPr="00634B9B">
        <w:t xml:space="preserve">The State employee contact person (name, title, telephone number, and, if possible, </w:t>
      </w:r>
      <w:r>
        <w:t>e-mail</w:t>
      </w:r>
      <w:r w:rsidRPr="00634B9B">
        <w:t xml:space="preserve"> address); and</w:t>
      </w:r>
    </w:p>
    <w:p w14:paraId="2DC97FBC" w14:textId="77777777" w:rsidR="0032660F" w:rsidRDefault="001112C7" w:rsidP="005C3789">
      <w:pPr>
        <w:pStyle w:val="MDABC"/>
        <w:numPr>
          <w:ilvl w:val="1"/>
          <w:numId w:val="63"/>
        </w:numPr>
        <w:jc w:val="both"/>
      </w:pPr>
      <w:r w:rsidRPr="00634B9B">
        <w:t>Whether the contract was terminated before the end of the term specified in the original contract, including whether any available renewal option was not exercised.</w:t>
      </w:r>
    </w:p>
    <w:p w14:paraId="2636174E" w14:textId="77777777" w:rsidR="001112C7" w:rsidRDefault="001112C7" w:rsidP="00577003">
      <w:pPr>
        <w:pStyle w:val="MDText0"/>
        <w:ind w:left="1008"/>
        <w:jc w:val="both"/>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0428D42C" w14:textId="77777777" w:rsidR="001112C7" w:rsidRPr="002C1279" w:rsidRDefault="00361117" w:rsidP="002C1279">
      <w:pPr>
        <w:pStyle w:val="MDText0"/>
        <w:ind w:left="432"/>
        <w:rPr>
          <w:b/>
        </w:rPr>
      </w:pPr>
      <w:r>
        <w:rPr>
          <w:b/>
        </w:rPr>
        <w:t>5.3.8</w:t>
      </w:r>
      <w:r>
        <w:t xml:space="preserve"> </w:t>
      </w:r>
      <w:r w:rsidR="001112C7" w:rsidRPr="002C1279">
        <w:rPr>
          <w:b/>
        </w:rPr>
        <w:t>Financial Capability (Submit under TAB J)</w:t>
      </w:r>
    </w:p>
    <w:p w14:paraId="2D603E61" w14:textId="77777777" w:rsidR="0032660F" w:rsidRDefault="005623A9" w:rsidP="00C66069">
      <w:pPr>
        <w:pStyle w:val="MDText0"/>
        <w:ind w:left="864"/>
        <w:jc w:val="both"/>
      </w:pPr>
      <w:r>
        <w:t>The</w:t>
      </w:r>
      <w:r w:rsidRPr="00634B9B">
        <w:t xml:space="preserve"> </w:t>
      </w:r>
      <w:r w:rsidR="000A333C">
        <w:t>Offeror</w:t>
      </w:r>
      <w:r w:rsidR="00A6144B">
        <w:t xml:space="preserve"> shall</w:t>
      </w:r>
      <w:r w:rsidR="00C66069">
        <w:t xml:space="preserve"> provide evidence using</w:t>
      </w:r>
      <w:r w:rsidR="001112C7" w:rsidRPr="00634B9B">
        <w:t xml:space="preserve"> a commonly-accepted method to prove its fiscal integrity</w:t>
      </w:r>
      <w:r w:rsidR="00C66069">
        <w:t xml:space="preserve"> and financial capacity to provide the services required by this RFP</w:t>
      </w:r>
      <w:r w:rsidR="00AC29B8">
        <w:t>.</w:t>
      </w:r>
      <w:r w:rsidR="00C66069">
        <w:t xml:space="preserve"> </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6045D106" w14:textId="77777777" w:rsidR="001112C7" w:rsidRPr="00634B9B" w:rsidRDefault="001112C7" w:rsidP="00C66069">
      <w:pPr>
        <w:pStyle w:val="MDText0"/>
        <w:ind w:left="864"/>
        <w:jc w:val="both"/>
      </w:pPr>
      <w:r w:rsidRPr="00634B9B">
        <w:t xml:space="preserve">In addition, the </w:t>
      </w:r>
      <w:r w:rsidR="000A333C">
        <w:t>Offeror</w:t>
      </w:r>
      <w:r w:rsidRPr="00634B9B">
        <w:t xml:space="preserve"> may supplement its response to this Section by including one or more of the following with its response:</w:t>
      </w:r>
    </w:p>
    <w:p w14:paraId="7170BF73" w14:textId="77777777" w:rsidR="001112C7" w:rsidRPr="009D628C" w:rsidRDefault="001112C7" w:rsidP="005C3789">
      <w:pPr>
        <w:pStyle w:val="MDABC"/>
        <w:numPr>
          <w:ilvl w:val="1"/>
          <w:numId w:val="64"/>
        </w:numPr>
        <w:jc w:val="both"/>
      </w:pPr>
      <w:r w:rsidRPr="009D628C">
        <w:t>Dun &amp; Bradstreet Rating;</w:t>
      </w:r>
    </w:p>
    <w:p w14:paraId="0D6D8AAD" w14:textId="77777777" w:rsidR="001112C7" w:rsidRPr="009D628C" w:rsidRDefault="001112C7" w:rsidP="005C3789">
      <w:pPr>
        <w:pStyle w:val="MDABC"/>
        <w:numPr>
          <w:ilvl w:val="1"/>
          <w:numId w:val="64"/>
        </w:numPr>
        <w:jc w:val="both"/>
      </w:pPr>
      <w:r w:rsidRPr="009D628C">
        <w:t>Standard and Poor’s Rating;</w:t>
      </w:r>
    </w:p>
    <w:p w14:paraId="3E6DD7E7" w14:textId="77777777" w:rsidR="001112C7" w:rsidRPr="009D628C" w:rsidRDefault="001112C7" w:rsidP="005C3789">
      <w:pPr>
        <w:pStyle w:val="MDABC"/>
        <w:numPr>
          <w:ilvl w:val="1"/>
          <w:numId w:val="64"/>
        </w:numPr>
        <w:jc w:val="both"/>
      </w:pPr>
      <w:r w:rsidRPr="009D628C">
        <w:t>Lines of credit;</w:t>
      </w:r>
    </w:p>
    <w:p w14:paraId="17009695" w14:textId="77777777" w:rsidR="001112C7" w:rsidRPr="009D628C" w:rsidRDefault="001112C7" w:rsidP="005C3789">
      <w:pPr>
        <w:pStyle w:val="MDABC"/>
        <w:numPr>
          <w:ilvl w:val="1"/>
          <w:numId w:val="64"/>
        </w:numPr>
        <w:jc w:val="both"/>
      </w:pPr>
      <w:r w:rsidRPr="009D628C">
        <w:t>Evidence of a successful financi</w:t>
      </w:r>
      <w:r w:rsidR="0073579C">
        <w:t>al track record;</w:t>
      </w:r>
    </w:p>
    <w:p w14:paraId="0C9D878E" w14:textId="77777777" w:rsidR="001112C7" w:rsidRDefault="001112C7" w:rsidP="005C3789">
      <w:pPr>
        <w:pStyle w:val="MDABC"/>
        <w:numPr>
          <w:ilvl w:val="1"/>
          <w:numId w:val="64"/>
        </w:numPr>
        <w:jc w:val="both"/>
      </w:pPr>
      <w:r w:rsidRPr="009D628C">
        <w:t>Evide</w:t>
      </w:r>
      <w:r w:rsidR="0073579C">
        <w:t>nce of adequate working capital; and</w:t>
      </w:r>
    </w:p>
    <w:p w14:paraId="1266199F" w14:textId="77777777" w:rsidR="0073579C" w:rsidRDefault="0073579C" w:rsidP="005C3789">
      <w:pPr>
        <w:pStyle w:val="MDABC"/>
        <w:numPr>
          <w:ilvl w:val="1"/>
          <w:numId w:val="64"/>
        </w:numPr>
        <w:jc w:val="both"/>
      </w:pPr>
      <w:r>
        <w:t>Financial references from banks or other financial institutions.</w:t>
      </w:r>
    </w:p>
    <w:p w14:paraId="71F1A3BA" w14:textId="77777777" w:rsidR="0032660F" w:rsidRPr="002C1279" w:rsidRDefault="00361117" w:rsidP="002C1279">
      <w:pPr>
        <w:pStyle w:val="MDABC"/>
        <w:numPr>
          <w:ilvl w:val="0"/>
          <w:numId w:val="0"/>
        </w:numPr>
        <w:ind w:left="432"/>
        <w:rPr>
          <w:b/>
        </w:rPr>
      </w:pPr>
      <w:r>
        <w:rPr>
          <w:b/>
        </w:rPr>
        <w:t>5.3.9</w:t>
      </w:r>
      <w:r>
        <w:t xml:space="preserve"> </w:t>
      </w:r>
      <w:r w:rsidR="001112C7" w:rsidRPr="002C1279">
        <w:rPr>
          <w:b/>
        </w:rPr>
        <w:t>Certificate of Insurance (Submit under TAB K)</w:t>
      </w:r>
    </w:p>
    <w:p w14:paraId="5E2314E6" w14:textId="77777777" w:rsidR="00377D8B" w:rsidRDefault="001112C7" w:rsidP="0073579C">
      <w:pPr>
        <w:pStyle w:val="MDText0"/>
        <w:ind w:left="1008"/>
        <w:jc w:val="both"/>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02E59EFD" w14:textId="77777777" w:rsidR="0032660F" w:rsidRPr="002C1279" w:rsidRDefault="00361117" w:rsidP="002C1279">
      <w:pPr>
        <w:pStyle w:val="MDText0"/>
        <w:ind w:left="432"/>
        <w:rPr>
          <w:b/>
        </w:rPr>
      </w:pPr>
      <w:r>
        <w:rPr>
          <w:b/>
        </w:rPr>
        <w:t xml:space="preserve">5.3.10 </w:t>
      </w:r>
      <w:r w:rsidR="001112C7" w:rsidRPr="002C1279">
        <w:rPr>
          <w:b/>
        </w:rPr>
        <w:t>Subcontractors (Submit under TAB L)</w:t>
      </w:r>
    </w:p>
    <w:p w14:paraId="3E1104CF" w14:textId="77777777" w:rsidR="001112C7" w:rsidRDefault="001112C7" w:rsidP="0073579C">
      <w:pPr>
        <w:pStyle w:val="MDText0"/>
        <w:ind w:left="1008"/>
        <w:jc w:val="both"/>
      </w:pPr>
      <w:r w:rsidRPr="00634B9B">
        <w:t xml:space="preserve">The </w:t>
      </w:r>
      <w:r w:rsidR="000A333C">
        <w:t>Offeror</w:t>
      </w:r>
      <w:r w:rsidRPr="00634B9B">
        <w:t xml:space="preserve"> shall provide a complete list of all </w:t>
      </w:r>
      <w:r w:rsidR="008F4236">
        <w:t>subcontractor</w:t>
      </w:r>
      <w:r w:rsidRPr="00634B9B">
        <w:t>s that w</w:t>
      </w:r>
      <w:r w:rsidR="00E821DD">
        <w:t>ill work on the Contract</w:t>
      </w:r>
      <w:r w:rsidRPr="00634B9B">
        <w:t>,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rsidR="00E821DD">
        <w:t xml:space="preserve">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2DF25C2F" w14:textId="77777777" w:rsidR="001112C7" w:rsidRPr="001567FA" w:rsidRDefault="00361117" w:rsidP="002C1279">
      <w:pPr>
        <w:pStyle w:val="MDText0"/>
        <w:ind w:left="432"/>
      </w:pPr>
      <w:r w:rsidRPr="00E745AD">
        <w:rPr>
          <w:b/>
        </w:rPr>
        <w:t>5.3.</w:t>
      </w:r>
      <w:r w:rsidRPr="002C1279">
        <w:rPr>
          <w:b/>
        </w:rPr>
        <w:t xml:space="preserve">11 </w:t>
      </w:r>
      <w:r w:rsidR="001112C7" w:rsidRPr="002C1279">
        <w:rPr>
          <w:b/>
        </w:rPr>
        <w:t>Legal Action Summary (Submit under TAB M)</w:t>
      </w:r>
    </w:p>
    <w:p w14:paraId="45C73F88" w14:textId="77777777" w:rsidR="001112C7" w:rsidRPr="00634B9B" w:rsidRDefault="0073579C" w:rsidP="008A01C9">
      <w:pPr>
        <w:pStyle w:val="MDText0"/>
        <w:ind w:left="1008"/>
        <w:jc w:val="both"/>
      </w:pPr>
      <w:r>
        <w:lastRenderedPageBreak/>
        <w:t xml:space="preserve">This Offeror </w:t>
      </w:r>
      <w:r w:rsidR="001112C7" w:rsidRPr="00634B9B">
        <w:t>shall include</w:t>
      </w:r>
      <w:r>
        <w:t xml:space="preserve"> the following information regarding legal actions</w:t>
      </w:r>
      <w:r w:rsidR="001112C7" w:rsidRPr="00634B9B">
        <w:t>:</w:t>
      </w:r>
    </w:p>
    <w:p w14:paraId="07DD10B0" w14:textId="77777777" w:rsidR="001112C7" w:rsidRPr="00634B9B" w:rsidRDefault="001112C7" w:rsidP="008A01C9">
      <w:pPr>
        <w:pStyle w:val="MDABC"/>
        <w:numPr>
          <w:ilvl w:val="1"/>
          <w:numId w:val="65"/>
        </w:numPr>
        <w:jc w:val="both"/>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46D5DFF7" w14:textId="77777777" w:rsidR="001112C7" w:rsidRPr="00634B9B" w:rsidRDefault="0073579C" w:rsidP="008A01C9">
      <w:pPr>
        <w:pStyle w:val="MDABC"/>
        <w:numPr>
          <w:ilvl w:val="1"/>
          <w:numId w:val="65"/>
        </w:numPr>
        <w:jc w:val="both"/>
      </w:pPr>
      <w:r>
        <w:t xml:space="preserve">A </w:t>
      </w:r>
      <w:r w:rsidR="001112C7" w:rsidRPr="00634B9B">
        <w:t xml:space="preserve">description of any settled or closed legal actions or claims against the </w:t>
      </w:r>
      <w:r w:rsidR="000A333C">
        <w:t>Offeror</w:t>
      </w:r>
      <w:r w:rsidR="001112C7" w:rsidRPr="00634B9B">
        <w:t xml:space="preserve"> over the past five (5) years;</w:t>
      </w:r>
    </w:p>
    <w:p w14:paraId="15FDF122" w14:textId="77777777" w:rsidR="00377D8B" w:rsidRDefault="001112C7" w:rsidP="008A01C9">
      <w:pPr>
        <w:pStyle w:val="MDABC"/>
        <w:numPr>
          <w:ilvl w:val="1"/>
          <w:numId w:val="65"/>
        </w:numPr>
        <w:jc w:val="both"/>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w:t>
      </w:r>
      <w:r w:rsidR="00126825">
        <w:t>nal ruling or determination;</w:t>
      </w:r>
    </w:p>
    <w:p w14:paraId="4A185621" w14:textId="77777777" w:rsidR="001112C7" w:rsidRDefault="001112C7" w:rsidP="008A01C9">
      <w:pPr>
        <w:pStyle w:val="MDABC"/>
        <w:numPr>
          <w:ilvl w:val="1"/>
          <w:numId w:val="65"/>
        </w:numPr>
        <w:jc w:val="both"/>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 xml:space="preserve">the name of the </w:t>
      </w:r>
      <w:r w:rsidR="00126825">
        <w:t>judge and location of the court;</w:t>
      </w:r>
    </w:p>
    <w:p w14:paraId="22AD1358" w14:textId="77777777" w:rsidR="00E0564E" w:rsidRDefault="00E0564E" w:rsidP="008A01C9">
      <w:pPr>
        <w:pStyle w:val="MDABC"/>
        <w:numPr>
          <w:ilvl w:val="1"/>
          <w:numId w:val="65"/>
        </w:numPr>
        <w:jc w:val="both"/>
      </w:pPr>
      <w:r>
        <w:t>A statement whether the Offeror, a subsidiary or intermediary company, parent company or holding company was indicted, accused or convicted of a crime or was a subject of a grand jury or criminal investigation</w:t>
      </w:r>
      <w:r w:rsidR="00126825">
        <w:t xml:space="preserve"> during the past five (5) years; and</w:t>
      </w:r>
    </w:p>
    <w:p w14:paraId="64CBEB43" w14:textId="77777777" w:rsidR="00E0564E" w:rsidRDefault="00E0564E" w:rsidP="008A01C9">
      <w:pPr>
        <w:pStyle w:val="MDABC"/>
        <w:numPr>
          <w:ilvl w:val="1"/>
          <w:numId w:val="65"/>
        </w:numPr>
        <w:jc w:val="both"/>
      </w:pPr>
      <w:r>
        <w:t>A statement whether the Offeror, a subsidiary or intermediary company, parent company or holding company was the subject of any order, judgment or decree of any court of competent jurisdiction permanently or temporarily enjoining it from or otherwise limiting its participation in any type of business, practice or activity during the past five (5) years.</w:t>
      </w:r>
    </w:p>
    <w:p w14:paraId="7E0D5070" w14:textId="77777777" w:rsidR="001112C7" w:rsidRPr="00BD0A0F" w:rsidRDefault="00E943B1" w:rsidP="008A01C9">
      <w:pPr>
        <w:pStyle w:val="MDABC"/>
        <w:numPr>
          <w:ilvl w:val="0"/>
          <w:numId w:val="0"/>
        </w:numPr>
        <w:ind w:left="864" w:hanging="432"/>
        <w:jc w:val="both"/>
      </w:pPr>
      <w:r w:rsidRPr="00E745AD">
        <w:rPr>
          <w:b/>
        </w:rPr>
        <w:t>5.3.1</w:t>
      </w:r>
      <w:r>
        <w:rPr>
          <w:b/>
        </w:rPr>
        <w:t>2</w:t>
      </w:r>
      <w:r>
        <w:t xml:space="preserve"> </w:t>
      </w:r>
      <w:r w:rsidR="001112C7" w:rsidRPr="002C1279">
        <w:rPr>
          <w:b/>
        </w:rPr>
        <w:t>Economic Benefit Factors (Submit under TAB N)</w:t>
      </w:r>
    </w:p>
    <w:p w14:paraId="5FD3D67E" w14:textId="714EAF4D" w:rsidR="001112C7" w:rsidRPr="00634B9B" w:rsidRDefault="001112C7" w:rsidP="008A01C9">
      <w:pPr>
        <w:pStyle w:val="MDABC"/>
        <w:numPr>
          <w:ilvl w:val="1"/>
          <w:numId w:val="66"/>
        </w:numPr>
        <w:jc w:val="both"/>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241F70">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rsidR="00241F70">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r w:rsidR="00241F70">
        <w:t xml:space="preserve">  (</w:t>
      </w:r>
      <w:r w:rsidR="00241F70" w:rsidRPr="00AA525C">
        <w:rPr>
          <w:b/>
        </w:rPr>
        <w:t>Do not include any detail or inference of the Financial Proposal with this technical information</w:t>
      </w:r>
      <w:r w:rsidR="00AA525C" w:rsidRPr="00AA525C">
        <w:rPr>
          <w:b/>
        </w:rPr>
        <w:t>.</w:t>
      </w:r>
      <w:r w:rsidR="00241F70">
        <w:t>)</w:t>
      </w:r>
    </w:p>
    <w:p w14:paraId="5CD878B6" w14:textId="77777777" w:rsidR="00377D8B" w:rsidRDefault="000A333C" w:rsidP="008A01C9">
      <w:pPr>
        <w:pStyle w:val="MDABC"/>
        <w:numPr>
          <w:ilvl w:val="1"/>
          <w:numId w:val="66"/>
        </w:numPr>
        <w:jc w:val="both"/>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779BCF41" w14:textId="77777777" w:rsidR="001112C7" w:rsidRPr="00634B9B" w:rsidRDefault="000A333C" w:rsidP="008A01C9">
      <w:pPr>
        <w:pStyle w:val="MDABC"/>
        <w:numPr>
          <w:ilvl w:val="1"/>
          <w:numId w:val="66"/>
        </w:numPr>
        <w:jc w:val="both"/>
      </w:pPr>
      <w:r>
        <w:t>Offeror</w:t>
      </w:r>
      <w:r w:rsidR="001112C7" w:rsidRPr="00634B9B">
        <w:t>s shall identify any performance guarantees that will be enforceable by the State if the full level of promised benefit is not achieved during the Contract term.</w:t>
      </w:r>
    </w:p>
    <w:p w14:paraId="2F6AFB75" w14:textId="77777777" w:rsidR="00377D8B" w:rsidRDefault="001112C7" w:rsidP="008A01C9">
      <w:pPr>
        <w:pStyle w:val="MDABC"/>
        <w:numPr>
          <w:ilvl w:val="1"/>
          <w:numId w:val="66"/>
        </w:numPr>
        <w:jc w:val="both"/>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363D814F" w14:textId="77777777" w:rsidR="001112C7" w:rsidRPr="00634B9B" w:rsidRDefault="00B523DB" w:rsidP="008A01C9">
      <w:pPr>
        <w:pStyle w:val="MDABC"/>
        <w:numPr>
          <w:ilvl w:val="1"/>
          <w:numId w:val="66"/>
        </w:numPr>
        <w:jc w:val="both"/>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70968A50" w14:textId="77777777" w:rsidR="00377D8B" w:rsidRDefault="001112C7" w:rsidP="008A01C9">
      <w:pPr>
        <w:pStyle w:val="MDABC"/>
        <w:numPr>
          <w:ilvl w:val="2"/>
          <w:numId w:val="66"/>
        </w:numPr>
        <w:jc w:val="both"/>
      </w:pPr>
      <w:r w:rsidRPr="00634B9B">
        <w:t xml:space="preserve">generic statements that the State will benefit from the </w:t>
      </w:r>
      <w:r w:rsidR="000A333C">
        <w:t>Offeror</w:t>
      </w:r>
      <w:r w:rsidRPr="00634B9B">
        <w:t>’s superior performance under the Contract;</w:t>
      </w:r>
    </w:p>
    <w:p w14:paraId="5A451E5D" w14:textId="77777777" w:rsidR="00377D8B" w:rsidRDefault="001112C7" w:rsidP="008A01C9">
      <w:pPr>
        <w:pStyle w:val="MDABC"/>
        <w:numPr>
          <w:ilvl w:val="2"/>
          <w:numId w:val="66"/>
        </w:numPr>
        <w:jc w:val="both"/>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28AAC701" w14:textId="77777777" w:rsidR="00377D8B" w:rsidRDefault="001112C7" w:rsidP="008A01C9">
      <w:pPr>
        <w:pStyle w:val="MDABC"/>
        <w:numPr>
          <w:ilvl w:val="2"/>
          <w:numId w:val="66"/>
        </w:numPr>
        <w:jc w:val="both"/>
      </w:pPr>
      <w:r w:rsidRPr="00634B9B">
        <w:t xml:space="preserve">tax revenues from Maryland-based employees or locations, other than those that will be performing, or used to perform, work under </w:t>
      </w:r>
      <w:r w:rsidR="00C90071">
        <w:t>the Contract</w:t>
      </w:r>
      <w:r w:rsidRPr="00634B9B">
        <w:t>.</w:t>
      </w:r>
    </w:p>
    <w:p w14:paraId="3AA13673" w14:textId="77777777" w:rsidR="001112C7" w:rsidRPr="00634B9B" w:rsidRDefault="001112C7" w:rsidP="008A01C9">
      <w:pPr>
        <w:pStyle w:val="MDABC"/>
        <w:numPr>
          <w:ilvl w:val="1"/>
          <w:numId w:val="66"/>
        </w:numPr>
        <w:jc w:val="both"/>
      </w:pPr>
      <w:r w:rsidRPr="00634B9B">
        <w:lastRenderedPageBreak/>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55B29F62" w14:textId="4FBF16FE" w:rsidR="001112C7" w:rsidRPr="00634B9B" w:rsidRDefault="001112C7" w:rsidP="008A01C9">
      <w:pPr>
        <w:pStyle w:val="MDABC"/>
        <w:numPr>
          <w:ilvl w:val="1"/>
          <w:numId w:val="66"/>
        </w:numPr>
        <w:jc w:val="both"/>
      </w:pPr>
      <w:r w:rsidRPr="00634B9B">
        <w:t>Examples of economic benefits to be derived from a contract may include any of the following</w:t>
      </w:r>
      <w:r w:rsidR="009D40A9">
        <w:t>, and for</w:t>
      </w:r>
      <w:r w:rsidRPr="00634B9B">
        <w:t xml:space="preserve"> each factor identified below, identify the specific benefit and contractual commitments and provide a breakdown of expenditures in that category:</w:t>
      </w:r>
    </w:p>
    <w:p w14:paraId="409968FD" w14:textId="77777777" w:rsidR="001112C7" w:rsidRPr="00634B9B" w:rsidRDefault="001112C7" w:rsidP="008A01C9">
      <w:pPr>
        <w:pStyle w:val="MDABC"/>
        <w:numPr>
          <w:ilvl w:val="2"/>
          <w:numId w:val="66"/>
        </w:numPr>
        <w:jc w:val="both"/>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585D8B73" w14:textId="77777777" w:rsidR="001112C7" w:rsidRPr="00634B9B" w:rsidRDefault="001112C7" w:rsidP="008A01C9">
      <w:pPr>
        <w:pStyle w:val="MDABC"/>
        <w:numPr>
          <w:ilvl w:val="2"/>
          <w:numId w:val="66"/>
        </w:numPr>
        <w:jc w:val="both"/>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17BB96F1" w14:textId="77777777" w:rsidR="001112C7" w:rsidRPr="00634B9B" w:rsidRDefault="001112C7" w:rsidP="008A01C9">
      <w:pPr>
        <w:pStyle w:val="MDABC"/>
        <w:numPr>
          <w:ilvl w:val="2"/>
          <w:numId w:val="66"/>
        </w:numPr>
        <w:jc w:val="both"/>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129A5F10" w14:textId="77777777" w:rsidR="00A053CC" w:rsidRDefault="001112C7" w:rsidP="008A01C9">
      <w:pPr>
        <w:pStyle w:val="MDABC"/>
        <w:numPr>
          <w:ilvl w:val="2"/>
          <w:numId w:val="66"/>
        </w:numPr>
        <w:jc w:val="both"/>
      </w:pPr>
      <w:r w:rsidRPr="00634B9B">
        <w:t>Subcontract dollars committed to Maryland small businesses and MBEs; and</w:t>
      </w:r>
    </w:p>
    <w:p w14:paraId="473DB58A" w14:textId="77777777" w:rsidR="001112C7" w:rsidRDefault="001112C7" w:rsidP="008A01C9">
      <w:pPr>
        <w:pStyle w:val="MDABC"/>
        <w:numPr>
          <w:ilvl w:val="2"/>
          <w:numId w:val="66"/>
        </w:numPr>
        <w:jc w:val="both"/>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256A48F9" w14:textId="77777777" w:rsidR="00C46C20" w:rsidRDefault="00C46C20" w:rsidP="008A01C9">
      <w:pPr>
        <w:pStyle w:val="MDABC"/>
        <w:numPr>
          <w:ilvl w:val="0"/>
          <w:numId w:val="0"/>
        </w:numPr>
        <w:ind w:left="1656"/>
        <w:jc w:val="both"/>
      </w:pPr>
      <w:r w:rsidRPr="00C46C20">
        <w:rPr>
          <w:b/>
          <w:u w:val="single"/>
        </w:rPr>
        <w:t>NOTE:</w:t>
      </w:r>
      <w:r w:rsidRPr="00C46C20">
        <w:t xml:space="preserve">  Because there is no guarantee of any level of usage under the Contract, the Offeror should state its level of commitment per $1,000,000 of Contract value.  In other words, for each $1,000,000 of Contract value, how many Maryland jobs will be created, what Maryland tax revenue will be generated, how much will be paid to Maryland subcontractors, etc.</w:t>
      </w:r>
    </w:p>
    <w:p w14:paraId="797E4A20" w14:textId="77777777" w:rsidR="001112C7" w:rsidRPr="008E4DD0" w:rsidRDefault="00E943B1" w:rsidP="008A01C9">
      <w:pPr>
        <w:pStyle w:val="MDABC"/>
        <w:numPr>
          <w:ilvl w:val="0"/>
          <w:numId w:val="0"/>
        </w:numPr>
        <w:ind w:left="432"/>
        <w:jc w:val="both"/>
      </w:pPr>
      <w:r w:rsidRPr="00E745AD">
        <w:rPr>
          <w:b/>
        </w:rPr>
        <w:t>5.3.1</w:t>
      </w:r>
      <w:r>
        <w:rPr>
          <w:b/>
        </w:rPr>
        <w:t>3</w:t>
      </w:r>
      <w:r>
        <w:t xml:space="preserve"> </w:t>
      </w:r>
      <w:r w:rsidR="000A333C" w:rsidRPr="002C1279">
        <w:rPr>
          <w:b/>
        </w:rPr>
        <w:t>Technical Proposal</w:t>
      </w:r>
      <w:r w:rsidR="001112C7" w:rsidRPr="002C1279">
        <w:rPr>
          <w:b/>
        </w:rPr>
        <w:t xml:space="preserve"> - Required Forms and Certifications (Submit under TAB O)</w:t>
      </w:r>
    </w:p>
    <w:p w14:paraId="7CEEAD60" w14:textId="77777777" w:rsidR="00377D8B" w:rsidRDefault="001112C7" w:rsidP="008A01C9">
      <w:pPr>
        <w:pStyle w:val="MDABC"/>
        <w:numPr>
          <w:ilvl w:val="1"/>
          <w:numId w:val="67"/>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6B7E3089" w14:textId="77777777" w:rsidR="00BC4F2F" w:rsidRPr="00BC4F2F" w:rsidRDefault="00BC4F2F" w:rsidP="008A01C9">
      <w:pPr>
        <w:pStyle w:val="ListParagraph"/>
        <w:numPr>
          <w:ilvl w:val="1"/>
          <w:numId w:val="67"/>
        </w:numPr>
        <w:jc w:val="both"/>
        <w:rPr>
          <w:rFonts w:eastAsiaTheme="minorHAnsi" w:cstheme="minorBidi"/>
          <w:sz w:val="22"/>
        </w:rPr>
      </w:pPr>
      <w:r w:rsidRPr="00BC4F2F">
        <w:rPr>
          <w:rFonts w:eastAsiaTheme="minorHAnsi" w:cstheme="minorBidi"/>
          <w:sz w:val="22"/>
        </w:rPr>
        <w:t>Offerors shall furnish any and all agreements and terms and conditions the Offeror expects the State to sign or to be subject to in connection with or in order to use the Offeror’s services under this Contract. This includes physical copies of all agreements referenced and inc</w:t>
      </w:r>
      <w:r w:rsidR="008E19B1">
        <w:rPr>
          <w:rFonts w:eastAsiaTheme="minorHAnsi" w:cstheme="minorBidi"/>
          <w:sz w:val="22"/>
        </w:rPr>
        <w:t xml:space="preserve">orporated in primary documents.  </w:t>
      </w:r>
      <w:r w:rsidRPr="00BC4F2F">
        <w:rPr>
          <w:rFonts w:eastAsiaTheme="minorHAnsi" w:cstheme="minorBidi"/>
          <w:sz w:val="22"/>
        </w:rPr>
        <w:t xml:space="preserve">The State does not agree to terms and conditions not provided in an Offeror’s Technical Proposal and no action of the State, including but not limited to the use of any such software, shall be deemed to constitute </w:t>
      </w:r>
      <w:r w:rsidRPr="00BC4F2F">
        <w:rPr>
          <w:rFonts w:eastAsiaTheme="minorHAnsi" w:cstheme="minorBidi"/>
          <w:sz w:val="22"/>
        </w:rPr>
        <w:lastRenderedPageBreak/>
        <w:t>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6318F0ED" w14:textId="77777777" w:rsidR="00B0222C" w:rsidRDefault="00E943B1" w:rsidP="008A01C9">
      <w:pPr>
        <w:pStyle w:val="Heading2"/>
        <w:numPr>
          <w:ilvl w:val="0"/>
          <w:numId w:val="0"/>
        </w:numPr>
        <w:jc w:val="both"/>
      </w:pPr>
      <w:bookmarkStart w:id="275" w:name="_Toc24014659"/>
      <w:r>
        <w:t xml:space="preserve">5.4 </w:t>
      </w:r>
      <w:bookmarkStart w:id="276" w:name="_Toc488067015"/>
      <w:r w:rsidR="00AE4FD4">
        <w:t xml:space="preserve">Volume II – Financial </w:t>
      </w:r>
      <w:bookmarkEnd w:id="276"/>
      <w:r w:rsidR="000A333C">
        <w:t>Proposal</w:t>
      </w:r>
      <w:bookmarkEnd w:id="275"/>
    </w:p>
    <w:p w14:paraId="4EDFA95C" w14:textId="77777777" w:rsidR="00447EB9" w:rsidRDefault="00447EB9" w:rsidP="008A01C9">
      <w:pPr>
        <w:pStyle w:val="MDText0"/>
        <w:jc w:val="both"/>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00CD1C77">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D1C77">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w:t>
      </w:r>
      <w:r w:rsidR="008E19B1">
        <w:t xml:space="preserve">The Offeror must provide complete price information for all services required by this RFP. </w:t>
      </w:r>
      <w:r w:rsidR="001E2ECF" w:rsidRPr="001E2ECF">
        <w:t xml:space="preserve">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w:t>
      </w:r>
      <w:r w:rsidR="00CD1C77">
        <w:t>rejected by the MLGCA</w:t>
      </w:r>
      <w:r w:rsidR="001E2ECF" w:rsidRPr="001E2ECF">
        <w:t>.</w:t>
      </w:r>
    </w:p>
    <w:p w14:paraId="0DE0924C" w14:textId="77777777" w:rsidR="00377D8B" w:rsidRDefault="003B3CE8" w:rsidP="008A01C9">
      <w:pPr>
        <w:pStyle w:val="Heading1"/>
        <w:numPr>
          <w:ilvl w:val="0"/>
          <w:numId w:val="89"/>
        </w:numPr>
        <w:jc w:val="both"/>
      </w:pPr>
      <w:bookmarkStart w:id="277" w:name="_Toc488067016"/>
      <w:bookmarkStart w:id="278" w:name="_Toc24014660"/>
      <w:r>
        <w:lastRenderedPageBreak/>
        <w:t>Evaluation and Selection Process</w:t>
      </w:r>
      <w:bookmarkEnd w:id="277"/>
      <w:bookmarkEnd w:id="278"/>
    </w:p>
    <w:p w14:paraId="7B592B92" w14:textId="77777777" w:rsidR="003B3CE8" w:rsidRDefault="003B3CE8" w:rsidP="00325488">
      <w:pPr>
        <w:pStyle w:val="Heading2"/>
        <w:jc w:val="both"/>
      </w:pPr>
      <w:bookmarkStart w:id="279" w:name="_Toc473536864"/>
      <w:bookmarkStart w:id="280" w:name="_Toc488067017"/>
      <w:bookmarkStart w:id="281" w:name="_Toc24014661"/>
      <w:r>
        <w:t>Evaluation Committee</w:t>
      </w:r>
      <w:bookmarkEnd w:id="279"/>
      <w:bookmarkEnd w:id="280"/>
      <w:bookmarkEnd w:id="281"/>
    </w:p>
    <w:p w14:paraId="26E9888F" w14:textId="77777777" w:rsidR="003B3CE8" w:rsidRDefault="003B3CE8" w:rsidP="008A01C9">
      <w:pPr>
        <w:pStyle w:val="MDText0"/>
        <w:jc w:val="both"/>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00B2568F">
        <w:t xml:space="preserve">The Evaluation Committee will be appointed by the Director and may include members of the Commission.  </w:t>
      </w:r>
      <w:r w:rsidRPr="00634B9B">
        <w:t xml:space="preserve">The Evaluation Committee will review </w:t>
      </w:r>
      <w:r w:rsidR="00316F72">
        <w:t xml:space="preserve">all Qualifying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00316F72">
        <w:t xml:space="preserve"> </w:t>
      </w:r>
      <w:r w:rsidR="00B2568F">
        <w:t>The</w:t>
      </w:r>
      <w:r w:rsidR="00316F72">
        <w:t xml:space="preserve"> </w:t>
      </w:r>
      <w:r w:rsidR="00B2568F">
        <w:t>MLGCA</w:t>
      </w:r>
      <w:r w:rsidRPr="00634B9B">
        <w:t xml:space="preserve"> reserves the right to utilize the services of individuals outside of the established Evaluation Committee for advice and assistance, as deemed appropriate.</w:t>
      </w:r>
    </w:p>
    <w:p w14:paraId="6828ADFD" w14:textId="77777777" w:rsidR="008824E7" w:rsidRDefault="008824E7" w:rsidP="008A01C9">
      <w:pPr>
        <w:pStyle w:val="MDText0"/>
        <w:jc w:val="both"/>
      </w:pPr>
      <w:bookmarkStart w:id="282" w:name="_Toc361222457"/>
      <w:bookmarkStart w:id="283" w:name="_Toc472702507"/>
      <w:bookmarkStart w:id="284" w:name="_Toc473536865"/>
      <w:bookmarkStart w:id="285"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7BA7AD28" w14:textId="77777777" w:rsidR="00316F72" w:rsidRDefault="00316F72" w:rsidP="00325488">
      <w:pPr>
        <w:pStyle w:val="Heading2"/>
        <w:jc w:val="both"/>
      </w:pPr>
      <w:bookmarkStart w:id="286" w:name="_Toc24014662"/>
      <w:r>
        <w:t>Qualifying Proposal</w:t>
      </w:r>
      <w:bookmarkEnd w:id="286"/>
    </w:p>
    <w:p w14:paraId="6AAAC719" w14:textId="71A3D64A" w:rsidR="00316F72" w:rsidRPr="00316F72" w:rsidRDefault="00316F72" w:rsidP="008A01C9">
      <w:pPr>
        <w:pStyle w:val="MDTableText1"/>
        <w:ind w:left="144"/>
        <w:jc w:val="both"/>
      </w:pPr>
      <w:r>
        <w:t>All Offer</w:t>
      </w:r>
      <w:r w:rsidR="002E703B">
        <w:t>ors’ Proposals received by the Proposal Due Date and Time</w:t>
      </w:r>
      <w:r>
        <w:t xml:space="preserve"> will be first reviewed by the Procurement Officer to determine if the Offeror’s Minimum Requi</w:t>
      </w:r>
      <w:r w:rsidR="00E40760">
        <w:t>rements specified in Section 1</w:t>
      </w:r>
      <w:r>
        <w:t xml:space="preserve"> have been met and to determine compliance with the submission requirements of the RFP and, in particular, with the requirement for submission of the MBE Forms contained in Attachment D-1/D-2</w:t>
      </w:r>
      <w:r w:rsidR="00AA6E13">
        <w:t xml:space="preserve"> (Offeror for Primary Contract Only)</w:t>
      </w:r>
      <w:r>
        <w:t>.  An Offeror not meeting the Minimum Requirements will be determin</w:t>
      </w:r>
      <w:r w:rsidR="002E703B">
        <w:t>ed to be “not responsible</w:t>
      </w:r>
      <w:r w:rsidR="008D0CDC">
        <w:t>.</w:t>
      </w:r>
      <w:r w:rsidR="002E703B">
        <w:t>”  A P</w:t>
      </w:r>
      <w:r>
        <w:t>roposal that does not include the completed D-1/D-2 MBE Form will be determined to be “not reasonably susceptible of being selected for award</w:t>
      </w:r>
      <w:r w:rsidR="008D0CDC">
        <w:t>.</w:t>
      </w:r>
      <w:r>
        <w:t>”  If eit</w:t>
      </w:r>
      <w:r w:rsidR="002E703B">
        <w:t>her determination is made, the P</w:t>
      </w:r>
      <w:r>
        <w:t>roposal shall not be furthe</w:t>
      </w:r>
      <w:r w:rsidR="002E703B">
        <w:t>r considered and the Offeror’s Financial P</w:t>
      </w:r>
      <w:r>
        <w:t>roposal shall be returned unopened.</w:t>
      </w:r>
    </w:p>
    <w:p w14:paraId="34A4F5C1" w14:textId="77777777" w:rsidR="00E40760" w:rsidRDefault="00300514" w:rsidP="00325488">
      <w:pPr>
        <w:pStyle w:val="Heading2"/>
        <w:jc w:val="both"/>
      </w:pPr>
      <w:bookmarkStart w:id="287" w:name="_Toc24014663"/>
      <w:r>
        <w:t>Technical Evaluation</w:t>
      </w:r>
      <w:bookmarkEnd w:id="287"/>
    </w:p>
    <w:p w14:paraId="3774C7A1" w14:textId="77777777" w:rsidR="00300514" w:rsidRPr="00300514" w:rsidRDefault="00300514" w:rsidP="008A01C9">
      <w:pPr>
        <w:pStyle w:val="MDTableText1"/>
        <w:ind w:left="144"/>
        <w:jc w:val="both"/>
      </w:pPr>
      <w:r w:rsidRPr="00300514">
        <w:t>The Evaluation Committee shall conduct its evaluation of the technical meri</w:t>
      </w:r>
      <w:r>
        <w:t>ts of the P</w:t>
      </w:r>
      <w:r w:rsidRPr="00300514">
        <w:t>ro</w:t>
      </w:r>
      <w:r>
        <w:t>posals</w:t>
      </w:r>
      <w:r w:rsidRPr="00300514">
        <w:t xml:space="preserve"> in accordance with the Evaluation</w:t>
      </w:r>
      <w:r>
        <w:t xml:space="preserve"> Criteria set forth in Section 6</w:t>
      </w:r>
      <w:r w:rsidRPr="00300514">
        <w:t>.4 below.  If at any time in the evaluation process an Offeror is determined to b</w:t>
      </w:r>
      <w:r>
        <w:t>e not responsible or a P</w:t>
      </w:r>
      <w:r w:rsidRPr="00300514">
        <w:t>roposal is determined to be not reasonably susceptible of</w:t>
      </w:r>
      <w:r>
        <w:t xml:space="preserve"> being selected for award, the P</w:t>
      </w:r>
      <w:r w:rsidRPr="00300514">
        <w:t>roposal will be dropped from further consideration in the aw</w:t>
      </w:r>
      <w:r>
        <w:t>arding of the Contract and the Financial P</w:t>
      </w:r>
      <w:r w:rsidRPr="00300514">
        <w:t>roposal will be returned unopened to the Offeror.</w:t>
      </w:r>
    </w:p>
    <w:p w14:paraId="161B2F27" w14:textId="77777777" w:rsidR="003B3CE8" w:rsidRDefault="000A333C" w:rsidP="00325488">
      <w:pPr>
        <w:pStyle w:val="Heading2"/>
        <w:jc w:val="both"/>
      </w:pPr>
      <w:bookmarkStart w:id="288" w:name="_Toc24014664"/>
      <w:r>
        <w:t>Technical Proposal</w:t>
      </w:r>
      <w:r w:rsidR="003B3CE8">
        <w:t xml:space="preserve"> Evaluation Criteria</w:t>
      </w:r>
      <w:bookmarkEnd w:id="282"/>
      <w:bookmarkEnd w:id="283"/>
      <w:bookmarkEnd w:id="284"/>
      <w:bookmarkEnd w:id="285"/>
      <w:bookmarkEnd w:id="288"/>
    </w:p>
    <w:p w14:paraId="2BEC9F78" w14:textId="77777777" w:rsidR="003B3CE8" w:rsidRDefault="003B3CE8" w:rsidP="008A01C9">
      <w:pPr>
        <w:pStyle w:val="MDText0"/>
        <w:jc w:val="both"/>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2FAE9031" w14:textId="00C26B6F" w:rsidR="004B089F" w:rsidRPr="00634B9B" w:rsidRDefault="004B089F" w:rsidP="008A01C9">
      <w:pPr>
        <w:pStyle w:val="MDText0"/>
        <w:jc w:val="both"/>
      </w:pPr>
      <w:r w:rsidRPr="004B089F">
        <w:t xml:space="preserve">The </w:t>
      </w:r>
      <w:r w:rsidR="008D0CDC">
        <w:t>MLGCA</w:t>
      </w:r>
      <w:r w:rsidR="008D0CDC" w:rsidRPr="004B089F">
        <w:t xml:space="preserve"> </w:t>
      </w:r>
      <w:r w:rsidRPr="004B089F">
        <w:t>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56DE7A39" w14:textId="77777777" w:rsidR="00744F08" w:rsidRDefault="00744F08" w:rsidP="00B47219">
      <w:pPr>
        <w:pStyle w:val="Heading3"/>
        <w:tabs>
          <w:tab w:val="clear" w:pos="990"/>
          <w:tab w:val="left" w:pos="1080"/>
        </w:tabs>
        <w:ind w:left="1080" w:hanging="360"/>
        <w:jc w:val="both"/>
      </w:pPr>
      <w:r>
        <w:t>Primary Contract</w:t>
      </w:r>
    </w:p>
    <w:p w14:paraId="3003AF0E" w14:textId="590F7D51" w:rsidR="004B089F" w:rsidRPr="00991595" w:rsidRDefault="00D41755" w:rsidP="00991595">
      <w:pPr>
        <w:ind w:left="1260" w:hanging="360"/>
        <w:jc w:val="both"/>
        <w:rPr>
          <w:sz w:val="22"/>
        </w:rPr>
      </w:pPr>
      <w:r w:rsidRPr="00991595">
        <w:rPr>
          <w:sz w:val="22"/>
        </w:rPr>
        <w:t xml:space="preserve">1.  </w:t>
      </w:r>
      <w:r w:rsidR="004B089F" w:rsidRPr="00991595">
        <w:rPr>
          <w:sz w:val="22"/>
        </w:rPr>
        <w:t>Product Plan for Maryland (</w:t>
      </w:r>
      <w:r w:rsidR="00377359" w:rsidRPr="00991595">
        <w:rPr>
          <w:sz w:val="22"/>
        </w:rPr>
        <w:t>5.3.3.7</w:t>
      </w:r>
      <w:r w:rsidR="004B089F" w:rsidRPr="00991595">
        <w:rPr>
          <w:sz w:val="22"/>
        </w:rPr>
        <w:t>)</w:t>
      </w:r>
      <w:r w:rsidR="005C315F">
        <w:rPr>
          <w:sz w:val="22"/>
        </w:rPr>
        <w:t xml:space="preserve"> and Additional Business Enhancements (5.3.3.10)</w:t>
      </w:r>
    </w:p>
    <w:p w14:paraId="185F7777" w14:textId="7A6E9137" w:rsidR="00FF793C" w:rsidRDefault="005C315F" w:rsidP="00991595">
      <w:pPr>
        <w:ind w:left="1260" w:hanging="360"/>
        <w:jc w:val="both"/>
        <w:rPr>
          <w:sz w:val="22"/>
        </w:rPr>
      </w:pPr>
      <w:r>
        <w:rPr>
          <w:sz w:val="22"/>
        </w:rPr>
        <w:t xml:space="preserve">     (Note: </w:t>
      </w:r>
      <w:r w:rsidR="008F445D">
        <w:rPr>
          <w:sz w:val="22"/>
        </w:rPr>
        <w:t>sub-criteria “Enhancements” shall have lesser weight than sub-criteria “Product Plan”)</w:t>
      </w:r>
    </w:p>
    <w:p w14:paraId="7EC5E1E3" w14:textId="77777777" w:rsidR="008F445D" w:rsidRPr="00991595" w:rsidRDefault="008F445D" w:rsidP="00991595">
      <w:pPr>
        <w:ind w:left="1260" w:hanging="360"/>
        <w:jc w:val="both"/>
        <w:rPr>
          <w:sz w:val="22"/>
        </w:rPr>
      </w:pPr>
    </w:p>
    <w:p w14:paraId="2176DFBB" w14:textId="77777777" w:rsidR="004B089F" w:rsidRPr="00991595" w:rsidRDefault="00D41755" w:rsidP="00991595">
      <w:pPr>
        <w:ind w:left="1260" w:hanging="360"/>
        <w:jc w:val="both"/>
        <w:rPr>
          <w:sz w:val="22"/>
        </w:rPr>
      </w:pPr>
      <w:r w:rsidRPr="00991595">
        <w:rPr>
          <w:sz w:val="22"/>
        </w:rPr>
        <w:t xml:space="preserve">2.  </w:t>
      </w:r>
      <w:r w:rsidR="00377359" w:rsidRPr="00991595">
        <w:rPr>
          <w:sz w:val="22"/>
        </w:rPr>
        <w:t>Game Capability (5.3.3.3) and Ticket Catalogs (5.3.3.5</w:t>
      </w:r>
      <w:r w:rsidR="004B089F" w:rsidRPr="00991595">
        <w:rPr>
          <w:sz w:val="22"/>
        </w:rPr>
        <w:t>)</w:t>
      </w:r>
    </w:p>
    <w:p w14:paraId="6871D80E" w14:textId="77777777" w:rsidR="00FF793C" w:rsidRPr="00991595" w:rsidRDefault="00FF793C" w:rsidP="00991595">
      <w:pPr>
        <w:ind w:left="1260" w:hanging="360"/>
        <w:jc w:val="both"/>
        <w:rPr>
          <w:sz w:val="22"/>
        </w:rPr>
      </w:pPr>
    </w:p>
    <w:p w14:paraId="727A8A18" w14:textId="1C27884A" w:rsidR="004B089F" w:rsidRPr="00991595" w:rsidRDefault="00D41755" w:rsidP="00991595">
      <w:pPr>
        <w:tabs>
          <w:tab w:val="left" w:pos="1440"/>
        </w:tabs>
        <w:ind w:left="1260" w:hanging="360"/>
        <w:jc w:val="both"/>
        <w:rPr>
          <w:sz w:val="22"/>
        </w:rPr>
      </w:pPr>
      <w:r w:rsidRPr="00991595">
        <w:rPr>
          <w:sz w:val="22"/>
        </w:rPr>
        <w:lastRenderedPageBreak/>
        <w:t>3.</w:t>
      </w:r>
      <w:r w:rsidR="008C3DBF" w:rsidRPr="00991595">
        <w:rPr>
          <w:sz w:val="22"/>
        </w:rPr>
        <w:t xml:space="preserve"> </w:t>
      </w:r>
      <w:r w:rsidR="004B089F" w:rsidRPr="00991595">
        <w:rPr>
          <w:sz w:val="22"/>
        </w:rPr>
        <w:t xml:space="preserve">Case Study (Originality of </w:t>
      </w:r>
      <w:r w:rsidR="00991595" w:rsidRPr="00991595">
        <w:rPr>
          <w:sz w:val="22"/>
        </w:rPr>
        <w:t>N</w:t>
      </w:r>
      <w:r w:rsidR="004B089F" w:rsidRPr="00991595">
        <w:rPr>
          <w:sz w:val="22"/>
        </w:rPr>
        <w:t xml:space="preserve">ame, </w:t>
      </w:r>
      <w:r w:rsidR="00991595" w:rsidRPr="00991595">
        <w:rPr>
          <w:sz w:val="22"/>
        </w:rPr>
        <w:t>Concept</w:t>
      </w:r>
      <w:r w:rsidR="004B089F" w:rsidRPr="00991595">
        <w:rPr>
          <w:sz w:val="22"/>
        </w:rPr>
        <w:t xml:space="preserve">, </w:t>
      </w:r>
      <w:r w:rsidR="00991595" w:rsidRPr="00991595">
        <w:rPr>
          <w:sz w:val="22"/>
        </w:rPr>
        <w:t>Theme</w:t>
      </w:r>
      <w:r w:rsidR="004B089F" w:rsidRPr="00991595">
        <w:rPr>
          <w:sz w:val="22"/>
        </w:rPr>
        <w:t xml:space="preserve">; Visual </w:t>
      </w:r>
      <w:r w:rsidR="00991595" w:rsidRPr="00991595">
        <w:rPr>
          <w:sz w:val="22"/>
        </w:rPr>
        <w:t>Impact</w:t>
      </w:r>
      <w:r w:rsidR="004B089F" w:rsidRPr="00991595">
        <w:rPr>
          <w:sz w:val="22"/>
        </w:rPr>
        <w:t xml:space="preserve">; Commercial Potential; Quality of </w:t>
      </w:r>
      <w:r w:rsidR="00991595" w:rsidRPr="00991595">
        <w:rPr>
          <w:sz w:val="22"/>
        </w:rPr>
        <w:t>Presentation</w:t>
      </w:r>
      <w:r w:rsidR="005C315F">
        <w:rPr>
          <w:sz w:val="22"/>
        </w:rPr>
        <w:t>)</w:t>
      </w:r>
      <w:r w:rsidR="00991595" w:rsidRPr="00991595">
        <w:rPr>
          <w:sz w:val="22"/>
        </w:rPr>
        <w:t xml:space="preserve"> </w:t>
      </w:r>
      <w:r w:rsidR="00377359" w:rsidRPr="00991595">
        <w:rPr>
          <w:sz w:val="22"/>
        </w:rPr>
        <w:t>(5.3.3</w:t>
      </w:r>
      <w:r w:rsidR="004B089F" w:rsidRPr="00991595">
        <w:rPr>
          <w:sz w:val="22"/>
        </w:rPr>
        <w:t>.8)</w:t>
      </w:r>
    </w:p>
    <w:p w14:paraId="6210A1F8" w14:textId="77777777" w:rsidR="004B089F" w:rsidRPr="00991595" w:rsidRDefault="004B089F" w:rsidP="00991595">
      <w:pPr>
        <w:pStyle w:val="BodyTextIndent"/>
        <w:ind w:left="1260" w:hanging="360"/>
        <w:jc w:val="both"/>
      </w:pPr>
    </w:p>
    <w:p w14:paraId="33228C9F" w14:textId="77777777" w:rsidR="004B089F" w:rsidRPr="00991595" w:rsidRDefault="004B089F" w:rsidP="00991595">
      <w:pPr>
        <w:pStyle w:val="BodyTextIndent"/>
        <w:tabs>
          <w:tab w:val="left" w:pos="1440"/>
        </w:tabs>
        <w:ind w:left="1260" w:hanging="360"/>
        <w:jc w:val="both"/>
      </w:pPr>
      <w:r w:rsidRPr="00991595">
        <w:t>4</w:t>
      </w:r>
      <w:r w:rsidR="00D41755" w:rsidRPr="00991595">
        <w:t xml:space="preserve">.  </w:t>
      </w:r>
      <w:r w:rsidRPr="00991595">
        <w:t xml:space="preserve">Overview of Game Production Methods </w:t>
      </w:r>
      <w:r w:rsidR="00377359" w:rsidRPr="00991595">
        <w:t>(5.3.3.1</w:t>
      </w:r>
      <w:r w:rsidRPr="00991595">
        <w:t>); Anti-Counterfeiting and A</w:t>
      </w:r>
      <w:r w:rsidR="00377359" w:rsidRPr="00991595">
        <w:t>nti-Alteration Features (5.3.3.2</w:t>
      </w:r>
      <w:r w:rsidRPr="00991595">
        <w:t>); and Ticket Samples</w:t>
      </w:r>
      <w:r w:rsidR="00F87B1E" w:rsidRPr="00991595">
        <w:t xml:space="preserve"> and Laboratory Reports (5.3.3.4</w:t>
      </w:r>
      <w:r w:rsidRPr="00991595">
        <w:t>)</w:t>
      </w:r>
    </w:p>
    <w:p w14:paraId="4F798E52" w14:textId="77777777" w:rsidR="00FF793C" w:rsidRPr="00991595" w:rsidRDefault="00FF793C" w:rsidP="00991595">
      <w:pPr>
        <w:pStyle w:val="BodyTextIndent"/>
        <w:tabs>
          <w:tab w:val="left" w:pos="1440"/>
        </w:tabs>
        <w:ind w:left="1260" w:hanging="360"/>
        <w:jc w:val="both"/>
      </w:pPr>
    </w:p>
    <w:p w14:paraId="0555C279" w14:textId="77777777" w:rsidR="004B089F" w:rsidRPr="00991595" w:rsidRDefault="00D41755" w:rsidP="00991595">
      <w:pPr>
        <w:ind w:left="1260" w:hanging="360"/>
        <w:jc w:val="both"/>
        <w:rPr>
          <w:sz w:val="22"/>
        </w:rPr>
      </w:pPr>
      <w:r w:rsidRPr="00991595">
        <w:rPr>
          <w:sz w:val="22"/>
        </w:rPr>
        <w:t xml:space="preserve">5.  </w:t>
      </w:r>
      <w:r w:rsidR="004B089F" w:rsidRPr="00991595">
        <w:rPr>
          <w:sz w:val="22"/>
        </w:rPr>
        <w:t>Assigned Personnel’s Background and Experience, with specific emphasis on the Dedicated Account Representative’s</w:t>
      </w:r>
      <w:r w:rsidR="0083687C" w:rsidRPr="00991595">
        <w:rPr>
          <w:sz w:val="22"/>
        </w:rPr>
        <w:t xml:space="preserve"> qualifications (5.3.4</w:t>
      </w:r>
      <w:r w:rsidR="004B089F" w:rsidRPr="00991595">
        <w:rPr>
          <w:sz w:val="22"/>
        </w:rPr>
        <w:t>)</w:t>
      </w:r>
      <w:r w:rsidR="004A68DC" w:rsidRPr="00991595">
        <w:rPr>
          <w:sz w:val="22"/>
        </w:rPr>
        <w:t>, and Subcontractors (5.3.10)</w:t>
      </w:r>
    </w:p>
    <w:p w14:paraId="461257E6" w14:textId="77777777" w:rsidR="00F374A6" w:rsidRPr="00991595" w:rsidRDefault="00F374A6" w:rsidP="00991595">
      <w:pPr>
        <w:ind w:left="1260" w:hanging="360"/>
        <w:jc w:val="both"/>
        <w:rPr>
          <w:sz w:val="22"/>
        </w:rPr>
      </w:pPr>
    </w:p>
    <w:p w14:paraId="48C2F862" w14:textId="550CC395" w:rsidR="004B089F" w:rsidRPr="00991595" w:rsidRDefault="004B089F" w:rsidP="00991595">
      <w:pPr>
        <w:ind w:left="1260" w:hanging="360"/>
        <w:jc w:val="both"/>
        <w:rPr>
          <w:sz w:val="22"/>
        </w:rPr>
      </w:pPr>
      <w:r w:rsidRPr="00991595">
        <w:rPr>
          <w:sz w:val="22"/>
        </w:rPr>
        <w:t>6</w:t>
      </w:r>
      <w:r w:rsidR="00D41755" w:rsidRPr="00991595">
        <w:rPr>
          <w:sz w:val="22"/>
        </w:rPr>
        <w:t xml:space="preserve">. </w:t>
      </w:r>
      <w:r w:rsidRPr="00991595">
        <w:rPr>
          <w:sz w:val="22"/>
        </w:rPr>
        <w:t>Offeror’s Background, Ex</w:t>
      </w:r>
      <w:r w:rsidR="0083687C" w:rsidRPr="00991595">
        <w:rPr>
          <w:sz w:val="22"/>
        </w:rPr>
        <w:t xml:space="preserve">perience and Capabilities (5.3.5); </w:t>
      </w:r>
      <w:r w:rsidR="00697D40" w:rsidRPr="00991595">
        <w:rPr>
          <w:sz w:val="22"/>
        </w:rPr>
        <w:t xml:space="preserve">References (5.3.6), </w:t>
      </w:r>
      <w:r w:rsidR="004A68DC" w:rsidRPr="00991595">
        <w:rPr>
          <w:sz w:val="22"/>
        </w:rPr>
        <w:t xml:space="preserve">Current/Prior State Contracts (5.3.7), </w:t>
      </w:r>
      <w:r w:rsidRPr="00991595">
        <w:rPr>
          <w:sz w:val="22"/>
        </w:rPr>
        <w:t>Financial Capability</w:t>
      </w:r>
      <w:r w:rsidR="0083687C" w:rsidRPr="00991595">
        <w:rPr>
          <w:sz w:val="22"/>
        </w:rPr>
        <w:t xml:space="preserve"> (5.3.8)</w:t>
      </w:r>
      <w:r w:rsidR="00697D40" w:rsidRPr="00991595">
        <w:rPr>
          <w:sz w:val="22"/>
        </w:rPr>
        <w:t>,</w:t>
      </w:r>
      <w:r w:rsidR="0083687C" w:rsidRPr="00991595">
        <w:rPr>
          <w:sz w:val="22"/>
        </w:rPr>
        <w:t xml:space="preserve"> </w:t>
      </w:r>
      <w:r w:rsidR="00F176F8" w:rsidRPr="00991595">
        <w:rPr>
          <w:sz w:val="22"/>
        </w:rPr>
        <w:t xml:space="preserve">and </w:t>
      </w:r>
      <w:r w:rsidR="0083687C" w:rsidRPr="00991595">
        <w:rPr>
          <w:sz w:val="22"/>
        </w:rPr>
        <w:t>Legal Action Summary (5.3.11</w:t>
      </w:r>
      <w:r w:rsidRPr="00991595">
        <w:rPr>
          <w:sz w:val="22"/>
        </w:rPr>
        <w:t>)</w:t>
      </w:r>
    </w:p>
    <w:p w14:paraId="7ABF9BAB" w14:textId="77777777" w:rsidR="00F374A6" w:rsidRPr="00991595" w:rsidRDefault="00F374A6" w:rsidP="00991595">
      <w:pPr>
        <w:ind w:left="1260" w:hanging="360"/>
        <w:jc w:val="both"/>
        <w:rPr>
          <w:sz w:val="22"/>
        </w:rPr>
      </w:pPr>
    </w:p>
    <w:p w14:paraId="23C3E7AF" w14:textId="77777777" w:rsidR="004B089F" w:rsidRPr="00991595" w:rsidRDefault="008C3DBF" w:rsidP="00991595">
      <w:pPr>
        <w:ind w:left="1260" w:hanging="360"/>
        <w:jc w:val="both"/>
        <w:rPr>
          <w:sz w:val="22"/>
        </w:rPr>
      </w:pPr>
      <w:r w:rsidRPr="00991595">
        <w:rPr>
          <w:sz w:val="22"/>
        </w:rPr>
        <w:t>7</w:t>
      </w:r>
      <w:r w:rsidR="00D41755" w:rsidRPr="00991595">
        <w:rPr>
          <w:sz w:val="22"/>
        </w:rPr>
        <w:t xml:space="preserve">.  </w:t>
      </w:r>
      <w:r w:rsidR="004B089F" w:rsidRPr="00991595">
        <w:rPr>
          <w:sz w:val="22"/>
        </w:rPr>
        <w:t>Delivery of Insta</w:t>
      </w:r>
      <w:r w:rsidR="00697D40" w:rsidRPr="00991595">
        <w:rPr>
          <w:sz w:val="22"/>
        </w:rPr>
        <w:t>nt Tickets to Retailers (5.3.3.9</w:t>
      </w:r>
      <w:r w:rsidR="004B089F" w:rsidRPr="00991595">
        <w:rPr>
          <w:sz w:val="22"/>
        </w:rPr>
        <w:t>)</w:t>
      </w:r>
    </w:p>
    <w:p w14:paraId="2D9BE218" w14:textId="77777777" w:rsidR="00F374A6" w:rsidRPr="00991595" w:rsidRDefault="00F374A6" w:rsidP="00991595">
      <w:pPr>
        <w:ind w:left="1260" w:hanging="360"/>
        <w:jc w:val="both"/>
        <w:rPr>
          <w:sz w:val="22"/>
        </w:rPr>
      </w:pPr>
    </w:p>
    <w:p w14:paraId="503D6B10" w14:textId="77777777" w:rsidR="004B089F" w:rsidRPr="00991595" w:rsidRDefault="004B089F" w:rsidP="00991595">
      <w:pPr>
        <w:ind w:left="1260" w:hanging="360"/>
        <w:jc w:val="both"/>
        <w:rPr>
          <w:sz w:val="22"/>
        </w:rPr>
      </w:pPr>
      <w:r w:rsidRPr="00991595">
        <w:rPr>
          <w:sz w:val="22"/>
        </w:rPr>
        <w:t>8</w:t>
      </w:r>
      <w:r w:rsidR="00D41755" w:rsidRPr="00991595">
        <w:rPr>
          <w:sz w:val="22"/>
        </w:rPr>
        <w:t xml:space="preserve">.  </w:t>
      </w:r>
      <w:r w:rsidRPr="00991595">
        <w:rPr>
          <w:sz w:val="22"/>
        </w:rPr>
        <w:t>Production Facili</w:t>
      </w:r>
      <w:r w:rsidR="00697D40" w:rsidRPr="00991595">
        <w:rPr>
          <w:sz w:val="22"/>
        </w:rPr>
        <w:t>ty/Business Recovery Plan (5.3.3.6</w:t>
      </w:r>
      <w:r w:rsidRPr="00991595">
        <w:rPr>
          <w:sz w:val="22"/>
        </w:rPr>
        <w:t>)</w:t>
      </w:r>
    </w:p>
    <w:p w14:paraId="5F41356E" w14:textId="77777777" w:rsidR="00F374A6" w:rsidRPr="00991595" w:rsidRDefault="00F374A6" w:rsidP="00991595">
      <w:pPr>
        <w:ind w:left="1260" w:hanging="360"/>
        <w:jc w:val="both"/>
        <w:rPr>
          <w:sz w:val="22"/>
        </w:rPr>
      </w:pPr>
    </w:p>
    <w:p w14:paraId="63AB9706" w14:textId="77777777" w:rsidR="004B089F" w:rsidRPr="00991595" w:rsidRDefault="004B089F" w:rsidP="00991595">
      <w:pPr>
        <w:ind w:left="1260" w:hanging="360"/>
        <w:jc w:val="both"/>
        <w:rPr>
          <w:sz w:val="22"/>
        </w:rPr>
      </w:pPr>
      <w:r w:rsidRPr="00991595">
        <w:rPr>
          <w:sz w:val="22"/>
        </w:rPr>
        <w:t>9</w:t>
      </w:r>
      <w:r w:rsidR="00D41755" w:rsidRPr="00991595">
        <w:rPr>
          <w:sz w:val="22"/>
        </w:rPr>
        <w:t xml:space="preserve">.  </w:t>
      </w:r>
      <w:r w:rsidR="00697D40" w:rsidRPr="00991595">
        <w:rPr>
          <w:sz w:val="22"/>
        </w:rPr>
        <w:t>Economic Benefit (5.3.12</w:t>
      </w:r>
      <w:r w:rsidRPr="00991595">
        <w:rPr>
          <w:sz w:val="22"/>
        </w:rPr>
        <w:t>)</w:t>
      </w:r>
    </w:p>
    <w:p w14:paraId="48CDA7C2" w14:textId="772428BC" w:rsidR="004B089F" w:rsidRPr="00991595" w:rsidRDefault="00274F22" w:rsidP="00B47219">
      <w:pPr>
        <w:pStyle w:val="Heading3"/>
        <w:tabs>
          <w:tab w:val="clear" w:pos="990"/>
          <w:tab w:val="left" w:pos="1260"/>
        </w:tabs>
        <w:ind w:left="1260" w:hanging="540"/>
        <w:rPr>
          <w:szCs w:val="22"/>
        </w:rPr>
      </w:pPr>
      <w:r w:rsidRPr="00991595">
        <w:rPr>
          <w:szCs w:val="22"/>
        </w:rPr>
        <w:t>Alternate Contract</w:t>
      </w:r>
    </w:p>
    <w:p w14:paraId="53FD9E7E" w14:textId="77777777" w:rsidR="008F445D" w:rsidRDefault="00A641B8" w:rsidP="008A01C9">
      <w:pPr>
        <w:ind w:left="1728" w:hanging="720"/>
        <w:jc w:val="both"/>
        <w:rPr>
          <w:sz w:val="22"/>
        </w:rPr>
      </w:pPr>
      <w:r w:rsidRPr="00991595">
        <w:rPr>
          <w:sz w:val="22"/>
        </w:rPr>
        <w:t xml:space="preserve">1.  </w:t>
      </w:r>
      <w:r w:rsidR="008F445D">
        <w:rPr>
          <w:sz w:val="22"/>
        </w:rPr>
        <w:t xml:space="preserve">Game Capability (5.3.3.3); </w:t>
      </w:r>
      <w:r w:rsidR="004A68DC" w:rsidRPr="00991595">
        <w:rPr>
          <w:sz w:val="22"/>
        </w:rPr>
        <w:t>Ticket Catalogs (5.3.3.5</w:t>
      </w:r>
      <w:r w:rsidR="00274F22" w:rsidRPr="00991595">
        <w:rPr>
          <w:sz w:val="22"/>
        </w:rPr>
        <w:t>)</w:t>
      </w:r>
      <w:r w:rsidR="008F445D">
        <w:rPr>
          <w:sz w:val="22"/>
        </w:rPr>
        <w:t xml:space="preserve">; and </w:t>
      </w:r>
      <w:r w:rsidR="008F445D" w:rsidRPr="008F445D">
        <w:rPr>
          <w:sz w:val="22"/>
        </w:rPr>
        <w:t xml:space="preserve">Additional Business </w:t>
      </w:r>
    </w:p>
    <w:p w14:paraId="14A98A81" w14:textId="3A33101B" w:rsidR="00274F22" w:rsidRPr="00991595" w:rsidRDefault="008F445D" w:rsidP="008F445D">
      <w:pPr>
        <w:ind w:left="1728" w:hanging="432"/>
        <w:jc w:val="both"/>
        <w:rPr>
          <w:sz w:val="22"/>
        </w:rPr>
      </w:pPr>
      <w:r w:rsidRPr="008F445D">
        <w:rPr>
          <w:sz w:val="22"/>
        </w:rPr>
        <w:t>Enhancements (5.3.3.10)</w:t>
      </w:r>
    </w:p>
    <w:p w14:paraId="47334636" w14:textId="77777777" w:rsidR="00274F22" w:rsidRPr="00991595" w:rsidRDefault="00274F22" w:rsidP="008A01C9">
      <w:pPr>
        <w:jc w:val="both"/>
        <w:rPr>
          <w:sz w:val="22"/>
        </w:rPr>
      </w:pPr>
    </w:p>
    <w:p w14:paraId="15196D2C" w14:textId="77777777" w:rsidR="00274F22" w:rsidRPr="00991595" w:rsidRDefault="00A641B8" w:rsidP="008A01C9">
      <w:pPr>
        <w:pStyle w:val="BodyTextIndent"/>
        <w:tabs>
          <w:tab w:val="left" w:pos="1440"/>
        </w:tabs>
        <w:ind w:left="1296" w:hanging="288"/>
        <w:jc w:val="both"/>
      </w:pPr>
      <w:r w:rsidRPr="00991595">
        <w:t xml:space="preserve">2.  </w:t>
      </w:r>
      <w:r w:rsidR="00274F22" w:rsidRPr="00991595">
        <w:t xml:space="preserve">Overview of </w:t>
      </w:r>
      <w:r w:rsidR="004A68DC" w:rsidRPr="00991595">
        <w:t>Game Production Methods (5.3.3.1</w:t>
      </w:r>
      <w:r w:rsidR="00274F22" w:rsidRPr="00991595">
        <w:t>); Anti-Counterfeiting and A</w:t>
      </w:r>
      <w:r w:rsidR="004A68DC" w:rsidRPr="00991595">
        <w:t>nti-Alteration Features (5.3.3.2</w:t>
      </w:r>
      <w:r w:rsidR="00274F22" w:rsidRPr="00991595">
        <w:t>); and Ticket Samples and Laborat</w:t>
      </w:r>
      <w:r w:rsidR="004A68DC" w:rsidRPr="00991595">
        <w:t>ory Reports (5.3.3.4</w:t>
      </w:r>
      <w:r w:rsidR="00274F22" w:rsidRPr="00991595">
        <w:t>)</w:t>
      </w:r>
    </w:p>
    <w:p w14:paraId="0B7DE583" w14:textId="77777777" w:rsidR="00274F22" w:rsidRPr="00991595" w:rsidRDefault="00274F22" w:rsidP="008A01C9">
      <w:pPr>
        <w:pStyle w:val="BodyTextIndent"/>
        <w:jc w:val="both"/>
      </w:pPr>
    </w:p>
    <w:p w14:paraId="77DA92BA" w14:textId="77777777" w:rsidR="00274F22" w:rsidRPr="00991595" w:rsidRDefault="00274F22" w:rsidP="008A01C9">
      <w:pPr>
        <w:ind w:left="1296" w:hanging="288"/>
        <w:jc w:val="both"/>
        <w:rPr>
          <w:sz w:val="22"/>
        </w:rPr>
      </w:pPr>
      <w:r w:rsidRPr="00991595">
        <w:rPr>
          <w:sz w:val="22"/>
        </w:rPr>
        <w:t>3</w:t>
      </w:r>
      <w:r w:rsidR="00A641B8" w:rsidRPr="00991595">
        <w:rPr>
          <w:sz w:val="22"/>
        </w:rPr>
        <w:t xml:space="preserve">.  </w:t>
      </w:r>
      <w:r w:rsidRPr="00991595">
        <w:rPr>
          <w:sz w:val="22"/>
        </w:rPr>
        <w:t>Offeror’s Background, Ex</w:t>
      </w:r>
      <w:r w:rsidR="004A68DC" w:rsidRPr="00991595">
        <w:rPr>
          <w:sz w:val="22"/>
        </w:rPr>
        <w:t>perience and Capabilities (5.3.5); Referenc</w:t>
      </w:r>
      <w:r w:rsidR="00F176F8" w:rsidRPr="00991595">
        <w:rPr>
          <w:sz w:val="22"/>
        </w:rPr>
        <w:t>es (5.3.6), Current/Prior State</w:t>
      </w:r>
      <w:r w:rsidR="004A68DC" w:rsidRPr="00991595">
        <w:rPr>
          <w:sz w:val="22"/>
        </w:rPr>
        <w:t xml:space="preserve"> Contracts (</w:t>
      </w:r>
      <w:r w:rsidR="00F176F8" w:rsidRPr="00991595">
        <w:rPr>
          <w:sz w:val="22"/>
        </w:rPr>
        <w:t>5.3.7),</w:t>
      </w:r>
      <w:r w:rsidRPr="00991595">
        <w:rPr>
          <w:sz w:val="22"/>
        </w:rPr>
        <w:t xml:space="preserve"> Financial Capability</w:t>
      </w:r>
      <w:r w:rsidR="00F176F8" w:rsidRPr="00991595">
        <w:rPr>
          <w:sz w:val="22"/>
        </w:rPr>
        <w:t xml:space="preserve"> 5.3.8), and Legal Action Summary (5.3.11</w:t>
      </w:r>
      <w:r w:rsidRPr="00991595">
        <w:rPr>
          <w:sz w:val="22"/>
        </w:rPr>
        <w:t>)</w:t>
      </w:r>
    </w:p>
    <w:p w14:paraId="173BD5FF" w14:textId="77777777" w:rsidR="00274F22" w:rsidRPr="00991595" w:rsidRDefault="00274F22" w:rsidP="008A01C9">
      <w:pPr>
        <w:ind w:left="1296" w:hanging="288"/>
        <w:jc w:val="both"/>
        <w:rPr>
          <w:sz w:val="22"/>
        </w:rPr>
      </w:pPr>
    </w:p>
    <w:p w14:paraId="6D8D44D1" w14:textId="77777777" w:rsidR="00274F22" w:rsidRPr="00991595" w:rsidRDefault="00A641B8" w:rsidP="008A01C9">
      <w:pPr>
        <w:ind w:left="1728" w:hanging="720"/>
        <w:jc w:val="both"/>
        <w:rPr>
          <w:sz w:val="22"/>
        </w:rPr>
      </w:pPr>
      <w:r w:rsidRPr="00991595">
        <w:rPr>
          <w:sz w:val="22"/>
        </w:rPr>
        <w:t xml:space="preserve">4.  </w:t>
      </w:r>
      <w:r w:rsidR="00274F22" w:rsidRPr="00991595">
        <w:rPr>
          <w:sz w:val="22"/>
        </w:rPr>
        <w:t xml:space="preserve">Assigned Personnel’s </w:t>
      </w:r>
      <w:r w:rsidR="00F176F8" w:rsidRPr="00991595">
        <w:rPr>
          <w:sz w:val="22"/>
        </w:rPr>
        <w:t>Background and Experience (5.3.4</w:t>
      </w:r>
      <w:r w:rsidR="00274F22" w:rsidRPr="00991595">
        <w:rPr>
          <w:sz w:val="22"/>
        </w:rPr>
        <w:t>)</w:t>
      </w:r>
      <w:r w:rsidR="00F176F8" w:rsidRPr="00991595">
        <w:rPr>
          <w:sz w:val="22"/>
        </w:rPr>
        <w:t>, and Subcontractors (5.3.10)</w:t>
      </w:r>
    </w:p>
    <w:p w14:paraId="5F95F412" w14:textId="77777777" w:rsidR="00274F22" w:rsidRPr="00991595" w:rsidRDefault="00274F22" w:rsidP="008A01C9">
      <w:pPr>
        <w:jc w:val="both"/>
        <w:rPr>
          <w:sz w:val="22"/>
        </w:rPr>
      </w:pPr>
    </w:p>
    <w:p w14:paraId="16C130FB" w14:textId="77777777" w:rsidR="00274F22" w:rsidRPr="00991595" w:rsidRDefault="00A641B8" w:rsidP="008A01C9">
      <w:pPr>
        <w:ind w:left="1728" w:hanging="720"/>
        <w:jc w:val="both"/>
        <w:rPr>
          <w:sz w:val="22"/>
        </w:rPr>
      </w:pPr>
      <w:r w:rsidRPr="00991595">
        <w:rPr>
          <w:sz w:val="22"/>
        </w:rPr>
        <w:t xml:space="preserve">5.  </w:t>
      </w:r>
      <w:r w:rsidR="00274F22" w:rsidRPr="00991595">
        <w:rPr>
          <w:sz w:val="22"/>
        </w:rPr>
        <w:t>Production Faci</w:t>
      </w:r>
      <w:r w:rsidR="00F176F8" w:rsidRPr="00991595">
        <w:rPr>
          <w:sz w:val="22"/>
        </w:rPr>
        <w:t>lity/Business Recovery Plan (5.3.3.6</w:t>
      </w:r>
      <w:r w:rsidR="00274F22" w:rsidRPr="00991595">
        <w:rPr>
          <w:sz w:val="22"/>
        </w:rPr>
        <w:t>)</w:t>
      </w:r>
    </w:p>
    <w:p w14:paraId="0C80C9E1" w14:textId="77777777" w:rsidR="003B3CE8" w:rsidRDefault="000A333C" w:rsidP="00325488">
      <w:pPr>
        <w:pStyle w:val="Heading2"/>
        <w:jc w:val="both"/>
      </w:pPr>
      <w:bookmarkStart w:id="289" w:name="_Toc361222458"/>
      <w:bookmarkStart w:id="290" w:name="_Toc472702508"/>
      <w:bookmarkStart w:id="291" w:name="_Toc473536866"/>
      <w:bookmarkStart w:id="292" w:name="_Toc488067019"/>
      <w:bookmarkStart w:id="293" w:name="_Toc24014665"/>
      <w:r>
        <w:t>Financial Proposal</w:t>
      </w:r>
      <w:r w:rsidR="003B3CE8">
        <w:t xml:space="preserve"> Evaluation Criteria</w:t>
      </w:r>
      <w:bookmarkEnd w:id="289"/>
      <w:bookmarkEnd w:id="290"/>
      <w:bookmarkEnd w:id="291"/>
      <w:bookmarkEnd w:id="292"/>
      <w:bookmarkEnd w:id="293"/>
    </w:p>
    <w:p w14:paraId="43CD7529" w14:textId="77777777" w:rsidR="00BF78B8" w:rsidRDefault="00BF78B8" w:rsidP="008A01C9">
      <w:pPr>
        <w:pStyle w:val="MDText0"/>
        <w:jc w:val="both"/>
      </w:pPr>
      <w:r w:rsidRPr="00BF78B8">
        <w:t>The separate Financial Volume of each qualified proposa</w:t>
      </w:r>
      <w:r>
        <w:t xml:space="preserve">l </w:t>
      </w:r>
      <w:r w:rsidRPr="00BF78B8">
        <w:t>will be distributed to the Evaluation Committee following the completi</w:t>
      </w:r>
      <w:r>
        <w:t>on of the technical evaluation.</w:t>
      </w:r>
    </w:p>
    <w:p w14:paraId="3C14771E" w14:textId="1CEF464D" w:rsidR="00BF78B8" w:rsidRDefault="00BF78B8" w:rsidP="008A01C9">
      <w:pPr>
        <w:pStyle w:val="MDText0"/>
        <w:jc w:val="both"/>
      </w:pPr>
      <w:r w:rsidRPr="00BF78B8">
        <w:rPr>
          <w:u w:val="single"/>
        </w:rPr>
        <w:t>Primary Contract</w:t>
      </w:r>
      <w:r>
        <w:t xml:space="preserve">: </w:t>
      </w:r>
      <w:r w:rsidR="00991595">
        <w:t>The Financial Proposals of all</w:t>
      </w:r>
      <w:r w:rsidR="003B3CE8" w:rsidRPr="00634B9B">
        <w:t xml:space="preserve"> Qualified </w:t>
      </w:r>
      <w:r w:rsidR="000A333C">
        <w:t>Offeror</w:t>
      </w:r>
      <w:r w:rsidR="003B3CE8" w:rsidRPr="00634B9B">
        <w:t>s</w:t>
      </w:r>
      <w:r w:rsidR="003B3CE8">
        <w:t xml:space="preserve"> (see </w:t>
      </w:r>
      <w:r w:rsidR="003B3CE8" w:rsidRPr="00233DD2">
        <w:rPr>
          <w:b/>
        </w:rPr>
        <w:t xml:space="preserve">Section </w:t>
      </w:r>
      <w:r w:rsidR="00D40A07">
        <w:rPr>
          <w:b/>
        </w:rPr>
        <w:t>6.7</w:t>
      </w:r>
      <w:r w:rsidR="003B3CE8" w:rsidRPr="00233DD2">
        <w:rPr>
          <w:b/>
        </w:rPr>
        <w:t>.2.D</w:t>
      </w:r>
      <w:r w:rsidR="003B3CE8">
        <w:t>)</w:t>
      </w:r>
      <w:r w:rsidR="003B3CE8" w:rsidRPr="00634B9B">
        <w:t xml:space="preserve"> will be ranked from the lowest (most advantageous) to the highest (least advantageous) price based on the </w:t>
      </w:r>
      <w:r>
        <w:t>“</w:t>
      </w:r>
      <w:r w:rsidR="003B3CE8" w:rsidRPr="00634B9B">
        <w:t xml:space="preserve">Total </w:t>
      </w:r>
      <w:r w:rsidR="000A333C">
        <w:t>Proposal</w:t>
      </w:r>
      <w:r w:rsidR="003B3CE8" w:rsidRPr="00634B9B">
        <w:t xml:space="preserve"> Price</w:t>
      </w:r>
      <w:r>
        <w:t>”</w:t>
      </w:r>
      <w:r w:rsidR="003B3CE8" w:rsidRPr="00634B9B">
        <w:t xml:space="preserve"> within the stated guidelines set forth in this </w:t>
      </w:r>
      <w:r w:rsidR="000A333C">
        <w:t>RFP</w:t>
      </w:r>
      <w:r w:rsidR="003B3CE8" w:rsidRPr="00634B9B">
        <w:t xml:space="preserve"> and as submitted on </w:t>
      </w:r>
      <w:r w:rsidR="003B3CE8" w:rsidRPr="00233DD2">
        <w:rPr>
          <w:b/>
        </w:rPr>
        <w:t>Attachment</w:t>
      </w:r>
      <w:r w:rsidR="003B3CE8" w:rsidRPr="00233DD2">
        <w:t xml:space="preserve"> </w:t>
      </w:r>
      <w:r w:rsidR="003B3CE8">
        <w:rPr>
          <w:b/>
        </w:rPr>
        <w:t>B</w:t>
      </w:r>
      <w:r w:rsidR="00421E2C" w:rsidRPr="00421E2C">
        <w:rPr>
          <w:b/>
        </w:rPr>
        <w:t>-2</w:t>
      </w:r>
      <w:r w:rsidR="00421E2C">
        <w:t xml:space="preserve">: </w:t>
      </w:r>
      <w:r w:rsidR="000A333C">
        <w:t>Financial Proposal Form</w:t>
      </w:r>
      <w:r w:rsidR="00711757">
        <w:t>.  P</w:t>
      </w:r>
      <w:r>
        <w:t xml:space="preserve">rices listed </w:t>
      </w:r>
      <w:r w:rsidR="00D40A07">
        <w:t>in A.4 and B.3</w:t>
      </w:r>
      <w:r w:rsidRPr="00D40A07">
        <w:t>, Additional</w:t>
      </w:r>
      <w:r>
        <w:t xml:space="preserve"> Tasks, will not be considered in the basis of award.</w:t>
      </w:r>
    </w:p>
    <w:p w14:paraId="782A8FD7" w14:textId="77777777" w:rsidR="003B3CE8" w:rsidRDefault="003B3CE8" w:rsidP="00325488">
      <w:pPr>
        <w:pStyle w:val="Heading2"/>
        <w:jc w:val="both"/>
      </w:pPr>
      <w:bookmarkStart w:id="294" w:name="_Toc473536867"/>
      <w:bookmarkStart w:id="295" w:name="_Toc488067020"/>
      <w:bookmarkStart w:id="296" w:name="_Toc24014666"/>
      <w:r>
        <w:t>Reciprocal Preference</w:t>
      </w:r>
      <w:bookmarkEnd w:id="294"/>
      <w:bookmarkEnd w:id="295"/>
      <w:bookmarkEnd w:id="296"/>
    </w:p>
    <w:p w14:paraId="13DD120F" w14:textId="77777777" w:rsidR="003B3CE8" w:rsidRPr="008E14D3" w:rsidRDefault="008824E7" w:rsidP="00B47219">
      <w:pPr>
        <w:pStyle w:val="Heading3"/>
        <w:tabs>
          <w:tab w:val="clear" w:pos="990"/>
          <w:tab w:val="left" w:pos="1260"/>
        </w:tabs>
        <w:ind w:left="1260" w:hanging="540"/>
        <w:jc w:val="both"/>
        <w:rPr>
          <w:b w:val="0"/>
        </w:rPr>
      </w:pPr>
      <w:r w:rsidRPr="008E14D3">
        <w:rPr>
          <w:b w:val="0"/>
        </w:rPr>
        <w:t xml:space="preserve">Although Maryland law does not authorize procuring agencies to favor resident </w:t>
      </w:r>
      <w:r w:rsidR="000A333C" w:rsidRPr="008E14D3">
        <w:rPr>
          <w:b w:val="0"/>
        </w:rPr>
        <w:t>Offeror</w:t>
      </w:r>
      <w:r w:rsidRPr="008E14D3">
        <w:rPr>
          <w:b w:val="0"/>
        </w:rPr>
        <w:t xml:space="preserve">s in awarding procurement contracts, many other states do grant their resident businesses preferences over Maryland contractors. COMAR 21.05.01.04 </w:t>
      </w:r>
      <w:r w:rsidR="00BA6C7E" w:rsidRPr="008E14D3">
        <w:rPr>
          <w:b w:val="0"/>
        </w:rPr>
        <w:t>permits</w:t>
      </w:r>
      <w:r w:rsidRPr="008E14D3">
        <w:rPr>
          <w:b w:val="0"/>
        </w:rPr>
        <w:t xml:space="preserve"> procuring </w:t>
      </w:r>
      <w:r w:rsidR="00E05B09" w:rsidRPr="008E14D3">
        <w:rPr>
          <w:b w:val="0"/>
        </w:rPr>
        <w:t>agencies</w:t>
      </w:r>
      <w:r w:rsidRPr="008E14D3">
        <w:rPr>
          <w:b w:val="0"/>
        </w:rPr>
        <w:t xml:space="preserve"> to apply a reciprocal preference under the following conditions:</w:t>
      </w:r>
    </w:p>
    <w:p w14:paraId="230A931B" w14:textId="77777777" w:rsidR="003B3CE8" w:rsidRDefault="003B3CE8" w:rsidP="00B47219">
      <w:pPr>
        <w:pStyle w:val="MDABC"/>
        <w:numPr>
          <w:ilvl w:val="0"/>
          <w:numId w:val="68"/>
        </w:numPr>
        <w:ind w:left="1800" w:hanging="522"/>
        <w:jc w:val="both"/>
      </w:pPr>
      <w:r>
        <w:t xml:space="preserve">The Maryland resident business is a responsible </w:t>
      </w:r>
      <w:r w:rsidR="000A333C">
        <w:t>Offeror</w:t>
      </w:r>
      <w:r>
        <w:t>;</w:t>
      </w:r>
    </w:p>
    <w:p w14:paraId="67BA3B7D" w14:textId="77777777" w:rsidR="00377D8B" w:rsidRDefault="003B3CE8" w:rsidP="00B47219">
      <w:pPr>
        <w:pStyle w:val="MDABC"/>
        <w:ind w:left="1800" w:hanging="522"/>
        <w:jc w:val="both"/>
      </w:pPr>
      <w:r w:rsidRPr="00634B9B">
        <w:lastRenderedPageBreak/>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6E890B97" w14:textId="77777777" w:rsidR="003B3CE8" w:rsidRPr="00634B9B" w:rsidRDefault="003B3CE8" w:rsidP="00B47219">
      <w:pPr>
        <w:pStyle w:val="MDABC"/>
        <w:ind w:left="1800" w:hanging="522"/>
        <w:jc w:val="both"/>
      </w:pPr>
      <w:r w:rsidRPr="00634B9B">
        <w:t>The other state gives a preference to its resident businesses through law, policy, or practice; and</w:t>
      </w:r>
    </w:p>
    <w:p w14:paraId="1A8E9040" w14:textId="77777777" w:rsidR="00377D8B" w:rsidRDefault="003B3CE8" w:rsidP="00B47219">
      <w:pPr>
        <w:pStyle w:val="MDABC"/>
        <w:ind w:left="1800" w:hanging="522"/>
        <w:jc w:val="both"/>
      </w:pPr>
      <w:r w:rsidRPr="00634B9B">
        <w:t>The prefe</w:t>
      </w:r>
      <w:r w:rsidR="00451377">
        <w:t>rence does not conflict with a f</w:t>
      </w:r>
      <w:r w:rsidRPr="00634B9B">
        <w:t>ederal law or grant affecting the procurement Contract.</w:t>
      </w:r>
      <w:r w:rsidR="00451377">
        <w:t xml:space="preserve"> </w:t>
      </w:r>
    </w:p>
    <w:p w14:paraId="6A40AC68" w14:textId="77777777" w:rsidR="003B3CE8" w:rsidRPr="008E14D3" w:rsidRDefault="003B3CE8" w:rsidP="00B47219">
      <w:pPr>
        <w:pStyle w:val="Heading3"/>
        <w:tabs>
          <w:tab w:val="clear" w:pos="990"/>
          <w:tab w:val="left" w:pos="1260"/>
        </w:tabs>
        <w:ind w:left="1260" w:hanging="540"/>
        <w:jc w:val="both"/>
        <w:rPr>
          <w:b w:val="0"/>
        </w:rPr>
      </w:pPr>
      <w:r w:rsidRPr="008E14D3">
        <w:rPr>
          <w:b w:val="0"/>
        </w:rPr>
        <w:t>The preference given shall be identical to the preference that the other state, through law, policy, or practice gives to its resident businesses.</w:t>
      </w:r>
    </w:p>
    <w:p w14:paraId="4E2304B9" w14:textId="77777777" w:rsidR="003B3CE8" w:rsidRDefault="003B3CE8" w:rsidP="00325488">
      <w:pPr>
        <w:pStyle w:val="Heading2"/>
      </w:pPr>
      <w:bookmarkStart w:id="297" w:name="_Toc361222460"/>
      <w:bookmarkStart w:id="298" w:name="_Toc472702510"/>
      <w:bookmarkStart w:id="299" w:name="_Toc473536868"/>
      <w:bookmarkStart w:id="300" w:name="_Toc488067021"/>
      <w:bookmarkStart w:id="301" w:name="_Toc24014667"/>
      <w:r>
        <w:t>Selection Procedures</w:t>
      </w:r>
      <w:bookmarkEnd w:id="297"/>
      <w:bookmarkEnd w:id="298"/>
      <w:bookmarkEnd w:id="299"/>
      <w:bookmarkEnd w:id="300"/>
      <w:bookmarkEnd w:id="301"/>
    </w:p>
    <w:p w14:paraId="3078F91C" w14:textId="77777777" w:rsidR="003B3CE8" w:rsidRDefault="003B3CE8" w:rsidP="00B47219">
      <w:pPr>
        <w:pStyle w:val="Heading3"/>
        <w:tabs>
          <w:tab w:val="clear" w:pos="990"/>
          <w:tab w:val="left" w:pos="1260"/>
        </w:tabs>
        <w:ind w:left="1260" w:hanging="540"/>
      </w:pPr>
      <w:r w:rsidRPr="00634B9B">
        <w:t>General</w:t>
      </w:r>
    </w:p>
    <w:p w14:paraId="2BF98116" w14:textId="77777777" w:rsidR="003B3CE8" w:rsidRPr="00634B9B" w:rsidRDefault="003B3CE8" w:rsidP="00201A2B">
      <w:pPr>
        <w:pStyle w:val="MDABC"/>
        <w:numPr>
          <w:ilvl w:val="0"/>
          <w:numId w:val="69"/>
        </w:numPr>
        <w:ind w:left="1800" w:hanging="540"/>
        <w:jc w:val="both"/>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003C02C0">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1DDA01A3" w14:textId="77777777" w:rsidR="00AD5CDF" w:rsidRPr="00634B9B" w:rsidDel="00AD5CDF" w:rsidRDefault="003B3CE8" w:rsidP="00201A2B">
      <w:pPr>
        <w:pStyle w:val="MDABC"/>
        <w:ind w:left="1800" w:hanging="540"/>
        <w:jc w:val="both"/>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4F7D791F" w14:textId="77777777" w:rsidR="003B3CE8" w:rsidRPr="00634B9B" w:rsidRDefault="003B3CE8" w:rsidP="00201A2B">
      <w:pPr>
        <w:pStyle w:val="Heading3"/>
        <w:tabs>
          <w:tab w:val="clear" w:pos="990"/>
          <w:tab w:val="left" w:pos="1260"/>
        </w:tabs>
        <w:ind w:left="1260" w:hanging="540"/>
      </w:pPr>
      <w:r w:rsidRPr="00634B9B">
        <w:t>Selection Process Sequence</w:t>
      </w:r>
    </w:p>
    <w:p w14:paraId="1B9C68DD" w14:textId="77777777" w:rsidR="003B3CE8" w:rsidRPr="00634B9B" w:rsidRDefault="003B3CE8" w:rsidP="00201A2B">
      <w:pPr>
        <w:pStyle w:val="MDABC"/>
        <w:numPr>
          <w:ilvl w:val="0"/>
          <w:numId w:val="70"/>
        </w:numPr>
        <w:ind w:left="1800" w:hanging="540"/>
        <w:jc w:val="both"/>
      </w:pPr>
      <w:r w:rsidRPr="00634B9B">
        <w:t>A determination is made</w:t>
      </w:r>
      <w:r w:rsidR="00A35712">
        <w:t>, for Offerors for Primary Contract only,</w:t>
      </w:r>
      <w:r w:rsidRPr="00634B9B">
        <w:t xml:space="preserv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5A6FAE84" w14:textId="18D6CFDE" w:rsidR="003B3CE8" w:rsidRPr="00634B9B" w:rsidRDefault="000A333C" w:rsidP="00201A2B">
      <w:pPr>
        <w:pStyle w:val="MDABC"/>
        <w:ind w:left="1800" w:hanging="540"/>
        <w:jc w:val="both"/>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w:t>
      </w:r>
      <w:r w:rsidR="00201A2B">
        <w:t>’</w:t>
      </w:r>
      <w:r w:rsidR="003B3CE8" w:rsidRPr="00634B9B">
        <w:t xml:space="preserve">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0986DBB1" w14:textId="77777777" w:rsidR="003B3CE8" w:rsidRPr="00634B9B" w:rsidRDefault="000A333C" w:rsidP="00201A2B">
      <w:pPr>
        <w:pStyle w:val="MDABC"/>
        <w:ind w:left="1800" w:hanging="540"/>
        <w:jc w:val="both"/>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15A6D1B2" w14:textId="77777777" w:rsidR="003B3CE8" w:rsidRPr="00634B9B" w:rsidRDefault="003B3CE8" w:rsidP="00201A2B">
      <w:pPr>
        <w:pStyle w:val="MDABC"/>
        <w:ind w:left="1800" w:hanging="540"/>
        <w:jc w:val="both"/>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3BC75C93" w14:textId="77777777" w:rsidR="003B3CE8" w:rsidRPr="00451377" w:rsidRDefault="003B3CE8" w:rsidP="00201A2B">
      <w:pPr>
        <w:pStyle w:val="MDABC"/>
        <w:ind w:left="1800" w:hanging="540"/>
        <w:jc w:val="both"/>
      </w:pPr>
      <w:r w:rsidRPr="00634B9B">
        <w:lastRenderedPageBreak/>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p>
    <w:p w14:paraId="6A37551B" w14:textId="77777777" w:rsidR="003B3CE8" w:rsidRDefault="003B3CE8" w:rsidP="00201A2B">
      <w:pPr>
        <w:pStyle w:val="Heading3"/>
        <w:tabs>
          <w:tab w:val="clear" w:pos="990"/>
          <w:tab w:val="left" w:pos="1260"/>
        </w:tabs>
        <w:ind w:left="1260" w:hanging="540"/>
      </w:pPr>
      <w:r w:rsidRPr="00634B9B">
        <w:t>Award Determination</w:t>
      </w:r>
    </w:p>
    <w:p w14:paraId="67C8E79D" w14:textId="1D5DC759" w:rsidR="00377D8B" w:rsidRDefault="003B3CE8" w:rsidP="00201A2B">
      <w:pPr>
        <w:pStyle w:val="MDText0"/>
        <w:ind w:left="1260"/>
        <w:jc w:val="both"/>
      </w:pPr>
      <w:r>
        <w:t xml:space="preserve">Upon completion of the </w:t>
      </w:r>
      <w:r w:rsidR="000A333C">
        <w:t>Technical Proposal</w:t>
      </w:r>
      <w:r>
        <w:t xml:space="preserve"> and </w:t>
      </w:r>
      <w:r w:rsidR="000A333C">
        <w:t>Financial Proposal</w:t>
      </w:r>
      <w:r>
        <w:t xml:space="preserve"> evaluations and rankings</w:t>
      </w:r>
      <w:r w:rsidR="00DB6555">
        <w:t xml:space="preserve"> for the </w:t>
      </w:r>
      <w:r w:rsidR="00A35712">
        <w:t>Offerors</w:t>
      </w:r>
      <w:r w:rsidR="00DB6555">
        <w:t xml:space="preserve"> for the Primary Contract</w:t>
      </w:r>
      <w:r>
        <w:t xml:space="preserve">, each </w:t>
      </w:r>
      <w:r w:rsidR="000A333C">
        <w:t>Offeror</w:t>
      </w:r>
      <w:r>
        <w:t xml:space="preserve"> will receive an overall ranking</w:t>
      </w:r>
      <w:r w:rsidR="00AC29B8">
        <w:t xml:space="preserve">. </w:t>
      </w:r>
      <w:r w:rsidR="00A35712">
        <w:t xml:space="preserve"> </w:t>
      </w:r>
      <w:r>
        <w:t xml:space="preserve">The Procurement Officer will recommend award of the </w:t>
      </w:r>
      <w:r w:rsidR="00DB6555">
        <w:t xml:space="preserve">Primary </w:t>
      </w:r>
      <w:r>
        <w:t xml:space="preserve">Contract to the responsible </w:t>
      </w:r>
      <w:r w:rsidR="000A333C">
        <w:t>Offeror</w:t>
      </w:r>
      <w:r>
        <w:t xml:space="preserve"> that submitted the </w:t>
      </w:r>
      <w:r w:rsidR="000A333C">
        <w:t>Proposal</w:t>
      </w:r>
      <w:r>
        <w:t xml:space="preserve"> determined to be the most advantageous to the State</w:t>
      </w:r>
      <w:r w:rsidR="00AC29B8">
        <w:t>.</w:t>
      </w:r>
      <w:r w:rsidR="00DB6555">
        <w:t xml:space="preserve"> </w:t>
      </w:r>
      <w:r w:rsidR="00AC29B8">
        <w:t xml:space="preserve"> </w:t>
      </w:r>
      <w:r>
        <w:t xml:space="preserve">In making this most advantageous </w:t>
      </w:r>
      <w:r w:rsidR="000A333C">
        <w:t>Proposal</w:t>
      </w:r>
      <w:r>
        <w:t xml:space="preserve"> determination,</w:t>
      </w:r>
      <w:r w:rsidR="00674DF8">
        <w:t xml:space="preserve"> technical factors will receive </w:t>
      </w:r>
      <w:r w:rsidRPr="00986CAC">
        <w:t>equal weight wit</w:t>
      </w:r>
      <w:r w:rsidR="00674DF8">
        <w:t xml:space="preserve">h </w:t>
      </w:r>
      <w:r w:rsidRPr="00634B9B">
        <w:t>financial factors</w:t>
      </w:r>
      <w:r w:rsidR="00FB28DD">
        <w:t>.</w:t>
      </w:r>
      <w:r w:rsidR="00B13D22" w:rsidRPr="00B13D22">
        <w:t xml:space="preserve"> </w:t>
      </w:r>
      <w:r w:rsidR="00B13D22">
        <w:t xml:space="preserve">  </w:t>
      </w:r>
    </w:p>
    <w:p w14:paraId="216A6713" w14:textId="5F5ED4F3" w:rsidR="003C02C0" w:rsidRPr="003C02C0" w:rsidRDefault="00F970A9" w:rsidP="00201A2B">
      <w:pPr>
        <w:pStyle w:val="MDText0"/>
        <w:ind w:left="1260"/>
        <w:jc w:val="both"/>
      </w:pPr>
      <w:r>
        <w:t>E</w:t>
      </w:r>
      <w:r w:rsidRPr="003C02C0">
        <w:t xml:space="preserve">xcept for the Offeror </w:t>
      </w:r>
      <w:r>
        <w:t>recommended for award of</w:t>
      </w:r>
      <w:r w:rsidRPr="003C02C0">
        <w:t xml:space="preserve"> the Primary Contract</w:t>
      </w:r>
      <w:r w:rsidR="003C02C0" w:rsidRPr="003C02C0">
        <w:t>, the Procurement Officer may recommend award of a</w:t>
      </w:r>
      <w:r w:rsidR="003C02C0">
        <w:t>n</w:t>
      </w:r>
      <w:r w:rsidR="003C02C0" w:rsidRPr="003C02C0">
        <w:t xml:space="preserve"> Alternate Contract</w:t>
      </w:r>
      <w:r w:rsidR="00C27932">
        <w:t xml:space="preserve"> to any other Offeror</w:t>
      </w:r>
      <w:r w:rsidR="00DB6555">
        <w:t xml:space="preserve"> that submitted a Proposal for an Alternate Contract</w:t>
      </w:r>
      <w:r w:rsidR="00C27932">
        <w:t xml:space="preserve"> </w:t>
      </w:r>
      <w:r>
        <w:t>and has been</w:t>
      </w:r>
      <w:r w:rsidR="00C27932">
        <w:t xml:space="preserve"> determined to be technically qualified</w:t>
      </w:r>
      <w:r w:rsidR="003C02C0" w:rsidRPr="003C02C0">
        <w:t>.</w:t>
      </w:r>
    </w:p>
    <w:p w14:paraId="0A01131B" w14:textId="77777777" w:rsidR="003C02C0" w:rsidRDefault="003C02C0" w:rsidP="00201A2B">
      <w:pPr>
        <w:pStyle w:val="MDText0"/>
        <w:ind w:left="1260"/>
        <w:jc w:val="both"/>
      </w:pPr>
      <w:r w:rsidRPr="003C02C0">
        <w:t>Recommended contract award(s), if any, resulting from this RFP, is subject to all appropriate State approvals.</w:t>
      </w:r>
    </w:p>
    <w:p w14:paraId="6646A60F" w14:textId="77777777" w:rsidR="004333B8" w:rsidRPr="00562132" w:rsidRDefault="004333B8" w:rsidP="00201A2B">
      <w:pPr>
        <w:pStyle w:val="Heading3"/>
        <w:tabs>
          <w:tab w:val="clear" w:pos="990"/>
          <w:tab w:val="left" w:pos="1260"/>
        </w:tabs>
        <w:ind w:left="1260" w:hanging="540"/>
      </w:pPr>
      <w:r w:rsidRPr="00562132">
        <w:t>Selection and Ordering Process/Alternate Contract(s)</w:t>
      </w:r>
    </w:p>
    <w:p w14:paraId="3F5D7094" w14:textId="77777777" w:rsidR="004333B8" w:rsidRPr="00562132" w:rsidRDefault="004333B8" w:rsidP="00201A2B">
      <w:pPr>
        <w:pStyle w:val="MDText0"/>
        <w:ind w:left="1260"/>
        <w:jc w:val="both"/>
      </w:pPr>
      <w:r w:rsidRPr="00562132">
        <w:t xml:space="preserve">The MLGCA shall have the sole discretion and unilateral right to assign </w:t>
      </w:r>
      <w:r w:rsidR="00562132">
        <w:t xml:space="preserve">any </w:t>
      </w:r>
      <w:r w:rsidRPr="00562132">
        <w:t>spe</w:t>
      </w:r>
      <w:r w:rsidR="00562132">
        <w:t xml:space="preserve">cific Instant Ticket Game </w:t>
      </w:r>
      <w:r w:rsidR="00D67CA0">
        <w:t xml:space="preserve">production </w:t>
      </w:r>
      <w:r w:rsidR="00562132">
        <w:t>order</w:t>
      </w:r>
      <w:r w:rsidRPr="00562132">
        <w:t xml:space="preserve"> to an</w:t>
      </w:r>
      <w:r w:rsidR="00D67CA0">
        <w:t>y</w:t>
      </w:r>
      <w:r w:rsidRPr="00562132">
        <w:t xml:space="preserve"> Alternate C</w:t>
      </w:r>
      <w:r w:rsidR="00562132">
        <w:t>ontractor</w:t>
      </w:r>
      <w:r w:rsidRPr="00562132">
        <w:t xml:space="preserve">.  It is anticipated that up to a total of 33% of Instant Ticket </w:t>
      </w:r>
      <w:r w:rsidR="00D67CA0">
        <w:t xml:space="preserve">Game </w:t>
      </w:r>
      <w:r w:rsidRPr="00562132">
        <w:t xml:space="preserve">production will be assigned to the Alternate Contractor(s).  </w:t>
      </w:r>
    </w:p>
    <w:p w14:paraId="7EB4C384" w14:textId="77777777" w:rsidR="003C02C0" w:rsidRDefault="003C02C0" w:rsidP="00325488">
      <w:pPr>
        <w:pStyle w:val="Heading2"/>
      </w:pPr>
      <w:bookmarkStart w:id="302" w:name="_Toc24014668"/>
      <w:bookmarkStart w:id="303" w:name="_Toc361222461"/>
      <w:bookmarkStart w:id="304" w:name="_Toc472702511"/>
      <w:bookmarkStart w:id="305" w:name="_Toc473536869"/>
      <w:bookmarkStart w:id="306" w:name="_Toc488067022"/>
      <w:r>
        <w:t>Debriefing of Unsuccessful Offerors</w:t>
      </w:r>
      <w:bookmarkEnd w:id="302"/>
    </w:p>
    <w:p w14:paraId="77BD926A" w14:textId="77777777" w:rsidR="003C02C0" w:rsidRDefault="003C02C0" w:rsidP="00CC0609">
      <w:pPr>
        <w:pStyle w:val="MDTableText1"/>
        <w:jc w:val="both"/>
      </w:pPr>
      <w:r>
        <w:t>Unsuccessful Offerors will be debriefed upon their written request to the Procurement Officer, provided the request is made within a reasonable period of time, not to exceed ten (10) days, after receiving notice from the Procurement Officer of not being recommended for award.  Request for debriefings</w:t>
      </w:r>
      <w:r w:rsidR="00A659AE">
        <w:t xml:space="preserve"> shall be honored by the MLGCA</w:t>
      </w:r>
      <w:r>
        <w:t xml:space="preserve"> at the earliest feasible time after the request has been received.  Debriefings shall be held in accordance with COMAR 21.05.03.06.</w:t>
      </w:r>
    </w:p>
    <w:p w14:paraId="3EA6E944" w14:textId="77777777" w:rsidR="002C2FDE" w:rsidRDefault="002C2FDE" w:rsidP="00325488">
      <w:pPr>
        <w:pStyle w:val="Heading2"/>
      </w:pPr>
      <w:bookmarkStart w:id="307" w:name="_Toc24014669"/>
      <w:r>
        <w:t>Documents Required upon Notice of Recommendation for Contract Award</w:t>
      </w:r>
      <w:bookmarkEnd w:id="303"/>
      <w:bookmarkEnd w:id="304"/>
      <w:bookmarkEnd w:id="305"/>
      <w:bookmarkEnd w:id="306"/>
      <w:bookmarkEnd w:id="307"/>
    </w:p>
    <w:p w14:paraId="244F99D1" w14:textId="77777777" w:rsidR="005F7192" w:rsidRDefault="002C2FDE" w:rsidP="00C27932">
      <w:pPr>
        <w:pStyle w:val="MDText0"/>
        <w:ind w:left="0"/>
        <w:jc w:val="both"/>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w:t>
      </w:r>
      <w:r w:rsidR="00A659AE">
        <w:t>(s)</w:t>
      </w:r>
      <w:r w:rsidR="005F7192">
        <w:t xml:space="preserv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1CCC9EAD" w14:textId="77777777" w:rsidR="00CC0609" w:rsidRDefault="00CC0609" w:rsidP="00CC0609">
      <w:pPr>
        <w:pStyle w:val="MDText0"/>
        <w:jc w:val="both"/>
      </w:pPr>
    </w:p>
    <w:p w14:paraId="70F00BB7" w14:textId="58C30B9B" w:rsidR="002C2FDE" w:rsidRDefault="002C2FDE" w:rsidP="002C2FDE">
      <w:pPr>
        <w:pStyle w:val="MDIntentionalBlank"/>
      </w:pPr>
      <w:r w:rsidRPr="00634B9B">
        <w:t>THE REMAINDER OF THIS PAGE IS INTENTIONALLY LEFT BLANK.</w:t>
      </w:r>
    </w:p>
    <w:p w14:paraId="4DA1226F" w14:textId="0AF713A9" w:rsidR="00C27932" w:rsidRPr="00C27932" w:rsidRDefault="00C27932" w:rsidP="00C27932">
      <w:pPr>
        <w:pStyle w:val="Heading1"/>
      </w:pPr>
      <w:bookmarkStart w:id="308" w:name="_Toc24014670"/>
      <w:r>
        <w:lastRenderedPageBreak/>
        <w:t>RFP Attachments and Appendices</w:t>
      </w:r>
      <w:bookmarkEnd w:id="308"/>
    </w:p>
    <w:p w14:paraId="11AF9353" w14:textId="77777777" w:rsidR="00F70AAA" w:rsidRPr="009A513F" w:rsidRDefault="00F70AAA" w:rsidP="00F70AAA">
      <w:pPr>
        <w:pStyle w:val="MDText0"/>
        <w:rPr>
          <w:b/>
        </w:rPr>
      </w:pPr>
      <w:bookmarkStart w:id="309" w:name="_Toc470788277"/>
      <w:r w:rsidRPr="009A513F">
        <w:rPr>
          <w:b/>
        </w:rPr>
        <w:t>Instructions Page</w:t>
      </w:r>
      <w:bookmarkEnd w:id="309"/>
    </w:p>
    <w:p w14:paraId="17B38191" w14:textId="77777777" w:rsidR="00F70AAA" w:rsidRDefault="00F70AAA" w:rsidP="000542AD">
      <w:pPr>
        <w:pStyle w:val="MDText0"/>
        <w:jc w:val="both"/>
      </w:pPr>
      <w:r w:rsidRPr="00146A51">
        <w:t xml:space="preserve">A </w:t>
      </w:r>
      <w:r w:rsidR="000A333C">
        <w:t>Proposal</w:t>
      </w:r>
      <w:r w:rsidRPr="00146A51">
        <w:t xml:space="preserve"> submitted by </w:t>
      </w:r>
      <w:r w:rsidR="005623A9">
        <w:t>the</w:t>
      </w:r>
      <w:r w:rsidR="005623A9" w:rsidRPr="00146A51">
        <w:t xml:space="preserve"> </w:t>
      </w:r>
      <w:r w:rsidR="000A333C">
        <w:t>Offeror</w:t>
      </w:r>
      <w:r w:rsidR="000542AD">
        <w:t xml:space="preserve"> shall</w:t>
      </w:r>
      <w:r>
        <w:t xml:space="preserve"> be accompanied by the completed forms an</w:t>
      </w:r>
      <w:r w:rsidR="000542AD">
        <w:t>d/or affidavits identified as “W</w:t>
      </w:r>
      <w:r>
        <w:t xml:space="preserve">ith </w:t>
      </w:r>
      <w:r w:rsidR="000A333C">
        <w:t>Proposal</w:t>
      </w:r>
      <w:r>
        <w:t>” in the “When to Submit” column in Table 1 below</w:t>
      </w:r>
      <w:r w:rsidR="00AC29B8">
        <w:t xml:space="preserve">. </w:t>
      </w:r>
      <w:r w:rsidR="000542AD">
        <w:t xml:space="preserve"> </w:t>
      </w:r>
      <w:r>
        <w:t xml:space="preserve">All forms and affidavits applicable to this </w:t>
      </w:r>
      <w:r w:rsidR="000A333C">
        <w:t>RFP</w:t>
      </w:r>
      <w:r>
        <w:t>, including any applicable instructions and/or terms, are identified in the “Applies” and “Label” columns in Table 1.</w:t>
      </w:r>
    </w:p>
    <w:p w14:paraId="509DD036" w14:textId="0C067855" w:rsidR="0020361A" w:rsidRDefault="001130DB" w:rsidP="00F555DB">
      <w:pPr>
        <w:pStyle w:val="MDText0"/>
        <w:jc w:val="both"/>
      </w:pPr>
      <w:r>
        <w:t xml:space="preserve">For documents required as part of the </w:t>
      </w:r>
      <w:r w:rsidR="000A333C">
        <w:t>Proposal</w:t>
      </w:r>
      <w:r w:rsidR="0058529A">
        <w:t xml:space="preserve"> </w:t>
      </w:r>
      <w:r w:rsidR="0020361A" w:rsidRPr="0020361A">
        <w:t>submit two (2) copies of each with original signatures. All signatures must be clearly visible.</w:t>
      </w:r>
    </w:p>
    <w:p w14:paraId="51497791" w14:textId="77777777" w:rsidR="00377D8B" w:rsidRDefault="00F70AAA" w:rsidP="000542AD">
      <w:pPr>
        <w:pStyle w:val="MDText0"/>
        <w:jc w:val="both"/>
      </w:pPr>
      <w:r w:rsidRPr="00146A51">
        <w:t xml:space="preserve">All </w:t>
      </w:r>
      <w:r w:rsidR="000A333C">
        <w:t>Offeror</w:t>
      </w:r>
      <w:r w:rsidRPr="00146A51">
        <w:t xml:space="preserve">s are advised that if a Contract is awarded </w:t>
      </w:r>
      <w:r w:rsidR="000542AD">
        <w:t>as a result of this RFP</w:t>
      </w:r>
      <w:r w:rsidRPr="00146A51">
        <w:t xml:space="preserve">, the successful </w:t>
      </w:r>
      <w:r w:rsidR="000A333C">
        <w:t>Offeror</w:t>
      </w:r>
      <w:r w:rsidRPr="00146A51">
        <w:t xml:space="preserve"> will be required to complete certain forms and affidavits after notification of recommended award. </w:t>
      </w:r>
      <w:r w:rsidR="000542AD">
        <w:t xml:space="preserve"> </w:t>
      </w:r>
      <w:r w:rsidRPr="00146A51">
        <w:t>The list</w:t>
      </w:r>
      <w:r>
        <w:t xml:space="preserve"> of forms and affidavits that must be provided is described in Table 1 below in the “When to Submit” column.</w:t>
      </w:r>
    </w:p>
    <w:p w14:paraId="0A7CC840" w14:textId="77777777" w:rsidR="00F70AAA" w:rsidRDefault="00F70AAA" w:rsidP="000542AD">
      <w:pPr>
        <w:pStyle w:val="MDText0"/>
        <w:jc w:val="both"/>
      </w:pPr>
      <w:r>
        <w:t>For documents required after award, submit three (3) copies of each document within the appropriate number of days after notification of recommended award, as listed in Table 1 below in the “When to Submit” column.</w:t>
      </w:r>
    </w:p>
    <w:p w14:paraId="701AF92B" w14:textId="7EB57B29"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4F306D">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7755BD3A" w14:textId="77777777" w:rsidTr="009B6EAE">
        <w:trPr>
          <w:cantSplit/>
          <w:trHeight w:val="1115"/>
          <w:tblHeader/>
        </w:trPr>
        <w:tc>
          <w:tcPr>
            <w:tcW w:w="738" w:type="dxa"/>
            <w:shd w:val="clear" w:color="auto" w:fill="BFBFBF"/>
            <w:textDirection w:val="btLr"/>
          </w:tcPr>
          <w:p w14:paraId="55D5D01E"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69E0584"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77463AAB"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5C45A848" w14:textId="77777777" w:rsidR="00F70AAA" w:rsidRPr="009B6EAE" w:rsidRDefault="00F70AAA" w:rsidP="004E7D25">
            <w:pPr>
              <w:pStyle w:val="MDTableHead"/>
            </w:pPr>
            <w:r w:rsidRPr="009B6EAE">
              <w:t>Attachment Name</w:t>
            </w:r>
          </w:p>
        </w:tc>
      </w:tr>
      <w:tr w:rsidR="000643A7" w:rsidRPr="009B6EAE" w14:paraId="742D908F" w14:textId="77777777" w:rsidTr="009B6EAE">
        <w:tc>
          <w:tcPr>
            <w:tcW w:w="738" w:type="dxa"/>
            <w:shd w:val="clear" w:color="auto" w:fill="auto"/>
          </w:tcPr>
          <w:p w14:paraId="2F494991" w14:textId="77777777" w:rsidR="00F70AAA" w:rsidRPr="009B6EAE" w:rsidRDefault="00362C50" w:rsidP="004E7D25">
            <w:pPr>
              <w:pStyle w:val="MDTableText0"/>
            </w:pPr>
            <w:r>
              <w:t>Y</w:t>
            </w:r>
          </w:p>
        </w:tc>
        <w:tc>
          <w:tcPr>
            <w:tcW w:w="2430" w:type="dxa"/>
            <w:shd w:val="clear" w:color="auto" w:fill="auto"/>
          </w:tcPr>
          <w:p w14:paraId="2997FDF1"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6F5DE37" w14:textId="77777777" w:rsidR="00F70AAA" w:rsidRPr="009B6EAE" w:rsidRDefault="00F70AAA" w:rsidP="009B6EAE">
            <w:pPr>
              <w:pStyle w:val="MDTableText1"/>
              <w:ind w:left="-58"/>
              <w:jc w:val="center"/>
            </w:pPr>
            <w:r w:rsidRPr="009B6EAE">
              <w:t>A</w:t>
            </w:r>
          </w:p>
        </w:tc>
        <w:tc>
          <w:tcPr>
            <w:tcW w:w="5243" w:type="dxa"/>
            <w:shd w:val="clear" w:color="auto" w:fill="auto"/>
          </w:tcPr>
          <w:p w14:paraId="615AD1C0"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44E02B0B" w14:textId="77777777" w:rsidTr="009B6EAE">
        <w:tc>
          <w:tcPr>
            <w:tcW w:w="738" w:type="dxa"/>
            <w:shd w:val="clear" w:color="auto" w:fill="auto"/>
          </w:tcPr>
          <w:p w14:paraId="130FA7AD" w14:textId="77777777" w:rsidR="00F70AAA" w:rsidRPr="009B6EAE" w:rsidRDefault="00F70AAA" w:rsidP="004E7D25">
            <w:pPr>
              <w:pStyle w:val="MDTableText0"/>
            </w:pPr>
            <w:r w:rsidRPr="009B6EAE">
              <w:t>Y</w:t>
            </w:r>
          </w:p>
        </w:tc>
        <w:tc>
          <w:tcPr>
            <w:tcW w:w="2430" w:type="dxa"/>
            <w:shd w:val="clear" w:color="auto" w:fill="auto"/>
          </w:tcPr>
          <w:p w14:paraId="5AA056B6"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542B6D2A" w14:textId="77777777" w:rsidR="00F70AAA" w:rsidRPr="009B6EAE" w:rsidRDefault="00F70AAA" w:rsidP="009B6EAE">
            <w:pPr>
              <w:pStyle w:val="MDTableText1"/>
              <w:ind w:left="-58"/>
              <w:jc w:val="center"/>
            </w:pPr>
            <w:r w:rsidRPr="009B6EAE">
              <w:t>B</w:t>
            </w:r>
          </w:p>
        </w:tc>
        <w:tc>
          <w:tcPr>
            <w:tcW w:w="5243" w:type="dxa"/>
            <w:shd w:val="clear" w:color="auto" w:fill="auto"/>
          </w:tcPr>
          <w:p w14:paraId="2107D76D"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606B9CE4" w14:textId="77777777" w:rsidTr="009B6EAE">
        <w:tc>
          <w:tcPr>
            <w:tcW w:w="738" w:type="dxa"/>
            <w:shd w:val="clear" w:color="auto" w:fill="auto"/>
          </w:tcPr>
          <w:p w14:paraId="66E0128B" w14:textId="77777777" w:rsidR="00F70AAA" w:rsidRPr="009B6EAE" w:rsidRDefault="00F70AAA" w:rsidP="004E7D25">
            <w:pPr>
              <w:pStyle w:val="MDTableText0"/>
            </w:pPr>
            <w:r w:rsidRPr="009B6EAE">
              <w:t>Y</w:t>
            </w:r>
          </w:p>
        </w:tc>
        <w:tc>
          <w:tcPr>
            <w:tcW w:w="2430" w:type="dxa"/>
            <w:shd w:val="clear" w:color="auto" w:fill="auto"/>
          </w:tcPr>
          <w:p w14:paraId="3D345EA0"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D1EEAD5" w14:textId="77777777" w:rsidR="00F70AAA" w:rsidRPr="009B6EAE" w:rsidRDefault="00F70AAA" w:rsidP="009B6EAE">
            <w:pPr>
              <w:pStyle w:val="MDTableText1"/>
              <w:ind w:left="-58"/>
              <w:jc w:val="center"/>
            </w:pPr>
            <w:r w:rsidRPr="009B6EAE">
              <w:t>C</w:t>
            </w:r>
          </w:p>
        </w:tc>
        <w:tc>
          <w:tcPr>
            <w:tcW w:w="5243" w:type="dxa"/>
            <w:shd w:val="clear" w:color="auto" w:fill="auto"/>
          </w:tcPr>
          <w:p w14:paraId="4623A487" w14:textId="77777777" w:rsidR="00F70AAA" w:rsidRPr="009B6EAE" w:rsidRDefault="000A333C" w:rsidP="00B41581">
            <w:pPr>
              <w:pStyle w:val="MDTableText1"/>
            </w:pPr>
            <w:r w:rsidRPr="009B6EAE">
              <w:t>Proposal</w:t>
            </w:r>
            <w:r w:rsidR="00F70AAA" w:rsidRPr="009B6EAE">
              <w:t xml:space="preserve"> Affidavit</w:t>
            </w:r>
            <w:r w:rsidR="008D2BB2">
              <w:t xml:space="preserve"> (see link at </w:t>
            </w:r>
            <w:hyperlink r:id="rId23" w:history="1">
              <w:r w:rsidR="00B41581" w:rsidRPr="00E95B69">
                <w:rPr>
                  <w:rStyle w:val="Hyperlink"/>
                </w:rPr>
                <w:t>http://procurement.maryland.gov/wp-content/uploads/sites/12/2018/04/AttachmentC-Bid_Proposal-Affidavit.pdf</w:t>
              </w:r>
            </w:hyperlink>
            <w:r w:rsidR="00B41581">
              <w:t>)</w:t>
            </w:r>
          </w:p>
        </w:tc>
      </w:tr>
      <w:tr w:rsidR="000643A7" w:rsidRPr="009B6EAE" w14:paraId="3516B240" w14:textId="77777777" w:rsidTr="009B6EAE">
        <w:tc>
          <w:tcPr>
            <w:tcW w:w="738" w:type="dxa"/>
            <w:shd w:val="clear" w:color="auto" w:fill="auto"/>
          </w:tcPr>
          <w:p w14:paraId="1B6ECC78" w14:textId="77777777" w:rsidR="005C6770" w:rsidRPr="009B6EAE" w:rsidRDefault="00362C50" w:rsidP="004E7D25">
            <w:pPr>
              <w:pStyle w:val="MDTableText0"/>
            </w:pPr>
            <w:r>
              <w:t>Y</w:t>
            </w:r>
          </w:p>
        </w:tc>
        <w:tc>
          <w:tcPr>
            <w:tcW w:w="2430" w:type="dxa"/>
            <w:shd w:val="clear" w:color="auto" w:fill="auto"/>
          </w:tcPr>
          <w:p w14:paraId="04A6D1D1" w14:textId="77777777" w:rsidR="005C6770" w:rsidRDefault="005C6770" w:rsidP="004E7D25">
            <w:pPr>
              <w:pStyle w:val="MDTableText1"/>
            </w:pPr>
            <w:r w:rsidRPr="009B6EAE">
              <w:t xml:space="preserve">With </w:t>
            </w:r>
            <w:r w:rsidR="000A333C" w:rsidRPr="009B6EAE">
              <w:t>Proposal</w:t>
            </w:r>
          </w:p>
          <w:p w14:paraId="0ECBF793" w14:textId="77777777" w:rsidR="00A33990" w:rsidRPr="009B6EAE" w:rsidRDefault="00A33990" w:rsidP="004E7D25">
            <w:pPr>
              <w:pStyle w:val="MDTableText1"/>
            </w:pPr>
          </w:p>
        </w:tc>
        <w:tc>
          <w:tcPr>
            <w:tcW w:w="1057" w:type="dxa"/>
            <w:shd w:val="clear" w:color="auto" w:fill="auto"/>
          </w:tcPr>
          <w:p w14:paraId="41E5822B" w14:textId="77777777" w:rsidR="005C6770" w:rsidRPr="009B6EAE" w:rsidRDefault="005C6770" w:rsidP="009B6EAE">
            <w:pPr>
              <w:pStyle w:val="MDTableText1"/>
              <w:ind w:left="-58"/>
              <w:jc w:val="center"/>
            </w:pPr>
            <w:r w:rsidRPr="009B6EAE">
              <w:t>D</w:t>
            </w:r>
          </w:p>
        </w:tc>
        <w:tc>
          <w:tcPr>
            <w:tcW w:w="5243" w:type="dxa"/>
            <w:shd w:val="clear" w:color="auto" w:fill="auto"/>
          </w:tcPr>
          <w:p w14:paraId="1CBF7534" w14:textId="77777777" w:rsidR="005C6770" w:rsidRDefault="006A4B41" w:rsidP="004E7D25">
            <w:pPr>
              <w:pStyle w:val="MDTableText1"/>
            </w:pPr>
            <w:r w:rsidRPr="009B6EAE">
              <w:t>MBE Forms D-1A</w:t>
            </w:r>
            <w:r w:rsidR="008D2BB2">
              <w:t xml:space="preserve"> (see link at</w:t>
            </w:r>
            <w:r w:rsidR="00E43E77">
              <w:t xml:space="preserve"> </w:t>
            </w:r>
            <w:hyperlink r:id="rId24" w:history="1">
              <w:r w:rsidR="00E43E77" w:rsidRPr="00335F49">
                <w:rPr>
                  <w:rStyle w:val="Hyperlink"/>
                </w:rPr>
                <w:t>http://procurement.maryland.gov/wp-content/uploads/sites/12/2018/05/AttachmentDMBE-Forms-1.pdf</w:t>
              </w:r>
            </w:hyperlink>
            <w:r w:rsidR="00A33990">
              <w:t>)</w:t>
            </w:r>
          </w:p>
          <w:p w14:paraId="78000D9A"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27D5D1AD" w14:textId="77777777" w:rsidTr="009B6EAE">
        <w:tc>
          <w:tcPr>
            <w:tcW w:w="738" w:type="dxa"/>
            <w:shd w:val="clear" w:color="auto" w:fill="auto"/>
          </w:tcPr>
          <w:p w14:paraId="42C10AE8" w14:textId="77777777" w:rsidR="00F70AAA" w:rsidRPr="009B6EAE" w:rsidRDefault="00362C50" w:rsidP="004E7D25">
            <w:pPr>
              <w:pStyle w:val="MDTableText0"/>
            </w:pPr>
            <w:r>
              <w:t>Y</w:t>
            </w:r>
          </w:p>
        </w:tc>
        <w:tc>
          <w:tcPr>
            <w:tcW w:w="2430" w:type="dxa"/>
            <w:shd w:val="clear" w:color="auto" w:fill="auto"/>
          </w:tcPr>
          <w:p w14:paraId="02CC2EF7" w14:textId="337C851A" w:rsidR="00F70AAA" w:rsidRPr="009B6EAE" w:rsidRDefault="00F70AAA" w:rsidP="00F555DB">
            <w:pPr>
              <w:pStyle w:val="MDTableText1"/>
            </w:pPr>
            <w:r w:rsidRPr="009B6EAE">
              <w:t>10</w:t>
            </w:r>
            <w:r w:rsidR="005F6AF7" w:rsidRPr="009B6EAE">
              <w:t xml:space="preserve"> </w:t>
            </w:r>
            <w:r w:rsidR="00F555DB">
              <w:t>Working</w:t>
            </w:r>
            <w:r w:rsidR="00F555DB" w:rsidRPr="009B6EAE">
              <w:t xml:space="preserve"> </w:t>
            </w:r>
            <w:r w:rsidR="005F6AF7" w:rsidRPr="009B6EAE">
              <w:t>D</w:t>
            </w:r>
            <w:r w:rsidRPr="009B6EAE">
              <w:t>ays after recommended award</w:t>
            </w:r>
          </w:p>
        </w:tc>
        <w:tc>
          <w:tcPr>
            <w:tcW w:w="1057" w:type="dxa"/>
            <w:shd w:val="clear" w:color="auto" w:fill="auto"/>
          </w:tcPr>
          <w:p w14:paraId="6E32748C" w14:textId="77777777" w:rsidR="00F70AAA" w:rsidRPr="009B6EAE" w:rsidRDefault="00F70AAA" w:rsidP="009B6EAE">
            <w:pPr>
              <w:pStyle w:val="MDTableText1"/>
              <w:ind w:left="-58"/>
              <w:jc w:val="center"/>
            </w:pPr>
            <w:r w:rsidRPr="009B6EAE">
              <w:t>D</w:t>
            </w:r>
          </w:p>
        </w:tc>
        <w:tc>
          <w:tcPr>
            <w:tcW w:w="5243" w:type="dxa"/>
            <w:shd w:val="clear" w:color="auto" w:fill="auto"/>
          </w:tcPr>
          <w:p w14:paraId="20AE0F42"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5" w:history="1">
              <w:r w:rsidR="00E43E77" w:rsidRPr="00335F49">
                <w:rPr>
                  <w:rStyle w:val="Hyperlink"/>
                </w:rPr>
                <w:t>http://procurement.maryland.gov/wp-content/uploads/sites/12/2018/05/AttachmentDMBE-Forms-1.pdf</w:t>
              </w:r>
            </w:hyperlink>
            <w:r w:rsidR="00E43E77">
              <w:t xml:space="preserve">) </w:t>
            </w:r>
          </w:p>
          <w:p w14:paraId="508C0CD9"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12DA52AB" w14:textId="77777777" w:rsidTr="009B6EAE">
        <w:tc>
          <w:tcPr>
            <w:tcW w:w="738" w:type="dxa"/>
            <w:shd w:val="clear" w:color="auto" w:fill="auto"/>
          </w:tcPr>
          <w:p w14:paraId="50D9A274" w14:textId="77777777" w:rsidR="00F70AAA" w:rsidRPr="009B6EAE" w:rsidRDefault="00362C50" w:rsidP="004E7D25">
            <w:pPr>
              <w:pStyle w:val="MDTableText0"/>
            </w:pPr>
            <w:r>
              <w:t>Y</w:t>
            </w:r>
          </w:p>
        </w:tc>
        <w:tc>
          <w:tcPr>
            <w:tcW w:w="2430" w:type="dxa"/>
            <w:shd w:val="clear" w:color="auto" w:fill="auto"/>
          </w:tcPr>
          <w:p w14:paraId="483A165B" w14:textId="77777777" w:rsidR="00F70AAA" w:rsidRPr="009B6EAE" w:rsidRDefault="00F70AAA" w:rsidP="004E7D25">
            <w:pPr>
              <w:pStyle w:val="MDTableText1"/>
            </w:pPr>
            <w:r w:rsidRPr="009B6EAE">
              <w:t>As directed in forms</w:t>
            </w:r>
          </w:p>
        </w:tc>
        <w:tc>
          <w:tcPr>
            <w:tcW w:w="1057" w:type="dxa"/>
            <w:shd w:val="clear" w:color="auto" w:fill="auto"/>
          </w:tcPr>
          <w:p w14:paraId="77786F35" w14:textId="77777777" w:rsidR="00F70AAA" w:rsidRPr="009B6EAE" w:rsidRDefault="00F70AAA" w:rsidP="009B6EAE">
            <w:pPr>
              <w:pStyle w:val="MDTableText1"/>
              <w:ind w:left="-58"/>
              <w:jc w:val="center"/>
            </w:pPr>
            <w:r w:rsidRPr="009B6EAE">
              <w:t>D</w:t>
            </w:r>
          </w:p>
        </w:tc>
        <w:tc>
          <w:tcPr>
            <w:tcW w:w="5243" w:type="dxa"/>
            <w:shd w:val="clear" w:color="auto" w:fill="auto"/>
          </w:tcPr>
          <w:p w14:paraId="624F2F66"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6" w:history="1">
              <w:r w:rsidR="00E43E77" w:rsidRPr="00335F49">
                <w:rPr>
                  <w:rStyle w:val="Hyperlink"/>
                </w:rPr>
                <w:t>http://procurement.maryland.gov/wp-</w:t>
              </w:r>
              <w:r w:rsidR="00E43E77" w:rsidRPr="00335F49">
                <w:rPr>
                  <w:rStyle w:val="Hyperlink"/>
                </w:rPr>
                <w:lastRenderedPageBreak/>
                <w:t>content/uploads/sites/12/2018/05/AttachmentDMBE-Forms-1.pdf</w:t>
              </w:r>
            </w:hyperlink>
            <w:r w:rsidR="004F0EE3">
              <w:t>)</w:t>
            </w:r>
          </w:p>
        </w:tc>
      </w:tr>
      <w:tr w:rsidR="000643A7" w:rsidRPr="009B6EAE" w14:paraId="6A0596EB" w14:textId="77777777" w:rsidTr="009B6EAE">
        <w:tc>
          <w:tcPr>
            <w:tcW w:w="738" w:type="dxa"/>
            <w:shd w:val="clear" w:color="auto" w:fill="auto"/>
          </w:tcPr>
          <w:p w14:paraId="5CA23233" w14:textId="77777777" w:rsidR="00F70AAA" w:rsidRPr="009B6EAE" w:rsidRDefault="00362C50" w:rsidP="004E7D25">
            <w:pPr>
              <w:pStyle w:val="MDTableText0"/>
            </w:pPr>
            <w:r>
              <w:lastRenderedPageBreak/>
              <w:t>Y</w:t>
            </w:r>
          </w:p>
        </w:tc>
        <w:tc>
          <w:tcPr>
            <w:tcW w:w="2430" w:type="dxa"/>
            <w:shd w:val="clear" w:color="auto" w:fill="auto"/>
          </w:tcPr>
          <w:p w14:paraId="556CC4B0"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8C27EEF" w14:textId="77777777" w:rsidR="00F70AAA" w:rsidRPr="009B6EAE" w:rsidRDefault="00F70AAA" w:rsidP="009B6EAE">
            <w:pPr>
              <w:pStyle w:val="MDTableText1"/>
              <w:ind w:left="-58"/>
              <w:jc w:val="center"/>
            </w:pPr>
            <w:r w:rsidRPr="009B6EAE">
              <w:t>E</w:t>
            </w:r>
          </w:p>
        </w:tc>
        <w:tc>
          <w:tcPr>
            <w:tcW w:w="5243" w:type="dxa"/>
            <w:shd w:val="clear" w:color="auto" w:fill="auto"/>
          </w:tcPr>
          <w:p w14:paraId="688C7F59"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7" w:history="1">
              <w:r w:rsidR="00E94CA4" w:rsidRPr="00E95B69">
                <w:rPr>
                  <w:rStyle w:val="Hyperlink"/>
                </w:rPr>
                <w:t>http://procurement.maryland.gov/wp-content/uploads/sites/12/2018/04/AttachmentE-VSBEForms.pdf</w:t>
              </w:r>
            </w:hyperlink>
            <w:r w:rsidR="00E94CA4">
              <w:t xml:space="preserve">) </w:t>
            </w:r>
          </w:p>
          <w:p w14:paraId="70FE6214" w14:textId="77777777" w:rsidR="00A33990" w:rsidRPr="009B6EAE" w:rsidRDefault="00A33990" w:rsidP="00A33990">
            <w:pPr>
              <w:pStyle w:val="MDTableText1"/>
            </w:pPr>
          </w:p>
        </w:tc>
      </w:tr>
      <w:tr w:rsidR="000643A7" w:rsidRPr="009B6EAE" w14:paraId="5E0D429E" w14:textId="77777777" w:rsidTr="009B6EAE">
        <w:tc>
          <w:tcPr>
            <w:tcW w:w="738" w:type="dxa"/>
            <w:shd w:val="clear" w:color="auto" w:fill="auto"/>
          </w:tcPr>
          <w:p w14:paraId="737BA6BC" w14:textId="77777777" w:rsidR="00F70AAA" w:rsidRPr="009B6EAE" w:rsidRDefault="00362C50" w:rsidP="004E7D25">
            <w:pPr>
              <w:pStyle w:val="MDTableText0"/>
            </w:pPr>
            <w:r>
              <w:t>Y</w:t>
            </w:r>
          </w:p>
        </w:tc>
        <w:tc>
          <w:tcPr>
            <w:tcW w:w="2430" w:type="dxa"/>
            <w:shd w:val="clear" w:color="auto" w:fill="auto"/>
          </w:tcPr>
          <w:p w14:paraId="69B873AE" w14:textId="009658AF" w:rsidR="00F70AAA" w:rsidRPr="009B6EAE" w:rsidRDefault="00F70AAA" w:rsidP="00F555DB">
            <w:pPr>
              <w:pStyle w:val="MDTableText1"/>
            </w:pPr>
            <w:r w:rsidRPr="009B6EAE">
              <w:t xml:space="preserve">5 </w:t>
            </w:r>
            <w:r w:rsidR="00F555DB">
              <w:t>Working</w:t>
            </w:r>
            <w:r w:rsidR="00F555DB" w:rsidRPr="009B6EAE">
              <w:t xml:space="preserve"> </w:t>
            </w:r>
            <w:r w:rsidR="005F6AF7" w:rsidRPr="009B6EAE">
              <w:t xml:space="preserve">Days </w:t>
            </w:r>
            <w:r w:rsidRPr="009B6EAE">
              <w:t>after recommended award</w:t>
            </w:r>
          </w:p>
        </w:tc>
        <w:tc>
          <w:tcPr>
            <w:tcW w:w="1057" w:type="dxa"/>
            <w:shd w:val="clear" w:color="auto" w:fill="auto"/>
          </w:tcPr>
          <w:p w14:paraId="643ABDF0" w14:textId="77777777" w:rsidR="00F70AAA" w:rsidRPr="009B6EAE" w:rsidRDefault="00F70AAA" w:rsidP="009B6EAE">
            <w:pPr>
              <w:pStyle w:val="MDTableText1"/>
              <w:ind w:left="-58"/>
              <w:jc w:val="center"/>
            </w:pPr>
            <w:r w:rsidRPr="009B6EAE">
              <w:t>E</w:t>
            </w:r>
          </w:p>
        </w:tc>
        <w:tc>
          <w:tcPr>
            <w:tcW w:w="5243" w:type="dxa"/>
            <w:shd w:val="clear" w:color="auto" w:fill="auto"/>
          </w:tcPr>
          <w:p w14:paraId="3C959753"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8" w:history="1">
              <w:r w:rsidR="00F56F38" w:rsidRPr="00E95B69">
                <w:rPr>
                  <w:rStyle w:val="Hyperlink"/>
                </w:rPr>
                <w:t>http://procurement.maryland.gov/wp-content/uploads/sites/12/2018/04/AttachmentE-VSBEForms.pdf</w:t>
              </w:r>
            </w:hyperlink>
            <w:r w:rsidR="00F56F38">
              <w:t xml:space="preserve">) </w:t>
            </w:r>
          </w:p>
          <w:p w14:paraId="51DB1DA6"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3A4C75EA" w14:textId="77777777" w:rsidTr="009B6EAE">
        <w:tc>
          <w:tcPr>
            <w:tcW w:w="738" w:type="dxa"/>
            <w:shd w:val="clear" w:color="auto" w:fill="auto"/>
          </w:tcPr>
          <w:p w14:paraId="3DC19505" w14:textId="77777777" w:rsidR="00F70AAA" w:rsidRPr="009B6EAE" w:rsidRDefault="00482D5E" w:rsidP="004E7D25">
            <w:pPr>
              <w:pStyle w:val="MDTableText0"/>
            </w:pPr>
            <w:r>
              <w:t>Y</w:t>
            </w:r>
          </w:p>
        </w:tc>
        <w:tc>
          <w:tcPr>
            <w:tcW w:w="2430" w:type="dxa"/>
            <w:shd w:val="clear" w:color="auto" w:fill="auto"/>
          </w:tcPr>
          <w:p w14:paraId="467EB0B1"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54D41E8" w14:textId="77777777" w:rsidR="00F70AAA" w:rsidRPr="009B6EAE" w:rsidRDefault="00F70AAA" w:rsidP="009B6EAE">
            <w:pPr>
              <w:pStyle w:val="MDTableText1"/>
              <w:ind w:left="-58"/>
              <w:jc w:val="center"/>
            </w:pPr>
            <w:r w:rsidRPr="009B6EAE">
              <w:t>F</w:t>
            </w:r>
          </w:p>
        </w:tc>
        <w:tc>
          <w:tcPr>
            <w:tcW w:w="5243" w:type="dxa"/>
            <w:shd w:val="clear" w:color="auto" w:fill="auto"/>
          </w:tcPr>
          <w:p w14:paraId="7FE61F51"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9"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6B404075" w14:textId="77777777" w:rsidTr="009B6EAE">
        <w:tc>
          <w:tcPr>
            <w:tcW w:w="738" w:type="dxa"/>
            <w:shd w:val="clear" w:color="auto" w:fill="auto"/>
          </w:tcPr>
          <w:p w14:paraId="225465DB" w14:textId="77777777" w:rsidR="00F70AAA" w:rsidRPr="009B6EAE" w:rsidRDefault="00482D5E" w:rsidP="004E7D25">
            <w:pPr>
              <w:pStyle w:val="MDTableText0"/>
            </w:pPr>
            <w:r>
              <w:t>N</w:t>
            </w:r>
          </w:p>
        </w:tc>
        <w:tc>
          <w:tcPr>
            <w:tcW w:w="2430" w:type="dxa"/>
            <w:shd w:val="clear" w:color="auto" w:fill="auto"/>
          </w:tcPr>
          <w:p w14:paraId="1AD43FDA" w14:textId="77777777" w:rsidR="00F70AAA" w:rsidRPr="009B6EAE" w:rsidRDefault="00482D5E" w:rsidP="004E7D25">
            <w:pPr>
              <w:pStyle w:val="MDTableText1"/>
            </w:pPr>
            <w:r>
              <w:t>N/A</w:t>
            </w:r>
          </w:p>
        </w:tc>
        <w:tc>
          <w:tcPr>
            <w:tcW w:w="1057" w:type="dxa"/>
            <w:shd w:val="clear" w:color="auto" w:fill="auto"/>
          </w:tcPr>
          <w:p w14:paraId="5BA25800" w14:textId="77777777" w:rsidR="00F70AAA" w:rsidRPr="009B6EAE" w:rsidRDefault="00F70AAA" w:rsidP="009B6EAE">
            <w:pPr>
              <w:pStyle w:val="MDTableText1"/>
              <w:ind w:left="-58"/>
              <w:jc w:val="center"/>
            </w:pPr>
            <w:r w:rsidRPr="009B6EAE">
              <w:t>G</w:t>
            </w:r>
          </w:p>
        </w:tc>
        <w:tc>
          <w:tcPr>
            <w:tcW w:w="5243" w:type="dxa"/>
            <w:shd w:val="clear" w:color="auto" w:fill="auto"/>
          </w:tcPr>
          <w:p w14:paraId="7E16CE9D" w14:textId="77777777" w:rsidR="00F70AAA" w:rsidRDefault="00F70AAA" w:rsidP="00482D5E">
            <w:pPr>
              <w:pStyle w:val="MDTableText1"/>
            </w:pPr>
            <w:r w:rsidRPr="009B6EAE">
              <w:t>Federal Funds Attachments</w:t>
            </w:r>
            <w:r w:rsidR="00482D5E">
              <w:t xml:space="preserve"> (N/A)</w:t>
            </w:r>
          </w:p>
          <w:p w14:paraId="4C015C57" w14:textId="77777777" w:rsidR="00482D5E" w:rsidRPr="009B6EAE" w:rsidRDefault="00482D5E" w:rsidP="00482D5E">
            <w:pPr>
              <w:pStyle w:val="MDTableText1"/>
            </w:pPr>
          </w:p>
        </w:tc>
      </w:tr>
      <w:tr w:rsidR="000643A7" w:rsidRPr="009B6EAE" w14:paraId="4A6D94BC" w14:textId="77777777" w:rsidTr="009B6EAE">
        <w:tc>
          <w:tcPr>
            <w:tcW w:w="738" w:type="dxa"/>
            <w:shd w:val="clear" w:color="auto" w:fill="auto"/>
          </w:tcPr>
          <w:p w14:paraId="1AF5B3F4" w14:textId="77777777" w:rsidR="00F70AAA" w:rsidRPr="009B6EAE" w:rsidRDefault="00F70AAA" w:rsidP="004E7D25">
            <w:pPr>
              <w:pStyle w:val="MDTableText0"/>
            </w:pPr>
            <w:r w:rsidRPr="009B6EAE">
              <w:t>Y</w:t>
            </w:r>
          </w:p>
        </w:tc>
        <w:tc>
          <w:tcPr>
            <w:tcW w:w="2430" w:type="dxa"/>
            <w:shd w:val="clear" w:color="auto" w:fill="auto"/>
          </w:tcPr>
          <w:p w14:paraId="5F055D66"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BDCF003" w14:textId="77777777" w:rsidR="00F70AAA" w:rsidRPr="009B6EAE" w:rsidRDefault="00F70AAA" w:rsidP="009B6EAE">
            <w:pPr>
              <w:pStyle w:val="MDTableText1"/>
              <w:ind w:left="-58"/>
              <w:jc w:val="center"/>
            </w:pPr>
            <w:r w:rsidRPr="009B6EAE">
              <w:t>H</w:t>
            </w:r>
          </w:p>
        </w:tc>
        <w:tc>
          <w:tcPr>
            <w:tcW w:w="5243" w:type="dxa"/>
            <w:shd w:val="clear" w:color="auto" w:fill="auto"/>
          </w:tcPr>
          <w:p w14:paraId="15F09AC1" w14:textId="77777777" w:rsidR="00F70AAA" w:rsidRPr="009B6EAE" w:rsidRDefault="00F70AAA" w:rsidP="004F0EE3">
            <w:pPr>
              <w:pStyle w:val="MDTableText1"/>
            </w:pPr>
            <w:r w:rsidRPr="009B6EAE">
              <w:t>Conflict of Interest Affidavit and Disclosure</w:t>
            </w:r>
            <w:r w:rsidR="008D2BB2">
              <w:t xml:space="preserve"> (see link at </w:t>
            </w:r>
            <w:hyperlink r:id="rId30" w:history="1">
              <w:r w:rsidR="004F0EE3" w:rsidRPr="00F868FF">
                <w:rPr>
                  <w:rStyle w:val="Hyperlink"/>
                </w:rPr>
                <w:t>http://procurement.maryland.gov/wp-content/uploads/sites/12/2018/05/AttachmentH-Conflict-of-InterestAffidavit.pdf</w:t>
              </w:r>
            </w:hyperlink>
            <w:r w:rsidR="004F0EE3">
              <w:t>)</w:t>
            </w:r>
          </w:p>
        </w:tc>
      </w:tr>
    </w:tbl>
    <w:p w14:paraId="68EFDA18"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FAB8D7C" w14:textId="77777777" w:rsidTr="009B6EAE">
        <w:tc>
          <w:tcPr>
            <w:tcW w:w="738" w:type="dxa"/>
            <w:shd w:val="clear" w:color="auto" w:fill="auto"/>
          </w:tcPr>
          <w:p w14:paraId="548EB6D7" w14:textId="77777777" w:rsidR="00F70AAA" w:rsidRPr="009B6EAE" w:rsidRDefault="00F70AAA" w:rsidP="004E7D25">
            <w:pPr>
              <w:pStyle w:val="MDTableText0"/>
            </w:pPr>
            <w:r w:rsidRPr="009B6EAE">
              <w:lastRenderedPageBreak/>
              <w:t>Y</w:t>
            </w:r>
          </w:p>
        </w:tc>
        <w:tc>
          <w:tcPr>
            <w:tcW w:w="2430" w:type="dxa"/>
            <w:shd w:val="clear" w:color="auto" w:fill="auto"/>
          </w:tcPr>
          <w:p w14:paraId="02093412" w14:textId="51F9F46F" w:rsidR="00F70AAA" w:rsidRPr="009B6EAE" w:rsidRDefault="00F70AAA" w:rsidP="00F555DB">
            <w:pPr>
              <w:pStyle w:val="MDTableText1"/>
            </w:pPr>
            <w:r w:rsidRPr="009B6EAE">
              <w:t xml:space="preserve">5 </w:t>
            </w:r>
            <w:r w:rsidR="00F555DB">
              <w:t>Working</w:t>
            </w:r>
            <w:r w:rsidR="00F555DB" w:rsidRPr="009B6EAE">
              <w:t xml:space="preserve"> </w:t>
            </w:r>
            <w:r w:rsidR="005F6AF7" w:rsidRPr="009B6EAE">
              <w:t xml:space="preserve">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361F4179" w14:textId="77777777" w:rsidR="00F70AAA" w:rsidRPr="009B6EAE" w:rsidRDefault="00F70AAA" w:rsidP="009B6EAE">
            <w:pPr>
              <w:pStyle w:val="MDTableText1"/>
              <w:ind w:left="-58"/>
              <w:jc w:val="center"/>
            </w:pPr>
            <w:r w:rsidRPr="009B6EAE">
              <w:t>I</w:t>
            </w:r>
          </w:p>
        </w:tc>
        <w:tc>
          <w:tcPr>
            <w:tcW w:w="5243" w:type="dxa"/>
            <w:shd w:val="clear" w:color="auto" w:fill="auto"/>
          </w:tcPr>
          <w:p w14:paraId="681F9BDE" w14:textId="77777777" w:rsidR="00F70AAA" w:rsidRPr="009B6EAE" w:rsidRDefault="00F70AAA" w:rsidP="004E7D25">
            <w:pPr>
              <w:pStyle w:val="MDTableText1"/>
            </w:pPr>
            <w:r w:rsidRPr="009B6EAE">
              <w:t>Non-Disclosure Agreement (Contractor)</w:t>
            </w:r>
            <w:r w:rsidR="008D2BB2">
              <w:t xml:space="preserve"> (see link at </w:t>
            </w:r>
            <w:hyperlink r:id="rId31"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56198B25" w14:textId="77777777" w:rsidTr="009B6EAE">
        <w:tc>
          <w:tcPr>
            <w:tcW w:w="738" w:type="dxa"/>
            <w:shd w:val="clear" w:color="auto" w:fill="auto"/>
          </w:tcPr>
          <w:p w14:paraId="135F8EDD" w14:textId="77777777" w:rsidR="00F70AAA" w:rsidRPr="009B6EAE" w:rsidRDefault="00482D5E" w:rsidP="004E7D25">
            <w:pPr>
              <w:pStyle w:val="MDTableText0"/>
            </w:pPr>
            <w:r>
              <w:t>N</w:t>
            </w:r>
          </w:p>
        </w:tc>
        <w:tc>
          <w:tcPr>
            <w:tcW w:w="2430" w:type="dxa"/>
            <w:shd w:val="clear" w:color="auto" w:fill="auto"/>
          </w:tcPr>
          <w:p w14:paraId="53F86C55" w14:textId="77777777" w:rsidR="00F70AAA" w:rsidRPr="009B6EAE" w:rsidRDefault="00482D5E" w:rsidP="004E7D25">
            <w:pPr>
              <w:pStyle w:val="MDTableText1"/>
            </w:pPr>
            <w:r>
              <w:t>N/A</w:t>
            </w:r>
          </w:p>
        </w:tc>
        <w:tc>
          <w:tcPr>
            <w:tcW w:w="1057" w:type="dxa"/>
            <w:shd w:val="clear" w:color="auto" w:fill="auto"/>
          </w:tcPr>
          <w:p w14:paraId="7C60CD9F" w14:textId="77777777" w:rsidR="00F70AAA" w:rsidRPr="009B6EAE" w:rsidRDefault="00F70AAA" w:rsidP="009B6EAE">
            <w:pPr>
              <w:pStyle w:val="MDTableText1"/>
              <w:ind w:left="-58"/>
              <w:jc w:val="center"/>
            </w:pPr>
            <w:r w:rsidRPr="009B6EAE">
              <w:t>J</w:t>
            </w:r>
          </w:p>
        </w:tc>
        <w:tc>
          <w:tcPr>
            <w:tcW w:w="5243" w:type="dxa"/>
            <w:shd w:val="clear" w:color="auto" w:fill="auto"/>
          </w:tcPr>
          <w:p w14:paraId="28BD3750" w14:textId="77777777" w:rsidR="00F70AAA" w:rsidRDefault="00F70AAA" w:rsidP="00482D5E">
            <w:pPr>
              <w:pStyle w:val="MDTableText1"/>
            </w:pPr>
            <w:r w:rsidRPr="009B6EAE">
              <w:t>HIPAA Business Associate Agreement</w:t>
            </w:r>
            <w:r w:rsidR="00482D5E">
              <w:t xml:space="preserve"> (N/A(</w:t>
            </w:r>
          </w:p>
          <w:p w14:paraId="7DFFB6ED" w14:textId="77777777" w:rsidR="00482D5E" w:rsidRPr="009B6EAE" w:rsidRDefault="00482D5E" w:rsidP="00482D5E">
            <w:pPr>
              <w:pStyle w:val="MDTableText1"/>
            </w:pPr>
          </w:p>
        </w:tc>
      </w:tr>
      <w:tr w:rsidR="000643A7" w:rsidRPr="009B6EAE" w14:paraId="6D70AEEF" w14:textId="77777777" w:rsidTr="009B6EAE">
        <w:tc>
          <w:tcPr>
            <w:tcW w:w="738" w:type="dxa"/>
            <w:shd w:val="clear" w:color="auto" w:fill="auto"/>
          </w:tcPr>
          <w:p w14:paraId="2CFBFDC2" w14:textId="77777777" w:rsidR="00F70AAA" w:rsidRPr="009B6EAE" w:rsidRDefault="00482D5E" w:rsidP="004E7D25">
            <w:pPr>
              <w:pStyle w:val="MDTableText0"/>
            </w:pPr>
            <w:r>
              <w:t>Y</w:t>
            </w:r>
          </w:p>
        </w:tc>
        <w:tc>
          <w:tcPr>
            <w:tcW w:w="2430" w:type="dxa"/>
            <w:shd w:val="clear" w:color="auto" w:fill="auto"/>
          </w:tcPr>
          <w:p w14:paraId="5A42C3D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E60943B" w14:textId="77777777" w:rsidR="00F70AAA" w:rsidRPr="009B6EAE" w:rsidRDefault="00F70AAA" w:rsidP="009B6EAE">
            <w:pPr>
              <w:pStyle w:val="MDTableText1"/>
              <w:ind w:left="-58"/>
              <w:jc w:val="center"/>
            </w:pPr>
            <w:r w:rsidRPr="009B6EAE">
              <w:t>K</w:t>
            </w:r>
          </w:p>
        </w:tc>
        <w:tc>
          <w:tcPr>
            <w:tcW w:w="5243" w:type="dxa"/>
            <w:shd w:val="clear" w:color="auto" w:fill="auto"/>
          </w:tcPr>
          <w:p w14:paraId="6A2375F2" w14:textId="77777777" w:rsidR="00F70AAA" w:rsidRPr="009B6EAE" w:rsidRDefault="00F70AAA" w:rsidP="004E7D25">
            <w:pPr>
              <w:pStyle w:val="MDTableText1"/>
            </w:pPr>
            <w:r w:rsidRPr="009B6EAE">
              <w:t>Mercury Affidavit</w:t>
            </w:r>
            <w:r w:rsidR="008D2BB2">
              <w:t xml:space="preserve"> (see link at </w:t>
            </w:r>
            <w:hyperlink r:id="rId32"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6843BDE0" w14:textId="77777777" w:rsidTr="009B6EAE">
        <w:tc>
          <w:tcPr>
            <w:tcW w:w="738" w:type="dxa"/>
            <w:shd w:val="clear" w:color="auto" w:fill="auto"/>
          </w:tcPr>
          <w:p w14:paraId="16F407DB" w14:textId="77777777" w:rsidR="00F70AAA" w:rsidRPr="009B6EAE" w:rsidRDefault="00482D5E" w:rsidP="004E7D25">
            <w:pPr>
              <w:pStyle w:val="MDTableText0"/>
            </w:pPr>
            <w:r>
              <w:t>Y</w:t>
            </w:r>
          </w:p>
        </w:tc>
        <w:tc>
          <w:tcPr>
            <w:tcW w:w="2430" w:type="dxa"/>
            <w:shd w:val="clear" w:color="auto" w:fill="auto"/>
          </w:tcPr>
          <w:p w14:paraId="2ADE07F2"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22E388E9" w14:textId="77777777" w:rsidR="00F70AAA" w:rsidRPr="009B6EAE" w:rsidRDefault="00F70AAA" w:rsidP="009B6EAE">
            <w:pPr>
              <w:pStyle w:val="MDTableText1"/>
              <w:ind w:left="-58"/>
              <w:jc w:val="center"/>
            </w:pPr>
            <w:r w:rsidRPr="009B6EAE">
              <w:t>L</w:t>
            </w:r>
          </w:p>
        </w:tc>
        <w:tc>
          <w:tcPr>
            <w:tcW w:w="5243" w:type="dxa"/>
            <w:shd w:val="clear" w:color="auto" w:fill="auto"/>
          </w:tcPr>
          <w:p w14:paraId="0E081CC1" w14:textId="77777777" w:rsidR="00F70AAA" w:rsidRPr="009B6EAE" w:rsidRDefault="00F70AAA" w:rsidP="004E7D25">
            <w:pPr>
              <w:pStyle w:val="MDTableText1"/>
            </w:pPr>
            <w:r w:rsidRPr="009B6EAE">
              <w:t>Location of the Performance of Services Disclosure</w:t>
            </w:r>
            <w:r w:rsidR="008D2BB2">
              <w:t xml:space="preserve"> (see link at </w:t>
            </w:r>
            <w:hyperlink r:id="rId33"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242A7FEC" w14:textId="77777777" w:rsidTr="009B6EAE">
        <w:tc>
          <w:tcPr>
            <w:tcW w:w="738" w:type="dxa"/>
            <w:shd w:val="clear" w:color="auto" w:fill="auto"/>
          </w:tcPr>
          <w:p w14:paraId="09D82933" w14:textId="77777777" w:rsidR="00F70AAA" w:rsidRPr="009B6EAE" w:rsidRDefault="00F70AAA" w:rsidP="004E7D25">
            <w:pPr>
              <w:pStyle w:val="MDTableText0"/>
            </w:pPr>
            <w:r w:rsidRPr="009B6EAE">
              <w:t>Y</w:t>
            </w:r>
          </w:p>
        </w:tc>
        <w:tc>
          <w:tcPr>
            <w:tcW w:w="2430" w:type="dxa"/>
            <w:shd w:val="clear" w:color="auto" w:fill="auto"/>
          </w:tcPr>
          <w:p w14:paraId="44B12F71" w14:textId="4B9005EC" w:rsidR="00F70AAA" w:rsidRPr="009B6EAE" w:rsidRDefault="00F70AAA" w:rsidP="00F555DB">
            <w:pPr>
              <w:pStyle w:val="MDTableText1"/>
            </w:pPr>
            <w:r w:rsidRPr="009B6EAE">
              <w:t xml:space="preserve">5 </w:t>
            </w:r>
            <w:r w:rsidR="00F555DB">
              <w:t>Working</w:t>
            </w:r>
            <w:r w:rsidR="00F555DB" w:rsidRPr="009B6EAE">
              <w:t xml:space="preserve"> </w:t>
            </w:r>
            <w:r w:rsidR="005F6AF7" w:rsidRPr="009B6EAE">
              <w:t xml:space="preserve">Days </w:t>
            </w:r>
            <w:r w:rsidRPr="009B6EAE">
              <w:t>after recommended award</w:t>
            </w:r>
          </w:p>
        </w:tc>
        <w:tc>
          <w:tcPr>
            <w:tcW w:w="1057" w:type="dxa"/>
            <w:shd w:val="clear" w:color="auto" w:fill="auto"/>
          </w:tcPr>
          <w:p w14:paraId="5C75D871" w14:textId="77777777" w:rsidR="00F70AAA" w:rsidRPr="009B6EAE" w:rsidRDefault="00F70AAA" w:rsidP="009B6EAE">
            <w:pPr>
              <w:pStyle w:val="MDTableText1"/>
              <w:ind w:left="-58"/>
              <w:jc w:val="center"/>
            </w:pPr>
            <w:r w:rsidRPr="009B6EAE">
              <w:t>M</w:t>
            </w:r>
          </w:p>
        </w:tc>
        <w:tc>
          <w:tcPr>
            <w:tcW w:w="5243" w:type="dxa"/>
            <w:shd w:val="clear" w:color="auto" w:fill="auto"/>
          </w:tcPr>
          <w:p w14:paraId="2FFD5173"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47A580A5" w14:textId="77777777" w:rsidTr="009B6EAE">
        <w:tc>
          <w:tcPr>
            <w:tcW w:w="738" w:type="dxa"/>
            <w:shd w:val="clear" w:color="auto" w:fill="auto"/>
          </w:tcPr>
          <w:p w14:paraId="0D7A3DBB" w14:textId="77777777" w:rsidR="00F70AAA" w:rsidRPr="009B6EAE" w:rsidRDefault="00F70AAA" w:rsidP="004E7D25">
            <w:pPr>
              <w:pStyle w:val="MDTableText0"/>
            </w:pPr>
            <w:r w:rsidRPr="009B6EAE">
              <w:t>Y</w:t>
            </w:r>
          </w:p>
        </w:tc>
        <w:tc>
          <w:tcPr>
            <w:tcW w:w="2430" w:type="dxa"/>
            <w:shd w:val="clear" w:color="auto" w:fill="auto"/>
          </w:tcPr>
          <w:p w14:paraId="259EDCDE" w14:textId="42B610EE" w:rsidR="00F70AAA" w:rsidRPr="009B6EAE" w:rsidRDefault="00F70AAA" w:rsidP="00F555DB">
            <w:pPr>
              <w:pStyle w:val="MDTableText1"/>
            </w:pPr>
            <w:r w:rsidRPr="009B6EAE">
              <w:t xml:space="preserve">5 </w:t>
            </w:r>
            <w:r w:rsidR="00F555DB">
              <w:t>Working</w:t>
            </w:r>
            <w:r w:rsidR="00F555DB" w:rsidRPr="009B6EAE">
              <w:t xml:space="preserve"> </w:t>
            </w:r>
            <w:r w:rsidR="005F6AF7" w:rsidRPr="009B6EAE">
              <w:t xml:space="preserve">Days </w:t>
            </w:r>
            <w:r w:rsidRPr="009B6EAE">
              <w:t>after recommended award</w:t>
            </w:r>
          </w:p>
        </w:tc>
        <w:tc>
          <w:tcPr>
            <w:tcW w:w="1057" w:type="dxa"/>
            <w:shd w:val="clear" w:color="auto" w:fill="auto"/>
          </w:tcPr>
          <w:p w14:paraId="5A8BF163" w14:textId="77777777" w:rsidR="00F70AAA" w:rsidRPr="009B6EAE" w:rsidRDefault="00F70AAA" w:rsidP="009B6EAE">
            <w:pPr>
              <w:pStyle w:val="MDTableText1"/>
              <w:ind w:left="-58"/>
              <w:jc w:val="center"/>
            </w:pPr>
            <w:r w:rsidRPr="009B6EAE">
              <w:t>N</w:t>
            </w:r>
          </w:p>
        </w:tc>
        <w:tc>
          <w:tcPr>
            <w:tcW w:w="5243" w:type="dxa"/>
            <w:shd w:val="clear" w:color="auto" w:fill="auto"/>
          </w:tcPr>
          <w:p w14:paraId="45B83A68" w14:textId="77777777" w:rsidR="00F70AAA" w:rsidRPr="009B6EAE" w:rsidRDefault="00F70AAA" w:rsidP="004E7D25">
            <w:pPr>
              <w:pStyle w:val="MDTableText1"/>
            </w:pPr>
            <w:r w:rsidRPr="009B6EAE">
              <w:t>Contract Affidavit</w:t>
            </w:r>
            <w:r w:rsidR="008D2BB2">
              <w:t xml:space="preserve"> (see link at </w:t>
            </w:r>
            <w:hyperlink r:id="rId34"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5E2188A7" w14:textId="77777777" w:rsidTr="009B6EAE">
        <w:tc>
          <w:tcPr>
            <w:tcW w:w="738" w:type="dxa"/>
            <w:shd w:val="clear" w:color="auto" w:fill="auto"/>
          </w:tcPr>
          <w:p w14:paraId="3345241E" w14:textId="77777777" w:rsidR="00F70AAA" w:rsidRPr="009B6EAE" w:rsidRDefault="00482D5E" w:rsidP="004E7D25">
            <w:pPr>
              <w:pStyle w:val="MDTableText0"/>
            </w:pPr>
            <w:r>
              <w:t>N</w:t>
            </w:r>
          </w:p>
        </w:tc>
        <w:tc>
          <w:tcPr>
            <w:tcW w:w="2430" w:type="dxa"/>
            <w:shd w:val="clear" w:color="auto" w:fill="auto"/>
          </w:tcPr>
          <w:p w14:paraId="7E875522" w14:textId="77777777" w:rsidR="00F70AAA" w:rsidRPr="009B6EAE" w:rsidRDefault="00482D5E" w:rsidP="004E7D25">
            <w:pPr>
              <w:pStyle w:val="MDTableText1"/>
            </w:pPr>
            <w:r>
              <w:t>N/A</w:t>
            </w:r>
          </w:p>
        </w:tc>
        <w:tc>
          <w:tcPr>
            <w:tcW w:w="1057" w:type="dxa"/>
            <w:shd w:val="clear" w:color="auto" w:fill="auto"/>
          </w:tcPr>
          <w:p w14:paraId="28D9E912" w14:textId="77777777" w:rsidR="00F70AAA" w:rsidRPr="009B6EAE" w:rsidRDefault="00F70AAA" w:rsidP="009B6EAE">
            <w:pPr>
              <w:pStyle w:val="MDTableText1"/>
              <w:jc w:val="center"/>
            </w:pPr>
            <w:r w:rsidRPr="009B6EAE">
              <w:t>O</w:t>
            </w:r>
          </w:p>
        </w:tc>
        <w:tc>
          <w:tcPr>
            <w:tcW w:w="5243" w:type="dxa"/>
            <w:shd w:val="clear" w:color="auto" w:fill="auto"/>
          </w:tcPr>
          <w:p w14:paraId="4ACF2AC9" w14:textId="77777777" w:rsidR="00F70AAA" w:rsidRDefault="00A75BB3" w:rsidP="00482D5E">
            <w:pPr>
              <w:pStyle w:val="MDTableText1"/>
            </w:pPr>
            <w:r w:rsidRPr="009B6EAE">
              <w:t>DHS</w:t>
            </w:r>
            <w:r w:rsidR="00F70AAA" w:rsidRPr="009B6EAE">
              <w:t xml:space="preserve"> Hiring Agreement</w:t>
            </w:r>
            <w:r w:rsidR="00482D5E">
              <w:t xml:space="preserve"> (N/A)</w:t>
            </w:r>
          </w:p>
          <w:p w14:paraId="08A9334B" w14:textId="77777777" w:rsidR="00482D5E" w:rsidRPr="009B6EAE" w:rsidRDefault="00482D5E" w:rsidP="00482D5E">
            <w:pPr>
              <w:pStyle w:val="MDTableText1"/>
            </w:pPr>
          </w:p>
        </w:tc>
      </w:tr>
      <w:tr w:rsidR="00BB64B2" w:rsidRPr="009B6EAE" w14:paraId="5948B821" w14:textId="77777777" w:rsidTr="009B6EAE">
        <w:tc>
          <w:tcPr>
            <w:tcW w:w="738" w:type="dxa"/>
            <w:shd w:val="clear" w:color="auto" w:fill="auto"/>
          </w:tcPr>
          <w:p w14:paraId="478468A7" w14:textId="77777777" w:rsidR="00BB64B2" w:rsidRDefault="00BB64B2" w:rsidP="004E7D25">
            <w:pPr>
              <w:pStyle w:val="MDTableText0"/>
            </w:pPr>
            <w:r>
              <w:t>Y</w:t>
            </w:r>
          </w:p>
        </w:tc>
        <w:tc>
          <w:tcPr>
            <w:tcW w:w="2430" w:type="dxa"/>
            <w:shd w:val="clear" w:color="auto" w:fill="auto"/>
          </w:tcPr>
          <w:p w14:paraId="3DAF9D6B" w14:textId="77777777" w:rsidR="00BB64B2" w:rsidRDefault="00BB64B2" w:rsidP="004E7D25">
            <w:pPr>
              <w:pStyle w:val="MDTableText1"/>
            </w:pPr>
            <w:r>
              <w:t>With Proposal</w:t>
            </w:r>
          </w:p>
        </w:tc>
        <w:tc>
          <w:tcPr>
            <w:tcW w:w="1057" w:type="dxa"/>
            <w:shd w:val="clear" w:color="auto" w:fill="auto"/>
          </w:tcPr>
          <w:p w14:paraId="1536E80B" w14:textId="77777777" w:rsidR="00BB64B2" w:rsidRPr="009B6EAE" w:rsidRDefault="00BB64B2" w:rsidP="009B6EAE">
            <w:pPr>
              <w:pStyle w:val="MDTableText1"/>
              <w:jc w:val="center"/>
            </w:pPr>
            <w:r>
              <w:t>P</w:t>
            </w:r>
          </w:p>
        </w:tc>
        <w:tc>
          <w:tcPr>
            <w:tcW w:w="5243" w:type="dxa"/>
            <w:shd w:val="clear" w:color="auto" w:fill="auto"/>
          </w:tcPr>
          <w:p w14:paraId="76709D1F" w14:textId="77777777" w:rsidR="00BB64B2" w:rsidRPr="009B6EAE" w:rsidRDefault="00BB64B2" w:rsidP="00482D5E">
            <w:pPr>
              <w:pStyle w:val="MDTableText1"/>
            </w:pPr>
            <w:r>
              <w:t>Proposal Bond</w:t>
            </w:r>
          </w:p>
        </w:tc>
      </w:tr>
      <w:tr w:rsidR="00BB64B2" w:rsidRPr="009B6EAE" w14:paraId="2D2E941B" w14:textId="77777777" w:rsidTr="009B6EAE">
        <w:tc>
          <w:tcPr>
            <w:tcW w:w="738" w:type="dxa"/>
            <w:shd w:val="clear" w:color="auto" w:fill="auto"/>
          </w:tcPr>
          <w:p w14:paraId="55CCAC38" w14:textId="77777777" w:rsidR="00BB64B2" w:rsidRDefault="00BB64B2" w:rsidP="004E7D25">
            <w:pPr>
              <w:pStyle w:val="MDTableText0"/>
            </w:pPr>
            <w:r>
              <w:t>Y</w:t>
            </w:r>
          </w:p>
        </w:tc>
        <w:tc>
          <w:tcPr>
            <w:tcW w:w="2430" w:type="dxa"/>
            <w:shd w:val="clear" w:color="auto" w:fill="auto"/>
          </w:tcPr>
          <w:p w14:paraId="27F7BF34" w14:textId="77777777" w:rsidR="00BB64B2" w:rsidRDefault="00BB64B2" w:rsidP="004E7D25">
            <w:pPr>
              <w:pStyle w:val="MDTableText1"/>
            </w:pPr>
            <w:r>
              <w:t>With Proposal</w:t>
            </w:r>
          </w:p>
        </w:tc>
        <w:tc>
          <w:tcPr>
            <w:tcW w:w="1057" w:type="dxa"/>
            <w:shd w:val="clear" w:color="auto" w:fill="auto"/>
          </w:tcPr>
          <w:p w14:paraId="666F0614" w14:textId="77777777" w:rsidR="00BB64B2" w:rsidRPr="009B6EAE" w:rsidRDefault="00BB64B2" w:rsidP="009B6EAE">
            <w:pPr>
              <w:pStyle w:val="MDTableText1"/>
              <w:jc w:val="center"/>
            </w:pPr>
            <w:r>
              <w:t>Q</w:t>
            </w:r>
          </w:p>
        </w:tc>
        <w:tc>
          <w:tcPr>
            <w:tcW w:w="5243" w:type="dxa"/>
            <w:shd w:val="clear" w:color="auto" w:fill="auto"/>
          </w:tcPr>
          <w:p w14:paraId="4C492573" w14:textId="77777777" w:rsidR="00BB64B2" w:rsidRPr="009B6EAE" w:rsidRDefault="00BB64B2" w:rsidP="00482D5E">
            <w:pPr>
              <w:pStyle w:val="MDTableText1"/>
            </w:pPr>
            <w:r>
              <w:t>Litigation/Protest Bond</w:t>
            </w:r>
          </w:p>
        </w:tc>
      </w:tr>
      <w:tr w:rsidR="00BB64B2" w:rsidRPr="009B6EAE" w14:paraId="4FDC1254" w14:textId="77777777" w:rsidTr="009B6EAE">
        <w:tc>
          <w:tcPr>
            <w:tcW w:w="738" w:type="dxa"/>
            <w:shd w:val="clear" w:color="auto" w:fill="auto"/>
          </w:tcPr>
          <w:p w14:paraId="6EF495CA" w14:textId="77777777" w:rsidR="00BB64B2" w:rsidRDefault="00BB64B2" w:rsidP="004E7D25">
            <w:pPr>
              <w:pStyle w:val="MDTableText0"/>
            </w:pPr>
            <w:r>
              <w:t>Y</w:t>
            </w:r>
          </w:p>
        </w:tc>
        <w:tc>
          <w:tcPr>
            <w:tcW w:w="2430" w:type="dxa"/>
            <w:shd w:val="clear" w:color="auto" w:fill="auto"/>
          </w:tcPr>
          <w:p w14:paraId="38235940" w14:textId="1C1AB488" w:rsidR="00BB64B2" w:rsidRDefault="00BB64B2" w:rsidP="00F555DB">
            <w:pPr>
              <w:pStyle w:val="MDTableText1"/>
            </w:pPr>
            <w:r w:rsidRPr="00BB64B2">
              <w:t xml:space="preserve">5 </w:t>
            </w:r>
            <w:r w:rsidR="00F555DB">
              <w:t>Working</w:t>
            </w:r>
            <w:r w:rsidR="00F555DB" w:rsidRPr="00BB64B2">
              <w:t xml:space="preserve"> </w:t>
            </w:r>
            <w:r w:rsidRPr="00BB64B2">
              <w:t>Days after recommended award</w:t>
            </w:r>
          </w:p>
        </w:tc>
        <w:tc>
          <w:tcPr>
            <w:tcW w:w="1057" w:type="dxa"/>
            <w:shd w:val="clear" w:color="auto" w:fill="auto"/>
          </w:tcPr>
          <w:p w14:paraId="3F23B142" w14:textId="77777777" w:rsidR="00BB64B2" w:rsidRPr="009B6EAE" w:rsidRDefault="00BB64B2" w:rsidP="009B6EAE">
            <w:pPr>
              <w:pStyle w:val="MDTableText1"/>
              <w:jc w:val="center"/>
            </w:pPr>
            <w:r>
              <w:t>R</w:t>
            </w:r>
          </w:p>
        </w:tc>
        <w:tc>
          <w:tcPr>
            <w:tcW w:w="5243" w:type="dxa"/>
            <w:shd w:val="clear" w:color="auto" w:fill="auto"/>
          </w:tcPr>
          <w:p w14:paraId="575415FB" w14:textId="77777777" w:rsidR="00BB64B2" w:rsidRPr="009B6EAE" w:rsidRDefault="00BB64B2" w:rsidP="00482D5E">
            <w:pPr>
              <w:pStyle w:val="MDTableText1"/>
            </w:pPr>
            <w:r>
              <w:t>Performance Bond</w:t>
            </w:r>
          </w:p>
        </w:tc>
      </w:tr>
      <w:tr w:rsidR="00BE5934" w:rsidRPr="009B6EAE" w14:paraId="497ABDBF" w14:textId="77777777" w:rsidTr="009B6EAE">
        <w:tc>
          <w:tcPr>
            <w:tcW w:w="738" w:type="dxa"/>
            <w:shd w:val="clear" w:color="auto" w:fill="auto"/>
          </w:tcPr>
          <w:p w14:paraId="48B7F9AE" w14:textId="77777777" w:rsidR="00BE5934" w:rsidRDefault="00BE5934" w:rsidP="004E7D25">
            <w:pPr>
              <w:pStyle w:val="MDTableText0"/>
            </w:pPr>
            <w:r>
              <w:t>Y</w:t>
            </w:r>
          </w:p>
        </w:tc>
        <w:tc>
          <w:tcPr>
            <w:tcW w:w="2430" w:type="dxa"/>
            <w:shd w:val="clear" w:color="auto" w:fill="auto"/>
          </w:tcPr>
          <w:p w14:paraId="54F267E5" w14:textId="77777777" w:rsidR="00BE5934" w:rsidRPr="00BB64B2" w:rsidRDefault="00BE5934" w:rsidP="004E7D25">
            <w:pPr>
              <w:pStyle w:val="MDTableText1"/>
            </w:pPr>
            <w:r w:rsidRPr="00BE5934">
              <w:t>With Proposal</w:t>
            </w:r>
          </w:p>
        </w:tc>
        <w:tc>
          <w:tcPr>
            <w:tcW w:w="1057" w:type="dxa"/>
            <w:shd w:val="clear" w:color="auto" w:fill="auto"/>
          </w:tcPr>
          <w:p w14:paraId="7288944E" w14:textId="77777777" w:rsidR="00BE5934" w:rsidRDefault="00BE5934" w:rsidP="009B6EAE">
            <w:pPr>
              <w:pStyle w:val="MDTableText1"/>
              <w:jc w:val="center"/>
            </w:pPr>
            <w:r>
              <w:t>S</w:t>
            </w:r>
          </w:p>
        </w:tc>
        <w:tc>
          <w:tcPr>
            <w:tcW w:w="5243" w:type="dxa"/>
            <w:shd w:val="clear" w:color="auto" w:fill="auto"/>
          </w:tcPr>
          <w:p w14:paraId="7CAE658D" w14:textId="77777777" w:rsidR="00BE5934" w:rsidRDefault="00BE5934" w:rsidP="00482D5E">
            <w:pPr>
              <w:pStyle w:val="MDTableText1"/>
            </w:pPr>
            <w:r>
              <w:t>Authorization for Release of Information</w:t>
            </w:r>
          </w:p>
        </w:tc>
      </w:tr>
      <w:tr w:rsidR="00F555DB" w:rsidRPr="009B6EAE" w14:paraId="5B6C4DB3" w14:textId="77777777" w:rsidTr="009B6EAE">
        <w:tc>
          <w:tcPr>
            <w:tcW w:w="738" w:type="dxa"/>
            <w:shd w:val="clear" w:color="auto" w:fill="auto"/>
          </w:tcPr>
          <w:p w14:paraId="11BD531C" w14:textId="24ADAD54" w:rsidR="00F555DB" w:rsidRDefault="004B19BD" w:rsidP="004E7D25">
            <w:pPr>
              <w:pStyle w:val="MDTableText0"/>
            </w:pPr>
            <w:r>
              <w:t>Y</w:t>
            </w:r>
          </w:p>
        </w:tc>
        <w:tc>
          <w:tcPr>
            <w:tcW w:w="2430" w:type="dxa"/>
            <w:shd w:val="clear" w:color="auto" w:fill="auto"/>
          </w:tcPr>
          <w:p w14:paraId="272A139E" w14:textId="59776F44" w:rsidR="00F555DB" w:rsidRPr="00BE5934" w:rsidRDefault="004B19BD" w:rsidP="004E7D25">
            <w:pPr>
              <w:pStyle w:val="MDTableText1"/>
            </w:pPr>
            <w:r>
              <w:t>N/A</w:t>
            </w:r>
          </w:p>
        </w:tc>
        <w:tc>
          <w:tcPr>
            <w:tcW w:w="1057" w:type="dxa"/>
            <w:shd w:val="clear" w:color="auto" w:fill="auto"/>
          </w:tcPr>
          <w:p w14:paraId="143F61F4" w14:textId="51911529" w:rsidR="00F555DB" w:rsidRDefault="00F555DB" w:rsidP="009B6EAE">
            <w:pPr>
              <w:pStyle w:val="MDTableText1"/>
              <w:jc w:val="center"/>
            </w:pPr>
            <w:r>
              <w:t>T</w:t>
            </w:r>
          </w:p>
        </w:tc>
        <w:tc>
          <w:tcPr>
            <w:tcW w:w="5243" w:type="dxa"/>
            <w:shd w:val="clear" w:color="auto" w:fill="auto"/>
          </w:tcPr>
          <w:p w14:paraId="5E9D810A" w14:textId="6F993C56" w:rsidR="00F555DB" w:rsidRDefault="00F555DB" w:rsidP="00482D5E">
            <w:pPr>
              <w:pStyle w:val="MDTableText1"/>
            </w:pPr>
            <w:r>
              <w:t>MLGCA Retailers</w:t>
            </w:r>
          </w:p>
        </w:tc>
      </w:tr>
      <w:tr w:rsidR="00FB5D8E" w:rsidRPr="009B6EAE" w14:paraId="25CF71A8" w14:textId="77777777" w:rsidTr="009B6EAE">
        <w:tc>
          <w:tcPr>
            <w:tcW w:w="9468" w:type="dxa"/>
            <w:gridSpan w:val="4"/>
            <w:shd w:val="clear" w:color="auto" w:fill="BFBFBF"/>
          </w:tcPr>
          <w:p w14:paraId="04CE150B" w14:textId="77777777" w:rsidR="00FB5D8E" w:rsidRPr="009B6EAE" w:rsidRDefault="00FB5D8E" w:rsidP="006A4B41">
            <w:pPr>
              <w:pStyle w:val="MDTableHead"/>
            </w:pPr>
            <w:r w:rsidRPr="009B6EAE">
              <w:t>Appendices</w:t>
            </w:r>
          </w:p>
          <w:p w14:paraId="7109F380" w14:textId="77777777" w:rsidR="00FB5D8E" w:rsidRPr="009B6EAE" w:rsidRDefault="00FB5D8E" w:rsidP="006A4B41">
            <w:pPr>
              <w:pStyle w:val="MDTableHead"/>
            </w:pPr>
          </w:p>
        </w:tc>
      </w:tr>
      <w:tr w:rsidR="000643A7" w:rsidRPr="009B6EAE" w14:paraId="2E42D711" w14:textId="77777777" w:rsidTr="009B6EAE">
        <w:trPr>
          <w:cantSplit/>
          <w:trHeight w:val="1088"/>
        </w:trPr>
        <w:tc>
          <w:tcPr>
            <w:tcW w:w="738" w:type="dxa"/>
            <w:shd w:val="clear" w:color="auto" w:fill="BFBFBF"/>
            <w:textDirection w:val="btLr"/>
          </w:tcPr>
          <w:p w14:paraId="22481320"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421264FA"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56B8A70E"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04EDB4EF" w14:textId="77777777" w:rsidR="00A45C29" w:rsidRPr="009B6EAE" w:rsidRDefault="00AE04FB" w:rsidP="007579DE">
            <w:pPr>
              <w:pStyle w:val="MDTableHead"/>
            </w:pPr>
            <w:r>
              <w:t>Appendix</w:t>
            </w:r>
            <w:r w:rsidR="00A45C29" w:rsidRPr="009B6EAE">
              <w:t xml:space="preserve"> Name</w:t>
            </w:r>
          </w:p>
        </w:tc>
      </w:tr>
      <w:tr w:rsidR="000643A7" w:rsidRPr="009B6EAE" w14:paraId="395B73CF" w14:textId="77777777" w:rsidTr="009B6EAE">
        <w:tc>
          <w:tcPr>
            <w:tcW w:w="738" w:type="dxa"/>
            <w:shd w:val="clear" w:color="auto" w:fill="auto"/>
          </w:tcPr>
          <w:p w14:paraId="55418163" w14:textId="77777777" w:rsidR="004E7D25" w:rsidRPr="009B6EAE" w:rsidRDefault="004E7D25" w:rsidP="004E7D25">
            <w:pPr>
              <w:pStyle w:val="MDTableText0"/>
            </w:pPr>
            <w:r w:rsidRPr="009B6EAE">
              <w:t>Y</w:t>
            </w:r>
          </w:p>
        </w:tc>
        <w:tc>
          <w:tcPr>
            <w:tcW w:w="2430" w:type="dxa"/>
            <w:shd w:val="clear" w:color="auto" w:fill="auto"/>
          </w:tcPr>
          <w:p w14:paraId="4D0DA77A" w14:textId="77777777" w:rsidR="004E7D25" w:rsidRPr="009B6EAE" w:rsidRDefault="004E7D25" w:rsidP="004E7D25">
            <w:pPr>
              <w:pStyle w:val="MDTableText1"/>
            </w:pPr>
            <w:r w:rsidRPr="009B6EAE">
              <w:t>n/a</w:t>
            </w:r>
          </w:p>
        </w:tc>
        <w:tc>
          <w:tcPr>
            <w:tcW w:w="1057" w:type="dxa"/>
            <w:shd w:val="clear" w:color="auto" w:fill="auto"/>
          </w:tcPr>
          <w:p w14:paraId="1FDEDE78" w14:textId="77777777" w:rsidR="004E7D25" w:rsidRPr="009B6EAE" w:rsidRDefault="004E7D25" w:rsidP="009B6EAE">
            <w:pPr>
              <w:pStyle w:val="MDTableText1"/>
              <w:ind w:left="-58"/>
              <w:jc w:val="center"/>
            </w:pPr>
            <w:r w:rsidRPr="009B6EAE">
              <w:t>1</w:t>
            </w:r>
          </w:p>
        </w:tc>
        <w:tc>
          <w:tcPr>
            <w:tcW w:w="5243" w:type="dxa"/>
            <w:shd w:val="clear" w:color="auto" w:fill="auto"/>
          </w:tcPr>
          <w:p w14:paraId="440971B1"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192BB202" w14:textId="77777777" w:rsidTr="009B6EAE">
        <w:tc>
          <w:tcPr>
            <w:tcW w:w="738" w:type="dxa"/>
            <w:shd w:val="clear" w:color="auto" w:fill="auto"/>
          </w:tcPr>
          <w:p w14:paraId="0476A43E" w14:textId="77777777" w:rsidR="00251C7B" w:rsidRPr="009B6EAE" w:rsidRDefault="00251C7B" w:rsidP="00274B3F">
            <w:r w:rsidRPr="009B6EAE">
              <w:t>Y</w:t>
            </w:r>
          </w:p>
        </w:tc>
        <w:tc>
          <w:tcPr>
            <w:tcW w:w="2430" w:type="dxa"/>
            <w:shd w:val="clear" w:color="auto" w:fill="auto"/>
          </w:tcPr>
          <w:p w14:paraId="5687A268"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2C6E5F5A" w14:textId="77777777" w:rsidR="00251C7B" w:rsidRPr="009B6EAE" w:rsidRDefault="00251C7B" w:rsidP="009B6EAE">
            <w:pPr>
              <w:pStyle w:val="MDTableText1"/>
              <w:ind w:left="-58"/>
              <w:jc w:val="center"/>
            </w:pPr>
            <w:r w:rsidRPr="009B6EAE">
              <w:t>2</w:t>
            </w:r>
          </w:p>
        </w:tc>
        <w:tc>
          <w:tcPr>
            <w:tcW w:w="5243" w:type="dxa"/>
            <w:shd w:val="clear" w:color="auto" w:fill="auto"/>
          </w:tcPr>
          <w:p w14:paraId="214CC4EE"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5" w:history="1">
              <w:r w:rsidR="00050486" w:rsidRPr="00E95B69">
                <w:rPr>
                  <w:rStyle w:val="Hyperlink"/>
                </w:rPr>
                <w:t>http://procurement.maryland.gov/wp-content/uploads/sites/12/2018/04/Appendix2-Bidder_OfferorInformationSheet.pdf</w:t>
              </w:r>
            </w:hyperlink>
            <w:r w:rsidR="00050486">
              <w:t xml:space="preserve">) </w:t>
            </w:r>
          </w:p>
        </w:tc>
      </w:tr>
      <w:tr w:rsidR="00FB5D8E" w:rsidRPr="009B6EAE" w14:paraId="33915B84" w14:textId="77777777" w:rsidTr="009B6EAE">
        <w:tc>
          <w:tcPr>
            <w:tcW w:w="9468" w:type="dxa"/>
            <w:gridSpan w:val="4"/>
            <w:shd w:val="clear" w:color="auto" w:fill="BFBFBF"/>
          </w:tcPr>
          <w:p w14:paraId="3C58BE82" w14:textId="77777777" w:rsidR="00FB5D8E" w:rsidRPr="009B6EAE" w:rsidRDefault="00FB5D8E" w:rsidP="009B6EAE">
            <w:pPr>
              <w:pStyle w:val="MDTableText1"/>
              <w:jc w:val="center"/>
              <w:rPr>
                <w:b/>
              </w:rPr>
            </w:pPr>
            <w:r w:rsidRPr="009B6EAE">
              <w:rPr>
                <w:b/>
              </w:rPr>
              <w:t>Additional Submissions</w:t>
            </w:r>
          </w:p>
        </w:tc>
      </w:tr>
      <w:tr w:rsidR="000643A7" w:rsidRPr="009B6EAE" w14:paraId="42C710EC" w14:textId="77777777" w:rsidTr="009B6EAE">
        <w:trPr>
          <w:cantSplit/>
          <w:trHeight w:val="1088"/>
        </w:trPr>
        <w:tc>
          <w:tcPr>
            <w:tcW w:w="738" w:type="dxa"/>
            <w:shd w:val="clear" w:color="auto" w:fill="BFBFBF"/>
            <w:textDirection w:val="btLr"/>
          </w:tcPr>
          <w:p w14:paraId="6A70AC12" w14:textId="77777777" w:rsidR="00FB5D8E" w:rsidRPr="009B6EAE" w:rsidRDefault="00FB5D8E" w:rsidP="009B6EAE">
            <w:pPr>
              <w:pStyle w:val="MDTableHead"/>
              <w:ind w:left="113" w:right="113"/>
            </w:pPr>
            <w:r w:rsidRPr="009B6EAE">
              <w:lastRenderedPageBreak/>
              <w:t>Applies?</w:t>
            </w:r>
          </w:p>
        </w:tc>
        <w:tc>
          <w:tcPr>
            <w:tcW w:w="2430" w:type="dxa"/>
            <w:shd w:val="clear" w:color="auto" w:fill="BFBFBF"/>
            <w:vAlign w:val="bottom"/>
          </w:tcPr>
          <w:p w14:paraId="7F861590"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55F62C26"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60088AF0" w14:textId="77777777" w:rsidR="00FB5D8E" w:rsidRPr="009B6EAE" w:rsidRDefault="00703CF9" w:rsidP="007579DE">
            <w:pPr>
              <w:pStyle w:val="MDTableHead"/>
            </w:pPr>
            <w:r>
              <w:t xml:space="preserve">Document </w:t>
            </w:r>
            <w:r w:rsidR="00FB5D8E" w:rsidRPr="009B6EAE">
              <w:t>Name</w:t>
            </w:r>
          </w:p>
        </w:tc>
      </w:tr>
      <w:tr w:rsidR="000643A7" w:rsidRPr="009B6EAE" w14:paraId="172B3E07" w14:textId="77777777" w:rsidTr="009B6EAE">
        <w:tc>
          <w:tcPr>
            <w:tcW w:w="738" w:type="dxa"/>
            <w:shd w:val="clear" w:color="auto" w:fill="auto"/>
          </w:tcPr>
          <w:p w14:paraId="69E1119D" w14:textId="77777777" w:rsidR="00343D6E" w:rsidRPr="009B6EAE" w:rsidRDefault="00656B7C" w:rsidP="00274B3F">
            <w:pPr>
              <w:pStyle w:val="MDTableText0"/>
            </w:pPr>
            <w:r w:rsidRPr="009B6EAE">
              <w:t>Y</w:t>
            </w:r>
          </w:p>
        </w:tc>
        <w:tc>
          <w:tcPr>
            <w:tcW w:w="2430" w:type="dxa"/>
            <w:shd w:val="clear" w:color="auto" w:fill="auto"/>
          </w:tcPr>
          <w:p w14:paraId="7A6D92BE" w14:textId="60CDB5E0" w:rsidR="00343D6E" w:rsidRPr="009B6EAE" w:rsidRDefault="005F6AF7" w:rsidP="00F555DB">
            <w:pPr>
              <w:pStyle w:val="MDTableText1"/>
            </w:pPr>
            <w:r w:rsidRPr="009B6EAE">
              <w:t xml:space="preserve">5 </w:t>
            </w:r>
            <w:r w:rsidR="00F555DB">
              <w:t>Working</w:t>
            </w:r>
            <w:r w:rsidR="00F555DB" w:rsidRPr="009B6EAE">
              <w:t xml:space="preserve"> </w:t>
            </w:r>
            <w:r w:rsidRPr="009B6EAE">
              <w:t>Days after recommended award</w:t>
            </w:r>
          </w:p>
        </w:tc>
        <w:tc>
          <w:tcPr>
            <w:tcW w:w="1057" w:type="dxa"/>
            <w:shd w:val="clear" w:color="auto" w:fill="auto"/>
          </w:tcPr>
          <w:p w14:paraId="58A373A4" w14:textId="77777777" w:rsidR="00343D6E" w:rsidRPr="009B6EAE" w:rsidRDefault="00343D6E" w:rsidP="009B6EAE">
            <w:pPr>
              <w:pStyle w:val="MDTableText1"/>
              <w:jc w:val="center"/>
            </w:pPr>
          </w:p>
        </w:tc>
        <w:tc>
          <w:tcPr>
            <w:tcW w:w="5243" w:type="dxa"/>
            <w:shd w:val="clear" w:color="auto" w:fill="auto"/>
          </w:tcPr>
          <w:p w14:paraId="119834B8"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bl>
    <w:p w14:paraId="70F75B72" w14:textId="77777777" w:rsidR="00CC5FDA" w:rsidRDefault="00CC5FDA" w:rsidP="00CC5FDA">
      <w:bookmarkStart w:id="310" w:name="_Toc488067024"/>
      <w:bookmarkStart w:id="311" w:name="_Toc446491140"/>
      <w:bookmarkStart w:id="312" w:name="_Toc448236243"/>
    </w:p>
    <w:p w14:paraId="5C7C1A80" w14:textId="77777777" w:rsidR="00CC5FDA" w:rsidRDefault="00CC5FDA" w:rsidP="00CC5FDA"/>
    <w:p w14:paraId="20118488" w14:textId="77777777" w:rsidR="00D05CE3" w:rsidRDefault="00D05CE3" w:rsidP="00F65CE0">
      <w:pPr>
        <w:pStyle w:val="MDAttachmentH1"/>
        <w:pageBreakBefore/>
        <w:ind w:left="360"/>
        <w:jc w:val="both"/>
      </w:pPr>
      <w:bookmarkStart w:id="313" w:name="_Toc24014671"/>
      <w:r w:rsidRPr="000521BE">
        <w:lastRenderedPageBreak/>
        <w:t>Pre-</w:t>
      </w:r>
      <w:r w:rsidR="000A333C">
        <w:t>Proposal</w:t>
      </w:r>
      <w:r w:rsidRPr="000521BE">
        <w:t xml:space="preserve"> Conference Response Form</w:t>
      </w:r>
      <w:bookmarkEnd w:id="310"/>
      <w:bookmarkEnd w:id="313"/>
    </w:p>
    <w:p w14:paraId="5B161BB0" w14:textId="1FF48778" w:rsidR="00D05CE3" w:rsidRDefault="008C6936" w:rsidP="00D05CE3">
      <w:pPr>
        <w:pStyle w:val="MDContractText0"/>
        <w:jc w:val="center"/>
        <w:rPr>
          <w:b/>
          <w:u w:val="single"/>
        </w:rPr>
      </w:pPr>
      <w:r>
        <w:rPr>
          <w:b/>
          <w:u w:val="single"/>
        </w:rPr>
        <w:t>INSTANT</w:t>
      </w:r>
      <w:r w:rsidR="00080956" w:rsidRPr="00840D98">
        <w:rPr>
          <w:b/>
          <w:u w:val="single"/>
        </w:rPr>
        <w:t xml:space="preserve"> TICKET GAMES AND RELATED SERVICES</w:t>
      </w:r>
    </w:p>
    <w:p w14:paraId="7A31174F" w14:textId="77777777" w:rsidR="00EA47CA" w:rsidRPr="00840D98" w:rsidRDefault="00EA47CA" w:rsidP="00D05CE3">
      <w:pPr>
        <w:pStyle w:val="MDContractText0"/>
        <w:jc w:val="center"/>
        <w:rPr>
          <w:b/>
          <w:u w:val="single"/>
        </w:rPr>
      </w:pPr>
      <w:r>
        <w:rPr>
          <w:b/>
          <w:u w:val="single"/>
        </w:rPr>
        <w:t>RFP</w:t>
      </w:r>
      <w:r w:rsidRPr="00EA47CA">
        <w:rPr>
          <w:b/>
          <w:u w:val="single"/>
        </w:rPr>
        <w:t xml:space="preserve"> Number 2019-05</w:t>
      </w:r>
    </w:p>
    <w:p w14:paraId="485832E0" w14:textId="017E9C49" w:rsidR="0090014E" w:rsidRDefault="00D05CE3" w:rsidP="0004366A">
      <w:pPr>
        <w:pStyle w:val="MDContractText0"/>
        <w:jc w:val="both"/>
      </w:pPr>
      <w:r w:rsidRPr="008F01CE">
        <w:t>A Pre-</w:t>
      </w:r>
      <w:r w:rsidR="000A333C">
        <w:t>Proposal</w:t>
      </w:r>
      <w:r>
        <w:t xml:space="preserve"> conference will be held </w:t>
      </w:r>
      <w:r w:rsidR="0036279D">
        <w:t xml:space="preserve">on </w:t>
      </w:r>
      <w:r w:rsidR="0036279D" w:rsidRPr="0036279D">
        <w:rPr>
          <w:b/>
        </w:rPr>
        <w:t>February 5, 2020 at 11:00 a.m</w:t>
      </w:r>
      <w:r w:rsidR="0036279D">
        <w:t>. Local Time</w:t>
      </w:r>
      <w:r w:rsidR="004F306D">
        <w:t>, at</w:t>
      </w:r>
      <w:r w:rsidR="0090014E">
        <w:t>:</w:t>
      </w:r>
    </w:p>
    <w:p w14:paraId="7AA49AE8" w14:textId="646DCB5F" w:rsidR="0090014E" w:rsidRDefault="0090014E" w:rsidP="0004366A">
      <w:pPr>
        <w:pStyle w:val="MDContractText0"/>
        <w:spacing w:before="0" w:after="0"/>
        <w:ind w:left="2160"/>
        <w:jc w:val="both"/>
      </w:pPr>
      <w:r>
        <w:t>MLGCA headquarters</w:t>
      </w:r>
    </w:p>
    <w:p w14:paraId="17D7A6D4" w14:textId="77777777" w:rsidR="0090014E" w:rsidRDefault="0090014E" w:rsidP="0004366A">
      <w:pPr>
        <w:pStyle w:val="MDContractText0"/>
        <w:spacing w:before="0" w:after="0"/>
        <w:ind w:left="2160"/>
        <w:jc w:val="both"/>
      </w:pPr>
      <w:r>
        <w:t>Montgomery Park Business Center</w:t>
      </w:r>
    </w:p>
    <w:p w14:paraId="4727BFE6" w14:textId="77777777" w:rsidR="00377D8B" w:rsidRDefault="0090014E" w:rsidP="0004366A">
      <w:pPr>
        <w:pStyle w:val="MDContractText0"/>
        <w:spacing w:before="0" w:after="0"/>
        <w:ind w:left="2160"/>
        <w:jc w:val="both"/>
      </w:pPr>
      <w:r>
        <w:t>1800 Washington Blvd., Suite 330</w:t>
      </w:r>
    </w:p>
    <w:p w14:paraId="5AF9ACD3" w14:textId="77777777" w:rsidR="0090014E" w:rsidRDefault="0090014E" w:rsidP="0004366A">
      <w:pPr>
        <w:pStyle w:val="MDContractText0"/>
        <w:spacing w:before="0" w:after="0"/>
        <w:ind w:left="2160"/>
        <w:jc w:val="both"/>
      </w:pPr>
      <w:r>
        <w:t>Baltimore, MD 21230</w:t>
      </w:r>
    </w:p>
    <w:p w14:paraId="3768056D" w14:textId="3C209049" w:rsidR="00D05CE3" w:rsidRPr="001E2E2E" w:rsidRDefault="00D05CE3" w:rsidP="0004366A">
      <w:pPr>
        <w:pStyle w:val="MDContractText0"/>
        <w:jc w:val="both"/>
      </w:pPr>
      <w:r w:rsidRPr="001E2E2E">
        <w:t xml:space="preserve">Please return this form by </w:t>
      </w:r>
      <w:r w:rsidR="0036279D">
        <w:t>February 3, 2020</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2CA4FA38" w14:textId="77777777" w:rsidR="00D05CE3" w:rsidRPr="001E2E2E" w:rsidRDefault="00080956" w:rsidP="0004366A">
      <w:pPr>
        <w:pStyle w:val="MDContractNo2"/>
        <w:spacing w:before="0" w:after="0"/>
        <w:ind w:left="2405" w:hanging="965"/>
        <w:jc w:val="both"/>
      </w:pPr>
      <w:r>
        <w:t>Robert W. Howells</w:t>
      </w:r>
    </w:p>
    <w:p w14:paraId="50200518" w14:textId="77777777" w:rsidR="00D05CE3" w:rsidRPr="001E2E2E" w:rsidRDefault="00080956" w:rsidP="0004366A">
      <w:pPr>
        <w:pStyle w:val="MDContractNo2"/>
        <w:spacing w:before="0" w:after="0"/>
        <w:ind w:left="2405" w:hanging="965"/>
        <w:jc w:val="both"/>
      </w:pPr>
      <w:r>
        <w:t>MLGCA</w:t>
      </w:r>
    </w:p>
    <w:p w14:paraId="77703FE2" w14:textId="77777777" w:rsidR="00D05CE3" w:rsidRPr="001E2E2E" w:rsidRDefault="00D05CE3" w:rsidP="0004366A">
      <w:pPr>
        <w:pStyle w:val="MDContractNo2"/>
        <w:spacing w:before="0" w:after="0"/>
        <w:ind w:left="2405" w:hanging="965"/>
        <w:jc w:val="both"/>
      </w:pPr>
      <w:r w:rsidRPr="001E2E2E">
        <w:t>E-mail</w:t>
      </w:r>
      <w:r w:rsidR="00AC29B8">
        <w:t xml:space="preserve">: </w:t>
      </w:r>
      <w:r w:rsidR="00080956">
        <w:t>Robert.Howells@Maryland.gov</w:t>
      </w:r>
    </w:p>
    <w:p w14:paraId="284FBCF6" w14:textId="77777777" w:rsidR="00D05CE3" w:rsidRDefault="00D05CE3" w:rsidP="0004366A">
      <w:pPr>
        <w:pStyle w:val="MDContractNo2"/>
        <w:spacing w:before="0" w:after="0"/>
        <w:ind w:left="2405" w:hanging="965"/>
        <w:jc w:val="both"/>
      </w:pPr>
      <w:r w:rsidRPr="001E2E2E">
        <w:t>Fax #</w:t>
      </w:r>
      <w:r w:rsidR="00AC29B8">
        <w:t xml:space="preserve">: </w:t>
      </w:r>
      <w:r w:rsidR="006546A9">
        <w:t>410-230-8727</w:t>
      </w:r>
    </w:p>
    <w:p w14:paraId="1610E696" w14:textId="77777777" w:rsidR="00D05CE3" w:rsidRDefault="00D05CE3" w:rsidP="0004366A">
      <w:pPr>
        <w:pStyle w:val="MDContractText0"/>
        <w:jc w:val="both"/>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43D3062E" w14:textId="77777777" w:rsidTr="009B6EAE">
        <w:tc>
          <w:tcPr>
            <w:tcW w:w="828" w:type="dxa"/>
            <w:tcBorders>
              <w:top w:val="nil"/>
              <w:bottom w:val="single" w:sz="4" w:space="0" w:color="auto"/>
              <w:right w:val="nil"/>
            </w:tcBorders>
            <w:shd w:val="clear" w:color="auto" w:fill="auto"/>
          </w:tcPr>
          <w:p w14:paraId="216ACB55" w14:textId="77777777" w:rsidR="00D05CE3" w:rsidRPr="009B6EAE" w:rsidRDefault="00D05CE3" w:rsidP="0004366A">
            <w:pPr>
              <w:pStyle w:val="MDContractText0"/>
              <w:spacing w:before="0" w:after="0"/>
              <w:jc w:val="both"/>
            </w:pPr>
          </w:p>
        </w:tc>
        <w:tc>
          <w:tcPr>
            <w:tcW w:w="8100" w:type="dxa"/>
            <w:tcBorders>
              <w:top w:val="nil"/>
              <w:left w:val="nil"/>
              <w:bottom w:val="nil"/>
            </w:tcBorders>
            <w:shd w:val="clear" w:color="auto" w:fill="auto"/>
          </w:tcPr>
          <w:p w14:paraId="19073042" w14:textId="77777777" w:rsidR="00D05CE3" w:rsidRPr="009B6EAE" w:rsidRDefault="00D05CE3" w:rsidP="0004366A">
            <w:pPr>
              <w:pStyle w:val="MDContractText0"/>
              <w:spacing w:before="0" w:after="0"/>
              <w:jc w:val="both"/>
            </w:pPr>
            <w:r w:rsidRPr="009B6EAE">
              <w:t xml:space="preserve">Yes, the following representatives will be in attendance. </w:t>
            </w:r>
          </w:p>
        </w:tc>
      </w:tr>
      <w:tr w:rsidR="00D05CE3" w:rsidRPr="009B6EAE" w14:paraId="64604005" w14:textId="77777777" w:rsidTr="009B6EAE">
        <w:tc>
          <w:tcPr>
            <w:tcW w:w="828" w:type="dxa"/>
            <w:tcBorders>
              <w:top w:val="single" w:sz="4" w:space="0" w:color="auto"/>
              <w:bottom w:val="nil"/>
              <w:right w:val="nil"/>
            </w:tcBorders>
            <w:shd w:val="clear" w:color="auto" w:fill="auto"/>
          </w:tcPr>
          <w:p w14:paraId="11A0E104" w14:textId="77777777" w:rsidR="00D05CE3" w:rsidRPr="009B6EAE" w:rsidRDefault="00D05CE3" w:rsidP="0004366A">
            <w:pPr>
              <w:pStyle w:val="MDContractText0"/>
              <w:spacing w:before="0" w:after="0"/>
              <w:jc w:val="both"/>
            </w:pPr>
          </w:p>
        </w:tc>
        <w:tc>
          <w:tcPr>
            <w:tcW w:w="8100" w:type="dxa"/>
            <w:tcBorders>
              <w:top w:val="nil"/>
              <w:left w:val="nil"/>
              <w:bottom w:val="nil"/>
            </w:tcBorders>
            <w:shd w:val="clear" w:color="auto" w:fill="auto"/>
          </w:tcPr>
          <w:p w14:paraId="63E502CF" w14:textId="77777777" w:rsidR="00377D8B" w:rsidRPr="009B6EAE" w:rsidRDefault="00D05CE3" w:rsidP="0004366A">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63A9AD6B" w14:textId="7EB885CC" w:rsidR="00D05CE3" w:rsidRDefault="00D05CE3" w:rsidP="0004366A">
            <w:pPr>
              <w:pStyle w:val="MDContractIndent1"/>
              <w:spacing w:before="0" w:after="0"/>
            </w:pPr>
            <w:r w:rsidRPr="009B6EAE">
              <w:t>1.</w:t>
            </w:r>
          </w:p>
          <w:p w14:paraId="07F1E590" w14:textId="77777777" w:rsidR="0036279D" w:rsidRPr="009B6EAE" w:rsidRDefault="0036279D" w:rsidP="0004366A">
            <w:pPr>
              <w:pStyle w:val="MDContractIndent1"/>
              <w:spacing w:before="0" w:after="0"/>
            </w:pPr>
          </w:p>
          <w:p w14:paraId="7F6EC320" w14:textId="00DCBBC3" w:rsidR="00D05CE3" w:rsidRDefault="00D05CE3" w:rsidP="0004366A">
            <w:pPr>
              <w:pStyle w:val="MDContractIndent1"/>
              <w:spacing w:before="0" w:after="0"/>
            </w:pPr>
            <w:r w:rsidRPr="009B6EAE">
              <w:t>2.</w:t>
            </w:r>
          </w:p>
          <w:p w14:paraId="2F1BE4E8" w14:textId="77777777" w:rsidR="0036279D" w:rsidRPr="009B6EAE" w:rsidRDefault="0036279D" w:rsidP="0004366A">
            <w:pPr>
              <w:pStyle w:val="MDContractIndent1"/>
              <w:spacing w:before="0" w:after="0"/>
            </w:pPr>
          </w:p>
          <w:p w14:paraId="574099FC" w14:textId="77777777" w:rsidR="00D05CE3" w:rsidRPr="009B6EAE" w:rsidRDefault="00D05CE3" w:rsidP="0004366A">
            <w:pPr>
              <w:pStyle w:val="MDContractIndent1"/>
              <w:spacing w:before="0" w:after="0"/>
            </w:pPr>
            <w:r w:rsidRPr="009B6EAE">
              <w:t>3.</w:t>
            </w:r>
          </w:p>
        </w:tc>
      </w:tr>
      <w:tr w:rsidR="00D05CE3" w:rsidRPr="009B6EAE" w14:paraId="7745946F" w14:textId="77777777" w:rsidTr="009B6EAE">
        <w:tc>
          <w:tcPr>
            <w:tcW w:w="828" w:type="dxa"/>
            <w:tcBorders>
              <w:top w:val="nil"/>
              <w:right w:val="nil"/>
            </w:tcBorders>
            <w:shd w:val="clear" w:color="auto" w:fill="auto"/>
          </w:tcPr>
          <w:p w14:paraId="5B84FA19"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77B7BB5" w14:textId="77777777" w:rsidR="00D05CE3" w:rsidRPr="009B6EAE" w:rsidRDefault="00D05CE3" w:rsidP="009B6EAE">
            <w:pPr>
              <w:pStyle w:val="MDContractText0"/>
              <w:spacing w:before="0" w:after="0"/>
            </w:pPr>
            <w:r w:rsidRPr="009B6EAE">
              <w:t>No, we will not be in attendance.</w:t>
            </w:r>
          </w:p>
        </w:tc>
      </w:tr>
    </w:tbl>
    <w:p w14:paraId="435C63AE"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1D4C366D" w14:textId="77777777" w:rsidTr="009B6EAE">
        <w:tc>
          <w:tcPr>
            <w:tcW w:w="9350" w:type="dxa"/>
            <w:gridSpan w:val="3"/>
            <w:shd w:val="clear" w:color="auto" w:fill="auto"/>
          </w:tcPr>
          <w:p w14:paraId="4A68DFB4"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45ADFE5" w14:textId="77777777" w:rsidR="00D05CE3" w:rsidRPr="009B6EAE" w:rsidRDefault="00D05CE3" w:rsidP="009B6EAE">
            <w:pPr>
              <w:pStyle w:val="MDContractText0"/>
              <w:spacing w:before="0" w:after="0"/>
            </w:pPr>
          </w:p>
        </w:tc>
      </w:tr>
      <w:tr w:rsidR="00D05CE3" w:rsidRPr="009B6EAE" w14:paraId="2E9B7878" w14:textId="77777777" w:rsidTr="009B6EAE">
        <w:trPr>
          <w:gridAfter w:val="1"/>
          <w:wAfter w:w="2852" w:type="dxa"/>
        </w:trPr>
        <w:tc>
          <w:tcPr>
            <w:tcW w:w="5778" w:type="dxa"/>
            <w:tcBorders>
              <w:top w:val="nil"/>
              <w:left w:val="nil"/>
              <w:right w:val="nil"/>
            </w:tcBorders>
            <w:shd w:val="clear" w:color="auto" w:fill="auto"/>
          </w:tcPr>
          <w:p w14:paraId="0FD0AC19" w14:textId="0513E974" w:rsidR="00D05CE3" w:rsidRPr="009B6EAE" w:rsidRDefault="004B19BD" w:rsidP="009B6EAE">
            <w:pPr>
              <w:pStyle w:val="MDContractText0"/>
              <w:spacing w:after="0"/>
            </w:pPr>
            <w:r>
              <w:t>Entity</w:t>
            </w:r>
            <w:r w:rsidR="00D05CE3" w:rsidRPr="009B6EAE">
              <w:t xml:space="preserve">: </w:t>
            </w:r>
          </w:p>
        </w:tc>
        <w:tc>
          <w:tcPr>
            <w:tcW w:w="720" w:type="dxa"/>
            <w:tcBorders>
              <w:top w:val="nil"/>
              <w:left w:val="nil"/>
              <w:bottom w:val="nil"/>
              <w:right w:val="nil"/>
            </w:tcBorders>
            <w:shd w:val="clear" w:color="auto" w:fill="auto"/>
          </w:tcPr>
          <w:p w14:paraId="5366ECE9" w14:textId="77777777" w:rsidR="00D05CE3" w:rsidRPr="009B6EAE" w:rsidRDefault="00D05CE3" w:rsidP="009B6EAE">
            <w:pPr>
              <w:pStyle w:val="MDContractText0"/>
              <w:spacing w:after="0"/>
            </w:pPr>
          </w:p>
        </w:tc>
      </w:tr>
      <w:tr w:rsidR="00D05CE3" w:rsidRPr="009B6EAE" w14:paraId="10E61854" w14:textId="77777777" w:rsidTr="009B6EAE">
        <w:trPr>
          <w:gridAfter w:val="1"/>
          <w:wAfter w:w="2852" w:type="dxa"/>
        </w:trPr>
        <w:tc>
          <w:tcPr>
            <w:tcW w:w="5778" w:type="dxa"/>
            <w:tcBorders>
              <w:left w:val="nil"/>
              <w:bottom w:val="nil"/>
              <w:right w:val="nil"/>
            </w:tcBorders>
            <w:shd w:val="clear" w:color="auto" w:fill="auto"/>
          </w:tcPr>
          <w:p w14:paraId="1D69548F" w14:textId="69D4DD64" w:rsidR="00D05CE3" w:rsidRPr="009B6EAE" w:rsidRDefault="004B19BD" w:rsidP="009B6EAE">
            <w:pPr>
              <w:pStyle w:val="MDContractText0"/>
              <w:spacing w:before="0" w:after="0"/>
              <w:jc w:val="center"/>
              <w:rPr>
                <w:i/>
                <w:sz w:val="18"/>
              </w:rPr>
            </w:pPr>
            <w:r>
              <w:rPr>
                <w:i/>
                <w:sz w:val="18"/>
              </w:rPr>
              <w:t>Entity</w:t>
            </w:r>
            <w:r w:rsidRPr="009B6EAE">
              <w:rPr>
                <w:i/>
                <w:sz w:val="18"/>
              </w:rPr>
              <w:t xml:space="preserve"> </w:t>
            </w:r>
            <w:r w:rsidR="00D05CE3" w:rsidRPr="009B6EAE">
              <w:rPr>
                <w:i/>
                <w:sz w:val="18"/>
              </w:rPr>
              <w:t>Name (please print or type)</w:t>
            </w:r>
          </w:p>
        </w:tc>
        <w:tc>
          <w:tcPr>
            <w:tcW w:w="720" w:type="dxa"/>
            <w:tcBorders>
              <w:top w:val="nil"/>
              <w:left w:val="nil"/>
              <w:bottom w:val="nil"/>
              <w:right w:val="nil"/>
            </w:tcBorders>
            <w:shd w:val="clear" w:color="auto" w:fill="auto"/>
          </w:tcPr>
          <w:p w14:paraId="6CDDB7EE" w14:textId="77777777" w:rsidR="00D05CE3" w:rsidRPr="009B6EAE" w:rsidRDefault="00D05CE3" w:rsidP="009B6EAE">
            <w:pPr>
              <w:pStyle w:val="MDContractText0"/>
              <w:spacing w:before="0" w:after="0"/>
              <w:jc w:val="center"/>
              <w:rPr>
                <w:i/>
                <w:sz w:val="18"/>
              </w:rPr>
            </w:pPr>
          </w:p>
        </w:tc>
      </w:tr>
      <w:tr w:rsidR="00D05CE3" w:rsidRPr="009B6EAE" w14:paraId="1E6D6DB9" w14:textId="77777777" w:rsidTr="009B6EAE">
        <w:trPr>
          <w:gridAfter w:val="1"/>
          <w:wAfter w:w="2852" w:type="dxa"/>
        </w:trPr>
        <w:tc>
          <w:tcPr>
            <w:tcW w:w="5778" w:type="dxa"/>
            <w:tcBorders>
              <w:top w:val="nil"/>
              <w:left w:val="nil"/>
              <w:right w:val="nil"/>
            </w:tcBorders>
            <w:shd w:val="clear" w:color="auto" w:fill="auto"/>
          </w:tcPr>
          <w:p w14:paraId="66401386"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4339E0AF" w14:textId="77777777" w:rsidR="00D05CE3" w:rsidRPr="009B6EAE" w:rsidRDefault="00D05CE3" w:rsidP="009B6EAE">
            <w:pPr>
              <w:pStyle w:val="MDContractText0"/>
              <w:spacing w:after="0"/>
            </w:pPr>
          </w:p>
        </w:tc>
      </w:tr>
      <w:tr w:rsidR="00D05CE3" w:rsidRPr="009B6EAE" w14:paraId="0E317D43" w14:textId="77777777" w:rsidTr="009B6EAE">
        <w:trPr>
          <w:gridAfter w:val="1"/>
          <w:wAfter w:w="2852" w:type="dxa"/>
        </w:trPr>
        <w:tc>
          <w:tcPr>
            <w:tcW w:w="5778" w:type="dxa"/>
            <w:tcBorders>
              <w:left w:val="nil"/>
              <w:bottom w:val="nil"/>
              <w:right w:val="nil"/>
            </w:tcBorders>
            <w:shd w:val="clear" w:color="auto" w:fill="auto"/>
          </w:tcPr>
          <w:p w14:paraId="67170502"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7927FD68" w14:textId="77777777" w:rsidR="00D05CE3" w:rsidRPr="009B6EAE" w:rsidRDefault="00D05CE3" w:rsidP="009B6EAE">
            <w:pPr>
              <w:pStyle w:val="MDContractText0"/>
              <w:spacing w:before="0" w:after="0"/>
              <w:jc w:val="center"/>
              <w:rPr>
                <w:i/>
                <w:sz w:val="18"/>
              </w:rPr>
            </w:pPr>
          </w:p>
        </w:tc>
      </w:tr>
      <w:tr w:rsidR="00D05CE3" w:rsidRPr="009B6EAE" w14:paraId="763261DB" w14:textId="77777777" w:rsidTr="009B6EAE">
        <w:trPr>
          <w:gridAfter w:val="1"/>
          <w:wAfter w:w="2852" w:type="dxa"/>
        </w:trPr>
        <w:tc>
          <w:tcPr>
            <w:tcW w:w="5778" w:type="dxa"/>
            <w:tcBorders>
              <w:top w:val="nil"/>
              <w:left w:val="nil"/>
              <w:right w:val="nil"/>
            </w:tcBorders>
            <w:shd w:val="clear" w:color="auto" w:fill="auto"/>
          </w:tcPr>
          <w:p w14:paraId="1B9F3E32"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4721C93F" w14:textId="77777777" w:rsidR="00D05CE3" w:rsidRPr="009B6EAE" w:rsidRDefault="00D05CE3" w:rsidP="009B6EAE">
            <w:pPr>
              <w:pStyle w:val="MDContractText0"/>
              <w:spacing w:after="0"/>
            </w:pPr>
          </w:p>
        </w:tc>
      </w:tr>
      <w:tr w:rsidR="00D05CE3" w:rsidRPr="009B6EAE" w14:paraId="7FE3EB4D" w14:textId="77777777" w:rsidTr="009B6EAE">
        <w:trPr>
          <w:gridAfter w:val="1"/>
          <w:wAfter w:w="2852" w:type="dxa"/>
        </w:trPr>
        <w:tc>
          <w:tcPr>
            <w:tcW w:w="5778" w:type="dxa"/>
            <w:tcBorders>
              <w:left w:val="nil"/>
              <w:bottom w:val="nil"/>
              <w:right w:val="nil"/>
            </w:tcBorders>
            <w:shd w:val="clear" w:color="auto" w:fill="auto"/>
          </w:tcPr>
          <w:p w14:paraId="05E104F3"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24879175" w14:textId="77777777" w:rsidR="00D05CE3" w:rsidRPr="009B6EAE" w:rsidRDefault="00D05CE3" w:rsidP="009B6EAE">
            <w:pPr>
              <w:pStyle w:val="MDContractText0"/>
              <w:spacing w:before="0" w:after="0"/>
              <w:jc w:val="center"/>
              <w:rPr>
                <w:i/>
                <w:sz w:val="18"/>
              </w:rPr>
            </w:pPr>
          </w:p>
        </w:tc>
      </w:tr>
      <w:tr w:rsidR="00D05CE3" w:rsidRPr="009B6EAE" w14:paraId="14C676A9"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65C6D2D8"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7939BA3" w14:textId="77777777" w:rsidR="00D05CE3" w:rsidRPr="009B6EAE" w:rsidRDefault="00D05CE3" w:rsidP="009B6EAE">
            <w:pPr>
              <w:pStyle w:val="MDContractText0"/>
              <w:spacing w:after="0"/>
            </w:pPr>
          </w:p>
        </w:tc>
      </w:tr>
      <w:tr w:rsidR="00D05CE3" w:rsidRPr="009B6EAE" w14:paraId="52EBD4EA" w14:textId="77777777" w:rsidTr="009B6EAE">
        <w:trPr>
          <w:gridAfter w:val="1"/>
          <w:wAfter w:w="2852" w:type="dxa"/>
        </w:trPr>
        <w:tc>
          <w:tcPr>
            <w:tcW w:w="5778" w:type="dxa"/>
            <w:tcBorders>
              <w:left w:val="nil"/>
              <w:bottom w:val="nil"/>
              <w:right w:val="nil"/>
            </w:tcBorders>
            <w:shd w:val="clear" w:color="auto" w:fill="auto"/>
          </w:tcPr>
          <w:p w14:paraId="1CC2FEF3"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7FBB63AD" w14:textId="77777777" w:rsidR="00D05CE3" w:rsidRPr="009B6EAE" w:rsidRDefault="00D05CE3" w:rsidP="009B6EAE">
            <w:pPr>
              <w:pStyle w:val="MDContractText0"/>
              <w:spacing w:before="0" w:after="0"/>
              <w:jc w:val="center"/>
              <w:rPr>
                <w:i/>
                <w:sz w:val="18"/>
              </w:rPr>
            </w:pPr>
          </w:p>
        </w:tc>
      </w:tr>
      <w:tr w:rsidR="00D05CE3" w:rsidRPr="009B6EAE" w14:paraId="25B8F8CA" w14:textId="77777777" w:rsidTr="009B6EAE">
        <w:trPr>
          <w:gridAfter w:val="1"/>
          <w:wAfter w:w="2852" w:type="dxa"/>
        </w:trPr>
        <w:tc>
          <w:tcPr>
            <w:tcW w:w="5778" w:type="dxa"/>
            <w:tcBorders>
              <w:top w:val="nil"/>
              <w:left w:val="nil"/>
              <w:right w:val="nil"/>
            </w:tcBorders>
            <w:shd w:val="clear" w:color="auto" w:fill="auto"/>
          </w:tcPr>
          <w:p w14:paraId="3C53F298"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7B8E8609" w14:textId="77777777" w:rsidR="00D05CE3" w:rsidRPr="009B6EAE" w:rsidRDefault="00D05CE3" w:rsidP="009B6EAE">
            <w:pPr>
              <w:pStyle w:val="MDContractText0"/>
              <w:spacing w:after="0"/>
            </w:pPr>
          </w:p>
        </w:tc>
      </w:tr>
      <w:tr w:rsidR="00D05CE3" w:rsidRPr="009B6EAE" w14:paraId="5D34EB1C" w14:textId="77777777" w:rsidTr="009B6EAE">
        <w:trPr>
          <w:gridAfter w:val="1"/>
          <w:wAfter w:w="2852" w:type="dxa"/>
        </w:trPr>
        <w:tc>
          <w:tcPr>
            <w:tcW w:w="5778" w:type="dxa"/>
            <w:tcBorders>
              <w:left w:val="nil"/>
              <w:bottom w:val="nil"/>
              <w:right w:val="nil"/>
            </w:tcBorders>
            <w:shd w:val="clear" w:color="auto" w:fill="auto"/>
          </w:tcPr>
          <w:p w14:paraId="442D180D"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11008D2E" w14:textId="77777777" w:rsidR="00D05CE3" w:rsidRPr="009B6EAE" w:rsidRDefault="00D05CE3" w:rsidP="009B6EAE">
            <w:pPr>
              <w:pStyle w:val="MDContractText0"/>
              <w:spacing w:before="0" w:after="0"/>
              <w:jc w:val="center"/>
              <w:rPr>
                <w:i/>
                <w:sz w:val="18"/>
              </w:rPr>
            </w:pPr>
          </w:p>
        </w:tc>
      </w:tr>
    </w:tbl>
    <w:p w14:paraId="0B5737B3" w14:textId="77777777" w:rsidR="00D05CE3" w:rsidRDefault="000A333C" w:rsidP="00F65CE0">
      <w:pPr>
        <w:pStyle w:val="MDAttachmentH1"/>
        <w:pageBreakBefore/>
        <w:ind w:left="360"/>
      </w:pPr>
      <w:bookmarkStart w:id="314" w:name="_Toc488067025"/>
      <w:bookmarkStart w:id="315" w:name="_Toc24014672"/>
      <w:bookmarkEnd w:id="311"/>
      <w:bookmarkEnd w:id="312"/>
      <w:r>
        <w:lastRenderedPageBreak/>
        <w:t>Financial Proposal</w:t>
      </w:r>
      <w:r w:rsidR="00D05CE3">
        <w:t xml:space="preserve"> Instructions &amp; Form</w:t>
      </w:r>
      <w:bookmarkEnd w:id="314"/>
      <w:bookmarkEnd w:id="315"/>
    </w:p>
    <w:p w14:paraId="2C007C8F" w14:textId="77777777" w:rsidR="00D05CE3" w:rsidRPr="00597F25" w:rsidRDefault="00237437" w:rsidP="00D05CE3">
      <w:pPr>
        <w:pStyle w:val="MDAttachmentH2"/>
      </w:pPr>
      <w:bookmarkStart w:id="316" w:name="_Toc488067026"/>
      <w:r>
        <w:t>B</w:t>
      </w:r>
      <w:r w:rsidR="00D05CE3">
        <w:t xml:space="preserve">-1 </w:t>
      </w:r>
      <w:r w:rsidR="000A333C">
        <w:t>Financial Proposal</w:t>
      </w:r>
      <w:r w:rsidR="00D05CE3">
        <w:t xml:space="preserve"> Instructions</w:t>
      </w:r>
      <w:bookmarkEnd w:id="316"/>
    </w:p>
    <w:p w14:paraId="29B74C13" w14:textId="77777777" w:rsidR="00377D8B" w:rsidRDefault="00D05CE3" w:rsidP="00E77874">
      <w:pPr>
        <w:pStyle w:val="MDContractText0"/>
        <w:jc w:val="both"/>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E77874">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77EE2B5F" w14:textId="77777777" w:rsidR="00377D8B" w:rsidRDefault="00D05CE3" w:rsidP="00E77874">
      <w:pPr>
        <w:pStyle w:val="MDContractText0"/>
        <w:jc w:val="both"/>
      </w:pPr>
      <w:r>
        <w:t xml:space="preserve">The </w:t>
      </w:r>
      <w:r w:rsidR="000A333C">
        <w:t>Financial Proposal Form</w:t>
      </w:r>
      <w:r w:rsidR="00701FE4">
        <w:t xml:space="preserve"> </w:t>
      </w:r>
      <w:r>
        <w:t xml:space="preserve">is used to calculate the </w:t>
      </w:r>
      <w:r w:rsidR="000A333C">
        <w:t>Offeror</w:t>
      </w:r>
      <w:r>
        <w:t xml:space="preserve">’s TOTAL </w:t>
      </w:r>
      <w:r w:rsidR="00E77874">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0702DDBE" w14:textId="77777777" w:rsidR="00D05CE3" w:rsidRDefault="00D05CE3" w:rsidP="00E77874">
      <w:pPr>
        <w:pStyle w:val="MDContractText0"/>
        <w:jc w:val="both"/>
      </w:pPr>
      <w:r>
        <w:t>A)</w:t>
      </w:r>
      <w:r>
        <w:tab/>
        <w:t>All Unit and Extended Prices must be clearly entered in dollars and cents, e.g., $24.15</w:t>
      </w:r>
      <w:r w:rsidR="00AC29B8">
        <w:t xml:space="preserve">. </w:t>
      </w:r>
      <w:r>
        <w:t>Make your decimal points clear and distinct.</w:t>
      </w:r>
    </w:p>
    <w:p w14:paraId="140169D0" w14:textId="77777777" w:rsidR="00D05CE3" w:rsidRDefault="00D05CE3" w:rsidP="00E77874">
      <w:pPr>
        <w:pStyle w:val="MDContractText0"/>
        <w:jc w:val="both"/>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15451559" w14:textId="77777777" w:rsidR="00D05CE3" w:rsidRDefault="00D05CE3" w:rsidP="00E77874">
      <w:pPr>
        <w:pStyle w:val="MDContractText0"/>
        <w:jc w:val="both"/>
      </w:pPr>
      <w:r>
        <w:t>C)</w:t>
      </w:r>
      <w:r>
        <w:tab/>
        <w:t xml:space="preserve">All calculations shall be rounded to the nearest cent, </w:t>
      </w:r>
      <w:r w:rsidR="005E3F59">
        <w:t>e.g</w:t>
      </w:r>
      <w:r>
        <w:t>., .344 shall be .34 and .345 shall be .35.</w:t>
      </w:r>
    </w:p>
    <w:p w14:paraId="1650C76F" w14:textId="77777777" w:rsidR="00D05CE3" w:rsidRDefault="00D05CE3" w:rsidP="00E77874">
      <w:pPr>
        <w:pStyle w:val="MDContractText0"/>
        <w:jc w:val="both"/>
      </w:pPr>
      <w:r>
        <w:t>D)</w:t>
      </w:r>
      <w:r>
        <w:tab/>
        <w:t xml:space="preserve">Any goods or services required through this </w:t>
      </w:r>
      <w:r w:rsidR="000A333C">
        <w:t>RFP</w:t>
      </w:r>
      <w:r w:rsidR="00E77874">
        <w:t xml:space="preserve"> and proposed by the Offeror</w:t>
      </w:r>
      <w:r>
        <w:t xml:space="preserve"> at </w:t>
      </w:r>
      <w:r w:rsidRPr="00597F25">
        <w:rPr>
          <w:b/>
        </w:rPr>
        <w:t>No Cost to the State</w:t>
      </w:r>
      <w:r>
        <w:t xml:space="preserve"> must be clearly entered in the Unit Price, if appropriate, and Extended Price with </w:t>
      </w:r>
      <w:r w:rsidRPr="00597F25">
        <w:rPr>
          <w:b/>
        </w:rPr>
        <w:t>$0.00</w:t>
      </w:r>
      <w:r>
        <w:t>.</w:t>
      </w:r>
    </w:p>
    <w:p w14:paraId="33FFA778" w14:textId="77777777" w:rsidR="00D05CE3" w:rsidRDefault="00D05CE3" w:rsidP="00E77874">
      <w:pPr>
        <w:pStyle w:val="MDContractText0"/>
        <w:jc w:val="both"/>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71C87EA2" w14:textId="77777777" w:rsidR="00D05CE3" w:rsidRDefault="00D05CE3" w:rsidP="00E77874">
      <w:pPr>
        <w:pStyle w:val="MDContractText0"/>
        <w:jc w:val="both"/>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33AEF71A" w14:textId="77777777" w:rsidR="00D05CE3" w:rsidRDefault="00D05CE3" w:rsidP="00E77874">
      <w:pPr>
        <w:pStyle w:val="MDContractText0"/>
        <w:jc w:val="both"/>
      </w:pPr>
      <w:r>
        <w:t>G)</w:t>
      </w:r>
      <w:r>
        <w:tab/>
        <w:t xml:space="preserve">It is imperative that the prices included on the </w:t>
      </w:r>
      <w:r w:rsidR="000A333C">
        <w:t>Financial Proposal Form</w:t>
      </w:r>
      <w:r w:rsidR="00E77874">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5A4A69CD" w14:textId="31BA94C1" w:rsidR="00D05CE3" w:rsidRDefault="00D05CE3" w:rsidP="00E77874">
      <w:pPr>
        <w:pStyle w:val="MDContractText0"/>
        <w:jc w:val="both"/>
      </w:pPr>
      <w:r>
        <w:t>H</w:t>
      </w:r>
      <w:r w:rsidR="00D25D7C">
        <w:t>)</w:t>
      </w:r>
      <w:r w:rsidR="00D25D7C">
        <w:tab/>
        <w:t>All prices stated on the Financial Proposal Form shall be firm fixed prices for the entire term of the Contract, to include the Renewal Option period, if exercised, and any other extensions.</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73C9B0A4" w14:textId="320FC806" w:rsidR="00D05CE3" w:rsidRDefault="00D05CE3" w:rsidP="00E77874">
      <w:pPr>
        <w:pStyle w:val="MDContractText0"/>
        <w:jc w:val="both"/>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w:t>
      </w:r>
      <w:r w:rsidR="008D5466">
        <w:t>rk set forth in the RFP</w:t>
      </w:r>
      <w:r w:rsidR="00AC29B8">
        <w:t xml:space="preserve">. </w:t>
      </w:r>
      <w:r w:rsidR="008D5466">
        <w:t xml:space="preserve"> With respect to the Primary Contract, these prices shall also include the Dedicated Account Representative (Section </w:t>
      </w:r>
      <w:r w:rsidR="002E21C4">
        <w:t>2.5.1</w:t>
      </w:r>
      <w:r w:rsidR="008D5466">
        <w:t xml:space="preserve">) and the Research, Marketing, and Training Support budget (Section </w:t>
      </w:r>
      <w:r w:rsidR="002E21C4">
        <w:t>2.5.6</w:t>
      </w:r>
      <w:r w:rsidR="008D5466">
        <w:t xml:space="preserve">).  </w:t>
      </w:r>
      <w:r>
        <w:t>No other amounts will be paid to the Contractor</w:t>
      </w:r>
      <w:r w:rsidR="00AC29B8">
        <w:t xml:space="preserve">. </w:t>
      </w:r>
      <w:r w:rsidR="00551FBC">
        <w:t xml:space="preserve">Specifically, no taxes or assessments or license fees or permits of any type will be paid in addition to the prices stated on the Financial Proposal Form.  </w:t>
      </w:r>
      <w:r>
        <w:t>If labor rates are requested, those amounts shall be fully-loaded rates; no</w:t>
      </w:r>
      <w:r w:rsidR="00F65CE0">
        <w:t xml:space="preserve"> additional</w:t>
      </w:r>
      <w:r>
        <w:t xml:space="preserve"> overtime amounts will be </w:t>
      </w:r>
      <w:r w:rsidR="00F65CE0">
        <w:t>billed to the MLGCA</w:t>
      </w:r>
      <w:r>
        <w:t>.</w:t>
      </w:r>
    </w:p>
    <w:p w14:paraId="1B8A753F" w14:textId="77777777" w:rsidR="00D05CE3" w:rsidRDefault="00D05CE3" w:rsidP="00E77874">
      <w:pPr>
        <w:pStyle w:val="MDContractText0"/>
        <w:jc w:val="both"/>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E77874">
        <w:lastRenderedPageBreak/>
        <w:t>MLGCA</w:t>
      </w:r>
      <w:r>
        <w:t xml:space="preserve"> does not guarantee a minimum or maximum number of units or usage in the performance of </w:t>
      </w:r>
      <w:r w:rsidR="00C90071">
        <w:t>the Contract</w:t>
      </w:r>
      <w:r>
        <w:t>.</w:t>
      </w:r>
    </w:p>
    <w:p w14:paraId="29C0BA7E" w14:textId="77777777" w:rsidR="00D05CE3" w:rsidRDefault="00D05CE3" w:rsidP="00E77874">
      <w:pPr>
        <w:pStyle w:val="MDContractText0"/>
        <w:jc w:val="both"/>
      </w:pPr>
      <w:r>
        <w:t>K)</w:t>
      </w:r>
      <w:r>
        <w:tab/>
        <w:t xml:space="preserve">Failure to adhere to any of these instructions may result in the </w:t>
      </w:r>
      <w:r w:rsidR="000A333C">
        <w:t>Proposal</w:t>
      </w:r>
      <w:r>
        <w:t xml:space="preserve"> being determined not reasonably susceptible of being selected for award.</w:t>
      </w:r>
    </w:p>
    <w:p w14:paraId="61BF4DFC" w14:textId="77777777" w:rsidR="00025E0F" w:rsidRPr="00025E0F" w:rsidRDefault="00025E0F" w:rsidP="00025E0F">
      <w:pPr>
        <w:pStyle w:val="MDContractText0"/>
        <w:jc w:val="both"/>
      </w:pPr>
      <w:r>
        <w:t>L)</w:t>
      </w:r>
      <w:r>
        <w:tab/>
      </w:r>
      <w:r w:rsidRPr="00025E0F">
        <w:t>The Financial Proposal Sheet is divided into Category A for all requirements of the Primary Contract and Category B for all requirements of the Alternate Contract(s).</w:t>
      </w:r>
    </w:p>
    <w:p w14:paraId="031FB110" w14:textId="77777777" w:rsidR="00025E0F" w:rsidRPr="00025E0F" w:rsidRDefault="00677D48" w:rsidP="00025E0F">
      <w:pPr>
        <w:pStyle w:val="MDContractText0"/>
        <w:rPr>
          <w:b/>
        </w:rPr>
      </w:pPr>
      <w:r w:rsidRPr="00677D48">
        <w:t>M)</w:t>
      </w:r>
      <w:r>
        <w:rPr>
          <w:b/>
        </w:rPr>
        <w:tab/>
      </w:r>
      <w:r w:rsidR="00025E0F" w:rsidRPr="00025E0F">
        <w:rPr>
          <w:b/>
        </w:rPr>
        <w:t xml:space="preserve">CATEGORY A - PRIMARY CONTRACT: </w:t>
      </w:r>
    </w:p>
    <w:p w14:paraId="71D87798" w14:textId="68102657" w:rsidR="00025E0F" w:rsidRPr="00025E0F" w:rsidRDefault="00025E0F" w:rsidP="00E33B56">
      <w:pPr>
        <w:pStyle w:val="MDContractText0"/>
        <w:ind w:left="432"/>
        <w:jc w:val="both"/>
      </w:pPr>
      <w:r w:rsidRPr="00025E0F">
        <w:t xml:space="preserve">For the performance of all requirements contained in this RFP </w:t>
      </w:r>
      <w:r w:rsidRPr="00025E0F">
        <w:rPr>
          <w:i/>
        </w:rPr>
        <w:t>except</w:t>
      </w:r>
      <w:r w:rsidR="002E21C4">
        <w:t xml:space="preserve"> Section 2.6</w:t>
      </w:r>
      <w:r w:rsidRPr="00025E0F">
        <w:t xml:space="preserve"> Delivery Services, the Contractor will be paid based on a firm-fixed dollar amount per square inch of Instant Ticket area for Instant Tickets that it provides</w:t>
      </w:r>
      <w:r w:rsidR="00567BC4">
        <w:t xml:space="preserve">.  </w:t>
      </w:r>
      <w:r w:rsidRPr="00025E0F">
        <w:t>The Contractor will receive compensation based only on the Instant Tickets that it provides</w:t>
      </w:r>
      <w:r w:rsidR="00567BC4">
        <w:t>; any unusable quantity shall be credited to the MLGCA</w:t>
      </w:r>
      <w:r w:rsidR="00567BC4" w:rsidRPr="00025E0F">
        <w:t xml:space="preserve">.  </w:t>
      </w:r>
      <w:r w:rsidRPr="00025E0F">
        <w:t xml:space="preserve"> </w:t>
      </w:r>
    </w:p>
    <w:p w14:paraId="1870F8AF" w14:textId="77777777" w:rsidR="00025E0F" w:rsidRPr="00025E0F" w:rsidRDefault="00677D48" w:rsidP="00173FBB">
      <w:pPr>
        <w:pStyle w:val="MDContractText0"/>
        <w:ind w:left="432"/>
        <w:jc w:val="both"/>
      </w:pPr>
      <w:r w:rsidRPr="00677D48">
        <w:t>1)</w:t>
      </w:r>
      <w:r>
        <w:rPr>
          <w:b/>
        </w:rPr>
        <w:t xml:space="preserve"> </w:t>
      </w:r>
      <w:r w:rsidR="00025E0F" w:rsidRPr="00025E0F">
        <w:t xml:space="preserve">The Offeror shall state its proposed price to provide all services, equipment and personnel required by this RFP for the </w:t>
      </w:r>
      <w:r w:rsidR="00025E0F" w:rsidRPr="00025E0F">
        <w:rPr>
          <w:b/>
          <w:i/>
        </w:rPr>
        <w:t>Primary Contract,</w:t>
      </w:r>
      <w:r w:rsidR="002E21C4">
        <w:t xml:space="preserve"> except Section 2.6</w:t>
      </w:r>
      <w:r w:rsidR="00025E0F" w:rsidRPr="00025E0F">
        <w:t xml:space="preserve"> Delivery Services,</w:t>
      </w:r>
      <w:r w:rsidR="00025E0F" w:rsidRPr="00025E0F">
        <w:rPr>
          <w:b/>
          <w:i/>
        </w:rPr>
        <w:t xml:space="preserve"> </w:t>
      </w:r>
      <w:r w:rsidR="00025E0F" w:rsidRPr="00025E0F">
        <w:t>in the form of a FIRM, FIXED DOLLAR AMOUNT PER SQUARE INCH OF INSTANT TICKET AREA (PER 1000 INSTANT TICKETS) provided by the Contractor.</w:t>
      </w:r>
    </w:p>
    <w:p w14:paraId="410122B9" w14:textId="77777777" w:rsidR="00025E0F" w:rsidRPr="00025E0F" w:rsidRDefault="00677D48" w:rsidP="00677D48">
      <w:pPr>
        <w:pStyle w:val="MDContractText0"/>
        <w:ind w:left="432"/>
        <w:jc w:val="both"/>
      </w:pPr>
      <w:r w:rsidRPr="00D41F50">
        <w:t>2)</w:t>
      </w:r>
      <w:r>
        <w:rPr>
          <w:b/>
        </w:rPr>
        <w:t xml:space="preserve"> </w:t>
      </w:r>
      <w:r w:rsidR="00025E0F" w:rsidRPr="00025E0F">
        <w:t>The Offeror shall state its proposed price to provide all services, equipment and personnel</w:t>
      </w:r>
      <w:r w:rsidR="002E21C4">
        <w:t xml:space="preserve"> required by Section 2.6</w:t>
      </w:r>
      <w:r w:rsidR="00025E0F" w:rsidRPr="00025E0F">
        <w:t xml:space="preserve"> Delivery Services of this RFP in the form of a FIRM-FIXED DOLLAR AMOUNT PER DELIVERY OF INSTANT TICKET ORDERS AND POS MATERIALS TO RETAILERS.</w:t>
      </w:r>
    </w:p>
    <w:p w14:paraId="3AFAE9C9" w14:textId="333CF1DF" w:rsidR="00025E0F" w:rsidRPr="00025E0F" w:rsidRDefault="00567BC4" w:rsidP="00677D48">
      <w:pPr>
        <w:pStyle w:val="MDContractText0"/>
        <w:ind w:left="432"/>
        <w:jc w:val="both"/>
      </w:pPr>
      <w:r>
        <w:t>3</w:t>
      </w:r>
      <w:r w:rsidR="00677D48" w:rsidRPr="00D41F50">
        <w:t>)</w:t>
      </w:r>
      <w:r w:rsidR="00677D48">
        <w:rPr>
          <w:b/>
        </w:rPr>
        <w:t xml:space="preserve"> </w:t>
      </w:r>
      <w:r w:rsidR="00025E0F" w:rsidRPr="00025E0F">
        <w:t>The Offeror shall state its proposed price to provide each of the Additional Tasks</w:t>
      </w:r>
      <w:r w:rsidR="005A205A">
        <w:t xml:space="preserve"> (See Section 2.4.8 #</w:t>
      </w:r>
      <w:r w:rsidR="00C81525">
        <w:t>32</w:t>
      </w:r>
      <w:r w:rsidR="005A205A">
        <w:t>)</w:t>
      </w:r>
      <w:r w:rsidR="00025E0F" w:rsidRPr="00025E0F">
        <w:t xml:space="preserve"> listed in the form of a FIRM, FIXED DOLLAR AMOUNT PER SQUARE INCH OF INSTANT TICKET AREA (PER 1000 INSTANT TICKETS) provided by the Contractor.  The dollar amount indicated will be an incremental amount to be added to the amount for the base Instant Ticket</w:t>
      </w:r>
      <w:r w:rsidR="005A205A">
        <w:t xml:space="preserve"> for the</w:t>
      </w:r>
      <w:r w:rsidR="00025E0F" w:rsidRPr="00025E0F">
        <w:t xml:space="preserve"> Additional Task.  For example, if the amount for the base Instant Ticket is $2.00</w:t>
      </w:r>
      <w:r w:rsidR="00FA1B1E">
        <w:t xml:space="preserve"> and the MLGCA</w:t>
      </w:r>
      <w:r w:rsidR="00025E0F" w:rsidRPr="00025E0F">
        <w:t xml:space="preserve"> requires metallic ink for a particular game for which the Offeror’s additional price is $0.09, then the resulting overall price to the Lottery is $2.09 per square inch of Instant Ticket area for this game.</w:t>
      </w:r>
    </w:p>
    <w:p w14:paraId="46E78D26" w14:textId="54766425" w:rsidR="00025E0F" w:rsidRPr="00025E0F" w:rsidRDefault="00567BC4" w:rsidP="00677D48">
      <w:pPr>
        <w:pStyle w:val="MDContractText0"/>
        <w:ind w:left="432"/>
        <w:jc w:val="both"/>
      </w:pPr>
      <w:r>
        <w:t>4</w:t>
      </w:r>
      <w:r w:rsidR="00677D48" w:rsidRPr="00D41F50">
        <w:t>)</w:t>
      </w:r>
      <w:r w:rsidR="00677D48">
        <w:rPr>
          <w:b/>
        </w:rPr>
        <w:t xml:space="preserve"> </w:t>
      </w:r>
      <w:r w:rsidR="00025E0F" w:rsidRPr="00025E0F">
        <w:t xml:space="preserve">The Primary Contract that results from this RFP will be an Indefinite Quantity Contract with Firm Fixed Unit Prices (Firm, Fixed dollar amount per square inch of Instant Ticket area/1000 and Firm, Fixed dollar amount per delivery of Instant Ticket orders and POS materials to Retailers) as described in COMAR 21.06.03.02 &amp; 21.06.03.06.  </w:t>
      </w:r>
    </w:p>
    <w:p w14:paraId="3C1ECF6F" w14:textId="5B0FA368" w:rsidR="00025E0F" w:rsidRPr="00025E0F" w:rsidRDefault="00567BC4" w:rsidP="00677D48">
      <w:pPr>
        <w:pStyle w:val="MDContractText0"/>
        <w:ind w:left="432"/>
        <w:jc w:val="both"/>
      </w:pPr>
      <w:r>
        <w:t>5</w:t>
      </w:r>
      <w:r w:rsidR="00677D48" w:rsidRPr="00677D48">
        <w:t>)</w:t>
      </w:r>
      <w:r w:rsidR="00677D48">
        <w:rPr>
          <w:b/>
        </w:rPr>
        <w:t xml:space="preserve"> </w:t>
      </w:r>
      <w:r w:rsidR="00FA1B1E">
        <w:t>The “TOTAL PROPOSAL PRICE</w:t>
      </w:r>
      <w:r w:rsidR="00025E0F" w:rsidRPr="00025E0F">
        <w:t xml:space="preserve"> (I + II)” specified on the Fin</w:t>
      </w:r>
      <w:r w:rsidR="00FA1B1E">
        <w:t>ancial Proposal Form – Attachment B-2</w:t>
      </w:r>
      <w:r w:rsidR="00025E0F" w:rsidRPr="00025E0F">
        <w:t xml:space="preserve">(Category A – Primary Contract) will be used for price evaluation, comparison and selection for recommendation for award.  </w:t>
      </w:r>
    </w:p>
    <w:p w14:paraId="0508ACFF" w14:textId="77777777" w:rsidR="00E33B56" w:rsidRDefault="00E33B56" w:rsidP="00025E0F">
      <w:pPr>
        <w:pStyle w:val="MDContractText0"/>
        <w:rPr>
          <w:b/>
        </w:rPr>
      </w:pPr>
      <w:r>
        <w:rPr>
          <w:b/>
        </w:rPr>
        <w:t>N)</w:t>
      </w:r>
      <w:r>
        <w:rPr>
          <w:b/>
        </w:rPr>
        <w:tab/>
      </w:r>
      <w:r w:rsidR="00025E0F" w:rsidRPr="00025E0F">
        <w:rPr>
          <w:b/>
        </w:rPr>
        <w:t>CATEGORY B - ALTERNATE</w:t>
      </w:r>
      <w:r>
        <w:rPr>
          <w:b/>
        </w:rPr>
        <w:t xml:space="preserve"> CONTRACT:</w:t>
      </w:r>
    </w:p>
    <w:p w14:paraId="38E153AE" w14:textId="77777777" w:rsidR="00025E0F" w:rsidRPr="00025E0F" w:rsidRDefault="00025E0F" w:rsidP="00F65CE0">
      <w:pPr>
        <w:pStyle w:val="MDContractText0"/>
        <w:ind w:left="432"/>
        <w:jc w:val="both"/>
      </w:pPr>
      <w:r w:rsidRPr="00025E0F">
        <w:t>The Contractor will be paid based on a firm-fixed dollar amount per square inch of Instant Ticket area for Instant Tickets that it provides.</w:t>
      </w:r>
    </w:p>
    <w:p w14:paraId="37541806" w14:textId="77777777" w:rsidR="00025E0F" w:rsidRPr="00025E0F" w:rsidRDefault="00173FBB" w:rsidP="00173FBB">
      <w:pPr>
        <w:pStyle w:val="MDContractText0"/>
        <w:ind w:left="432"/>
        <w:jc w:val="both"/>
      </w:pPr>
      <w:r w:rsidRPr="00173FBB">
        <w:t>1)</w:t>
      </w:r>
      <w:r>
        <w:rPr>
          <w:b/>
        </w:rPr>
        <w:t xml:space="preserve"> </w:t>
      </w:r>
      <w:r w:rsidR="00025E0F" w:rsidRPr="00025E0F">
        <w:t>The Offeror shall state its proposed price to provide all services, equipment and personnel required by this RFP for a</w:t>
      </w:r>
      <w:r>
        <w:t>n</w:t>
      </w:r>
      <w:r w:rsidR="00025E0F" w:rsidRPr="00025E0F">
        <w:t xml:space="preserve"> </w:t>
      </w:r>
      <w:r w:rsidR="00025E0F" w:rsidRPr="00025E0F">
        <w:rPr>
          <w:b/>
          <w:i/>
        </w:rPr>
        <w:t>Alternate Contract</w:t>
      </w:r>
      <w:r w:rsidR="00025E0F" w:rsidRPr="00025E0F">
        <w:t xml:space="preserve"> in the form of a FIRM-FIXED DOLLAR AMOUNT PER SQUARE INCH OF INSTANT TICKET AREA (PER 1000 INSTANT TICKETS) provided by the Contractor.</w:t>
      </w:r>
    </w:p>
    <w:p w14:paraId="64ECD049" w14:textId="4B49FDEF" w:rsidR="00025E0F" w:rsidRPr="00025E0F" w:rsidRDefault="00C81525" w:rsidP="00173FBB">
      <w:pPr>
        <w:pStyle w:val="MDContractText0"/>
        <w:ind w:left="432"/>
        <w:jc w:val="both"/>
      </w:pPr>
      <w:r>
        <w:t>2</w:t>
      </w:r>
      <w:r w:rsidR="00173FBB" w:rsidRPr="00173FBB">
        <w:t>)</w:t>
      </w:r>
      <w:r w:rsidR="00173FBB">
        <w:rPr>
          <w:b/>
        </w:rPr>
        <w:t xml:space="preserve"> </w:t>
      </w:r>
      <w:r w:rsidR="00025E0F" w:rsidRPr="00025E0F">
        <w:t xml:space="preserve">The Offeror shall state its proposed price to provide each of the Additional Tasks </w:t>
      </w:r>
      <w:r w:rsidR="005A205A">
        <w:t>(See Section 2.4.8 #</w:t>
      </w:r>
      <w:r>
        <w:t>32</w:t>
      </w:r>
      <w:r w:rsidR="005A205A">
        <w:t xml:space="preserve">) </w:t>
      </w:r>
      <w:r w:rsidR="00025E0F" w:rsidRPr="00025E0F">
        <w:t xml:space="preserve">listed in the form of a FIRM, FIXED DOLLAR AMOUNT PER SQUARE INCH OF INSTANT TICKET AREA (PER 1000 INSTANT TICKETS) provided by the Contractor.  The amount indicated will be an incremental dollar amount to be added to the amount for the base Instant Ticket for this Additional Task.  For example, if the base Instant Ticket amount is $2.00 per square inch of Instant </w:t>
      </w:r>
      <w:r w:rsidR="00025E0F" w:rsidRPr="00025E0F">
        <w:lastRenderedPageBreak/>
        <w:t>Ticket area</w:t>
      </w:r>
      <w:r w:rsidR="00173FBB">
        <w:t xml:space="preserve"> and the MLGCA</w:t>
      </w:r>
      <w:r w:rsidR="00025E0F" w:rsidRPr="00025E0F">
        <w:t xml:space="preserve"> determines that it wants to use metallic ink for a particular game for which the Offeror’s additional price is $0.09 per square inch of Instant Ticket area, then the resulting overall price to the Lottery is $2.09 per square inch of Instant Ticket area for this game.</w:t>
      </w:r>
    </w:p>
    <w:p w14:paraId="6BFF6299" w14:textId="3B3ABA27" w:rsidR="00025E0F" w:rsidRPr="00025E0F" w:rsidRDefault="00C81525" w:rsidP="00173FBB">
      <w:pPr>
        <w:pStyle w:val="MDContractText0"/>
        <w:ind w:left="432"/>
        <w:jc w:val="both"/>
      </w:pPr>
      <w:r>
        <w:t>3</w:t>
      </w:r>
      <w:r w:rsidR="00173FBB" w:rsidRPr="00173FBB">
        <w:t>)</w:t>
      </w:r>
      <w:r w:rsidR="00173FBB">
        <w:rPr>
          <w:b/>
        </w:rPr>
        <w:t xml:space="preserve"> </w:t>
      </w:r>
      <w:r w:rsidR="00025E0F" w:rsidRPr="00025E0F">
        <w:t xml:space="preserve">The Alternate Contract(s) that results from this RFP will be an Indefinite Quantity Contract with Firm, Fixed Unit Prices (Firm, Fixed dollar amount per square inch of Instant Ticket area/1000) in accordance with COMAR </w:t>
      </w:r>
      <w:r w:rsidR="00025E0F" w:rsidRPr="00025E0F">
        <w:rPr>
          <w:bCs/>
        </w:rPr>
        <w:t>21.06.03.02 &amp; 21.06.03.06.</w:t>
      </w:r>
    </w:p>
    <w:p w14:paraId="3F767EDE" w14:textId="77777777" w:rsidR="00025E0F" w:rsidRPr="00025E0F" w:rsidRDefault="00025E0F" w:rsidP="00025E0F">
      <w:pPr>
        <w:pStyle w:val="MDContractText0"/>
      </w:pPr>
    </w:p>
    <w:p w14:paraId="3FEDEB15" w14:textId="77777777" w:rsidR="00025E0F" w:rsidRDefault="00025E0F" w:rsidP="00E77874">
      <w:pPr>
        <w:pStyle w:val="MDContractText0"/>
        <w:jc w:val="both"/>
      </w:pPr>
    </w:p>
    <w:p w14:paraId="256055B4" w14:textId="77777777" w:rsidR="00025E0F" w:rsidRDefault="00025E0F" w:rsidP="00E77874">
      <w:pPr>
        <w:pStyle w:val="MDContractText0"/>
        <w:jc w:val="both"/>
      </w:pPr>
    </w:p>
    <w:p w14:paraId="7BC4A265" w14:textId="77777777" w:rsidR="00025E0F" w:rsidRDefault="00025E0F" w:rsidP="00E77874">
      <w:pPr>
        <w:pStyle w:val="MDContractText0"/>
        <w:jc w:val="both"/>
      </w:pPr>
    </w:p>
    <w:p w14:paraId="4196EBE3" w14:textId="77777777" w:rsidR="00D05CE3" w:rsidRPr="00597F25" w:rsidRDefault="00237437" w:rsidP="00D05CE3">
      <w:pPr>
        <w:pStyle w:val="MDAttachmentH2"/>
      </w:pPr>
      <w:bookmarkStart w:id="317" w:name="_Toc488067027"/>
      <w:r>
        <w:t>B</w:t>
      </w:r>
      <w:r w:rsidR="00D05CE3">
        <w:t>-</w:t>
      </w:r>
      <w:r w:rsidR="00677D48">
        <w:t>2</w:t>
      </w:r>
      <w:r w:rsidR="00D05CE3">
        <w:t xml:space="preserve"> </w:t>
      </w:r>
      <w:bookmarkEnd w:id="317"/>
      <w:r w:rsidR="000A333C">
        <w:t>Financial Proposal Form</w:t>
      </w:r>
    </w:p>
    <w:p w14:paraId="55E42C38" w14:textId="77777777" w:rsidR="00D05CE3" w:rsidRDefault="00D05CE3" w:rsidP="00AE59CA">
      <w:pPr>
        <w:pStyle w:val="MDContractText0"/>
        <w:jc w:val="both"/>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2D81487F" w14:textId="77777777" w:rsidR="00AE59CA" w:rsidRDefault="00AE59CA" w:rsidP="00AE59CA">
      <w:pPr>
        <w:pStyle w:val="MDContractText0"/>
        <w:jc w:val="both"/>
      </w:pPr>
    </w:p>
    <w:p w14:paraId="63F741A5" w14:textId="51884581" w:rsidR="00D05CE3" w:rsidRPr="00135441" w:rsidRDefault="00D05CE3" w:rsidP="00135441">
      <w:pPr>
        <w:pStyle w:val="MDContractText0"/>
        <w:jc w:val="center"/>
        <w:rPr>
          <w:b/>
          <w:u w:val="single"/>
        </w:rPr>
      </w:pPr>
      <w:r w:rsidRPr="00135441">
        <w:rPr>
          <w:b/>
          <w:u w:val="single"/>
        </w:rPr>
        <w:t xml:space="preserve">See separate Excel </w:t>
      </w:r>
      <w:r w:rsidR="000A333C" w:rsidRPr="00135441">
        <w:rPr>
          <w:b/>
          <w:u w:val="single"/>
        </w:rPr>
        <w:t>Financial Proposal Form</w:t>
      </w:r>
      <w:r w:rsidR="00146A51" w:rsidRPr="00135441">
        <w:rPr>
          <w:b/>
          <w:u w:val="single"/>
        </w:rPr>
        <w:t xml:space="preserve"> </w:t>
      </w:r>
      <w:r w:rsidR="00135441" w:rsidRPr="00135441">
        <w:rPr>
          <w:b/>
          <w:u w:val="single"/>
        </w:rPr>
        <w:t>attached</w:t>
      </w:r>
    </w:p>
    <w:p w14:paraId="15B35873" w14:textId="7FC56BCA" w:rsidR="00BF0AD5" w:rsidRPr="00BF0AD5" w:rsidRDefault="00BF0AD5" w:rsidP="00C221AB">
      <w:pPr>
        <w:spacing w:after="160" w:line="259" w:lineRule="auto"/>
        <w:rPr>
          <w:rFonts w:ascii="Arial" w:eastAsia="Times New Roman" w:hAnsi="Arial"/>
          <w:b/>
          <w:bCs/>
          <w:caps/>
          <w:szCs w:val="24"/>
          <w:u w:val="single"/>
        </w:rPr>
      </w:pPr>
    </w:p>
    <w:p w14:paraId="2CF8E937" w14:textId="3BFB09E6" w:rsidR="00071087" w:rsidRDefault="000A333C" w:rsidP="00C221AB">
      <w:pPr>
        <w:pStyle w:val="MDAttachmentH1"/>
        <w:pageBreakBefore/>
        <w:ind w:left="540"/>
      </w:pPr>
      <w:bookmarkStart w:id="318" w:name="_Toc475182803"/>
      <w:bookmarkStart w:id="319" w:name="_Toc476749717"/>
      <w:bookmarkStart w:id="320" w:name="_Toc488067028"/>
      <w:bookmarkStart w:id="321" w:name="_Toc24014673"/>
      <w:r>
        <w:lastRenderedPageBreak/>
        <w:t>Proposal</w:t>
      </w:r>
      <w:r w:rsidR="00071087">
        <w:t xml:space="preserve"> Affidavit</w:t>
      </w:r>
      <w:bookmarkEnd w:id="318"/>
      <w:bookmarkEnd w:id="319"/>
      <w:bookmarkEnd w:id="320"/>
      <w:bookmarkEnd w:id="321"/>
    </w:p>
    <w:p w14:paraId="6417BF4A" w14:textId="77777777" w:rsidR="00B41581" w:rsidRDefault="00CF0BC3">
      <w:r>
        <w:t xml:space="preserve">See link at </w:t>
      </w:r>
      <w:hyperlink r:id="rId36" w:history="1">
        <w:r w:rsidR="00B41581" w:rsidRPr="00E95B69">
          <w:rPr>
            <w:rStyle w:val="Hyperlink"/>
          </w:rPr>
          <w:t>http://procurement.maryland.gov/wp-content/uploads/sites/12/2018/04/AttachmentC-Bid_Proposal-Affidavit.pdf</w:t>
        </w:r>
      </w:hyperlink>
      <w:r w:rsidR="00B41581">
        <w:t>.</w:t>
      </w:r>
    </w:p>
    <w:p w14:paraId="7E1271B1" w14:textId="77777777" w:rsidR="00593338" w:rsidRDefault="00593338"/>
    <w:p w14:paraId="24A07E27" w14:textId="77777777" w:rsidR="00CF0BC3" w:rsidRDefault="00CF0BC3"/>
    <w:p w14:paraId="3C14528B" w14:textId="77777777" w:rsidR="006A3015" w:rsidRDefault="006A3015">
      <w:r>
        <w:br w:type="page"/>
      </w:r>
    </w:p>
    <w:p w14:paraId="72AF770F" w14:textId="77777777" w:rsidR="00643306" w:rsidRPr="00542F7A" w:rsidRDefault="00C522C7" w:rsidP="00EA3A5E">
      <w:pPr>
        <w:pStyle w:val="MDAttachmentH1"/>
        <w:tabs>
          <w:tab w:val="left" w:pos="2070"/>
        </w:tabs>
        <w:ind w:left="360"/>
      </w:pPr>
      <w:bookmarkStart w:id="322" w:name="_Toc475182804"/>
      <w:bookmarkStart w:id="323" w:name="_Toc476749718"/>
      <w:bookmarkStart w:id="324" w:name="_Toc488067029"/>
      <w:bookmarkStart w:id="325" w:name="_Toc24014674"/>
      <w:r>
        <w:lastRenderedPageBreak/>
        <w:t>M</w:t>
      </w:r>
      <w:r w:rsidR="00643306" w:rsidRPr="00542F7A">
        <w:t>inority Business Enterprise (MBE) Forms</w:t>
      </w:r>
      <w:bookmarkEnd w:id="322"/>
      <w:bookmarkEnd w:id="323"/>
      <w:bookmarkEnd w:id="324"/>
      <w:bookmarkEnd w:id="325"/>
    </w:p>
    <w:p w14:paraId="50776F1D" w14:textId="77777777" w:rsidR="000B0D0C" w:rsidRDefault="000B0D0C" w:rsidP="005D2525">
      <w:pPr>
        <w:pStyle w:val="MDInstruction"/>
        <w:rPr>
          <w:color w:val="auto"/>
        </w:rPr>
      </w:pPr>
      <w:r>
        <w:rPr>
          <w:color w:val="auto"/>
        </w:rPr>
        <w:t xml:space="preserve">See link at </w:t>
      </w:r>
      <w:hyperlink r:id="rId37" w:history="1">
        <w:r w:rsidR="00E43E77" w:rsidRPr="00335F49">
          <w:rPr>
            <w:rStyle w:val="Hyperlink"/>
          </w:rPr>
          <w:t>http://procurement.maryland.gov/wp-content/uploads/sites/12/2018/05/AttachmentDMBE-Forms-1.pdf</w:t>
        </w:r>
      </w:hyperlink>
      <w:r w:rsidR="00E43E77" w:rsidRPr="00E43E77">
        <w:rPr>
          <w:color w:val="auto"/>
        </w:rPr>
        <w:t xml:space="preserve">. </w:t>
      </w:r>
    </w:p>
    <w:p w14:paraId="10EE7E56" w14:textId="77777777" w:rsidR="00042F0B" w:rsidRDefault="00042F0B" w:rsidP="005D2525">
      <w:pPr>
        <w:pStyle w:val="MDInstruction"/>
        <w:rPr>
          <w:color w:val="auto"/>
        </w:rPr>
      </w:pPr>
    </w:p>
    <w:p w14:paraId="287151B5" w14:textId="77777777" w:rsidR="00EF5920" w:rsidRPr="00042F0B" w:rsidRDefault="00421E2C" w:rsidP="00EF5920">
      <w:pPr>
        <w:spacing w:after="120"/>
        <w:rPr>
          <w:rFonts w:eastAsia="Arial"/>
          <w:sz w:val="22"/>
        </w:rPr>
      </w:pPr>
      <w:r>
        <w:rPr>
          <w:rFonts w:eastAsia="Arial"/>
          <w:sz w:val="22"/>
        </w:rPr>
        <w:t>This RFP</w:t>
      </w:r>
      <w:r w:rsidR="00EF5920" w:rsidRPr="00042F0B">
        <w:rPr>
          <w:rFonts w:eastAsia="Arial"/>
          <w:sz w:val="22"/>
        </w:rPr>
        <w:t xml:space="preserve"> includes a Minority Business Enterprise (MBE) participation goal </w:t>
      </w:r>
      <w:r w:rsidR="00EF5920" w:rsidRPr="00421E2C">
        <w:rPr>
          <w:rFonts w:eastAsia="Arial"/>
          <w:sz w:val="22"/>
        </w:rPr>
        <w:t xml:space="preserve">of </w:t>
      </w:r>
      <w:r w:rsidR="00EF5920" w:rsidRPr="00421E2C">
        <w:rPr>
          <w:rFonts w:eastAsia="Arial"/>
          <w:b/>
          <w:sz w:val="22"/>
          <w:u w:val="single"/>
        </w:rPr>
        <w:t>__</w:t>
      </w:r>
      <w:r w:rsidRPr="00421E2C">
        <w:rPr>
          <w:rFonts w:eastAsia="Arial"/>
          <w:b/>
          <w:sz w:val="22"/>
          <w:u w:val="single"/>
        </w:rPr>
        <w:t>10.0%</w:t>
      </w:r>
      <w:r w:rsidR="00EF5920" w:rsidRPr="00421E2C">
        <w:rPr>
          <w:rFonts w:eastAsia="Arial"/>
          <w:b/>
          <w:sz w:val="22"/>
          <w:u w:val="single"/>
        </w:rPr>
        <w:t>___</w:t>
      </w:r>
      <w:r w:rsidR="00EF5920" w:rsidRPr="00421E2C">
        <w:rPr>
          <w:rFonts w:eastAsia="Arial"/>
          <w:b/>
          <w:sz w:val="22"/>
        </w:rPr>
        <w:t xml:space="preserve"> percent </w:t>
      </w:r>
      <w:r w:rsidRPr="00421E2C">
        <w:rPr>
          <w:rFonts w:eastAsia="Arial"/>
          <w:b/>
          <w:i/>
          <w:sz w:val="22"/>
        </w:rPr>
        <w:t>for the Primary Contract only</w:t>
      </w:r>
      <w:r w:rsidRPr="00421E2C">
        <w:rPr>
          <w:rFonts w:eastAsia="Arial"/>
          <w:i/>
          <w:sz w:val="22"/>
        </w:rPr>
        <w:t xml:space="preserve"> </w:t>
      </w:r>
      <w:r w:rsidR="00EF5920" w:rsidRPr="00042F0B">
        <w:rPr>
          <w:rFonts w:eastAsia="Arial"/>
          <w:sz w:val="22"/>
        </w:rPr>
        <w:t>and all of the following subgoals:</w:t>
      </w:r>
    </w:p>
    <w:p w14:paraId="1E584387" w14:textId="77777777" w:rsidR="00EF5920" w:rsidRPr="00042F0B" w:rsidRDefault="00EF5920" w:rsidP="00EF5920">
      <w:pPr>
        <w:spacing w:after="120"/>
        <w:ind w:left="2160"/>
        <w:rPr>
          <w:rFonts w:eastAsia="Arial"/>
          <w:sz w:val="22"/>
        </w:rPr>
      </w:pPr>
      <w:r w:rsidRPr="00042F0B">
        <w:rPr>
          <w:rFonts w:eastAsia="Arial"/>
          <w:sz w:val="22"/>
        </w:rPr>
        <w:t xml:space="preserve"> </w:t>
      </w:r>
      <w:r w:rsidRPr="00421E2C">
        <w:rPr>
          <w:rFonts w:eastAsia="Arial"/>
          <w:sz w:val="22"/>
          <w:u w:val="single"/>
        </w:rPr>
        <w:t> </w:t>
      </w:r>
      <w:r w:rsidR="00421E2C">
        <w:rPr>
          <w:rFonts w:eastAsia="Arial"/>
          <w:sz w:val="22"/>
          <w:u w:val="single"/>
        </w:rPr>
        <w:t>N/A</w:t>
      </w:r>
      <w:r w:rsidRPr="00421E2C">
        <w:rPr>
          <w:rFonts w:eastAsia="Arial"/>
          <w:sz w:val="22"/>
          <w:u w:val="single"/>
        </w:rPr>
        <w:t>   </w:t>
      </w:r>
      <w:r w:rsidRPr="00421E2C">
        <w:rPr>
          <w:rFonts w:eastAsia="Arial"/>
          <w:sz w:val="22"/>
          <w:u w:val="single"/>
        </w:rPr>
        <w:t> </w:t>
      </w:r>
      <w:r w:rsidRPr="00421E2C">
        <w:rPr>
          <w:rFonts w:eastAsia="Arial"/>
          <w:sz w:val="22"/>
        </w:rPr>
        <w:t xml:space="preserve"> percent</w:t>
      </w:r>
      <w:r w:rsidRPr="00042F0B">
        <w:rPr>
          <w:rFonts w:eastAsia="Arial"/>
          <w:sz w:val="22"/>
        </w:rPr>
        <w:t xml:space="preserve"> for African American-owned MBE firms; </w:t>
      </w:r>
    </w:p>
    <w:p w14:paraId="3B23636A"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421E2C">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57A9BD63"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421E2C">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25D35DAD"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421E2C">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14:paraId="38BD801A" w14:textId="77777777" w:rsidR="000B0D0C" w:rsidRDefault="000B0D0C" w:rsidP="005D2525">
      <w:pPr>
        <w:pStyle w:val="MDInstruction"/>
        <w:rPr>
          <w:color w:val="auto"/>
        </w:rPr>
      </w:pPr>
    </w:p>
    <w:p w14:paraId="58E83F82" w14:textId="77777777" w:rsidR="004C6DAA" w:rsidRPr="00042F0B" w:rsidRDefault="004C6DAA" w:rsidP="005D2525">
      <w:pPr>
        <w:pStyle w:val="MDInstruction"/>
        <w:rPr>
          <w:color w:val="auto"/>
        </w:rPr>
      </w:pPr>
    </w:p>
    <w:p w14:paraId="60D944CD" w14:textId="77777777" w:rsidR="00643306" w:rsidRDefault="00643306" w:rsidP="00EA3A5E">
      <w:pPr>
        <w:pStyle w:val="MDAttachmentH1"/>
        <w:pageBreakBefore/>
        <w:ind w:left="360"/>
      </w:pPr>
      <w:bookmarkStart w:id="326" w:name="_Toc469392495"/>
      <w:bookmarkStart w:id="327" w:name="_Toc475182816"/>
      <w:bookmarkStart w:id="328" w:name="_Toc476749730"/>
      <w:bookmarkStart w:id="329" w:name="_Toc488067041"/>
      <w:bookmarkStart w:id="330" w:name="_Toc24014675"/>
      <w:bookmarkStart w:id="331" w:name="_Toc469482063"/>
      <w:r w:rsidRPr="0089449E">
        <w:lastRenderedPageBreak/>
        <w:t>Veteran-Owned Small Business Enterprise</w:t>
      </w:r>
      <w:r>
        <w:t xml:space="preserve"> (VSBE) Forms</w:t>
      </w:r>
      <w:bookmarkEnd w:id="326"/>
      <w:bookmarkEnd w:id="327"/>
      <w:bookmarkEnd w:id="328"/>
      <w:bookmarkEnd w:id="329"/>
      <w:bookmarkEnd w:id="330"/>
    </w:p>
    <w:p w14:paraId="0A315FDE" w14:textId="77777777" w:rsidR="00410B4F" w:rsidRDefault="00410B4F" w:rsidP="005D2525">
      <w:pPr>
        <w:pStyle w:val="MDInstruction"/>
        <w:rPr>
          <w:color w:val="auto"/>
        </w:rPr>
      </w:pPr>
      <w:r>
        <w:rPr>
          <w:color w:val="auto"/>
        </w:rPr>
        <w:t xml:space="preserve">See link at </w:t>
      </w:r>
      <w:hyperlink r:id="rId38" w:history="1">
        <w:r w:rsidR="00E94CA4" w:rsidRPr="00E95B69">
          <w:rPr>
            <w:rStyle w:val="Hyperlink"/>
          </w:rPr>
          <w:t>http://procurement.maryland.gov/wp-content/uploads/sites/12/2018/04/AttachmentE-VSBEForms.pdf</w:t>
        </w:r>
      </w:hyperlink>
      <w:r w:rsidR="00E94CA4">
        <w:rPr>
          <w:color w:val="auto"/>
        </w:rPr>
        <w:t xml:space="preserve">. </w:t>
      </w:r>
    </w:p>
    <w:p w14:paraId="233770A3" w14:textId="77777777" w:rsidR="00042F0B" w:rsidRDefault="00042F0B" w:rsidP="005D2525">
      <w:pPr>
        <w:pStyle w:val="MDInstruction"/>
        <w:rPr>
          <w:color w:val="auto"/>
        </w:rPr>
      </w:pPr>
    </w:p>
    <w:p w14:paraId="20E8DE68" w14:textId="77777777" w:rsidR="00042F0B" w:rsidRPr="00042F0B" w:rsidRDefault="00270839" w:rsidP="005D2525">
      <w:pPr>
        <w:pStyle w:val="MDInstruction"/>
        <w:rPr>
          <w:color w:val="auto"/>
        </w:rPr>
      </w:pPr>
      <w:r>
        <w:rPr>
          <w:rFonts w:eastAsia="Arial"/>
          <w:color w:val="auto"/>
        </w:rPr>
        <w:t>This RFP</w:t>
      </w:r>
      <w:r w:rsidR="00042F0B" w:rsidRPr="00042F0B">
        <w:rPr>
          <w:rFonts w:eastAsia="Arial"/>
          <w:color w:val="auto"/>
        </w:rPr>
        <w:t xml:space="preserve"> includes a </w:t>
      </w:r>
      <w:r w:rsidR="00042F0B" w:rsidRPr="00042F0B">
        <w:rPr>
          <w:color w:val="auto"/>
        </w:rPr>
        <w:t xml:space="preserve">VSBE participation goal </w:t>
      </w:r>
      <w:r w:rsidR="00042F0B" w:rsidRPr="00B31D39">
        <w:rPr>
          <w:color w:val="auto"/>
        </w:rPr>
        <w:t xml:space="preserve">of </w:t>
      </w:r>
      <w:r w:rsidR="00042F0B" w:rsidRPr="00270839">
        <w:rPr>
          <w:b/>
          <w:color w:val="auto"/>
        </w:rPr>
        <w:t>_</w:t>
      </w:r>
      <w:r w:rsidRPr="00270839">
        <w:rPr>
          <w:b/>
          <w:color w:val="auto"/>
          <w:u w:val="single"/>
        </w:rPr>
        <w:t>1.0</w:t>
      </w:r>
      <w:r w:rsidRPr="00270839">
        <w:rPr>
          <w:b/>
          <w:color w:val="auto"/>
        </w:rPr>
        <w:t>_%</w:t>
      </w:r>
      <w:r w:rsidRPr="00270839">
        <w:t xml:space="preserve"> </w:t>
      </w:r>
      <w:r w:rsidRPr="00270839">
        <w:rPr>
          <w:b/>
          <w:i/>
          <w:color w:val="auto"/>
        </w:rPr>
        <w:t>for the Primary Contract only</w:t>
      </w:r>
    </w:p>
    <w:bookmarkEnd w:id="331"/>
    <w:p w14:paraId="20A8F04F" w14:textId="77777777" w:rsidR="00643306" w:rsidRDefault="00643306" w:rsidP="00643306">
      <w:pPr>
        <w:spacing w:after="160" w:line="259" w:lineRule="auto"/>
      </w:pPr>
      <w:r>
        <w:br w:type="page"/>
      </w:r>
    </w:p>
    <w:p w14:paraId="0C17C6D7" w14:textId="77777777" w:rsidR="00643306" w:rsidRDefault="00643306" w:rsidP="00EA3A5E">
      <w:pPr>
        <w:pStyle w:val="MDAttachmentH1"/>
        <w:pageBreakBefore/>
        <w:ind w:hanging="2160"/>
      </w:pPr>
      <w:bookmarkStart w:id="332" w:name="_Toc475182823"/>
      <w:bookmarkStart w:id="333" w:name="_Toc476749737"/>
      <w:bookmarkStart w:id="334" w:name="_Toc488067048"/>
      <w:bookmarkStart w:id="335" w:name="_Toc24014676"/>
      <w:r>
        <w:lastRenderedPageBreak/>
        <w:t xml:space="preserve">Maryland Living Wage Affidavit of Agreement </w:t>
      </w:r>
      <w:r w:rsidR="009916B6">
        <w:t>for</w:t>
      </w:r>
      <w:r>
        <w:t xml:space="preserve"> Service Contracts</w:t>
      </w:r>
      <w:bookmarkEnd w:id="332"/>
      <w:bookmarkEnd w:id="333"/>
      <w:bookmarkEnd w:id="334"/>
      <w:bookmarkEnd w:id="335"/>
    </w:p>
    <w:p w14:paraId="0733EC2B" w14:textId="77777777" w:rsidR="00410B4F" w:rsidRDefault="00410B4F" w:rsidP="00410B4F">
      <w:pPr>
        <w:pStyle w:val="MDContractIndent1"/>
        <w:ind w:left="0" w:firstLine="0"/>
      </w:pPr>
      <w:r>
        <w:t xml:space="preserve">See link at </w:t>
      </w:r>
      <w:hyperlink r:id="rId39"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DF7DABA" w14:textId="77777777" w:rsidR="00410B4F" w:rsidRPr="00410B4F" w:rsidRDefault="00410B4F" w:rsidP="005D2525">
      <w:pPr>
        <w:pStyle w:val="MDInstruction"/>
        <w:rPr>
          <w:color w:val="auto"/>
        </w:rPr>
      </w:pPr>
    </w:p>
    <w:p w14:paraId="588EF8BF"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7FE995DE" w14:textId="77777777" w:rsidR="00643306" w:rsidRDefault="00643306" w:rsidP="0004366A">
      <w:pPr>
        <w:pStyle w:val="MDContractIndent1"/>
      </w:pPr>
      <w:r>
        <w:t>B.</w:t>
      </w:r>
      <w:r>
        <w:tab/>
        <w:t>The Living Wage Law does not apply to:</w:t>
      </w:r>
    </w:p>
    <w:p w14:paraId="3F2767B9" w14:textId="77777777" w:rsidR="00643306" w:rsidRDefault="00643306" w:rsidP="0004366A">
      <w:pPr>
        <w:pStyle w:val="MDContractindent2"/>
      </w:pPr>
      <w:r>
        <w:t>(1)</w:t>
      </w:r>
      <w:r>
        <w:tab/>
        <w:t>A Contractor who:</w:t>
      </w:r>
    </w:p>
    <w:p w14:paraId="65C30AA2" w14:textId="77777777" w:rsidR="00643306" w:rsidRDefault="00643306" w:rsidP="0004366A">
      <w:pPr>
        <w:pStyle w:val="MDContractindent3"/>
        <w:jc w:val="both"/>
      </w:pPr>
      <w:r>
        <w:t>(a)</w:t>
      </w:r>
      <w:r>
        <w:tab/>
        <w:t>Has a State contract for services valued at less than $100,000, or</w:t>
      </w:r>
    </w:p>
    <w:p w14:paraId="067BCE4F" w14:textId="77777777" w:rsidR="00643306" w:rsidRDefault="00643306" w:rsidP="0004366A">
      <w:pPr>
        <w:pStyle w:val="MDContractindent3"/>
        <w:jc w:val="both"/>
      </w:pPr>
      <w:r>
        <w:t>(b)</w:t>
      </w:r>
      <w:r>
        <w:tab/>
        <w:t>Employs 10 or fewer employees and has a State contract for services valued at less than $500,000.</w:t>
      </w:r>
    </w:p>
    <w:p w14:paraId="56A65DED" w14:textId="77777777" w:rsidR="00377D8B" w:rsidRDefault="00643306" w:rsidP="0004366A">
      <w:pPr>
        <w:pStyle w:val="MDContractindent2"/>
      </w:pPr>
      <w:r>
        <w:t>(2)</w:t>
      </w:r>
      <w:r>
        <w:tab/>
        <w:t xml:space="preserve">A </w:t>
      </w:r>
      <w:r w:rsidR="008F4236">
        <w:t>subcontractor</w:t>
      </w:r>
      <w:r>
        <w:t xml:space="preserve"> who:</w:t>
      </w:r>
    </w:p>
    <w:p w14:paraId="476E33E6" w14:textId="77777777" w:rsidR="00643306" w:rsidRDefault="00643306" w:rsidP="0004366A">
      <w:pPr>
        <w:pStyle w:val="MDContractindent3"/>
        <w:jc w:val="both"/>
      </w:pPr>
      <w:r>
        <w:t>(a)</w:t>
      </w:r>
      <w:r>
        <w:tab/>
        <w:t>Performs work on a State contract for services valued at less than $100,000,</w:t>
      </w:r>
    </w:p>
    <w:p w14:paraId="69C9E07C" w14:textId="77777777" w:rsidR="00643306" w:rsidRDefault="00643306" w:rsidP="0004366A">
      <w:pPr>
        <w:pStyle w:val="MDContractindent3"/>
        <w:jc w:val="both"/>
      </w:pPr>
      <w:r>
        <w:t>(b)</w:t>
      </w:r>
      <w:r>
        <w:tab/>
        <w:t>Employs 10 or fewer employees and performs work on a State contract for services valued at less than $500,000, or</w:t>
      </w:r>
    </w:p>
    <w:p w14:paraId="00B5DE66" w14:textId="77777777" w:rsidR="00643306" w:rsidRDefault="00643306" w:rsidP="0004366A">
      <w:pPr>
        <w:pStyle w:val="MDContractindent3"/>
        <w:jc w:val="both"/>
      </w:pPr>
      <w:r>
        <w:t>(c)</w:t>
      </w:r>
      <w:r>
        <w:tab/>
        <w:t xml:space="preserve">Performs work for a Contractor not covered by the Living Wage Law as defined in B(1)(b) above, or </w:t>
      </w:r>
      <w:r w:rsidR="009916B6">
        <w:t>B (</w:t>
      </w:r>
      <w:r>
        <w:t>3) or C below.</w:t>
      </w:r>
    </w:p>
    <w:p w14:paraId="5C21B15D" w14:textId="77777777" w:rsidR="00643306" w:rsidRDefault="00643306" w:rsidP="0004366A">
      <w:pPr>
        <w:pStyle w:val="MDContractindent2"/>
      </w:pPr>
      <w:r>
        <w:t>(3)</w:t>
      </w:r>
      <w:r>
        <w:tab/>
        <w:t>Service contracts for the following:</w:t>
      </w:r>
    </w:p>
    <w:p w14:paraId="139E337A" w14:textId="77777777" w:rsidR="00643306" w:rsidRDefault="00643306" w:rsidP="0004366A">
      <w:pPr>
        <w:pStyle w:val="MDContractindent3"/>
        <w:jc w:val="both"/>
      </w:pPr>
      <w:r>
        <w:t>(a)</w:t>
      </w:r>
      <w:r>
        <w:tab/>
        <w:t>Services with a Public Service Company;</w:t>
      </w:r>
    </w:p>
    <w:p w14:paraId="37298379" w14:textId="77777777" w:rsidR="00643306" w:rsidRDefault="00643306" w:rsidP="0004366A">
      <w:pPr>
        <w:pStyle w:val="MDContractindent3"/>
        <w:jc w:val="both"/>
      </w:pPr>
      <w:r>
        <w:t>(b)</w:t>
      </w:r>
      <w:r>
        <w:tab/>
        <w:t>Services with a nonprofit organization;</w:t>
      </w:r>
    </w:p>
    <w:p w14:paraId="4EA57C9E" w14:textId="77777777" w:rsidR="00643306" w:rsidRDefault="00643306" w:rsidP="0004366A">
      <w:pPr>
        <w:pStyle w:val="MDContractindent3"/>
        <w:jc w:val="both"/>
      </w:pPr>
      <w:r>
        <w:t>(c)</w:t>
      </w:r>
      <w:r>
        <w:tab/>
        <w:t>Services with an officer or other entity that is in the Executive Branch of the State government and is authorized by law to enter into a procurement (“Unit”); or</w:t>
      </w:r>
    </w:p>
    <w:p w14:paraId="3DAA9410" w14:textId="77777777" w:rsidR="00643306" w:rsidRDefault="00643306" w:rsidP="0004366A">
      <w:pPr>
        <w:pStyle w:val="MDContractindent3"/>
        <w:jc w:val="both"/>
      </w:pPr>
      <w:r>
        <w:t>(d)</w:t>
      </w:r>
      <w:r>
        <w:tab/>
        <w:t>Services between a Unit and a County or Baltimore City.</w:t>
      </w:r>
    </w:p>
    <w:p w14:paraId="53FEFB69" w14:textId="77777777" w:rsidR="00643306" w:rsidRDefault="00643306" w:rsidP="0004366A">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7FFBD90" w14:textId="77777777" w:rsidR="00643306" w:rsidRDefault="00643306" w:rsidP="0004366A">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29183606" w14:textId="77777777" w:rsidR="00643306" w:rsidRDefault="00643306" w:rsidP="0004366A">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20DD4FA2" w14:textId="77777777" w:rsidR="00643306" w:rsidRDefault="00643306" w:rsidP="0004366A">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6544D051" w14:textId="77777777" w:rsidR="00643306" w:rsidRDefault="00643306" w:rsidP="0004366A">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1BF8A4CB" w14:textId="77777777" w:rsidR="00377D8B" w:rsidRDefault="00643306" w:rsidP="0004366A">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2CD6D2C5" w14:textId="77777777" w:rsidR="00643306" w:rsidRDefault="00643306" w:rsidP="0004366A">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48608CEF" w14:textId="77777777" w:rsidR="00377D8B" w:rsidRDefault="00643306" w:rsidP="0004366A">
      <w:pPr>
        <w:pStyle w:val="MDContractIndent1"/>
      </w:pPr>
      <w:r>
        <w:t>J.</w:t>
      </w:r>
      <w:r>
        <w:tab/>
        <w:t xml:space="preserve">Information pertaining to reporting obligations may be found by going to the Division of Labor and Industry website </w:t>
      </w:r>
      <w:hyperlink r:id="rId40" w:history="1">
        <w:r w:rsidRPr="00F130B1">
          <w:rPr>
            <w:rStyle w:val="Hyperlink"/>
          </w:rPr>
          <w:t>http://www.dllr.state.md.us/labor/prev/livingwage.shmtl</w:t>
        </w:r>
      </w:hyperlink>
      <w:r>
        <w:rPr>
          <w:rStyle w:val="Hyperlink"/>
        </w:rPr>
        <w:t xml:space="preserve"> </w:t>
      </w:r>
      <w:r>
        <w:t>and clicking on Living Wage for State Service Contracts.</w:t>
      </w:r>
    </w:p>
    <w:p w14:paraId="3B0B7D99" w14:textId="77777777" w:rsidR="00410B4F" w:rsidRDefault="00410B4F">
      <w:pPr>
        <w:rPr>
          <w:sz w:val="22"/>
        </w:rPr>
      </w:pPr>
      <w:r>
        <w:br w:type="page"/>
      </w:r>
    </w:p>
    <w:p w14:paraId="42DE2914" w14:textId="77777777" w:rsidR="00643306" w:rsidRDefault="00410B4F" w:rsidP="00EA3A5E">
      <w:pPr>
        <w:pStyle w:val="MDAttachmentH1"/>
        <w:pageBreakBefore/>
        <w:ind w:left="360"/>
      </w:pPr>
      <w:bookmarkStart w:id="336" w:name="_Toc473270034"/>
      <w:bookmarkStart w:id="337" w:name="_Toc475182825"/>
      <w:bookmarkStart w:id="338" w:name="_Toc476749739"/>
      <w:bookmarkStart w:id="339" w:name="_Toc488067050"/>
      <w:bookmarkStart w:id="340" w:name="_Toc24014677"/>
      <w:r>
        <w:lastRenderedPageBreak/>
        <w:t>F</w:t>
      </w:r>
      <w:r w:rsidR="00643306">
        <w:t>ederal Funds Attachments</w:t>
      </w:r>
      <w:bookmarkEnd w:id="336"/>
      <w:bookmarkEnd w:id="337"/>
      <w:bookmarkEnd w:id="338"/>
      <w:bookmarkEnd w:id="339"/>
      <w:bookmarkEnd w:id="340"/>
    </w:p>
    <w:p w14:paraId="5FDABD94" w14:textId="77777777" w:rsidR="00643306" w:rsidRDefault="00270839" w:rsidP="00643306">
      <w:pPr>
        <w:pStyle w:val="MDContractText0"/>
      </w:pPr>
      <w:r>
        <w:t>This RFP</w:t>
      </w:r>
      <w:r w:rsidR="00643306">
        <w:t xml:space="preserve"> does not include a Federal Funds Attachment.</w:t>
      </w:r>
    </w:p>
    <w:p w14:paraId="65A7C462" w14:textId="77777777" w:rsidR="00540748" w:rsidRDefault="00540748"/>
    <w:p w14:paraId="7025D9D6" w14:textId="77777777" w:rsidR="006E3A57" w:rsidRDefault="006E3A57">
      <w:pPr>
        <w:rPr>
          <w:sz w:val="22"/>
        </w:rPr>
      </w:pPr>
      <w:r>
        <w:br w:type="page"/>
      </w:r>
    </w:p>
    <w:p w14:paraId="7722D8B5" w14:textId="77777777" w:rsidR="00643306" w:rsidRDefault="00643306" w:rsidP="00EA3A5E">
      <w:pPr>
        <w:pStyle w:val="MDAttachmentH1"/>
        <w:pageBreakBefore/>
        <w:ind w:left="360"/>
      </w:pPr>
      <w:bookmarkStart w:id="341" w:name="_Toc469482070"/>
      <w:bookmarkStart w:id="342" w:name="_Toc473270038"/>
      <w:bookmarkStart w:id="343" w:name="_Toc475182829"/>
      <w:bookmarkStart w:id="344" w:name="_Toc476749743"/>
      <w:bookmarkStart w:id="345" w:name="_Toc488067054"/>
      <w:bookmarkStart w:id="346" w:name="_Toc24014678"/>
      <w:r>
        <w:lastRenderedPageBreak/>
        <w:t>Conflict of Interest Affidavit and Disclosure</w:t>
      </w:r>
      <w:bookmarkEnd w:id="341"/>
      <w:bookmarkEnd w:id="342"/>
      <w:bookmarkEnd w:id="343"/>
      <w:bookmarkEnd w:id="344"/>
      <w:bookmarkEnd w:id="345"/>
      <w:bookmarkEnd w:id="346"/>
    </w:p>
    <w:p w14:paraId="0EE07C3C" w14:textId="77777777" w:rsidR="00B306A7" w:rsidRDefault="00B306A7" w:rsidP="00643306">
      <w:pPr>
        <w:pStyle w:val="MDContractText0"/>
      </w:pPr>
      <w:r>
        <w:t>See link at</w:t>
      </w:r>
      <w:r w:rsidR="00EB65C4">
        <w:t xml:space="preserve"> </w:t>
      </w:r>
      <w:hyperlink r:id="rId41" w:history="1">
        <w:r w:rsidR="00703FA5" w:rsidRPr="00D96011">
          <w:rPr>
            <w:rStyle w:val="Hyperlink"/>
          </w:rPr>
          <w:t>http://procurement.maryland.gov/wp-content/uploads/sites/12/2018/05/AttachmentH-Conflict-of-InterestAffidavit.pdf</w:t>
        </w:r>
      </w:hyperlink>
      <w:r w:rsidR="00EB65C4">
        <w:t xml:space="preserve">. </w:t>
      </w:r>
    </w:p>
    <w:p w14:paraId="550AD39A" w14:textId="77777777" w:rsidR="007A409B" w:rsidRDefault="007A409B" w:rsidP="00643306">
      <w:pPr>
        <w:pStyle w:val="MDContractText0"/>
      </w:pPr>
    </w:p>
    <w:p w14:paraId="1B649191" w14:textId="77777777" w:rsidR="006E3A57" w:rsidRDefault="006E3A57">
      <w:r>
        <w:br w:type="page"/>
      </w:r>
    </w:p>
    <w:p w14:paraId="7C311A40" w14:textId="77777777" w:rsidR="00643306" w:rsidRDefault="00643306" w:rsidP="00EA3A5E">
      <w:pPr>
        <w:pStyle w:val="MDAttachmentH1"/>
        <w:pageBreakBefore/>
        <w:ind w:left="360"/>
      </w:pPr>
      <w:bookmarkStart w:id="347" w:name="_Toc473270051"/>
      <w:bookmarkStart w:id="348" w:name="_Toc475182830"/>
      <w:bookmarkStart w:id="349" w:name="_Toc476749744"/>
      <w:bookmarkStart w:id="350" w:name="_Toc488067055"/>
      <w:bookmarkStart w:id="351" w:name="_Toc24014679"/>
      <w:bookmarkStart w:id="352" w:name="_Toc473270040"/>
      <w:r>
        <w:lastRenderedPageBreak/>
        <w:t>Non-Disclosure Agreement (Contractor)</w:t>
      </w:r>
      <w:bookmarkEnd w:id="347"/>
      <w:bookmarkEnd w:id="348"/>
      <w:bookmarkEnd w:id="349"/>
      <w:bookmarkEnd w:id="350"/>
      <w:bookmarkEnd w:id="351"/>
    </w:p>
    <w:p w14:paraId="02C8FA65" w14:textId="77777777" w:rsidR="00B306A7" w:rsidRPr="00B306A7" w:rsidRDefault="00B306A7" w:rsidP="00352637">
      <w:pPr>
        <w:pStyle w:val="MDInstruction"/>
        <w:rPr>
          <w:color w:val="auto"/>
        </w:rPr>
      </w:pPr>
      <w:r>
        <w:rPr>
          <w:color w:val="auto"/>
        </w:rPr>
        <w:t xml:space="preserve">See link at </w:t>
      </w:r>
      <w:hyperlink r:id="rId42"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733AB2F4" w14:textId="77777777" w:rsidR="00B306A7" w:rsidRPr="00B306A7" w:rsidRDefault="00B306A7" w:rsidP="00352637">
      <w:pPr>
        <w:pStyle w:val="MDInstruction"/>
        <w:rPr>
          <w:color w:val="auto"/>
        </w:rPr>
      </w:pPr>
    </w:p>
    <w:p w14:paraId="2DF038AC" w14:textId="77777777" w:rsidR="00643306" w:rsidRDefault="00643306" w:rsidP="00EA3A5E">
      <w:pPr>
        <w:pStyle w:val="MDAttachmentH1"/>
        <w:pageBreakBefore/>
        <w:ind w:left="360"/>
      </w:pPr>
      <w:bookmarkStart w:id="353" w:name="_Toc475182833"/>
      <w:bookmarkStart w:id="354" w:name="_Toc476749748"/>
      <w:bookmarkStart w:id="355" w:name="_Toc488067059"/>
      <w:bookmarkStart w:id="356" w:name="_Toc24014680"/>
      <w:bookmarkStart w:id="357" w:name="_Toc469482076"/>
      <w:bookmarkEnd w:id="352"/>
      <w:r>
        <w:lastRenderedPageBreak/>
        <w:t>HIPAA Business Associate Agreement</w:t>
      </w:r>
      <w:bookmarkEnd w:id="353"/>
      <w:bookmarkEnd w:id="354"/>
      <w:bookmarkEnd w:id="355"/>
      <w:bookmarkEnd w:id="356"/>
    </w:p>
    <w:p w14:paraId="73BAFCF7" w14:textId="77777777" w:rsidR="00643306" w:rsidRDefault="00270839" w:rsidP="00643306">
      <w:pPr>
        <w:pStyle w:val="MDContractText0"/>
      </w:pPr>
      <w:r>
        <w:t>This RFP</w:t>
      </w:r>
      <w:r w:rsidR="00643306">
        <w:t xml:space="preserve"> does not require a HIPAA Business Associate Agreement.</w:t>
      </w:r>
    </w:p>
    <w:p w14:paraId="678791CE" w14:textId="77777777" w:rsidR="00D245EA" w:rsidRDefault="000B6971" w:rsidP="00643306">
      <w:pPr>
        <w:pStyle w:val="MDContractText0"/>
      </w:pPr>
      <w:r>
        <w:t xml:space="preserve"> </w:t>
      </w:r>
    </w:p>
    <w:p w14:paraId="56F17243" w14:textId="77777777" w:rsidR="00B306A7" w:rsidRDefault="00B306A7"/>
    <w:p w14:paraId="07B959CC" w14:textId="77777777" w:rsidR="006E3A57" w:rsidRDefault="006E3A57">
      <w:pPr>
        <w:rPr>
          <w:sz w:val="22"/>
        </w:rPr>
      </w:pPr>
      <w:r>
        <w:br w:type="page"/>
      </w:r>
    </w:p>
    <w:p w14:paraId="6CB69856" w14:textId="77777777" w:rsidR="00643306" w:rsidRPr="00C31E88" w:rsidRDefault="00643306" w:rsidP="00324F0E">
      <w:pPr>
        <w:pStyle w:val="MDAttachmentH1"/>
        <w:pageBreakBefore/>
        <w:ind w:left="360"/>
      </w:pPr>
      <w:bookmarkStart w:id="358" w:name="_Toc475182836"/>
      <w:bookmarkStart w:id="359" w:name="_Toc476749751"/>
      <w:bookmarkStart w:id="360" w:name="_Toc488067062"/>
      <w:bookmarkStart w:id="361" w:name="_Toc24014681"/>
      <w:r>
        <w:lastRenderedPageBreak/>
        <w:t>M</w:t>
      </w:r>
      <w:r w:rsidRPr="00C31E88">
        <w:t>ercury Affidavit</w:t>
      </w:r>
      <w:bookmarkEnd w:id="358"/>
      <w:bookmarkEnd w:id="359"/>
      <w:bookmarkEnd w:id="360"/>
      <w:bookmarkEnd w:id="361"/>
    </w:p>
    <w:p w14:paraId="33FF020B" w14:textId="77777777" w:rsidR="00AE2BFB" w:rsidRDefault="004F74E9" w:rsidP="00AE2BFB">
      <w:pPr>
        <w:pStyle w:val="MDInstruction"/>
        <w:rPr>
          <w:color w:val="auto"/>
        </w:rPr>
      </w:pPr>
      <w:r>
        <w:rPr>
          <w:color w:val="auto"/>
        </w:rPr>
        <w:t xml:space="preserve">See link at </w:t>
      </w:r>
      <w:hyperlink r:id="rId43" w:history="1">
        <w:r w:rsidR="00AE2BFB" w:rsidRPr="00E95B69">
          <w:rPr>
            <w:rStyle w:val="Hyperlink"/>
          </w:rPr>
          <w:t>http://procurement.maryland.gov/wp-content/uploads/sites/12/2018/04/Attachment-K-MercuryAffidavit.pdf</w:t>
        </w:r>
      </w:hyperlink>
      <w:r w:rsidR="00AE2BFB">
        <w:rPr>
          <w:color w:val="auto"/>
        </w:rPr>
        <w:t xml:space="preserve">. </w:t>
      </w:r>
    </w:p>
    <w:p w14:paraId="58FE41ED" w14:textId="77777777" w:rsidR="006E3A57" w:rsidRPr="00ED09E8" w:rsidRDefault="006E3A57" w:rsidP="00AE2BFB">
      <w:pPr>
        <w:pStyle w:val="MDInstruction"/>
        <w:rPr>
          <w:b/>
          <w:color w:val="auto"/>
        </w:rPr>
      </w:pPr>
      <w:r>
        <w:rPr>
          <w:b/>
        </w:rPr>
        <w:br w:type="page"/>
      </w:r>
    </w:p>
    <w:p w14:paraId="2D340A73" w14:textId="77777777" w:rsidR="00643306" w:rsidRPr="00A96F64" w:rsidRDefault="00643306" w:rsidP="00324F0E">
      <w:pPr>
        <w:pStyle w:val="MDAttachmentH1"/>
        <w:pageBreakBefore/>
        <w:ind w:left="360"/>
      </w:pPr>
      <w:bookmarkStart w:id="362" w:name="_Toc475182838"/>
      <w:bookmarkStart w:id="363" w:name="_Toc476749753"/>
      <w:bookmarkStart w:id="364" w:name="_Toc488067064"/>
      <w:bookmarkStart w:id="365" w:name="_Toc24014682"/>
      <w:r w:rsidRPr="00A96F64">
        <w:lastRenderedPageBreak/>
        <w:t>Location of the Performance of Services Disclosure</w:t>
      </w:r>
      <w:bookmarkEnd w:id="357"/>
      <w:bookmarkEnd w:id="362"/>
      <w:bookmarkEnd w:id="363"/>
      <w:bookmarkEnd w:id="364"/>
      <w:bookmarkEnd w:id="365"/>
    </w:p>
    <w:p w14:paraId="4081A017" w14:textId="77777777" w:rsidR="00ED73E5" w:rsidRDefault="00ED73E5" w:rsidP="006E3A57">
      <w:pPr>
        <w:pStyle w:val="MDContractText0"/>
      </w:pPr>
      <w:r>
        <w:t xml:space="preserve">See link at </w:t>
      </w:r>
      <w:hyperlink r:id="rId44" w:history="1">
        <w:r w:rsidR="00AD1A10" w:rsidRPr="00E95B69">
          <w:rPr>
            <w:rStyle w:val="Hyperlink"/>
          </w:rPr>
          <w:t>http://procurement.maryland.gov/wp-content/uploads/sites/12/2018/04/Attachment-L-PerformanceofServicesDisclosure.pdf</w:t>
        </w:r>
      </w:hyperlink>
      <w:r w:rsidR="00AD1A10">
        <w:t xml:space="preserve">. </w:t>
      </w:r>
    </w:p>
    <w:p w14:paraId="47E762AE" w14:textId="77777777" w:rsidR="006E3A57" w:rsidRDefault="006E3A57" w:rsidP="006E3A57">
      <w:pPr>
        <w:pStyle w:val="MDContractText0"/>
      </w:pPr>
      <w:r>
        <w:br w:type="page"/>
      </w:r>
    </w:p>
    <w:p w14:paraId="12C17C43" w14:textId="77777777" w:rsidR="004E7D25" w:rsidRDefault="004E7D25" w:rsidP="00324F0E">
      <w:pPr>
        <w:pStyle w:val="MDAttachmentH1"/>
        <w:pageBreakBefore/>
        <w:ind w:left="360"/>
      </w:pPr>
      <w:bookmarkStart w:id="366" w:name="_Toc475182839"/>
      <w:bookmarkStart w:id="367" w:name="_Toc476749754"/>
      <w:bookmarkStart w:id="368" w:name="_Toc488067065"/>
      <w:bookmarkStart w:id="369" w:name="_Toc24014683"/>
      <w:r>
        <w:lastRenderedPageBreak/>
        <w:t>Contract</w:t>
      </w:r>
      <w:bookmarkEnd w:id="366"/>
      <w:bookmarkEnd w:id="367"/>
      <w:bookmarkEnd w:id="368"/>
      <w:bookmarkEnd w:id="369"/>
    </w:p>
    <w:p w14:paraId="23C8E205" w14:textId="77777777" w:rsidR="00B24AC9" w:rsidRPr="00753AFD" w:rsidRDefault="00753AFD" w:rsidP="00B24AC9">
      <w:pPr>
        <w:pStyle w:val="MDContractText0"/>
        <w:jc w:val="center"/>
        <w:rPr>
          <w:b/>
        </w:rPr>
      </w:pPr>
      <w:bookmarkStart w:id="370" w:name="_Toc475182840"/>
      <w:bookmarkStart w:id="371" w:name="_Toc476749755"/>
      <w:r w:rsidRPr="00753AFD">
        <w:rPr>
          <w:b/>
        </w:rPr>
        <w:t>Maryland S</w:t>
      </w:r>
      <w:r w:rsidR="009B6963">
        <w:rPr>
          <w:b/>
        </w:rPr>
        <w:t>tate</w:t>
      </w:r>
      <w:r w:rsidRPr="00753AFD">
        <w:rPr>
          <w:b/>
        </w:rPr>
        <w:t xml:space="preserve"> Lottery and Gaming Control Agency</w:t>
      </w:r>
      <w:r w:rsidR="009B6963">
        <w:rPr>
          <w:b/>
        </w:rPr>
        <w:t xml:space="preserve"> (“MLGCA”)</w:t>
      </w:r>
    </w:p>
    <w:p w14:paraId="6C939ED3" w14:textId="5AAA6A41" w:rsidR="00B24AC9" w:rsidRPr="00753AFD" w:rsidRDefault="00B24AC9" w:rsidP="00B24AC9">
      <w:pPr>
        <w:pStyle w:val="MDContractText0"/>
        <w:jc w:val="center"/>
        <w:rPr>
          <w:b/>
        </w:rPr>
      </w:pPr>
      <w:r w:rsidRPr="00753AFD">
        <w:rPr>
          <w:b/>
        </w:rPr>
        <w:t>“</w:t>
      </w:r>
      <w:r w:rsidR="008C6936">
        <w:rPr>
          <w:b/>
        </w:rPr>
        <w:t>INSTANT</w:t>
      </w:r>
      <w:r w:rsidR="00080956" w:rsidRPr="00753AFD">
        <w:rPr>
          <w:b/>
        </w:rPr>
        <w:t xml:space="preserve"> TICKET GAMES AND RELATED SERVICES</w:t>
      </w:r>
      <w:r w:rsidRPr="00753AFD">
        <w:rPr>
          <w:b/>
        </w:rPr>
        <w:t>”</w:t>
      </w:r>
    </w:p>
    <w:p w14:paraId="7640E9A7" w14:textId="77777777" w:rsidR="00B24AC9" w:rsidRPr="00753AFD" w:rsidRDefault="00753AFD" w:rsidP="00B24AC9">
      <w:pPr>
        <w:pStyle w:val="MDContractText0"/>
        <w:jc w:val="center"/>
        <w:rPr>
          <w:b/>
        </w:rPr>
      </w:pPr>
      <w:r w:rsidRPr="00753AFD">
        <w:rPr>
          <w:b/>
        </w:rPr>
        <w:t>#</w:t>
      </w:r>
      <w:r w:rsidR="00080956" w:rsidRPr="00753AFD">
        <w:rPr>
          <w:b/>
        </w:rPr>
        <w:t>2019-05</w:t>
      </w:r>
    </w:p>
    <w:p w14:paraId="3350A62D" w14:textId="77777777" w:rsidR="00B24AC9" w:rsidRPr="009B6963" w:rsidRDefault="00B24AC9" w:rsidP="00B24AC9">
      <w:pPr>
        <w:pStyle w:val="MDContractText0"/>
        <w:rPr>
          <w:b/>
        </w:rPr>
      </w:pPr>
      <w:r w:rsidRPr="009812EC">
        <w:t>THIS CONTRACT (the “Contract”) is made this ____</w:t>
      </w:r>
      <w:r w:rsidR="009B6963">
        <w:t>______</w:t>
      </w:r>
      <w:r w:rsidRPr="009812EC">
        <w:t xml:space="preserve"> day of ______________</w:t>
      </w:r>
      <w:r w:rsidR="009B6963">
        <w:t>__</w:t>
      </w:r>
      <w:r w:rsidRPr="009812EC">
        <w:t>_, 20_</w:t>
      </w:r>
      <w:r>
        <w:t>_</w:t>
      </w:r>
      <w:r w:rsidRPr="009812EC">
        <w:t>_</w:t>
      </w:r>
      <w:r w:rsidR="009B6963">
        <w:t>__</w:t>
      </w:r>
      <w:r w:rsidRPr="009812EC">
        <w:t xml:space="preserve"> by and between ________________</w:t>
      </w:r>
      <w:r w:rsidR="009B6963">
        <w:t>_________________________________________</w:t>
      </w:r>
      <w:r w:rsidRPr="009812EC">
        <w:t xml:space="preserve"> (the “Contractor”) and the STATE OF MARYLAND, acting through th</w:t>
      </w:r>
      <w:r w:rsidR="009B6963">
        <w:t xml:space="preserve">e </w:t>
      </w:r>
      <w:r w:rsidR="009B6963" w:rsidRPr="009B6963">
        <w:rPr>
          <w:b/>
        </w:rPr>
        <w:t>MARYLAND STATE LOTTERY AND GAMING CONTROL AGENCY</w:t>
      </w:r>
      <w:r w:rsidRPr="009B6963">
        <w:rPr>
          <w:b/>
        </w:rPr>
        <w:t xml:space="preserve"> (“</w:t>
      </w:r>
      <w:r w:rsidR="00080956" w:rsidRPr="009B6963">
        <w:rPr>
          <w:b/>
        </w:rPr>
        <w:t>MLGCA</w:t>
      </w:r>
      <w:r w:rsidRPr="009B6963">
        <w:rPr>
          <w:b/>
        </w:rPr>
        <w:t>”).</w:t>
      </w:r>
    </w:p>
    <w:p w14:paraId="3803E597" w14:textId="77777777" w:rsidR="00B24AC9" w:rsidRPr="009812EC" w:rsidRDefault="00B24AC9" w:rsidP="009B6963">
      <w:pPr>
        <w:pStyle w:val="MDContractText0"/>
        <w:jc w:val="both"/>
      </w:pPr>
      <w:r w:rsidRPr="009812EC">
        <w:t>In consideration of the promises and the covenants herein contained, the adequacy and sufficiency of which are hereby acknowledged by the parties, the parties agree as follows:</w:t>
      </w:r>
    </w:p>
    <w:p w14:paraId="088B9226" w14:textId="77777777" w:rsidR="00B24AC9" w:rsidRPr="00CF14CB" w:rsidRDefault="00B24AC9" w:rsidP="00B24AC9">
      <w:pPr>
        <w:pStyle w:val="MDContractSubHead"/>
      </w:pPr>
      <w:bookmarkStart w:id="372" w:name="_Toc488067066"/>
      <w:r w:rsidRPr="00CF14CB">
        <w:t>1.</w:t>
      </w:r>
      <w:r w:rsidRPr="00CF14CB">
        <w:tab/>
        <w:t>Definitions</w:t>
      </w:r>
      <w:bookmarkEnd w:id="372"/>
    </w:p>
    <w:p w14:paraId="6D72696F" w14:textId="77777777" w:rsidR="00B24AC9" w:rsidRDefault="00B24AC9" w:rsidP="00B24AC9">
      <w:pPr>
        <w:pStyle w:val="MDContractText0"/>
      </w:pPr>
      <w:r w:rsidRPr="009812EC">
        <w:t>In this Contract, the following words have the meanings indicated:</w:t>
      </w:r>
    </w:p>
    <w:p w14:paraId="5943B8EA" w14:textId="77777777" w:rsidR="00B24AC9" w:rsidRDefault="00B24AC9" w:rsidP="00B24AC9">
      <w:pPr>
        <w:pStyle w:val="MDContractNo1"/>
      </w:pPr>
      <w:r>
        <w:t>1.1</w:t>
      </w:r>
      <w:r>
        <w:tab/>
      </w:r>
      <w:r w:rsidRPr="009812EC">
        <w:t>“COMAR” means Code of Maryland Regulations.</w:t>
      </w:r>
    </w:p>
    <w:p w14:paraId="1619D0F0"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w:t>
      </w:r>
      <w:r w:rsidR="0007021D">
        <w:t xml:space="preserve">Advantage </w:t>
      </w:r>
      <w:r w:rsidRPr="009812EC">
        <w:t xml:space="preserve">vendor ID number is </w:t>
      </w:r>
      <w:r w:rsidRPr="006C4A31">
        <w:rPr>
          <w:color w:val="FF0000"/>
        </w:rPr>
        <w:t>(eMM</w:t>
      </w:r>
      <w:r w:rsidR="0007021D">
        <w:rPr>
          <w:color w:val="FF0000"/>
        </w:rPr>
        <w:t>A</w:t>
      </w:r>
      <w:r w:rsidRPr="006C4A31">
        <w:rPr>
          <w:color w:val="FF0000"/>
        </w:rPr>
        <w:t xml:space="preserve"> Number)</w:t>
      </w:r>
      <w:r w:rsidRPr="009812EC">
        <w:t>.</w:t>
      </w:r>
    </w:p>
    <w:p w14:paraId="77713830"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_________</w:t>
      </w:r>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14:paraId="4D8581B2"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15CD7809"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0258CF" w:rsidRPr="000258CF">
        <w:rPr>
          <w:b/>
        </w:rPr>
        <w:t>Ins</w:t>
      </w:r>
      <w:r w:rsidR="000258CF">
        <w:rPr>
          <w:b/>
        </w:rPr>
        <w:t>tant Ticket Games a</w:t>
      </w:r>
      <w:r w:rsidR="000258CF" w:rsidRPr="000258CF">
        <w:rPr>
          <w:b/>
        </w:rPr>
        <w:t>nd Related Services</w:t>
      </w:r>
      <w:r w:rsidR="009B6963" w:rsidRPr="000258CF">
        <w:rPr>
          <w:b/>
        </w:rPr>
        <w:t xml:space="preserve"> (</w:t>
      </w:r>
      <w:r w:rsidRPr="000258CF">
        <w:rPr>
          <w:b/>
        </w:rPr>
        <w:t xml:space="preserve"># </w:t>
      </w:r>
      <w:r w:rsidR="00080956" w:rsidRPr="000258CF">
        <w:rPr>
          <w:b/>
        </w:rPr>
        <w:t>2019-05</w:t>
      </w:r>
      <w:r w:rsidR="009B6963" w:rsidRPr="000258CF">
        <w:rPr>
          <w:b/>
        </w:rPr>
        <w:t>)</w:t>
      </w:r>
      <w:r w:rsidRPr="009812EC">
        <w:t>, and any amendments, addenda, and attachments thereto issued in writing by the State.</w:t>
      </w:r>
    </w:p>
    <w:p w14:paraId="0682BA1B" w14:textId="77777777" w:rsidR="00B24AC9" w:rsidRDefault="00B24AC9" w:rsidP="00B24AC9">
      <w:pPr>
        <w:pStyle w:val="MDContractNo1"/>
      </w:pPr>
      <w:r>
        <w:t>1.6</w:t>
      </w:r>
      <w:r w:rsidRPr="009812EC">
        <w:tab/>
        <w:t>“State” means the State of Maryland.</w:t>
      </w:r>
    </w:p>
    <w:p w14:paraId="602A4033"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4FEDCCAD"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70D1F51E"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41B56BCC" w14:textId="77777777" w:rsidR="00B24AC9" w:rsidRPr="00CF14CB" w:rsidRDefault="00B24AC9" w:rsidP="00B24AC9">
      <w:pPr>
        <w:pStyle w:val="MDContractSubHead"/>
      </w:pPr>
      <w:bookmarkStart w:id="373" w:name="_Toc488067067"/>
      <w:r w:rsidRPr="00CF14CB">
        <w:t>2.</w:t>
      </w:r>
      <w:r w:rsidRPr="00CF14CB">
        <w:tab/>
        <w:t>Scope of Contract</w:t>
      </w:r>
      <w:bookmarkEnd w:id="373"/>
    </w:p>
    <w:p w14:paraId="67F53A2A"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5C53AEB" w14:textId="77777777" w:rsidR="00377D8B" w:rsidRDefault="00B24AC9" w:rsidP="00B24AC9">
      <w:pPr>
        <w:pStyle w:val="MDContractindent3"/>
      </w:pPr>
      <w:r w:rsidRPr="009812EC">
        <w:t xml:space="preserve">Exhibit A – The </w:t>
      </w:r>
      <w:r w:rsidR="000A333C">
        <w:t>RFP</w:t>
      </w:r>
    </w:p>
    <w:p w14:paraId="3A722529"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48085CED" w14:textId="77777777" w:rsidR="00B24AC9" w:rsidRPr="009812EC" w:rsidRDefault="00B24AC9" w:rsidP="00B24AC9">
      <w:pPr>
        <w:pStyle w:val="MDContractindent3"/>
      </w:pPr>
      <w:r w:rsidRPr="009812EC">
        <w:lastRenderedPageBreak/>
        <w:t xml:space="preserve">Exhibit C – The </w:t>
      </w:r>
      <w:r w:rsidR="000A333C">
        <w:t>Technical Proposal</w:t>
      </w:r>
    </w:p>
    <w:p w14:paraId="03E1D16F" w14:textId="77777777" w:rsidR="00B24AC9" w:rsidRDefault="00B24AC9" w:rsidP="00B24AC9">
      <w:pPr>
        <w:pStyle w:val="MDContractindent3"/>
      </w:pPr>
      <w:r w:rsidRPr="009812EC">
        <w:t xml:space="preserve">Exhibit D – The </w:t>
      </w:r>
      <w:r w:rsidR="000A333C">
        <w:t>Financial Proposal</w:t>
      </w:r>
    </w:p>
    <w:p w14:paraId="092C40EE"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1C3A762"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49F90190" w14:textId="77777777" w:rsidR="00B24AC9" w:rsidRPr="006C4A31" w:rsidRDefault="00B24AC9" w:rsidP="00B24AC9">
      <w:pPr>
        <w:pStyle w:val="MDContractSubHead"/>
      </w:pPr>
      <w:bookmarkStart w:id="374" w:name="_Toc488067068"/>
      <w:r>
        <w:t>3.</w:t>
      </w:r>
      <w:r>
        <w:tab/>
        <w:t>Period of Performance</w:t>
      </w:r>
      <w:bookmarkEnd w:id="374"/>
    </w:p>
    <w:p w14:paraId="70BDDC89"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DF194D">
        <w:t>MLGCA</w:t>
      </w:r>
      <w:r w:rsidRPr="009812EC">
        <w:t xml:space="preserve"> following any required prior approvals, including approval by the Board of Public Works, if such approval is required (the “Effective Date”) and shal</w:t>
      </w:r>
      <w:r w:rsidR="00A054E2">
        <w:t xml:space="preserve">l continue until </w:t>
      </w:r>
      <w:r w:rsidR="00A054E2">
        <w:rPr>
          <w:u w:val="single"/>
        </w:rPr>
        <w:t xml:space="preserve">August 31, 2024 </w:t>
      </w:r>
      <w:r w:rsidRPr="009812EC">
        <w:t>(“Initial Term”).</w:t>
      </w:r>
    </w:p>
    <w:p w14:paraId="3EC261D7" w14:textId="77777777" w:rsidR="00B24AC9" w:rsidRPr="009812EC" w:rsidRDefault="00B24AC9" w:rsidP="00B24AC9">
      <w:pPr>
        <w:pStyle w:val="MDContractNo1"/>
      </w:pPr>
      <w:r w:rsidRPr="009812EC">
        <w:t xml:space="preserve">3.2 </w:t>
      </w:r>
      <w:r w:rsidRPr="009812EC">
        <w:tab/>
        <w:t xml:space="preserve">In its sole </w:t>
      </w:r>
      <w:r w:rsidR="00DF194D">
        <w:t>discretion, the MLGCA</w:t>
      </w:r>
      <w:r w:rsidRPr="009812EC">
        <w:t xml:space="preserve"> shall have the unilateral right to exte</w:t>
      </w:r>
      <w:r w:rsidR="00A054E2">
        <w:t>nd the Contract for one (1) additional three (3) year renewal option (</w:t>
      </w:r>
      <w:r w:rsidRPr="009812EC">
        <w:t xml:space="preserve">“Renewal Term”) at the prices established in the Contract. </w:t>
      </w:r>
      <w:r w:rsidRPr="00516209">
        <w:t>“Term” means the Initial Term and any Renewal Term(s</w:t>
      </w:r>
      <w:r w:rsidR="002B3907" w:rsidRPr="00516209">
        <w:t>).</w:t>
      </w:r>
    </w:p>
    <w:p w14:paraId="42304880"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515A36B5"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0CF1A04A" w14:textId="77777777" w:rsidR="00B24AC9" w:rsidRPr="006E5C3B" w:rsidRDefault="00B24AC9" w:rsidP="00B24AC9">
      <w:pPr>
        <w:pStyle w:val="MDContractSubHead"/>
      </w:pPr>
      <w:bookmarkStart w:id="375" w:name="_Toc488067069"/>
      <w:r w:rsidRPr="006E5C3B">
        <w:t>4.</w:t>
      </w:r>
      <w:r w:rsidRPr="006E5C3B">
        <w:tab/>
        <w:t>Consideration and Payment</w:t>
      </w:r>
      <w:bookmarkEnd w:id="375"/>
    </w:p>
    <w:p w14:paraId="2C9EE4E4" w14:textId="77777777" w:rsidR="00B24AC9" w:rsidRDefault="00B24AC9" w:rsidP="00B24AC9">
      <w:pPr>
        <w:pStyle w:val="MDContractNo1"/>
      </w:pPr>
      <w:r w:rsidRPr="009812EC">
        <w:t>4.1</w:t>
      </w:r>
      <w:r w:rsidRPr="009812EC">
        <w:tab/>
        <w:t xml:space="preserve">In </w:t>
      </w:r>
      <w:r w:rsidRPr="00825843">
        <w:t>consideration of the satisfactory performance of the work set for</w:t>
      </w:r>
      <w:r w:rsidR="00DF194D">
        <w:t>th in this Contract, the MLGCA</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66BFC688" w14:textId="77777777" w:rsidR="00DF7663" w:rsidRDefault="00520C40" w:rsidP="00EF27F6">
      <w:pPr>
        <w:pStyle w:val="MDContractNo1"/>
        <w:rPr>
          <w:bCs/>
        </w:rPr>
      </w:pPr>
      <w:r>
        <w:t>4.2</w:t>
      </w:r>
      <w:r>
        <w:tab/>
      </w:r>
      <w:r w:rsidR="00DF7663">
        <w:t>This</w:t>
      </w:r>
      <w:r w:rsidR="00EF27F6" w:rsidRPr="00EF27F6">
        <w:t xml:space="preserve"> Primary Contract</w:t>
      </w:r>
      <w:r w:rsidR="00DF7663">
        <w:t xml:space="preserve"> is</w:t>
      </w:r>
      <w:r w:rsidR="00EF27F6" w:rsidRPr="00EF27F6">
        <w:t xml:space="preserve"> an Indefinite Quantity Contract with Firm, Fixed Unit Prices (Firm, Fixed dollar amount per square inch of Instant Ticket area/1000 and Firm, Fixed Dollar amount per delivery of Instant Ticket orders and POS materials to Retailers) as described in COMAR </w:t>
      </w:r>
      <w:r w:rsidR="00EF27F6" w:rsidRPr="00EF27F6">
        <w:rPr>
          <w:bCs/>
        </w:rPr>
        <w:t>21.06.03.02 &amp; 21.06.03.06.</w:t>
      </w:r>
    </w:p>
    <w:p w14:paraId="66304916" w14:textId="62E510EB" w:rsidR="00DF7663" w:rsidRDefault="00DF7663" w:rsidP="00DF5002">
      <w:pPr>
        <w:pStyle w:val="MDContractNo1"/>
        <w:jc w:val="left"/>
      </w:pPr>
      <w:r>
        <w:rPr>
          <w:bCs/>
        </w:rPr>
        <w:tab/>
        <w:t>or</w:t>
      </w:r>
    </w:p>
    <w:p w14:paraId="6570D098" w14:textId="77777777" w:rsidR="00EF27F6" w:rsidRPr="00EF27F6" w:rsidRDefault="00DF7663" w:rsidP="00DF7663">
      <w:pPr>
        <w:pStyle w:val="MDContractNo1"/>
        <w:ind w:firstLine="0"/>
      </w:pPr>
      <w:r>
        <w:lastRenderedPageBreak/>
        <w:t>This</w:t>
      </w:r>
      <w:r w:rsidR="00EF27F6" w:rsidRPr="00EF27F6">
        <w:t xml:space="preserve"> Alternate</w:t>
      </w:r>
      <w:r>
        <w:t xml:space="preserve"> Contract is</w:t>
      </w:r>
      <w:r w:rsidR="00EF27F6" w:rsidRPr="00EF27F6">
        <w:t xml:space="preserve"> an Indefinite Quantity Contract with Firm, Fixed Unit Prices (Firm, Fixed dollar amount per square inch of Instant Ticket area/1000) as described in COMAR </w:t>
      </w:r>
      <w:r w:rsidR="00EF27F6" w:rsidRPr="00EF27F6">
        <w:rPr>
          <w:bCs/>
        </w:rPr>
        <w:t>21.06.03.02 &amp; 21.06.03.06.</w:t>
      </w:r>
    </w:p>
    <w:p w14:paraId="33FF3DDF" w14:textId="77777777" w:rsidR="00A017E7" w:rsidRPr="00A017E7" w:rsidRDefault="00A017E7" w:rsidP="00A017E7">
      <w:pPr>
        <w:pStyle w:val="MDContractNo1"/>
        <w:ind w:firstLine="0"/>
      </w:pPr>
      <w:r w:rsidRPr="00A017E7">
        <w:t xml:space="preserve">The total price/amount of this Contract for the initial </w:t>
      </w:r>
      <w:r w:rsidR="006B5324">
        <w:t xml:space="preserve">approximately </w:t>
      </w:r>
      <w:r w:rsidRPr="006B5324">
        <w:t>four (4)</w:t>
      </w:r>
      <w:r w:rsidRPr="00A017E7">
        <w:t xml:space="preserve"> year term excluding any future modifications shall not exceed </w:t>
      </w:r>
      <w:r w:rsidRPr="00A017E7">
        <w:rPr>
          <w:b/>
        </w:rPr>
        <w:t xml:space="preserve">($ amount to be inserted upon contract award) </w:t>
      </w:r>
      <w:r w:rsidRPr="00A017E7">
        <w:t>Dollars</w:t>
      </w:r>
      <w:r w:rsidR="00DF7663">
        <w:t>.  In the event that the MLGCA</w:t>
      </w:r>
      <w:r w:rsidRPr="00A017E7">
        <w:t xml:space="preserve"> exercises its unilateral option to extend the Contract in its sole discretion, the price/amount of this Contract for the Renewal </w:t>
      </w:r>
      <w:r w:rsidRPr="006B5324">
        <w:t>Option three (3) year</w:t>
      </w:r>
      <w:r w:rsidR="006B5324">
        <w:t xml:space="preserve"> term</w:t>
      </w:r>
      <w:r w:rsidRPr="00A017E7">
        <w:t xml:space="preserve"> excluding any future modifications shall not exceed </w:t>
      </w:r>
      <w:r w:rsidRPr="00A017E7">
        <w:rPr>
          <w:b/>
        </w:rPr>
        <w:t>($ amount to be inserted upon contract award).</w:t>
      </w:r>
      <w:r w:rsidR="00DF7663">
        <w:t xml:space="preserve">  If the MLGCA</w:t>
      </w:r>
      <w:r w:rsidRPr="00A017E7">
        <w:t xml:space="preserve"> exercises the option to extend, such option shall be at the same prices, terms and conditions</w:t>
      </w:r>
      <w:r w:rsidR="006B5324">
        <w:t xml:space="preserve"> as contained in the base term</w:t>
      </w:r>
      <w:r w:rsidRPr="00A017E7">
        <w:t>.  The “not to exceed” amounts are not guaranteed amounts, but only the maximum amount authorized to be expended under this Contract without further written and properly authorized modification.  If the charges are likely to become greater than the no</w:t>
      </w:r>
      <w:r w:rsidR="00DF7663">
        <w:t>t to exceed amounts, the MLGCA</w:t>
      </w:r>
      <w:r w:rsidRPr="00A017E7">
        <w:t xml:space="preserve"> will request approval from the Maryland Department of Budget and Management, the Maryland Board of Public Works, and other necessary State officials. </w:t>
      </w:r>
    </w:p>
    <w:p w14:paraId="61F56801" w14:textId="77777777" w:rsidR="00377D8B" w:rsidRDefault="00520C40" w:rsidP="0007021D">
      <w:pPr>
        <w:pStyle w:val="MDContractNo1"/>
      </w:pPr>
      <w:r>
        <w:t>4.3</w:t>
      </w:r>
      <w:r w:rsidR="00B24AC9" w:rsidRPr="009812EC">
        <w:tab/>
        <w:t>Unless a payment is unauthorized, deferred, delayed, or</w:t>
      </w:r>
      <w:r w:rsidR="00B24AC9">
        <w:t xml:space="preserve"> set-off under COMAR 21.02.07, p</w:t>
      </w:r>
      <w:r w:rsidR="00B24AC9" w:rsidRPr="009812EC">
        <w:t>ayments to the Contractor pursuant to this Contract shall be made no later than 30</w:t>
      </w:r>
      <w:r w:rsidR="00A07FAA">
        <w:t xml:space="preserve"> days after the MLGCA</w:t>
      </w:r>
      <w:r w:rsidR="00B24AC9" w:rsidRPr="009812EC">
        <w:t xml:space="preserve">’s receipt of a proper invoice from the Contractor as required by </w:t>
      </w:r>
      <w:r w:rsidR="000A333C">
        <w:t>RFP</w:t>
      </w:r>
      <w:r w:rsidR="00B24AC9" w:rsidRPr="009812EC">
        <w:t xml:space="preserve"> section 3.3.</w:t>
      </w:r>
    </w:p>
    <w:p w14:paraId="1EA3DFF5" w14:textId="77777777" w:rsidR="00B24AC9" w:rsidRPr="009812EC" w:rsidRDefault="00B24AC9" w:rsidP="0007021D">
      <w:pPr>
        <w:pStyle w:val="MDContractindent3"/>
        <w:jc w:val="both"/>
      </w:pPr>
      <w:r w:rsidRPr="009812EC">
        <w:t>The Contractor may be eligible to receive late payment interest at the rate of 9% per annum if:</w:t>
      </w:r>
    </w:p>
    <w:p w14:paraId="0FD37B92" w14:textId="77777777" w:rsidR="00B24AC9" w:rsidRPr="009812EC" w:rsidRDefault="00B24AC9" w:rsidP="0007021D">
      <w:pPr>
        <w:pStyle w:val="MDContractindent3"/>
        <w:ind w:left="2400"/>
        <w:jc w:val="both"/>
      </w:pPr>
      <w:r w:rsidRPr="009812EC">
        <w:t>(1) The Contractor submits an invoice for the late payment interest within thirty days after the date of the State’s payment of the amount on which the interest accrued; and</w:t>
      </w:r>
    </w:p>
    <w:p w14:paraId="3F38410B" w14:textId="77777777" w:rsidR="00B24AC9" w:rsidRPr="009812EC" w:rsidRDefault="00B24AC9" w:rsidP="0007021D">
      <w:pPr>
        <w:pStyle w:val="MDContractindent3"/>
        <w:ind w:left="2400"/>
        <w:jc w:val="both"/>
      </w:pPr>
      <w:r w:rsidRPr="009812EC">
        <w:t>(2) A contract claim has not been filed under State Finance and Procurement Article, Title 15, Subtitle 2, Annotated Code of Maryland.</w:t>
      </w:r>
    </w:p>
    <w:p w14:paraId="6C2414E4" w14:textId="77777777" w:rsidR="00B24AC9" w:rsidRPr="009812EC" w:rsidRDefault="00B24AC9" w:rsidP="0007021D">
      <w:pPr>
        <w:pStyle w:val="MDContractindent3"/>
        <w:jc w:val="both"/>
      </w:pPr>
      <w:r w:rsidRPr="009812EC">
        <w:t>The State is not liable for interest:</w:t>
      </w:r>
    </w:p>
    <w:p w14:paraId="3F425D1F" w14:textId="77777777" w:rsidR="00B24AC9" w:rsidRPr="009812EC" w:rsidRDefault="00B24AC9" w:rsidP="0007021D">
      <w:pPr>
        <w:pStyle w:val="MDContractindent3"/>
        <w:ind w:left="2400"/>
        <w:jc w:val="both"/>
      </w:pPr>
      <w:r w:rsidRPr="009812EC">
        <w:t>(1) Accruing more than one year after the 31st day after the agency receives the proper invoice; or</w:t>
      </w:r>
    </w:p>
    <w:p w14:paraId="6FFB567C" w14:textId="77777777" w:rsidR="00B24AC9" w:rsidRPr="009812EC" w:rsidRDefault="00B24AC9" w:rsidP="0007021D">
      <w:pPr>
        <w:pStyle w:val="MDContractindent3"/>
        <w:ind w:left="2400"/>
        <w:jc w:val="both"/>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1831C64A" w14:textId="77777777" w:rsidR="00B24AC9" w:rsidRPr="009812EC" w:rsidRDefault="00B24AC9" w:rsidP="0007021D">
      <w:pPr>
        <w:pStyle w:val="MDContractindent3"/>
        <w:jc w:val="both"/>
      </w:pPr>
      <w:r w:rsidRPr="009812EC">
        <w:t>Final payment under this Contract will not be made until after certification is received from the Comptroller of the State that all taxes have been paid.</w:t>
      </w:r>
    </w:p>
    <w:p w14:paraId="4890C672" w14:textId="77777777" w:rsidR="00B24AC9" w:rsidRPr="009812EC" w:rsidRDefault="00B24AC9" w:rsidP="0007021D">
      <w:pPr>
        <w:pStyle w:val="MDContractindent3"/>
        <w:jc w:val="both"/>
      </w:pPr>
      <w:r w:rsidRPr="009812EC">
        <w:t>Electronic funds transfer shall be used by the State to pay Contractor pursuant to this Contract and any other State payments due Contractor unless the State Comptroller’s Office grants Contractor an exemption.</w:t>
      </w:r>
    </w:p>
    <w:p w14:paraId="7519DAC7" w14:textId="77777777" w:rsidR="00B24AC9" w:rsidRPr="009812EC" w:rsidRDefault="00520C40" w:rsidP="00B24AC9">
      <w:pPr>
        <w:pStyle w:val="MDContractNo1"/>
      </w:pPr>
      <w:r>
        <w:t>4.4</w:t>
      </w:r>
      <w:r w:rsidR="00B24AC9"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7BEAFC8D" w14:textId="77777777" w:rsidR="00B24AC9" w:rsidRDefault="00520C40" w:rsidP="00B24AC9">
      <w:pPr>
        <w:pStyle w:val="MDContractNo1"/>
      </w:pPr>
      <w:r>
        <w:t>4.5</w:t>
      </w:r>
      <w:r w:rsidR="00B24AC9" w:rsidRPr="009812EC">
        <w:tab/>
        <w:t>Payment of an</w:t>
      </w:r>
      <w:r w:rsidR="00A07FAA">
        <w:t xml:space="preserve"> invoice by the MLGCA</w:t>
      </w:r>
      <w:r w:rsidR="00B24AC9" w:rsidRPr="009812EC">
        <w:t xml:space="preserve"> is not evidence that services were rendered as required under this Contract.</w:t>
      </w:r>
    </w:p>
    <w:p w14:paraId="00E79B99" w14:textId="77777777" w:rsidR="007F75F0" w:rsidRPr="00BF5E56" w:rsidRDefault="00520C40" w:rsidP="007F75F0">
      <w:pPr>
        <w:pStyle w:val="MDContractNo1"/>
        <w:rPr>
          <w:b/>
        </w:rPr>
      </w:pPr>
      <w:r>
        <w:lastRenderedPageBreak/>
        <w:t>4.6</w:t>
      </w:r>
      <w:r w:rsidR="00A07FAA">
        <w:tab/>
      </w:r>
      <w:r w:rsidR="007F75F0" w:rsidRPr="007F75F0">
        <w:rPr>
          <w:u w:val="single"/>
        </w:rPr>
        <w:t>Contractor Incentive Program (For Primary Contractor ONLY):</w:t>
      </w:r>
      <w:r w:rsidR="007F75F0" w:rsidRPr="007F75F0">
        <w:t xml:space="preserve"> The Contractor Incentive Program ("CIP") shall be for the Primary Contractor only and shall be based on the total incremental Net Revenue increase over the prior three (3) complete fiscal years average total Net Revenue.  The three-year average will be recalculated each year based on the three most recent complete years.  Each year after the first complete Contract year the Contractor shall be paid CIP compensation of one percent (1%) of any incremental increase in total Net Revenue over the then-current three-year average.  Any CIP payment will be made annually within fifteen (15) days after the receipt of the year-end audited financial statements (usually around October of each year) and after, and subject to, an invoice to be submitted by the Contractor.  If the General Assembly fails to appropriate funds or if funds are not otherwise made available for continued support of the CIP, the Director may discontinue the CIP at any time upon thirty (30) days written notice to the Contractor</w:t>
      </w:r>
      <w:r w:rsidR="007F75F0" w:rsidRPr="00BF5E56">
        <w:t>.</w:t>
      </w:r>
    </w:p>
    <w:p w14:paraId="5048DF20" w14:textId="77777777" w:rsidR="00B24AC9" w:rsidRDefault="00B24AC9" w:rsidP="00B24AC9">
      <w:pPr>
        <w:pStyle w:val="MDContractSubHead"/>
      </w:pPr>
      <w:bookmarkStart w:id="376" w:name="_Toc488067070"/>
      <w:r>
        <w:t>5.</w:t>
      </w:r>
      <w:r>
        <w:tab/>
        <w:t>Rights to Records</w:t>
      </w:r>
      <w:bookmarkEnd w:id="376"/>
    </w:p>
    <w:p w14:paraId="16A49E5A"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445BABD3"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0BDBA249"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03ED7BD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48B4150F"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3F98BE43" w14:textId="77777777" w:rsidR="00B24AC9" w:rsidRPr="009812EC" w:rsidRDefault="00B24AC9" w:rsidP="00B24AC9">
      <w:pPr>
        <w:pStyle w:val="MDContractSubHead"/>
      </w:pPr>
      <w:bookmarkStart w:id="377" w:name="_Toc488067071"/>
      <w:r w:rsidRPr="009812EC">
        <w:t>6.</w:t>
      </w:r>
      <w:r w:rsidRPr="009812EC">
        <w:tab/>
        <w:t>Exclusive Use</w:t>
      </w:r>
      <w:bookmarkEnd w:id="377"/>
    </w:p>
    <w:p w14:paraId="61C7D3B3"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4A115F2E" w14:textId="77777777" w:rsidR="00B24AC9" w:rsidRDefault="00B24AC9" w:rsidP="00B24AC9">
      <w:pPr>
        <w:pStyle w:val="MDContractNo1"/>
      </w:pPr>
      <w:r>
        <w:t>6.2</w:t>
      </w:r>
      <w:r>
        <w:tab/>
      </w:r>
      <w:r w:rsidRPr="009812EC">
        <w:t>Except as may otherwise be set forth in this Contract, Contractor shall not use, sell, sub-lease, assign, give, or otherwise transfer to any third party any other information or material provided to Co</w:t>
      </w:r>
      <w:r w:rsidR="005B1403">
        <w:t>ntractor by the MLGCA</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77D49CB" w14:textId="77777777" w:rsidR="00B24AC9" w:rsidRPr="009812EC" w:rsidRDefault="00B24AC9" w:rsidP="00B24AC9">
      <w:pPr>
        <w:pStyle w:val="MDContractSubHead"/>
      </w:pPr>
      <w:bookmarkStart w:id="378" w:name="_Toc488067072"/>
      <w:r w:rsidRPr="009812EC">
        <w:lastRenderedPageBreak/>
        <w:t>7.</w:t>
      </w:r>
      <w:r w:rsidRPr="009812EC">
        <w:tab/>
        <w:t xml:space="preserve">Patents, Copyrights, and Intellectual </w:t>
      </w:r>
      <w:r w:rsidRPr="00825843">
        <w:t>Property</w:t>
      </w:r>
      <w:bookmarkEnd w:id="378"/>
    </w:p>
    <w:p w14:paraId="3C84C1AB"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4C069D8E"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000258CF">
        <w:t xml:space="preserve"> by the MLGCA</w:t>
      </w:r>
      <w:r w:rsidRPr="009812EC">
        <w:t xml:space="preserve"> or </w:t>
      </w:r>
      <w:r w:rsidR="000258CF">
        <w:t>licensed by the MLGCA</w:t>
      </w:r>
      <w:r w:rsidRPr="009812EC">
        <w:t xml:space="preserve"> from </w:t>
      </w:r>
      <w:r>
        <w:t>third part</w:t>
      </w:r>
      <w:r w:rsidRPr="009812EC">
        <w:t xml:space="preserve">ies, including all information </w:t>
      </w:r>
      <w:r w:rsidR="000258CF">
        <w:t>provided by the MLGCA</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w:t>
      </w:r>
      <w:r w:rsidR="000258CF">
        <w:t>ensors, and the MLGCA</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4D721A9"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3C331867"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0F3BF040" w14:textId="77777777" w:rsidR="00377D8B" w:rsidRDefault="00B24AC9" w:rsidP="00B24AC9">
      <w:pPr>
        <w:pStyle w:val="MDContractNo1"/>
      </w:pPr>
      <w:r w:rsidRPr="009812EC">
        <w:t>7.</w:t>
      </w:r>
      <w:r>
        <w:t>5</w:t>
      </w:r>
      <w:r w:rsidRPr="009812EC">
        <w:tab/>
        <w:t xml:space="preserve">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w:t>
      </w:r>
      <w:r w:rsidRPr="009812EC">
        <w:lastRenderedPageBreak/>
        <w:t>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097C9002"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0AAD5E84" w14:textId="77777777" w:rsidR="00B24AC9" w:rsidRPr="001A3BBB" w:rsidRDefault="00B24AC9" w:rsidP="00B24AC9">
      <w:pPr>
        <w:pStyle w:val="MDContractNo1"/>
      </w:pPr>
      <w:r w:rsidRPr="001A3BBB">
        <w:t>7.</w:t>
      </w:r>
      <w:r>
        <w:t>7</w:t>
      </w:r>
      <w:r w:rsidRPr="001A3BBB">
        <w:tab/>
        <w:t>The Contractor shal</w:t>
      </w:r>
      <w:r w:rsidR="000258CF">
        <w:t>l report to the MLGCA</w:t>
      </w:r>
      <w:r w:rsidRPr="001A3BBB">
        <w:t>, promptly and in written detail, each notice or claim of copyright infringement received by the Contractor with respect to all Deliverables delivered under this Contract.</w:t>
      </w:r>
    </w:p>
    <w:p w14:paraId="380FB3DD" w14:textId="77777777" w:rsidR="00B24AC9" w:rsidRPr="009812EC" w:rsidRDefault="00B24AC9" w:rsidP="00B24AC9">
      <w:pPr>
        <w:pStyle w:val="MDContractNo1"/>
      </w:pPr>
      <w:r w:rsidRPr="001A3BBB">
        <w:t>7.</w:t>
      </w:r>
      <w:r>
        <w:t>8</w:t>
      </w:r>
      <w:r w:rsidRPr="001A3BBB">
        <w:tab/>
        <w:t>The Contractor shall not affix (or permit any third party to affi</w:t>
      </w:r>
      <w:r w:rsidR="000258CF">
        <w:t>x), without the MLGCA</w:t>
      </w:r>
      <w:r w:rsidRPr="001A3BBB">
        <w:t>’s consent, any restrictive markings upon any Deliverables that are owned</w:t>
      </w:r>
      <w:r w:rsidRPr="009812EC">
        <w:t xml:space="preserve"> by the State, and if such markings a</w:t>
      </w:r>
      <w:r w:rsidR="000258CF">
        <w:t>re affixed, the MLGCA</w:t>
      </w:r>
      <w:r w:rsidRPr="009812EC">
        <w:t xml:space="preserve"> shall have the right at any time to modify, remove, obliterate, or ignore such warnings.</w:t>
      </w:r>
    </w:p>
    <w:p w14:paraId="4D73EAD1" w14:textId="77777777" w:rsidR="00B24AC9" w:rsidRDefault="00B24AC9" w:rsidP="00B24AC9">
      <w:pPr>
        <w:pStyle w:val="MDContractSubHead"/>
      </w:pPr>
      <w:bookmarkStart w:id="379" w:name="_Toc488067073"/>
      <w:r w:rsidRPr="009812EC">
        <w:t>8.</w:t>
      </w:r>
      <w:r w:rsidRPr="009812EC">
        <w:tab/>
        <w:t>Confidential or Proprietary Information and Documentation</w:t>
      </w:r>
      <w:bookmarkEnd w:id="379"/>
    </w:p>
    <w:p w14:paraId="73044357"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059864A2"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4259506D" w14:textId="77777777" w:rsidR="00B24AC9" w:rsidRPr="009812EC" w:rsidRDefault="00B24AC9" w:rsidP="00B24AC9">
      <w:pPr>
        <w:pStyle w:val="MDContractSubHead"/>
      </w:pPr>
      <w:bookmarkStart w:id="380" w:name="_Toc488067074"/>
      <w:r w:rsidRPr="009812EC">
        <w:t>9.</w:t>
      </w:r>
      <w:r w:rsidRPr="009812EC">
        <w:tab/>
        <w:t>Loss of Data</w:t>
      </w:r>
      <w:bookmarkEnd w:id="380"/>
    </w:p>
    <w:p w14:paraId="776F3A90"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w:t>
      </w:r>
      <w:r w:rsidRPr="009812EC">
        <w:lastRenderedPageBreak/>
        <w:t xml:space="preserve">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0126A5C5"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42B228FE"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47DB7B7B" w14:textId="77777777" w:rsidR="00B24AC9" w:rsidRPr="009812EC" w:rsidRDefault="00B24AC9" w:rsidP="00B24AC9">
      <w:pPr>
        <w:pStyle w:val="MDContractSubHead"/>
      </w:pPr>
      <w:bookmarkStart w:id="381" w:name="_Toc488067075"/>
      <w:r w:rsidRPr="009812EC">
        <w:t>10.</w:t>
      </w:r>
      <w:r w:rsidRPr="009812EC">
        <w:tab/>
        <w:t>Indemnification</w:t>
      </w:r>
      <w:r>
        <w:t xml:space="preserve"> and Notification of Legal Requests</w:t>
      </w:r>
      <w:bookmarkEnd w:id="381"/>
    </w:p>
    <w:p w14:paraId="4A1CEF81"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31D0F30"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1CDC90C9"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54AB3B85" w14:textId="77777777" w:rsidR="00B24AC9" w:rsidRDefault="00B24AC9" w:rsidP="00EA3A5E">
      <w:pPr>
        <w:pStyle w:val="MDContractSubHead"/>
        <w:tabs>
          <w:tab w:val="clear" w:pos="480"/>
          <w:tab w:val="left" w:pos="450"/>
        </w:tabs>
        <w:ind w:left="540" w:hanging="540"/>
      </w:pPr>
      <w:bookmarkStart w:id="382" w:name="_Toc488067076"/>
      <w:r w:rsidRPr="009812EC">
        <w:t>11.</w:t>
      </w:r>
      <w:r w:rsidRPr="009812EC">
        <w:tab/>
        <w:t>Non-Hiring of Employees</w:t>
      </w:r>
      <w:bookmarkEnd w:id="382"/>
    </w:p>
    <w:p w14:paraId="4817489D" w14:textId="5B3614DF" w:rsidR="00B24AC9" w:rsidRPr="009812EC" w:rsidRDefault="00EA3A5E" w:rsidP="00EA3A5E">
      <w:pPr>
        <w:pStyle w:val="MDContractindent2"/>
        <w:tabs>
          <w:tab w:val="left" w:pos="450"/>
        </w:tabs>
        <w:ind w:left="446" w:hanging="446"/>
      </w:pPr>
      <w:r>
        <w:tab/>
      </w:r>
      <w:r w:rsidR="00B24AC9"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00B24AC9" w:rsidRPr="009812EC">
        <w:t xml:space="preserve"> on this Contract.</w:t>
      </w:r>
    </w:p>
    <w:p w14:paraId="40498D12" w14:textId="77777777" w:rsidR="00B24AC9" w:rsidRDefault="00B24AC9" w:rsidP="00EA3A5E">
      <w:pPr>
        <w:pStyle w:val="MDContractSubHead"/>
        <w:tabs>
          <w:tab w:val="clear" w:pos="480"/>
          <w:tab w:val="left" w:pos="540"/>
        </w:tabs>
        <w:ind w:left="540" w:hanging="540"/>
        <w:jc w:val="both"/>
      </w:pPr>
      <w:bookmarkStart w:id="383" w:name="_Toc488067077"/>
      <w:r w:rsidRPr="009812EC">
        <w:t>12.</w:t>
      </w:r>
      <w:r w:rsidRPr="009812EC">
        <w:tab/>
        <w:t>Disputes</w:t>
      </w:r>
      <w:bookmarkEnd w:id="383"/>
    </w:p>
    <w:p w14:paraId="60B5C3CE" w14:textId="77777777" w:rsidR="00B24AC9" w:rsidRPr="009812EC" w:rsidRDefault="00B24AC9" w:rsidP="00EA3A5E">
      <w:pPr>
        <w:pStyle w:val="MDContractText1"/>
        <w:tabs>
          <w:tab w:val="left" w:pos="540"/>
        </w:tabs>
        <w:ind w:left="540" w:hanging="540"/>
        <w:jc w:val="both"/>
      </w:pPr>
      <w:r w:rsidRPr="009812EC">
        <w:t>This Contract shall be subject to the provisions of Md. Code Ann., State Finance and Procurement Article, Title 15, Subtitle 2, and COMAR 21.10 (Administrative and Civil Remedies)</w:t>
      </w:r>
      <w:r w:rsidR="00AC29B8">
        <w:t xml:space="preserve">. </w:t>
      </w:r>
      <w:r w:rsidRPr="009812EC">
        <w:t xml:space="preserve">Pending resolution of a claim, the Contractor shall proceed diligently with the performance of the Contract in accordance </w:t>
      </w:r>
      <w:r w:rsidRPr="009812EC">
        <w:lastRenderedPageBreak/>
        <w:t>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38258EA0" w14:textId="77777777" w:rsidR="00B24AC9" w:rsidRDefault="00B24AC9" w:rsidP="00B24AC9">
      <w:pPr>
        <w:pStyle w:val="MDContractSubHead"/>
      </w:pPr>
      <w:bookmarkStart w:id="384" w:name="_Toc488067078"/>
      <w:r w:rsidRPr="009812EC">
        <w:t>13</w:t>
      </w:r>
      <w:r w:rsidR="00C321A6">
        <w:t>.</w:t>
      </w:r>
      <w:r w:rsidRPr="009812EC">
        <w:tab/>
        <w:t>Maryland Law Prevails</w:t>
      </w:r>
      <w:bookmarkEnd w:id="384"/>
    </w:p>
    <w:p w14:paraId="13DD7355" w14:textId="77777777" w:rsidR="00B24AC9" w:rsidRDefault="00B24AC9" w:rsidP="00EA3A5E">
      <w:pPr>
        <w:pStyle w:val="MDContractNo1"/>
        <w:ind w:left="900" w:hanging="720"/>
      </w:pPr>
      <w:r w:rsidRPr="009812EC">
        <w:t>13.1</w:t>
      </w:r>
      <w:r w:rsidRPr="009812EC">
        <w:tab/>
        <w:t>This Contract shall be construed, interpreted, and enforced according to the laws of the State of Maryland.</w:t>
      </w:r>
    </w:p>
    <w:p w14:paraId="319E4A3D" w14:textId="77777777" w:rsidR="00B24AC9" w:rsidRPr="009812EC" w:rsidRDefault="00B24AC9" w:rsidP="00EA3A5E">
      <w:pPr>
        <w:pStyle w:val="MDContractNo1"/>
        <w:ind w:left="900" w:hanging="720"/>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2092CF24" w14:textId="77777777" w:rsidR="00B24AC9" w:rsidRDefault="00B24AC9" w:rsidP="00EA3A5E">
      <w:pPr>
        <w:pStyle w:val="MDContractNo1"/>
        <w:ind w:left="900" w:hanging="720"/>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3B216EC5" w14:textId="77777777" w:rsidR="00B24AC9" w:rsidRDefault="00B24AC9" w:rsidP="00B24AC9">
      <w:pPr>
        <w:pStyle w:val="MDContractSubHead"/>
      </w:pPr>
      <w:bookmarkStart w:id="385" w:name="_Toc488067079"/>
      <w:r w:rsidRPr="009812EC">
        <w:t>14.</w:t>
      </w:r>
      <w:r w:rsidRPr="009812EC">
        <w:tab/>
        <w:t>Nondiscrimination in Employment</w:t>
      </w:r>
      <w:bookmarkEnd w:id="385"/>
    </w:p>
    <w:p w14:paraId="0CA35B7A" w14:textId="77777777" w:rsidR="00B24AC9" w:rsidRPr="009812EC" w:rsidRDefault="00B24AC9" w:rsidP="009A06C7">
      <w:pPr>
        <w:pStyle w:val="MDContractText1"/>
        <w:jc w:val="both"/>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71F91DFA" w14:textId="77777777" w:rsidR="00B24AC9" w:rsidRDefault="00C321A6" w:rsidP="009A06C7">
      <w:pPr>
        <w:pStyle w:val="MDContractSubHead"/>
        <w:jc w:val="both"/>
      </w:pPr>
      <w:bookmarkStart w:id="386" w:name="_Toc488067080"/>
      <w:r>
        <w:t>15.</w:t>
      </w:r>
      <w:r w:rsidR="00B24AC9" w:rsidRPr="009812EC">
        <w:tab/>
        <w:t>Contingent Fee Prohibition</w:t>
      </w:r>
      <w:bookmarkEnd w:id="386"/>
    </w:p>
    <w:p w14:paraId="7CFFE4AC" w14:textId="77777777" w:rsidR="00377D8B" w:rsidRDefault="00B24AC9" w:rsidP="009A06C7">
      <w:pPr>
        <w:pStyle w:val="MDContractText1"/>
        <w:jc w:val="both"/>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14:paraId="7FF48734" w14:textId="77777777" w:rsidR="00B24AC9" w:rsidRDefault="00C321A6" w:rsidP="00B24AC9">
      <w:pPr>
        <w:pStyle w:val="MDContractSubHead"/>
      </w:pPr>
      <w:bookmarkStart w:id="387" w:name="_Toc488067081"/>
      <w:r>
        <w:t>16.</w:t>
      </w:r>
      <w:r>
        <w:tab/>
      </w:r>
      <w:r w:rsidR="00B24AC9" w:rsidRPr="009812EC">
        <w:t>Non-Availability of Funding</w:t>
      </w:r>
      <w:bookmarkEnd w:id="387"/>
    </w:p>
    <w:p w14:paraId="62F3C54F" w14:textId="77777777" w:rsidR="00B24AC9" w:rsidRPr="009812EC" w:rsidRDefault="00B24AC9" w:rsidP="009A06C7">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 xml:space="preserve">The State shall notify the Contractor as soon </w:t>
      </w:r>
      <w:r w:rsidRPr="009812EC">
        <w:lastRenderedPageBreak/>
        <w:t>as it has knowledge that funds may not be available for the continuation of this Contract for each succeeding fiscal period beyond the first.</w:t>
      </w:r>
    </w:p>
    <w:p w14:paraId="3CE5456F" w14:textId="77777777" w:rsidR="00B24AC9" w:rsidRDefault="00B24AC9" w:rsidP="00B24AC9">
      <w:pPr>
        <w:pStyle w:val="MDContractSubHead"/>
      </w:pPr>
      <w:bookmarkStart w:id="388" w:name="_Toc488067082"/>
      <w:r w:rsidRPr="009812EC">
        <w:t>17.</w:t>
      </w:r>
      <w:r w:rsidRPr="009812EC">
        <w:tab/>
        <w:t>Termination for Default</w:t>
      </w:r>
      <w:bookmarkEnd w:id="388"/>
    </w:p>
    <w:p w14:paraId="42A59614" w14:textId="77777777" w:rsidR="00B24AC9" w:rsidRPr="009812EC" w:rsidRDefault="00B24AC9" w:rsidP="009A06C7">
      <w:pPr>
        <w:pStyle w:val="MDContractText1"/>
        <w:jc w:val="both"/>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657B668A" w14:textId="77777777" w:rsidR="00B24AC9" w:rsidRDefault="00B24AC9" w:rsidP="009A06C7">
      <w:pPr>
        <w:pStyle w:val="MDContractSubHead"/>
        <w:jc w:val="both"/>
      </w:pPr>
      <w:bookmarkStart w:id="389" w:name="_Toc488067083"/>
      <w:r w:rsidRPr="009812EC">
        <w:t>18.</w:t>
      </w:r>
      <w:r w:rsidRPr="009812EC">
        <w:tab/>
        <w:t>Termination for Convenience</w:t>
      </w:r>
      <w:bookmarkEnd w:id="389"/>
    </w:p>
    <w:p w14:paraId="4A199DD7" w14:textId="77777777" w:rsidR="00B24AC9" w:rsidRPr="009812EC" w:rsidRDefault="00B24AC9" w:rsidP="009A06C7">
      <w:pPr>
        <w:pStyle w:val="MDContractText1"/>
        <w:jc w:val="both"/>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53C9158C" w14:textId="77777777" w:rsidR="00B24AC9" w:rsidRDefault="00B24AC9" w:rsidP="00B24AC9">
      <w:pPr>
        <w:pStyle w:val="MDContractSubHead"/>
      </w:pPr>
      <w:bookmarkStart w:id="390" w:name="_Toc488067084"/>
      <w:r w:rsidRPr="009812EC">
        <w:t>19.</w:t>
      </w:r>
      <w:r w:rsidRPr="009812EC">
        <w:tab/>
        <w:t>Delays and Extensions of Time</w:t>
      </w:r>
      <w:bookmarkEnd w:id="390"/>
    </w:p>
    <w:p w14:paraId="644C90E5" w14:textId="77777777" w:rsidR="00377D8B" w:rsidRDefault="00B24AC9" w:rsidP="00EA3A5E">
      <w:pPr>
        <w:pStyle w:val="MDContractNo1"/>
        <w:ind w:left="900" w:hanging="720"/>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685F96C0" w14:textId="77777777" w:rsidR="00B24AC9" w:rsidRPr="009812EC" w:rsidRDefault="00B24AC9" w:rsidP="00EA3A5E">
      <w:pPr>
        <w:pStyle w:val="MDContractNo1"/>
        <w:ind w:left="900" w:hanging="720"/>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362743BA" w14:textId="77777777" w:rsidR="00B24AC9" w:rsidRDefault="00B24AC9" w:rsidP="00B24AC9">
      <w:pPr>
        <w:pStyle w:val="MDContractSubHead"/>
      </w:pPr>
      <w:bookmarkStart w:id="391" w:name="_Toc488067085"/>
      <w:r w:rsidRPr="009812EC">
        <w:t>20.</w:t>
      </w:r>
      <w:r w:rsidRPr="009812EC">
        <w:tab/>
        <w:t>Suspension of Work</w:t>
      </w:r>
      <w:bookmarkEnd w:id="391"/>
    </w:p>
    <w:p w14:paraId="1B5E19B4" w14:textId="77777777" w:rsidR="00B24AC9" w:rsidRPr="009812EC" w:rsidRDefault="00B24AC9" w:rsidP="009A06C7">
      <w:pPr>
        <w:pStyle w:val="MDContractText1"/>
        <w:jc w:val="both"/>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040CCDC9" w14:textId="77777777" w:rsidR="00B24AC9" w:rsidRDefault="00B24AC9" w:rsidP="009A06C7">
      <w:pPr>
        <w:pStyle w:val="MDContractSubHead"/>
        <w:jc w:val="both"/>
      </w:pPr>
      <w:bookmarkStart w:id="392" w:name="_Toc488067086"/>
      <w:r w:rsidRPr="009812EC">
        <w:t xml:space="preserve">21. </w:t>
      </w:r>
      <w:r w:rsidRPr="009812EC">
        <w:tab/>
        <w:t>Pre-Existing Regulations</w:t>
      </w:r>
      <w:bookmarkEnd w:id="392"/>
    </w:p>
    <w:p w14:paraId="7A3F3EC1" w14:textId="77777777" w:rsidR="00B24AC9" w:rsidRPr="009812EC" w:rsidRDefault="00B24AC9" w:rsidP="009A06C7">
      <w:pPr>
        <w:pStyle w:val="MDContractText1"/>
        <w:jc w:val="both"/>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7576ECB" w14:textId="77777777" w:rsidR="00B24AC9" w:rsidRDefault="00B24AC9" w:rsidP="00B24AC9">
      <w:pPr>
        <w:pStyle w:val="MDContractSubHead"/>
      </w:pPr>
      <w:bookmarkStart w:id="393" w:name="_Toc488067087"/>
      <w:r w:rsidRPr="009812EC">
        <w:t xml:space="preserve">22. </w:t>
      </w:r>
      <w:r w:rsidRPr="009812EC">
        <w:tab/>
        <w:t>Financial Disclosure</w:t>
      </w:r>
      <w:bookmarkEnd w:id="393"/>
    </w:p>
    <w:p w14:paraId="2042452E" w14:textId="77777777" w:rsidR="00B24AC9" w:rsidRPr="009812EC" w:rsidRDefault="00B24AC9" w:rsidP="009A06C7">
      <w:pPr>
        <w:pStyle w:val="MDContractText1"/>
        <w:jc w:val="both"/>
      </w:pPr>
      <w:r w:rsidRPr="009812EC">
        <w:t xml:space="preserve">The Contractor shall comply with the provisions of Section13-221 of the State Finance and Procurement Article of the Annotated Code of Maryland, which requires that every business that </w:t>
      </w:r>
      <w:r w:rsidRPr="009812EC">
        <w:lastRenderedPageBreak/>
        <w:t>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2964AA9D" w14:textId="77777777" w:rsidR="00B24AC9" w:rsidRDefault="00B24AC9" w:rsidP="009A06C7">
      <w:pPr>
        <w:pStyle w:val="MDContractSubHead"/>
        <w:jc w:val="both"/>
      </w:pPr>
      <w:bookmarkStart w:id="394" w:name="_Toc488067088"/>
      <w:r w:rsidRPr="009812EC">
        <w:t>23.</w:t>
      </w:r>
      <w:r w:rsidRPr="009812EC">
        <w:tab/>
        <w:t>Political Contribution Disclosure</w:t>
      </w:r>
      <w:bookmarkEnd w:id="394"/>
    </w:p>
    <w:p w14:paraId="15F205A8" w14:textId="77777777" w:rsidR="00B24AC9" w:rsidRPr="009812EC" w:rsidRDefault="00B24AC9" w:rsidP="009A06C7">
      <w:pPr>
        <w:pStyle w:val="MDContractText1"/>
        <w:jc w:val="both"/>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45" w:history="1">
        <w:r w:rsidRPr="00657E8F">
          <w:rPr>
            <w:rStyle w:val="Hyperlink"/>
          </w:rPr>
          <w:t>http://www.elections.state.md.us/campaign_finance/index.html</w:t>
        </w:r>
      </w:hyperlink>
      <w:r w:rsidRPr="009812EC">
        <w:t>.</w:t>
      </w:r>
    </w:p>
    <w:p w14:paraId="00CFAF7D" w14:textId="77777777" w:rsidR="00377D8B" w:rsidRDefault="00B24AC9" w:rsidP="00B24AC9">
      <w:pPr>
        <w:pStyle w:val="MDContractSubHead"/>
      </w:pPr>
      <w:bookmarkStart w:id="395" w:name="_Toc488067089"/>
      <w:r>
        <w:t>24.</w:t>
      </w:r>
      <w:r>
        <w:tab/>
      </w:r>
      <w:r w:rsidRPr="009812EC">
        <w:t>Retention of Records</w:t>
      </w:r>
      <w:bookmarkEnd w:id="395"/>
    </w:p>
    <w:p w14:paraId="3A8BFD64" w14:textId="77777777" w:rsidR="00B24AC9" w:rsidRPr="003E7593" w:rsidRDefault="00B24AC9" w:rsidP="009A06C7">
      <w:pPr>
        <w:pStyle w:val="ListParagraph"/>
        <w:spacing w:before="120" w:after="120"/>
        <w:ind w:left="475"/>
        <w:jc w:val="both"/>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2784BAE6" w14:textId="77777777" w:rsidR="00B24AC9" w:rsidRPr="009812EC" w:rsidRDefault="00B24AC9" w:rsidP="00B24AC9">
      <w:pPr>
        <w:pStyle w:val="MDContractSubHead"/>
      </w:pPr>
      <w:bookmarkStart w:id="396" w:name="_Toc488067090"/>
      <w:r w:rsidRPr="009812EC">
        <w:t>25.</w:t>
      </w:r>
      <w:r w:rsidRPr="009812EC">
        <w:tab/>
        <w:t>Right to Audit</w:t>
      </w:r>
      <w:bookmarkEnd w:id="396"/>
    </w:p>
    <w:p w14:paraId="2A02D921" w14:textId="77777777" w:rsidR="00B24AC9" w:rsidRDefault="00B24AC9" w:rsidP="002D49A6">
      <w:pPr>
        <w:pStyle w:val="MDContractNo1"/>
        <w:ind w:left="720" w:hanging="540"/>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4A509D15" w14:textId="4CBEAC1C" w:rsidR="00B24AC9" w:rsidRPr="009812EC" w:rsidRDefault="00B24AC9" w:rsidP="002D49A6">
      <w:pPr>
        <w:pStyle w:val="MDContractNo1"/>
        <w:ind w:left="720" w:hanging="540"/>
      </w:pPr>
      <w:r>
        <w:t>25.2</w:t>
      </w:r>
      <w:r>
        <w:tab/>
      </w:r>
      <w:r w:rsidRPr="009812EC">
        <w:t xml:space="preserve">Upon three (3) </w:t>
      </w:r>
      <w:r w:rsidR="00F33FA3">
        <w:t>Working</w:t>
      </w:r>
      <w:r w:rsidR="00F33FA3" w:rsidRPr="009812EC">
        <w:t xml:space="preserve"> </w:t>
      </w:r>
      <w:r w:rsidRPr="009812EC">
        <w:t>Days’ notice, the State shall be provided reasonable access to Contractor’s records to perform any such audits</w:t>
      </w:r>
      <w:r w:rsidR="00AC29B8">
        <w:t xml:space="preserve">. </w:t>
      </w:r>
      <w:r w:rsidRPr="009812EC">
        <w:t>The</w:t>
      </w:r>
      <w:r w:rsidR="00AC29B8">
        <w:t xml:space="preserve"> </w:t>
      </w:r>
      <w:r w:rsidR="008F6CE2">
        <w:t>MLGCA</w:t>
      </w:r>
      <w:r w:rsidRPr="009812EC">
        <w:t xml:space="preserve"> may conduct these audits with any or all of its own internal resources or by securing the services of a third party accounting or audit firm</w:t>
      </w:r>
      <w:r w:rsidR="008F6CE2">
        <w:t>, solely at the MLGCA</w:t>
      </w:r>
      <w:r w:rsidRPr="009812EC">
        <w:t>’s election</w:t>
      </w:r>
      <w:r w:rsidR="00AC29B8">
        <w:t xml:space="preserve">. </w:t>
      </w:r>
      <w:r w:rsidR="008F6CE2">
        <w:t>The MLGCA</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 xml:space="preserve">in any audit conducted by or on behalf of the State, including, by way of example only, making records and employees available as, where, and to the extent requested by the State and by assisting the auditors in </w:t>
      </w:r>
      <w:r w:rsidRPr="009812EC">
        <w:lastRenderedPageBreak/>
        <w:t>reconciling any audit variances. Contractor shall not be compensated for providing any such cooperation and assistance.</w:t>
      </w:r>
    </w:p>
    <w:p w14:paraId="11A6FD28" w14:textId="77777777" w:rsidR="00377D8B" w:rsidRDefault="00B24AC9" w:rsidP="002D49A6">
      <w:pPr>
        <w:pStyle w:val="MDContractNo1"/>
        <w:ind w:left="720" w:hanging="540"/>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The Contractor s</w:t>
      </w:r>
      <w:r w:rsidR="008F6CE2">
        <w:t>hall ensure the MLGCA</w:t>
      </w:r>
      <w:r w:rsidRPr="00CF4908">
        <w:t xml:space="preserve"> has the right to audit such </w:t>
      </w:r>
      <w:r w:rsidR="0060209C">
        <w:t>subcontractor</w:t>
      </w:r>
      <w:r w:rsidRPr="00CF4908">
        <w:t>(s).</w:t>
      </w:r>
    </w:p>
    <w:p w14:paraId="4E4AA8CB" w14:textId="77777777" w:rsidR="00B24AC9" w:rsidRDefault="00B24AC9" w:rsidP="00B24AC9">
      <w:pPr>
        <w:pStyle w:val="MDContractSubHead"/>
      </w:pPr>
      <w:bookmarkStart w:id="397" w:name="_Toc488067091"/>
      <w:r w:rsidRPr="009812EC">
        <w:t>26.</w:t>
      </w:r>
      <w:r w:rsidRPr="009812EC">
        <w:tab/>
        <w:t>Compliance with Laws</w:t>
      </w:r>
      <w:bookmarkEnd w:id="397"/>
    </w:p>
    <w:p w14:paraId="213A559B" w14:textId="77777777" w:rsidR="00B24AC9" w:rsidRPr="009812EC" w:rsidRDefault="00B24AC9" w:rsidP="00C209E9">
      <w:pPr>
        <w:pStyle w:val="MDContractText0"/>
        <w:jc w:val="both"/>
      </w:pPr>
      <w:r w:rsidRPr="009812EC">
        <w:t>The Contractor hereby represents and warrants that:</w:t>
      </w:r>
    </w:p>
    <w:p w14:paraId="55F2D753" w14:textId="77777777" w:rsidR="00B24AC9" w:rsidRPr="009812EC" w:rsidRDefault="00B24AC9" w:rsidP="00C209E9">
      <w:pPr>
        <w:pStyle w:val="MDContractText0"/>
        <w:numPr>
          <w:ilvl w:val="0"/>
          <w:numId w:val="15"/>
        </w:numPr>
        <w:spacing w:after="180"/>
        <w:jc w:val="both"/>
      </w:pPr>
      <w:r w:rsidRPr="009812EC">
        <w:t>It is qualified to do business in the State and that it will take such action as, from time to time hereafter, may be necessary to remain so qualified;</w:t>
      </w:r>
    </w:p>
    <w:p w14:paraId="603B77F2" w14:textId="77777777" w:rsidR="00B24AC9" w:rsidRPr="009812EC" w:rsidRDefault="00B24AC9" w:rsidP="00C209E9">
      <w:pPr>
        <w:pStyle w:val="MDContractText0"/>
        <w:numPr>
          <w:ilvl w:val="0"/>
          <w:numId w:val="15"/>
        </w:numPr>
        <w:spacing w:after="180"/>
        <w:jc w:val="both"/>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64757539" w14:textId="77777777" w:rsidR="00B24AC9" w:rsidRPr="009812EC" w:rsidRDefault="00B24AC9" w:rsidP="00C209E9">
      <w:pPr>
        <w:pStyle w:val="MDContractText0"/>
        <w:numPr>
          <w:ilvl w:val="0"/>
          <w:numId w:val="15"/>
        </w:numPr>
        <w:spacing w:after="180"/>
        <w:jc w:val="both"/>
      </w:pPr>
      <w:r w:rsidRPr="009812EC">
        <w:t>It shall comply with all federal, State and local laws, regulations, and ordinances applicable to its activities and obligations under this Contract; and</w:t>
      </w:r>
    </w:p>
    <w:p w14:paraId="091F04A5" w14:textId="77777777" w:rsidR="00B24AC9" w:rsidRPr="009812EC" w:rsidRDefault="00B24AC9" w:rsidP="00C209E9">
      <w:pPr>
        <w:pStyle w:val="MDContractText0"/>
        <w:numPr>
          <w:ilvl w:val="0"/>
          <w:numId w:val="15"/>
        </w:numPr>
        <w:spacing w:after="180"/>
        <w:jc w:val="both"/>
      </w:pPr>
      <w:r w:rsidRPr="009812EC">
        <w:t>It shall obtain, at its expense, all licenses, permits, insurance, and governmental approvals, if any, necessary to the performance of its obligations under this Contract.</w:t>
      </w:r>
    </w:p>
    <w:p w14:paraId="0601E7DD" w14:textId="77777777" w:rsidR="00B24AC9" w:rsidRPr="009812EC" w:rsidRDefault="00B24AC9" w:rsidP="00B24AC9">
      <w:pPr>
        <w:pStyle w:val="MDContractSubHead"/>
      </w:pPr>
      <w:bookmarkStart w:id="398" w:name="_Toc488067092"/>
      <w:r w:rsidRPr="009812EC">
        <w:t>27.</w:t>
      </w:r>
      <w:r w:rsidRPr="009812EC">
        <w:tab/>
        <w:t>Cost and Price Certification</w:t>
      </w:r>
      <w:bookmarkEnd w:id="398"/>
    </w:p>
    <w:p w14:paraId="1228CC6D" w14:textId="77777777" w:rsidR="00B24AC9" w:rsidRPr="009812EC" w:rsidRDefault="00B24AC9" w:rsidP="00C209E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42371B7C" w14:textId="77777777" w:rsidR="00B24AC9" w:rsidRPr="009812EC" w:rsidRDefault="00B24AC9" w:rsidP="00C209E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57262C20" w14:textId="77777777" w:rsidR="00B24AC9" w:rsidRDefault="00B24AC9" w:rsidP="00C209E9">
      <w:pPr>
        <w:pStyle w:val="MDContractSubHead"/>
        <w:jc w:val="both"/>
      </w:pPr>
      <w:bookmarkStart w:id="399" w:name="_Toc488067093"/>
      <w:r w:rsidRPr="009812EC">
        <w:t>28.</w:t>
      </w:r>
      <w:r w:rsidRPr="009812EC">
        <w:tab/>
      </w:r>
      <w:r>
        <w:t>Subcontract</w:t>
      </w:r>
      <w:r w:rsidRPr="009812EC">
        <w:t>ing; Assignment</w:t>
      </w:r>
      <w:bookmarkEnd w:id="399"/>
    </w:p>
    <w:p w14:paraId="6E77BDC9" w14:textId="77777777" w:rsidR="00B24AC9" w:rsidRDefault="00B24AC9" w:rsidP="00C209E9">
      <w:pPr>
        <w:pStyle w:val="MDContractText1"/>
        <w:jc w:val="both"/>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02B8B305" w14:textId="77777777" w:rsidR="00B24AC9" w:rsidRDefault="00B24AC9" w:rsidP="00B24AC9">
      <w:pPr>
        <w:pStyle w:val="MDContractSubHead"/>
      </w:pPr>
      <w:bookmarkStart w:id="400" w:name="_Toc488067094"/>
      <w:r>
        <w:t>29</w:t>
      </w:r>
      <w:r w:rsidRPr="009812EC">
        <w:t>.</w:t>
      </w:r>
      <w:r w:rsidRPr="009812EC">
        <w:tab/>
        <w:t>Limitations of Liability</w:t>
      </w:r>
      <w:bookmarkEnd w:id="400"/>
    </w:p>
    <w:p w14:paraId="02B888FB"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7C6BC792"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14:paraId="4DD41A54"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5D02E93F" w14:textId="77777777" w:rsidR="002879AB" w:rsidRPr="002879AB" w:rsidRDefault="002879AB" w:rsidP="00C209E9">
      <w:pPr>
        <w:pStyle w:val="MDContractindent3"/>
        <w:jc w:val="both"/>
        <w:rPr>
          <w:color w:val="FF0000"/>
        </w:rPr>
      </w:pPr>
      <w:r w:rsidRPr="002879AB">
        <w:lastRenderedPageBreak/>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53BB02D5" w14:textId="77777777" w:rsidR="00B24AC9" w:rsidRDefault="00B24AC9" w:rsidP="00C209E9">
      <w:pPr>
        <w:pStyle w:val="MDContractindent3"/>
        <w:jc w:val="both"/>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48688344" w14:textId="77777777" w:rsidR="00B24AC9" w:rsidRPr="009812EC" w:rsidRDefault="00B24AC9" w:rsidP="00C209E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6C809208" w14:textId="77777777" w:rsidR="00B24AC9" w:rsidRPr="009812EC" w:rsidRDefault="00B24AC9" w:rsidP="00C209E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1B6F1DF1" w14:textId="77777777" w:rsidR="00377D8B" w:rsidRDefault="00B24AC9" w:rsidP="00B24AC9">
      <w:pPr>
        <w:pStyle w:val="MDContractSubHead"/>
      </w:pPr>
      <w:bookmarkStart w:id="401" w:name="_Toc488067095"/>
      <w:r w:rsidRPr="009812EC">
        <w:t>30.</w:t>
      </w:r>
      <w:r w:rsidRPr="009812EC">
        <w:tab/>
        <w:t>Commercial Nondiscrimination</w:t>
      </w:r>
      <w:bookmarkEnd w:id="401"/>
    </w:p>
    <w:p w14:paraId="10DC62B9"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71C40136"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076F62B1"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7E2A6A">
        <w:t>MLGCA</w:t>
      </w:r>
      <w:r w:rsidRPr="000A4315">
        <w:t>, in</w:t>
      </w:r>
      <w:r w:rsidRPr="009812EC">
        <w:t xml:space="preserve"> all </w:t>
      </w:r>
      <w:r>
        <w:t>subcontract</w:t>
      </w:r>
      <w:r w:rsidRPr="009812EC">
        <w:t>s.</w:t>
      </w:r>
    </w:p>
    <w:p w14:paraId="5729CD55" w14:textId="77777777" w:rsidR="00B24AC9" w:rsidRPr="009812EC" w:rsidRDefault="00B24AC9" w:rsidP="00B24AC9">
      <w:pPr>
        <w:pStyle w:val="MDContractSubHead"/>
      </w:pPr>
      <w:bookmarkStart w:id="402" w:name="_Toc488067096"/>
      <w:r w:rsidRPr="009812EC">
        <w:lastRenderedPageBreak/>
        <w:t>31.</w:t>
      </w:r>
      <w:r w:rsidRPr="009812EC">
        <w:tab/>
        <w:t>Prompt Pay Requirements</w:t>
      </w:r>
      <w:bookmarkEnd w:id="402"/>
    </w:p>
    <w:p w14:paraId="79B71615"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007E2A6A">
        <w:t>, the MLGCA</w:t>
      </w:r>
      <w:r w:rsidRPr="008D6223">
        <w:t>, at its option and in its sole discretion, may take one or more of the following actions:</w:t>
      </w:r>
    </w:p>
    <w:p w14:paraId="7FD72C85"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7CD3E51F"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809CB5F"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5ACBF81E"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5DFA735C"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6C286FCE"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66561471" w14:textId="77777777" w:rsidR="00B24AC9" w:rsidRDefault="00B24AC9" w:rsidP="00B24AC9">
      <w:pPr>
        <w:pStyle w:val="MDContractNo1"/>
      </w:pPr>
      <w:r w:rsidRPr="008D6223">
        <w:t>31.3</w:t>
      </w:r>
      <w:r w:rsidRPr="008D6223">
        <w:tab/>
        <w:t>An act, failure to act, or decision of a Procurement Officer or a repres</w:t>
      </w:r>
      <w:r w:rsidR="007E2A6A">
        <w:t>entative of the MLGCA</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0F5B0E64"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3343D5EA" w14:textId="77777777" w:rsidR="00B24AC9" w:rsidRPr="009812EC" w:rsidRDefault="00B24AC9" w:rsidP="00B24AC9">
      <w:pPr>
        <w:pStyle w:val="MDContractindent3"/>
      </w:pPr>
      <w:r w:rsidRPr="009812EC">
        <w:t>(b)</w:t>
      </w:r>
      <w:r>
        <w:tab/>
      </w:r>
      <w:r w:rsidRPr="009812EC">
        <w:t>Be used as evidence on the merits of a disp</w:t>
      </w:r>
      <w:r w:rsidR="007E2A6A">
        <w:t>ute between the MLGCA</w:t>
      </w:r>
      <w:r w:rsidRPr="009812EC">
        <w:t xml:space="preserve"> and the </w:t>
      </w:r>
      <w:r>
        <w:t>Contract</w:t>
      </w:r>
      <w:r w:rsidRPr="009812EC">
        <w:t>or in any other proceeding; or</w:t>
      </w:r>
    </w:p>
    <w:p w14:paraId="4C7245B4" w14:textId="77777777" w:rsidR="00B24AC9" w:rsidRPr="009812EC" w:rsidRDefault="00B24AC9" w:rsidP="00B24AC9">
      <w:pPr>
        <w:pStyle w:val="MDContractindent3"/>
      </w:pPr>
      <w:r>
        <w:t>(c)</w:t>
      </w:r>
      <w:r>
        <w:tab/>
      </w:r>
      <w:r w:rsidRPr="009812EC">
        <w:t>Result in liability against or prejudice th</w:t>
      </w:r>
      <w:r w:rsidR="007E2A6A">
        <w:t>e rights of the MLGCA</w:t>
      </w:r>
      <w:r w:rsidRPr="009812EC">
        <w:t>.</w:t>
      </w:r>
    </w:p>
    <w:p w14:paraId="56E8E01C"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3EEA6438" w14:textId="77777777" w:rsidR="00B24AC9" w:rsidRPr="008D6223" w:rsidRDefault="00B24AC9" w:rsidP="00C209E9">
      <w:pPr>
        <w:pStyle w:val="MDContractNo1"/>
      </w:pPr>
      <w:r w:rsidRPr="008D6223">
        <w:t>31.5</w:t>
      </w:r>
      <w:r w:rsidRPr="008D6223">
        <w:tab/>
        <w:t xml:space="preserve">To ensure compliance with certified MBE </w:t>
      </w:r>
      <w:r>
        <w:t>subcontract</w:t>
      </w:r>
      <w:r w:rsidRPr="008D6223">
        <w:t xml:space="preserve"> particip</w:t>
      </w:r>
      <w:r w:rsidR="007E2A6A">
        <w:t xml:space="preserve">ation goals, the MLGCA </w:t>
      </w:r>
      <w:r w:rsidRPr="008D6223">
        <w:t>may, consistent with COMAR 21.11.03.13, take the following measures:</w:t>
      </w:r>
    </w:p>
    <w:p w14:paraId="41138E36" w14:textId="77777777" w:rsidR="00B24AC9" w:rsidRPr="009812EC" w:rsidRDefault="00B24AC9" w:rsidP="00C209E9">
      <w:pPr>
        <w:pStyle w:val="MDContractindent3"/>
        <w:jc w:val="both"/>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26438D9A" w14:textId="77777777" w:rsidR="00B24AC9" w:rsidRPr="009812EC" w:rsidRDefault="00B24AC9" w:rsidP="00C209E9">
      <w:pPr>
        <w:pStyle w:val="MDContractindent3"/>
        <w:ind w:left="2400"/>
        <w:jc w:val="both"/>
      </w:pPr>
      <w:r w:rsidRPr="009812EC">
        <w:t>i.</w:t>
      </w:r>
      <w:r w:rsidRPr="009812EC">
        <w:tab/>
        <w:t>Inspecting any relevant records of the Contractor;</w:t>
      </w:r>
    </w:p>
    <w:p w14:paraId="089C1A93" w14:textId="77777777" w:rsidR="00B24AC9" w:rsidRPr="009812EC" w:rsidRDefault="00B24AC9" w:rsidP="00C209E9">
      <w:pPr>
        <w:pStyle w:val="MDContractindent3"/>
        <w:ind w:left="2400"/>
        <w:jc w:val="both"/>
      </w:pPr>
      <w:r w:rsidRPr="009812EC">
        <w:t>ii.</w:t>
      </w:r>
      <w:r w:rsidRPr="009812EC">
        <w:tab/>
        <w:t>Inspecting the jobsite; and</w:t>
      </w:r>
    </w:p>
    <w:p w14:paraId="67B433C5" w14:textId="77777777" w:rsidR="00B24AC9" w:rsidRDefault="00B24AC9" w:rsidP="00C209E9">
      <w:pPr>
        <w:pStyle w:val="MDContractindent3"/>
        <w:ind w:left="2400"/>
        <w:jc w:val="both"/>
      </w:pPr>
      <w:r w:rsidRPr="009812EC">
        <w:t>iii.</w:t>
      </w:r>
      <w:r w:rsidRPr="009812EC">
        <w:tab/>
        <w:t xml:space="preserve">Interviewing </w:t>
      </w:r>
      <w:r w:rsidR="0060209C">
        <w:t>subcontractor</w:t>
      </w:r>
      <w:r w:rsidRPr="009812EC">
        <w:t>s and workers.</w:t>
      </w:r>
    </w:p>
    <w:p w14:paraId="0732F984" w14:textId="77777777" w:rsidR="00B24AC9" w:rsidRPr="009812EC" w:rsidRDefault="00B24AC9" w:rsidP="00C209E9">
      <w:pPr>
        <w:pStyle w:val="MDContractNo1"/>
        <w:ind w:left="2880"/>
      </w:pPr>
      <w:r w:rsidRPr="009812EC">
        <w:t>Verification shall include a review of:</w:t>
      </w:r>
    </w:p>
    <w:p w14:paraId="499AF47A" w14:textId="77777777" w:rsidR="00B24AC9" w:rsidRPr="009812EC" w:rsidRDefault="00B24AC9" w:rsidP="00C209E9">
      <w:pPr>
        <w:pStyle w:val="MDContractindent3"/>
        <w:ind w:left="2400"/>
        <w:jc w:val="both"/>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58A1B6A6" w14:textId="77777777" w:rsidR="00B24AC9" w:rsidRPr="009812EC" w:rsidRDefault="00B24AC9" w:rsidP="00C209E9">
      <w:pPr>
        <w:pStyle w:val="MDContractindent3"/>
        <w:ind w:left="2400"/>
        <w:jc w:val="both"/>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4EE8DF56" w14:textId="77777777" w:rsidR="00B24AC9" w:rsidRDefault="00B24AC9" w:rsidP="00C209E9">
      <w:pPr>
        <w:pStyle w:val="MDContractindent3"/>
        <w:jc w:val="both"/>
      </w:pPr>
      <w:r w:rsidRPr="009812EC">
        <w:lastRenderedPageBreak/>
        <w:t>(</w:t>
      </w:r>
      <w:r>
        <w:t>b</w:t>
      </w:r>
      <w:r w:rsidR="007E2A6A">
        <w:t>)</w:t>
      </w:r>
      <w:r w:rsidR="007E2A6A">
        <w:tab/>
        <w:t>If the MLGC</w:t>
      </w:r>
      <w:r w:rsidR="00571513">
        <w:t xml:space="preserve"> </w:t>
      </w:r>
      <w:r w:rsidRPr="009812EC">
        <w:t xml:space="preserve">determines that the Contractor is not in compliance with certified MBE participation </w:t>
      </w:r>
      <w:r w:rsidR="007E2A6A">
        <w:t>goals, then the MLGCA</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56CCC8B2" w14:textId="77777777" w:rsidR="00B24AC9" w:rsidRPr="009812EC" w:rsidRDefault="00B24AC9" w:rsidP="00C209E9">
      <w:pPr>
        <w:pStyle w:val="MDContractindent3"/>
        <w:jc w:val="both"/>
      </w:pPr>
      <w:r w:rsidRPr="009812EC">
        <w:t>(</w:t>
      </w:r>
      <w:r>
        <w:t>c</w:t>
      </w:r>
      <w:r w:rsidR="007E2A6A">
        <w:t>)</w:t>
      </w:r>
      <w:r w:rsidR="007E2A6A">
        <w:tab/>
        <w:t>If the MLGCA</w:t>
      </w:r>
      <w:r w:rsidR="00571513">
        <w:t xml:space="preserve"> </w:t>
      </w:r>
      <w:r w:rsidRPr="009812EC">
        <w:t xml:space="preserve">determines that the Contractor is in material noncompliance with MBE </w:t>
      </w:r>
      <w:r>
        <w:t>Contract</w:t>
      </w:r>
      <w:r w:rsidRPr="009812EC">
        <w:t xml:space="preserve"> provisions and refuses or fails to take the corrective </w:t>
      </w:r>
      <w:r w:rsidR="007E2A6A">
        <w:t>action that the MLGCA</w:t>
      </w:r>
      <w:r w:rsidR="00571513">
        <w:t xml:space="preserve"> </w:t>
      </w:r>
      <w:r w:rsidRPr="009812EC">
        <w:t>req</w:t>
      </w:r>
      <w:r w:rsidR="007E2A6A">
        <w:t>uires, then the MLGCA</w:t>
      </w:r>
      <w:r w:rsidR="00571513">
        <w:t xml:space="preserve"> </w:t>
      </w:r>
      <w:r w:rsidRPr="009812EC">
        <w:t>may:</w:t>
      </w:r>
    </w:p>
    <w:p w14:paraId="093C486F" w14:textId="77777777" w:rsidR="00B24AC9" w:rsidRPr="009812EC" w:rsidRDefault="00B24AC9" w:rsidP="00C209E9">
      <w:pPr>
        <w:pStyle w:val="MDContractindent3"/>
        <w:ind w:left="2400"/>
        <w:jc w:val="both"/>
      </w:pPr>
      <w:r w:rsidRPr="009812EC">
        <w:t>i.</w:t>
      </w:r>
      <w:r w:rsidRPr="009812EC">
        <w:tab/>
        <w:t xml:space="preserve">Terminate the </w:t>
      </w:r>
      <w:r>
        <w:t>Contract</w:t>
      </w:r>
      <w:r w:rsidRPr="009812EC">
        <w:t>;</w:t>
      </w:r>
    </w:p>
    <w:p w14:paraId="68B36FC9" w14:textId="77777777" w:rsidR="00B24AC9" w:rsidRPr="009812EC" w:rsidRDefault="00B24AC9" w:rsidP="00C209E9">
      <w:pPr>
        <w:pStyle w:val="MDContractindent3"/>
        <w:ind w:left="2400"/>
        <w:jc w:val="both"/>
      </w:pPr>
      <w:r w:rsidRPr="009812EC">
        <w:t>ii.</w:t>
      </w:r>
      <w:r w:rsidRPr="009812EC">
        <w:tab/>
        <w:t>Refer the matter to the Office of the Attorney General for appropriate action; or</w:t>
      </w:r>
    </w:p>
    <w:p w14:paraId="46D46B54" w14:textId="77777777" w:rsidR="00B24AC9" w:rsidRDefault="00B24AC9" w:rsidP="00C209E9">
      <w:pPr>
        <w:pStyle w:val="MDContractindent3"/>
        <w:ind w:left="2400"/>
        <w:jc w:val="both"/>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5E265246" w14:textId="77777777" w:rsidR="00B24AC9" w:rsidRDefault="00B24AC9" w:rsidP="00C209E9">
      <w:pPr>
        <w:pStyle w:val="MDContractindent3"/>
        <w:jc w:val="both"/>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7F2F42AF" w14:textId="77777777" w:rsidR="00B24AC9" w:rsidRDefault="00B24AC9" w:rsidP="00B24AC9">
      <w:pPr>
        <w:pStyle w:val="MDContractSubHead"/>
      </w:pPr>
      <w:bookmarkStart w:id="403" w:name="_Toc488067097"/>
      <w:r w:rsidRPr="009812EC">
        <w:t>32.</w:t>
      </w:r>
      <w:r w:rsidRPr="009812EC">
        <w:tab/>
        <w:t>Living Wage</w:t>
      </w:r>
      <w:bookmarkEnd w:id="403"/>
    </w:p>
    <w:p w14:paraId="531E2C0F" w14:textId="77777777" w:rsidR="00B24AC9" w:rsidRDefault="00B24AC9" w:rsidP="00E7042A">
      <w:pPr>
        <w:pStyle w:val="MDContractText1"/>
        <w:jc w:val="both"/>
      </w:pPr>
      <w:r w:rsidRPr="009812EC">
        <w:t>If a Contractor subject to the Living Wage law fails to submit all records required under COMAR 21.11.10.05 to the Commissioner of Labor and Industry at the Department of Labor, Lice</w:t>
      </w:r>
      <w:r w:rsidR="007E2A6A">
        <w:t>nsing and Regulation, the MLGCA</w:t>
      </w:r>
      <w:r w:rsidRPr="009812EC">
        <w:t xml:space="preserve"> may withhold payment of any invoice or</w:t>
      </w:r>
      <w:r w:rsidR="007E2A6A">
        <w:t xml:space="preserve"> retainage. The MLGCA</w:t>
      </w:r>
      <w:r w:rsidRPr="009812EC">
        <w:t xml:space="preserve"> may require certification from the Commissioner on a quarterly basis that such records were properly submitted.</w:t>
      </w:r>
    </w:p>
    <w:p w14:paraId="478D1849" w14:textId="77777777" w:rsidR="00377D8B" w:rsidRDefault="00B24AC9" w:rsidP="00E7042A">
      <w:pPr>
        <w:pStyle w:val="MDContractSubHead"/>
        <w:jc w:val="both"/>
      </w:pPr>
      <w:bookmarkStart w:id="404" w:name="_Toc488067098"/>
      <w:r w:rsidRPr="009812EC">
        <w:t>33.</w:t>
      </w:r>
      <w:r w:rsidRPr="009812EC">
        <w:tab/>
        <w:t>Use of Estimated Quantities</w:t>
      </w:r>
      <w:bookmarkEnd w:id="404"/>
    </w:p>
    <w:p w14:paraId="0AE98463" w14:textId="77777777" w:rsidR="00B24AC9" w:rsidRDefault="00B24AC9" w:rsidP="00E7042A">
      <w:pPr>
        <w:pStyle w:val="MDContractText1"/>
        <w:jc w:val="both"/>
      </w:pPr>
      <w:r w:rsidRPr="009812EC">
        <w:t xml:space="preserve">Unless specifically indicated otherwise in the State’s solicitation or other controlling documents related to the Scope of Work, any sample amounts provided are estimates only and </w:t>
      </w:r>
      <w:r w:rsidR="007E2A6A">
        <w:t>the MLGCA</w:t>
      </w:r>
      <w:r w:rsidRPr="00464A6A">
        <w:t xml:space="preserve"> does</w:t>
      </w:r>
      <w:r w:rsidRPr="009812EC">
        <w:t xml:space="preserve"> not guarantee a minimum or maximum number of units or usage in the performance of this Contract.</w:t>
      </w:r>
    </w:p>
    <w:p w14:paraId="3B88719A" w14:textId="77777777" w:rsidR="00B24AC9" w:rsidRPr="009812EC" w:rsidRDefault="00B24AC9" w:rsidP="00E7042A">
      <w:pPr>
        <w:pStyle w:val="MDContractSubHead"/>
        <w:jc w:val="both"/>
      </w:pPr>
      <w:bookmarkStart w:id="405" w:name="_Toc488067099"/>
      <w:r>
        <w:t>34</w:t>
      </w:r>
      <w:r w:rsidRPr="009812EC">
        <w:t>.</w:t>
      </w:r>
      <w:r w:rsidRPr="009812EC">
        <w:tab/>
        <w:t>Risk of Loss; Transfer of Title</w:t>
      </w:r>
      <w:bookmarkEnd w:id="405"/>
    </w:p>
    <w:p w14:paraId="7C7AFE27" w14:textId="77777777" w:rsidR="00B24AC9" w:rsidRPr="009812EC" w:rsidRDefault="00B24AC9" w:rsidP="00E7042A">
      <w:pPr>
        <w:pStyle w:val="MDContractText1"/>
        <w:jc w:val="both"/>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15751CE0" w14:textId="77777777" w:rsidR="00B24AC9" w:rsidRPr="009812EC" w:rsidRDefault="00B24AC9" w:rsidP="00B24AC9">
      <w:pPr>
        <w:pStyle w:val="MDContractSubHead"/>
      </w:pPr>
      <w:bookmarkStart w:id="406" w:name="_Toc488067100"/>
      <w:r>
        <w:t>35</w:t>
      </w:r>
      <w:r w:rsidRPr="009812EC">
        <w:t>.</w:t>
      </w:r>
      <w:r w:rsidRPr="009812EC">
        <w:tab/>
        <w:t>Effect of Contractor Bankruptcy</w:t>
      </w:r>
      <w:bookmarkEnd w:id="406"/>
    </w:p>
    <w:p w14:paraId="48E176D8" w14:textId="77777777" w:rsidR="00B24AC9" w:rsidRDefault="00B24AC9" w:rsidP="00A0040D">
      <w:pPr>
        <w:pStyle w:val="MDContractText1"/>
        <w:jc w:val="both"/>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 xml:space="preserve">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w:t>
      </w:r>
      <w:r w:rsidRPr="009812EC">
        <w:lastRenderedPageBreak/>
        <w:t>promptly delivered to the State, unless the Contractor elects to and does in fact continue to perform all of its obligations under this Contract.</w:t>
      </w:r>
    </w:p>
    <w:p w14:paraId="0C992286" w14:textId="77777777" w:rsidR="00B24AC9" w:rsidRDefault="00B24AC9" w:rsidP="00B24AC9">
      <w:pPr>
        <w:pStyle w:val="MDContractSubHead"/>
      </w:pPr>
      <w:bookmarkStart w:id="407" w:name="_Toc488067101"/>
      <w:r>
        <w:t>36</w:t>
      </w:r>
      <w:r w:rsidRPr="009812EC">
        <w:t>.</w:t>
      </w:r>
      <w:r w:rsidRPr="009812EC">
        <w:tab/>
        <w:t>Miscellaneous</w:t>
      </w:r>
      <w:bookmarkEnd w:id="407"/>
    </w:p>
    <w:p w14:paraId="69CE314A"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2645D015"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F4C7431"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13126F58"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454639E4" w14:textId="77777777" w:rsidR="00B24AC9" w:rsidRPr="00125FF9" w:rsidRDefault="00B24AC9" w:rsidP="00B24AC9">
      <w:pPr>
        <w:pStyle w:val="MDContractSubHead"/>
      </w:pPr>
      <w:bookmarkStart w:id="408" w:name="_Toc488067102"/>
      <w:r>
        <w:t>37</w:t>
      </w:r>
      <w:r w:rsidRPr="00125FF9">
        <w:t>.</w:t>
      </w:r>
      <w:r w:rsidRPr="00125FF9">
        <w:tab/>
        <w:t>Contract Monitor and Procurement Officer</w:t>
      </w:r>
      <w:bookmarkEnd w:id="408"/>
    </w:p>
    <w:p w14:paraId="3227BF23" w14:textId="77777777" w:rsidR="00377D8B" w:rsidRDefault="00B24AC9" w:rsidP="00B24AC9">
      <w:pPr>
        <w:pStyle w:val="MDContractNo1"/>
      </w:pPr>
      <w:r>
        <w:t>37</w:t>
      </w:r>
      <w:r w:rsidRPr="00125FF9">
        <w:t>.1</w:t>
      </w:r>
      <w:r w:rsidRPr="00125FF9">
        <w:tab/>
        <w:t xml:space="preserve">The </w:t>
      </w:r>
      <w:r w:rsidR="003550AC">
        <w:t xml:space="preserve">Contract Monitor is the </w:t>
      </w:r>
      <w:r w:rsidRPr="00125FF9">
        <w:t>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w:t>
      </w:r>
      <w:r w:rsidR="003550AC">
        <w:t>sibilities. The MLGCA</w:t>
      </w:r>
      <w:r w:rsidRPr="00125FF9">
        <w:t xml:space="preserve"> may change the Contract Monitor at any time by written notice to the Contractor.</w:t>
      </w:r>
    </w:p>
    <w:p w14:paraId="39DC7D5A"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003550AC">
        <w:t>The MLGCA</w:t>
      </w:r>
      <w:r w:rsidRPr="00125FF9">
        <w:t xml:space="preserve"> may change the Procurement Officer at any time by written notice to the Contractor.</w:t>
      </w:r>
    </w:p>
    <w:p w14:paraId="5AC1C527" w14:textId="77777777" w:rsidR="00B24AC9" w:rsidRPr="00125FF9" w:rsidRDefault="00B24AC9" w:rsidP="00B24AC9">
      <w:pPr>
        <w:pStyle w:val="MDContractSubHead"/>
      </w:pPr>
      <w:bookmarkStart w:id="409" w:name="_Toc488067103"/>
      <w:r>
        <w:t>38</w:t>
      </w:r>
      <w:r w:rsidRPr="00125FF9">
        <w:t>.</w:t>
      </w:r>
      <w:r w:rsidRPr="00125FF9">
        <w:tab/>
        <w:t>Notices</w:t>
      </w:r>
      <w:bookmarkEnd w:id="409"/>
    </w:p>
    <w:p w14:paraId="56B552BE"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05341A3E" w14:textId="77777777" w:rsidR="00B24AC9" w:rsidRPr="009812EC" w:rsidRDefault="00B24AC9" w:rsidP="00B24AC9">
      <w:pPr>
        <w:pStyle w:val="MDContractNo2"/>
      </w:pPr>
      <w:r w:rsidRPr="009812EC">
        <w:t>If to the State:</w:t>
      </w:r>
    </w:p>
    <w:p w14:paraId="3ADF807C" w14:textId="77777777" w:rsidR="00B24AC9" w:rsidRPr="009812EC" w:rsidRDefault="00F21CED" w:rsidP="0085739F">
      <w:pPr>
        <w:pStyle w:val="MDContractNo3"/>
        <w:spacing w:before="0" w:after="0"/>
        <w:ind w:hanging="475"/>
      </w:pPr>
      <w:r>
        <w:t>Kate Airey, Contract Monitor</w:t>
      </w:r>
    </w:p>
    <w:p w14:paraId="2B50E539" w14:textId="77777777" w:rsidR="00170960" w:rsidRDefault="0085739F" w:rsidP="0085739F">
      <w:pPr>
        <w:pStyle w:val="MDContractNo3"/>
        <w:spacing w:before="0" w:after="0"/>
        <w:ind w:hanging="475"/>
      </w:pPr>
      <w:r>
        <w:t xml:space="preserve">Maryland </w:t>
      </w:r>
      <w:r w:rsidR="00170960">
        <w:t>State Lottery and Gaming Control Agency (MLGCA)</w:t>
      </w:r>
    </w:p>
    <w:p w14:paraId="59767CD2" w14:textId="77777777" w:rsidR="0085739F" w:rsidRDefault="00170960" w:rsidP="0085739F">
      <w:pPr>
        <w:pStyle w:val="MDContractNo3"/>
        <w:spacing w:before="0" w:after="0"/>
        <w:ind w:hanging="475"/>
      </w:pPr>
      <w:r>
        <w:t>M</w:t>
      </w:r>
      <w:r w:rsidR="0085739F">
        <w:t>ontgomery Park Business Center</w:t>
      </w:r>
    </w:p>
    <w:p w14:paraId="319F5836" w14:textId="77777777" w:rsidR="0085739F" w:rsidRDefault="00170960" w:rsidP="0085739F">
      <w:pPr>
        <w:pStyle w:val="MDContractNo3"/>
        <w:spacing w:before="0" w:after="0"/>
        <w:ind w:hanging="475"/>
      </w:pPr>
      <w:r>
        <w:t>18</w:t>
      </w:r>
      <w:r w:rsidR="0085739F">
        <w:t>00 Washington Blvd., Suite 330</w:t>
      </w:r>
    </w:p>
    <w:p w14:paraId="4907D3E0" w14:textId="77777777" w:rsidR="00B24AC9" w:rsidRPr="009812EC" w:rsidRDefault="00170960" w:rsidP="0085739F">
      <w:pPr>
        <w:pStyle w:val="MDContractNo3"/>
        <w:spacing w:before="0" w:after="0"/>
        <w:ind w:hanging="475"/>
      </w:pPr>
      <w:r>
        <w:t>Baltimore, Maryland 21230</w:t>
      </w:r>
    </w:p>
    <w:p w14:paraId="4C58246C" w14:textId="77777777" w:rsidR="00B24AC9" w:rsidRPr="009812EC" w:rsidRDefault="00B24AC9" w:rsidP="0085739F">
      <w:pPr>
        <w:pStyle w:val="MDContractNo3"/>
        <w:spacing w:before="0" w:after="0"/>
        <w:ind w:hanging="475"/>
      </w:pPr>
      <w:r w:rsidRPr="009812EC">
        <w:t>Ph</w:t>
      </w:r>
      <w:r w:rsidR="00170960">
        <w:t>one Number: 410-230-8797</w:t>
      </w:r>
    </w:p>
    <w:p w14:paraId="6C7A1A39" w14:textId="77777777" w:rsidR="00B24AC9" w:rsidRPr="009812EC" w:rsidRDefault="00170960" w:rsidP="0085739F">
      <w:pPr>
        <w:pStyle w:val="MDContractNo3"/>
        <w:spacing w:before="0" w:after="0"/>
        <w:ind w:hanging="475"/>
      </w:pPr>
      <w:r>
        <w:t>E-Mail: kate.airey@maryland.gov</w:t>
      </w:r>
    </w:p>
    <w:p w14:paraId="234CF87E" w14:textId="77777777" w:rsidR="00B24AC9" w:rsidRPr="009812EC" w:rsidRDefault="00B24AC9" w:rsidP="00B24AC9">
      <w:pPr>
        <w:pStyle w:val="MDContractNo2"/>
      </w:pPr>
      <w:r w:rsidRPr="009812EC">
        <w:t>With a copy to:</w:t>
      </w:r>
    </w:p>
    <w:p w14:paraId="5AE5AFF2" w14:textId="77777777" w:rsidR="00B24AC9" w:rsidRPr="009812EC" w:rsidRDefault="00080956" w:rsidP="0085739F">
      <w:pPr>
        <w:pStyle w:val="MDContractNo3"/>
        <w:spacing w:before="0" w:after="0"/>
        <w:ind w:hanging="475"/>
      </w:pPr>
      <w:r>
        <w:t>Robert W. Howells</w:t>
      </w:r>
      <w:r w:rsidR="003550AC">
        <w:t>, Procurement Officer</w:t>
      </w:r>
    </w:p>
    <w:p w14:paraId="389BBD44" w14:textId="77777777" w:rsidR="00B24AC9" w:rsidRPr="009812EC" w:rsidRDefault="0085739F" w:rsidP="0085739F">
      <w:pPr>
        <w:pStyle w:val="MDContractNo3"/>
        <w:spacing w:before="0" w:after="0"/>
        <w:ind w:hanging="475"/>
      </w:pPr>
      <w:r>
        <w:t xml:space="preserve">Maryland </w:t>
      </w:r>
      <w:r w:rsidR="003550AC">
        <w:t>State Lottery and Gaming Control Agency</w:t>
      </w:r>
      <w:r w:rsidR="003550AC" w:rsidRPr="009812EC">
        <w:t xml:space="preserve"> (</w:t>
      </w:r>
      <w:r w:rsidR="003550AC">
        <w:t>MLGCA</w:t>
      </w:r>
      <w:r w:rsidR="003550AC" w:rsidRPr="009812EC">
        <w:t>)</w:t>
      </w:r>
    </w:p>
    <w:p w14:paraId="49B8B830" w14:textId="77777777" w:rsidR="0085739F" w:rsidRDefault="00080956" w:rsidP="0085739F">
      <w:pPr>
        <w:pStyle w:val="MDContractNo3"/>
        <w:spacing w:before="0" w:after="0"/>
        <w:ind w:hanging="475"/>
      </w:pPr>
      <w:r>
        <w:t>M</w:t>
      </w:r>
      <w:r w:rsidR="0085739F">
        <w:t>ontgomery Park Business Center</w:t>
      </w:r>
    </w:p>
    <w:p w14:paraId="4E7EE526" w14:textId="77777777" w:rsidR="0085739F" w:rsidRDefault="00080956" w:rsidP="0085739F">
      <w:pPr>
        <w:pStyle w:val="MDContractNo3"/>
        <w:spacing w:before="0" w:after="0"/>
        <w:ind w:hanging="475"/>
      </w:pPr>
      <w:r>
        <w:t>18</w:t>
      </w:r>
      <w:r w:rsidR="0085739F">
        <w:t>00 Washington Blvd., Suite 330</w:t>
      </w:r>
    </w:p>
    <w:p w14:paraId="7529C93B" w14:textId="77777777" w:rsidR="00B24AC9" w:rsidRPr="009812EC" w:rsidRDefault="00080956" w:rsidP="0085739F">
      <w:pPr>
        <w:pStyle w:val="MDContractNo3"/>
        <w:spacing w:before="0" w:after="0"/>
        <w:ind w:hanging="475"/>
      </w:pPr>
      <w:r>
        <w:t>Baltimore, Maryland 21230</w:t>
      </w:r>
    </w:p>
    <w:p w14:paraId="5F19C1E3" w14:textId="77777777" w:rsidR="00B24AC9" w:rsidRPr="009812EC" w:rsidRDefault="00B24AC9" w:rsidP="0085739F">
      <w:pPr>
        <w:pStyle w:val="MDContractNo3"/>
        <w:spacing w:before="0" w:after="0"/>
        <w:ind w:hanging="475"/>
      </w:pPr>
      <w:r w:rsidRPr="009812EC">
        <w:lastRenderedPageBreak/>
        <w:t xml:space="preserve">Phone Number: </w:t>
      </w:r>
      <w:r w:rsidR="00080956">
        <w:t>410-230-8789</w:t>
      </w:r>
    </w:p>
    <w:p w14:paraId="7A2FF934" w14:textId="77777777" w:rsidR="00B24AC9" w:rsidRDefault="00442C13" w:rsidP="0085739F">
      <w:pPr>
        <w:pStyle w:val="MDContractNo3"/>
        <w:spacing w:before="0" w:after="0"/>
        <w:ind w:hanging="475"/>
      </w:pPr>
      <w:r>
        <w:t>E-Mail: Robert.Howells@Maryland.gov</w:t>
      </w:r>
    </w:p>
    <w:p w14:paraId="1D7834A2" w14:textId="77777777" w:rsidR="00B24AC9" w:rsidRPr="009812EC" w:rsidRDefault="00B24AC9" w:rsidP="00B24AC9">
      <w:pPr>
        <w:pStyle w:val="MDContractNo2"/>
      </w:pPr>
      <w:r w:rsidRPr="009812EC">
        <w:t>If to the Contractor:</w:t>
      </w:r>
    </w:p>
    <w:p w14:paraId="2787DE54" w14:textId="77777777" w:rsidR="00B24AC9" w:rsidRPr="00B40C1F" w:rsidRDefault="00B24AC9" w:rsidP="00B24AC9">
      <w:pPr>
        <w:pStyle w:val="MDContractNo3"/>
      </w:pPr>
      <w:r w:rsidRPr="00B40C1F">
        <w:t>(Contractor’s Name)</w:t>
      </w:r>
    </w:p>
    <w:p w14:paraId="22690E31" w14:textId="77777777" w:rsidR="00B24AC9" w:rsidRPr="00B40C1F" w:rsidRDefault="00B24AC9" w:rsidP="00B24AC9">
      <w:pPr>
        <w:pStyle w:val="MDContractNo3"/>
      </w:pPr>
      <w:r w:rsidRPr="00B40C1F">
        <w:t>(Contractor’s primary address)</w:t>
      </w:r>
    </w:p>
    <w:p w14:paraId="335220D4" w14:textId="77777777" w:rsidR="00B24AC9" w:rsidRPr="00B40C1F" w:rsidRDefault="00B40C1F" w:rsidP="00B24AC9">
      <w:pPr>
        <w:pStyle w:val="MDContractNo3"/>
      </w:pPr>
      <w:r w:rsidRPr="00B40C1F">
        <w:t>Attn: _</w:t>
      </w:r>
      <w:r w:rsidR="00B24AC9" w:rsidRPr="00B40C1F">
        <w:t>_________________</w:t>
      </w:r>
    </w:p>
    <w:p w14:paraId="70C2333D"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65349D46" w14:textId="77777777" w:rsidR="00377D8B" w:rsidRDefault="00B24AC9" w:rsidP="00B24AC9">
      <w:pPr>
        <w:pStyle w:val="MDContractText2"/>
      </w:pPr>
      <w:r w:rsidRPr="009812EC">
        <w:t>Parent Company Guarantor</w:t>
      </w:r>
    </w:p>
    <w:p w14:paraId="2E8278D9" w14:textId="77777777" w:rsidR="00B24AC9" w:rsidRPr="009812EC" w:rsidRDefault="00B24AC9" w:rsidP="00B24AC9">
      <w:pPr>
        <w:pStyle w:val="MDContractNo3"/>
      </w:pPr>
      <w:r w:rsidRPr="009812EC">
        <w:t>Contact: _______________________________</w:t>
      </w:r>
    </w:p>
    <w:p w14:paraId="5E62DE51" w14:textId="77777777" w:rsidR="00B24AC9" w:rsidRDefault="00B40C1F" w:rsidP="00B24AC9">
      <w:pPr>
        <w:pStyle w:val="MDContractNo3"/>
      </w:pPr>
      <w:r w:rsidRPr="009812EC">
        <w:t>Attn: _</w:t>
      </w:r>
      <w:r w:rsidR="00B24AC9" w:rsidRPr="009812EC">
        <w:t>_________________</w:t>
      </w:r>
    </w:p>
    <w:p w14:paraId="11F7C031" w14:textId="77777777" w:rsidR="00377D8B" w:rsidRDefault="00B2666D" w:rsidP="00B24AC9">
      <w:pPr>
        <w:pStyle w:val="MDContractSubHead"/>
      </w:pPr>
      <w:bookmarkStart w:id="410" w:name="_Toc488067104"/>
      <w:r>
        <w:t>39.</w:t>
      </w:r>
      <w:r w:rsidR="00B24AC9" w:rsidRPr="009812EC">
        <w:tab/>
        <w:t>Liquidated Damages for MBE</w:t>
      </w:r>
      <w:bookmarkEnd w:id="410"/>
    </w:p>
    <w:p w14:paraId="6894C774" w14:textId="77777777" w:rsidR="00B24AC9" w:rsidRDefault="00B2666D" w:rsidP="00B24AC9">
      <w:pPr>
        <w:pStyle w:val="MDContractNo1"/>
      </w:pPr>
      <w:r>
        <w:t>39.1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2EB49B10" w14:textId="77777777" w:rsidR="00B24AC9" w:rsidRDefault="00B2666D" w:rsidP="00B24AC9">
      <w:pPr>
        <w:pStyle w:val="MDContractNo1"/>
      </w:pPr>
      <w:r>
        <w:t>39.2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61AD7A32" w14:textId="53C30AB4" w:rsidR="00B24AC9" w:rsidRPr="009812EC" w:rsidRDefault="00B24AC9" w:rsidP="00C8761E">
      <w:pPr>
        <w:pStyle w:val="MDContractindent3"/>
        <w:ind w:left="1339" w:hanging="475"/>
        <w:jc w:val="both"/>
      </w:pPr>
      <w:r>
        <w:t>(a)</w:t>
      </w:r>
      <w:r>
        <w:tab/>
      </w:r>
      <w:r w:rsidRPr="009812EC">
        <w:t>Failure to submit each monthly payment report in full compliance with COMAR 21.11.03.13</w:t>
      </w:r>
      <w:r w:rsidR="00BD6227" w:rsidRPr="009812EC">
        <w:t>B (</w:t>
      </w:r>
      <w:r w:rsidR="00C8761E">
        <w:t>3): $25</w:t>
      </w:r>
      <w:r w:rsidRPr="009812EC">
        <w:t xml:space="preserve"> per day until the monthly report is submitted as required.</w:t>
      </w:r>
    </w:p>
    <w:p w14:paraId="5735B1A5" w14:textId="77777777" w:rsidR="00B24AC9" w:rsidRPr="009812EC" w:rsidRDefault="00B24AC9" w:rsidP="00C8761E">
      <w:pPr>
        <w:pStyle w:val="MDContractindent3"/>
        <w:ind w:left="1339" w:hanging="475"/>
        <w:jc w:val="both"/>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00C8761E">
        <w:t>4): $500;00</w:t>
      </w:r>
      <w:r w:rsidRPr="009812EC">
        <w:t xml:space="preserve"> per MBE </w:t>
      </w:r>
      <w:r>
        <w:t>subcontract</w:t>
      </w:r>
      <w:r w:rsidRPr="009812EC">
        <w:t>or.</w:t>
      </w:r>
    </w:p>
    <w:p w14:paraId="41ECECD8" w14:textId="77777777" w:rsidR="00B24AC9" w:rsidRPr="009812EC" w:rsidRDefault="00B24AC9" w:rsidP="00C8761E">
      <w:pPr>
        <w:pStyle w:val="MDContractindent3"/>
        <w:ind w:left="1339" w:hanging="475"/>
        <w:jc w:val="both"/>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3946F582" w14:textId="77777777" w:rsidR="00B24AC9" w:rsidRPr="009812EC" w:rsidRDefault="00B24AC9" w:rsidP="00C8761E">
      <w:pPr>
        <w:pStyle w:val="MDContractindent3"/>
        <w:ind w:left="1339" w:hanging="475"/>
        <w:jc w:val="both"/>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72454A4D" w14:textId="6DE19C09" w:rsidR="00377D8B" w:rsidRDefault="00B24AC9" w:rsidP="00E441B9">
      <w:pPr>
        <w:pStyle w:val="MDContractindent3"/>
        <w:ind w:left="1339" w:hanging="475"/>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w:t>
      </w:r>
      <w:r w:rsidR="00C8761E">
        <w:t>f the Contract: $100</w:t>
      </w:r>
      <w:r w:rsidRPr="009812EC">
        <w:t xml:space="preserve">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p>
    <w:p w14:paraId="67405026" w14:textId="77777777" w:rsidR="00B24AC9" w:rsidRDefault="00E441B9" w:rsidP="00B24AC9">
      <w:pPr>
        <w:pStyle w:val="MDContractNo1"/>
      </w:pPr>
      <w:r>
        <w:lastRenderedPageBreak/>
        <w:t>39.3</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294FBC77" w14:textId="77777777" w:rsidR="00377D8B" w:rsidRDefault="00A27037" w:rsidP="00B24AC9">
      <w:pPr>
        <w:pStyle w:val="MDContractSubHead"/>
      </w:pPr>
      <w:bookmarkStart w:id="411" w:name="_Toc488067105"/>
      <w:r>
        <w:t>40.</w:t>
      </w:r>
      <w:r w:rsidR="00B24AC9" w:rsidRPr="00125FF9">
        <w:tab/>
        <w:t>Parent Company Guarantee (If applicable)</w:t>
      </w:r>
      <w:bookmarkEnd w:id="411"/>
    </w:p>
    <w:p w14:paraId="72FDE1F7"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10D2BE8A"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7FE466B5" w14:textId="77777777" w:rsidR="00F46922" w:rsidRDefault="00A27037" w:rsidP="00B24AC9">
      <w:pPr>
        <w:pStyle w:val="MDContractSubHead"/>
      </w:pPr>
      <w:bookmarkStart w:id="412" w:name="_Toc488067107"/>
      <w:r>
        <w:t>41.</w:t>
      </w:r>
      <w:r w:rsidR="00B24AC9" w:rsidRPr="00125FF9">
        <w:tab/>
        <w:t>Compliance with federal Health Insurance Portability and Accountability Act (HIPAA) and State Confidentiality Law</w:t>
      </w:r>
      <w:bookmarkEnd w:id="412"/>
    </w:p>
    <w:p w14:paraId="78451EE4" w14:textId="77777777" w:rsidR="00B24AC9" w:rsidRDefault="00B24AC9" w:rsidP="00B24AC9">
      <w:pPr>
        <w:pStyle w:val="MDContractText1"/>
      </w:pPr>
      <w:r w:rsidRPr="009812EC">
        <w:t>HIPAA clauses do not apply to this Contract.</w:t>
      </w:r>
    </w:p>
    <w:p w14:paraId="0EBF1BD3" w14:textId="77777777" w:rsidR="004F61A9" w:rsidRPr="004F61A9" w:rsidRDefault="004F61A9" w:rsidP="004F61A9">
      <w:pPr>
        <w:pStyle w:val="MDContractText1"/>
        <w:ind w:left="0"/>
        <w:rPr>
          <w:b/>
        </w:rPr>
      </w:pPr>
      <w:r>
        <w:rPr>
          <w:b/>
        </w:rPr>
        <w:t>42</w:t>
      </w:r>
      <w:r w:rsidR="00A27037" w:rsidRPr="00A27037">
        <w:rPr>
          <w:b/>
        </w:rPr>
        <w:t>.</w:t>
      </w:r>
      <w:r>
        <w:rPr>
          <w:b/>
        </w:rPr>
        <w:tab/>
        <w:t>Lottery Ticket Purchase a</w:t>
      </w:r>
      <w:r w:rsidRPr="004F61A9">
        <w:rPr>
          <w:b/>
        </w:rPr>
        <w:t>nd Prize Payment Restrictions</w:t>
      </w:r>
    </w:p>
    <w:p w14:paraId="549B1F07" w14:textId="77777777" w:rsidR="004F61A9" w:rsidRDefault="004F61A9" w:rsidP="004F61A9">
      <w:pPr>
        <w:pStyle w:val="MDContractText1"/>
        <w:ind w:left="0"/>
        <w:jc w:val="both"/>
      </w:pPr>
      <w:r w:rsidRPr="004F61A9">
        <w:t>In accordance with Section 9-123 of the Maryland State Government Article, Annotated Code, no of</w:t>
      </w:r>
      <w:r>
        <w:t>ficer or employee of the MLGCA</w:t>
      </w:r>
      <w:r w:rsidRPr="004F61A9">
        <w:t>, their spouse, child, brother, sister, or parent residing in the household of such officer or employee shall purchase a Maryland Lottery ticket or be paid a prize in any Maryland Lottery game.  During the term of this Contract, this restriction shall also apply to officers and employees of the Contractor or of any subcontractor whose use is subje</w:t>
      </w:r>
      <w:r>
        <w:t>ct to MLGCA</w:t>
      </w:r>
      <w:r w:rsidRPr="004F61A9">
        <w:t xml:space="preserve"> approval who are di</w:t>
      </w:r>
      <w:r>
        <w:t>rectly involved with the MLGCA</w:t>
      </w:r>
      <w:r w:rsidRPr="004F61A9">
        <w:t>’s account, and their spouse, child, brother, sister, or parent residing in the household of such officer or employee.  The Contractor shall ensure that this requirement is made known to each officer and employee of the Contractor and any subcontractor</w:t>
      </w:r>
      <w:r>
        <w:t xml:space="preserve"> whose use is subject to MLGCA</w:t>
      </w:r>
      <w:r w:rsidRPr="004F61A9">
        <w:t xml:space="preserve"> approval.  The Director shall have the sole discretion to determine the applicability of this restriction to any specific individual.</w:t>
      </w:r>
    </w:p>
    <w:p w14:paraId="5E024448" w14:textId="77777777" w:rsidR="004F61A9" w:rsidRPr="00476F84" w:rsidRDefault="004F61A9" w:rsidP="004F61A9">
      <w:pPr>
        <w:pStyle w:val="MDContractText1"/>
        <w:ind w:left="0"/>
        <w:jc w:val="both"/>
        <w:rPr>
          <w:b/>
        </w:rPr>
      </w:pPr>
      <w:r w:rsidRPr="00476F84">
        <w:rPr>
          <w:b/>
        </w:rPr>
        <w:t>43.</w:t>
      </w:r>
      <w:r w:rsidRPr="00476F84">
        <w:rPr>
          <w:b/>
        </w:rPr>
        <w:tab/>
        <w:t>Product Substitution/Technical Enhancements</w:t>
      </w:r>
    </w:p>
    <w:p w14:paraId="180257D9" w14:textId="77777777" w:rsidR="004F61A9" w:rsidRPr="00F12A4A" w:rsidRDefault="004F61A9" w:rsidP="00984306">
      <w:pPr>
        <w:pStyle w:val="MDContractText1"/>
        <w:ind w:left="0"/>
        <w:jc w:val="both"/>
      </w:pPr>
      <w:r w:rsidRPr="00F12A4A">
        <w:t>During the term of the Contract,</w:t>
      </w:r>
      <w:r w:rsidR="00F12A4A">
        <w:t xml:space="preserve"> the MLGCA</w:t>
      </w:r>
      <w:r w:rsidRPr="00F12A4A">
        <w:t xml:space="preserve"> may desire to incorporate new products or technologies that are within the scope of the Contract but were not available in the marketplace at the time of execution of the Contract.  Such new products and technologies may offer significant advantages to the State in terms of economy, efficiency, quality and effectiveness and therefore it may be in the State’s interest to take advantage of such new products or technologies in a manner consistent with applicable law and the Contract.</w:t>
      </w:r>
    </w:p>
    <w:p w14:paraId="2CF0E392" w14:textId="77777777" w:rsidR="004F61A9" w:rsidRPr="00F12A4A" w:rsidRDefault="004F61A9" w:rsidP="00984306">
      <w:pPr>
        <w:pStyle w:val="MDContractText1"/>
        <w:ind w:left="288"/>
        <w:jc w:val="both"/>
      </w:pPr>
      <w:r w:rsidRPr="00F12A4A">
        <w:t>1.</w:t>
      </w:r>
      <w:r w:rsidRPr="00F12A4A">
        <w:tab/>
        <w:t xml:space="preserve">A product or device provided by the Contractor during the term of this Contract may be substituted by the Contractor only under the following conditions: </w:t>
      </w:r>
    </w:p>
    <w:p w14:paraId="3057134F" w14:textId="77777777" w:rsidR="004F61A9" w:rsidRPr="00F12A4A" w:rsidRDefault="00F12A4A" w:rsidP="00984306">
      <w:pPr>
        <w:pStyle w:val="MDContractText1"/>
        <w:ind w:left="576"/>
        <w:jc w:val="both"/>
      </w:pPr>
      <w:r>
        <w:t xml:space="preserve">a. </w:t>
      </w:r>
      <w:r w:rsidR="004F61A9" w:rsidRPr="00F12A4A">
        <w:t xml:space="preserve">The item has been discontinued by the manufacturer or has otherwise become obsolete; </w:t>
      </w:r>
    </w:p>
    <w:p w14:paraId="178C8B2E" w14:textId="77777777" w:rsidR="004F61A9" w:rsidRPr="00F12A4A" w:rsidRDefault="00F12A4A" w:rsidP="00984306">
      <w:pPr>
        <w:pStyle w:val="MDContractText1"/>
        <w:ind w:left="576"/>
        <w:jc w:val="both"/>
      </w:pPr>
      <w:r>
        <w:lastRenderedPageBreak/>
        <w:t xml:space="preserve">b. </w:t>
      </w:r>
      <w:r w:rsidR="004F61A9" w:rsidRPr="00F12A4A">
        <w:t xml:space="preserve">The replacement item shall be of equal or greater performance and technical capabilities than the item being replaced; </w:t>
      </w:r>
    </w:p>
    <w:p w14:paraId="05C41026" w14:textId="77777777" w:rsidR="004F61A9" w:rsidRPr="00F12A4A" w:rsidRDefault="00F12A4A" w:rsidP="00984306">
      <w:pPr>
        <w:pStyle w:val="MDContractText1"/>
        <w:ind w:left="576"/>
        <w:jc w:val="both"/>
      </w:pPr>
      <w:r>
        <w:t xml:space="preserve">c. </w:t>
      </w:r>
      <w:r w:rsidR="004F61A9" w:rsidRPr="00F12A4A">
        <w:t>The price of the replacement item shall not exceed the price of the item being replaced; and</w:t>
      </w:r>
    </w:p>
    <w:p w14:paraId="4DAC2A44" w14:textId="77777777" w:rsidR="004F61A9" w:rsidRPr="00F12A4A" w:rsidRDefault="004F61A9" w:rsidP="00984306">
      <w:pPr>
        <w:pStyle w:val="MDContractText1"/>
        <w:ind w:left="576"/>
        <w:jc w:val="both"/>
      </w:pPr>
      <w:r w:rsidRPr="00F12A4A">
        <w:t>d</w:t>
      </w:r>
      <w:r w:rsidR="00F12A4A">
        <w:t xml:space="preserve">. </w:t>
      </w:r>
      <w:r w:rsidRPr="00F12A4A">
        <w:t>The substitution shall be pre-approved in writing by the Procurement Officer.</w:t>
      </w:r>
    </w:p>
    <w:p w14:paraId="60DE4FD6" w14:textId="77777777" w:rsidR="004F61A9" w:rsidRPr="00F12A4A" w:rsidRDefault="004F61A9" w:rsidP="00984306">
      <w:pPr>
        <w:pStyle w:val="MDContractText1"/>
        <w:ind w:left="288"/>
        <w:jc w:val="both"/>
      </w:pPr>
      <w:r w:rsidRPr="00F12A4A">
        <w:t>Any request for substitution shall be submitted in writing to the Procurement Officer.  The request shall include the reason for substitution; a list of the items being replaced; a list of the replacement items including product documentation, literature, etc.; and the price of the replacement items.</w:t>
      </w:r>
    </w:p>
    <w:p w14:paraId="4BA9BC7A" w14:textId="77777777" w:rsidR="004F61A9" w:rsidRPr="00F12A4A" w:rsidRDefault="004F61A9" w:rsidP="00984306">
      <w:pPr>
        <w:pStyle w:val="MDContractText1"/>
        <w:ind w:left="288"/>
        <w:jc w:val="both"/>
      </w:pPr>
      <w:r w:rsidRPr="00F12A4A">
        <w:t>2.</w:t>
      </w:r>
      <w:r w:rsidRPr="00F12A4A">
        <w:tab/>
        <w:t>Enhancement or replacement of obsolete or obsolescent technol</w:t>
      </w:r>
      <w:r w:rsidR="00F12A4A">
        <w:t>ogy may be accepted by the MLGCA</w:t>
      </w:r>
      <w:r w:rsidRPr="00F12A4A">
        <w:t xml:space="preserve"> at its sole discretion.  Any request for such enhancement or substitution shall be submitted in writing to the Procurement Officer and the Contract will be amended accordingly.</w:t>
      </w:r>
    </w:p>
    <w:p w14:paraId="49B07833" w14:textId="77777777" w:rsidR="004F61A9" w:rsidRPr="00F12A4A" w:rsidRDefault="004F61A9" w:rsidP="00984306">
      <w:pPr>
        <w:pStyle w:val="MDContractText1"/>
        <w:ind w:left="288"/>
        <w:jc w:val="both"/>
      </w:pPr>
      <w:r w:rsidRPr="00F12A4A">
        <w:t>3.</w:t>
      </w:r>
      <w:r w:rsidRPr="00F12A4A">
        <w:tab/>
        <w:t>Nothing in this Con</w:t>
      </w:r>
      <w:r w:rsidR="00F12A4A">
        <w:t>tract shall preclude the MLGCA</w:t>
      </w:r>
      <w:r w:rsidRPr="00F12A4A">
        <w:t xml:space="preserve"> from utilizing future technical enhancements to the printing processes, evolving printing technologies, or enhancements and proprietary games or play styles developed by the Contractor, so long as the price charged for such possible future option is fair and reasonable.</w:t>
      </w:r>
    </w:p>
    <w:p w14:paraId="12001B3D" w14:textId="77777777" w:rsidR="00476F84" w:rsidRPr="00476F84" w:rsidRDefault="00476F84" w:rsidP="00476F84">
      <w:pPr>
        <w:pStyle w:val="MDContractText1"/>
        <w:ind w:left="0"/>
        <w:rPr>
          <w:b/>
        </w:rPr>
      </w:pPr>
      <w:r>
        <w:rPr>
          <w:b/>
        </w:rPr>
        <w:t>44.</w:t>
      </w:r>
      <w:r>
        <w:rPr>
          <w:b/>
        </w:rPr>
        <w:tab/>
        <w:t>Relationship o</w:t>
      </w:r>
      <w:r w:rsidRPr="00476F84">
        <w:rPr>
          <w:b/>
        </w:rPr>
        <w:t>f The Parties (Independent Contractor)</w:t>
      </w:r>
    </w:p>
    <w:p w14:paraId="2921BD6A" w14:textId="77777777" w:rsidR="00476F84" w:rsidRPr="00476F84" w:rsidRDefault="00476F84" w:rsidP="00476F84">
      <w:pPr>
        <w:pStyle w:val="MDContractText1"/>
        <w:ind w:left="0"/>
        <w:jc w:val="both"/>
      </w:pPr>
      <w:r w:rsidRPr="00476F84">
        <w:t>During the c</w:t>
      </w:r>
      <w:r w:rsidR="00372A5B">
        <w:t>ourse of this Contract</w:t>
      </w:r>
      <w:r w:rsidRPr="00476F84">
        <w:t xml:space="preserve"> the Contractor may enter into agreements with third-parties in order for Contractor to fulfill its contractual obligations and responsibilities under this Contract.  Contractor fully understands and agrees that the relationship betw</w:t>
      </w:r>
      <w:r w:rsidR="00372A5B">
        <w:t>een the MLGCA</w:t>
      </w:r>
      <w:r w:rsidRPr="00476F84">
        <w:t xml:space="preserve"> (State) and the Contractor is that of client and Independent Contractor, and is not, and shall not be deemed to be, any other relationship, including but not limited to, that of joint venture, partners, joint employers or principal and agent.  No agent, employee, or servant of the Contractor or any of its subcontractors shall be or shall be deemed to be an employee, agent, or servant of the State for any reason.  The Contractor shall be solely and entirely responsible for its acts and the acts of its agents, employees, servants and subcontractors during the performance of this Contract.</w:t>
      </w:r>
    </w:p>
    <w:p w14:paraId="0E6C6593" w14:textId="77777777" w:rsidR="00476F84" w:rsidRPr="00476F84" w:rsidRDefault="00476F84" w:rsidP="00476F84">
      <w:pPr>
        <w:pStyle w:val="MDContractText1"/>
        <w:ind w:left="0"/>
        <w:jc w:val="both"/>
      </w:pPr>
      <w:r w:rsidRPr="00476F84">
        <w:t>From any amount due the Contractor, there will be no deductions for federal income tax or FICA payments, nor for State income tax, nor for any other purposes that are associated with any employer-employee relationship, unless required by law.  Payment of federal income tax, FICA, and State income tax is the responsibility of the Contractor.  The Contractor is responsible for complying with all federal and state laws as to taxes and Social Security payments to be withheld from wages paid to its employees and other contractors.</w:t>
      </w:r>
    </w:p>
    <w:p w14:paraId="6F81789D" w14:textId="77777777" w:rsidR="00476F84" w:rsidRPr="00476F84" w:rsidRDefault="00476F84" w:rsidP="00372A5B">
      <w:pPr>
        <w:pStyle w:val="MDContractText1"/>
        <w:ind w:left="288"/>
        <w:rPr>
          <w:b/>
        </w:rPr>
      </w:pPr>
      <w:r>
        <w:rPr>
          <w:b/>
        </w:rPr>
        <w:t>44.1</w:t>
      </w:r>
      <w:r>
        <w:rPr>
          <w:b/>
        </w:rPr>
        <w:tab/>
      </w:r>
      <w:r w:rsidR="00372A5B">
        <w:rPr>
          <w:b/>
        </w:rPr>
        <w:t>No Liability b</w:t>
      </w:r>
      <w:r>
        <w:rPr>
          <w:b/>
        </w:rPr>
        <w:t>y MLGCA</w:t>
      </w:r>
      <w:r w:rsidR="00372A5B">
        <w:rPr>
          <w:b/>
        </w:rPr>
        <w:t xml:space="preserve"> to Third-Party Vendors o</w:t>
      </w:r>
      <w:r w:rsidRPr="00476F84">
        <w:rPr>
          <w:b/>
        </w:rPr>
        <w:t>r Subcontractors</w:t>
      </w:r>
    </w:p>
    <w:p w14:paraId="54FD126C" w14:textId="77777777" w:rsidR="00476F84" w:rsidRPr="00372A5B" w:rsidRDefault="00372A5B" w:rsidP="00372A5B">
      <w:pPr>
        <w:pStyle w:val="MDContractText1"/>
        <w:ind w:left="576"/>
        <w:jc w:val="both"/>
      </w:pPr>
      <w:r>
        <w:t>The MLGCA, Commission and State</w:t>
      </w:r>
      <w:r w:rsidR="00476F84" w:rsidRPr="00372A5B">
        <w:t xml:space="preserve"> have no liability for payment or performance to any third party which enters into an agreement with the Contractor for work related to this Contract.  The Contractor does not have the power or authority to </w:t>
      </w:r>
      <w:r>
        <w:t>sign an agreement in the MLGCA</w:t>
      </w:r>
      <w:r w:rsidR="00476F84" w:rsidRPr="00372A5B">
        <w:t xml:space="preserve">’s </w:t>
      </w:r>
      <w:r>
        <w:t>name or on behalf of the MLGCA</w:t>
      </w:r>
      <w:r w:rsidR="00476F84" w:rsidRPr="00372A5B">
        <w:t>, to bin</w:t>
      </w:r>
      <w:r>
        <w:t>d or attempt to bind the MLGCA</w:t>
      </w:r>
      <w:r w:rsidR="00476F84" w:rsidRPr="00372A5B">
        <w:t>, Commission or the State, or any employee or official thereof, to any agreement with a third-party vendor, for payment of any monies or other obligations  related to, or arising out of that third-party agreement, or to obli</w:t>
      </w:r>
      <w:r>
        <w:t>gate the MLGCA</w:t>
      </w:r>
      <w:r w:rsidR="00476F84" w:rsidRPr="00372A5B">
        <w:t xml:space="preserve"> to any liability if the Contractor fails to pay any subcontractor or other third-party vendor.  All agreements into which the Contractor enters with subcontractors and other third-party vendors for work to be performed under this Contract shall be in the Contractor’s name onl</w:t>
      </w:r>
      <w:r>
        <w:t>y and shall not name the MLGCA</w:t>
      </w:r>
      <w:r w:rsidR="00476F84" w:rsidRPr="00372A5B">
        <w:t xml:space="preserve"> as a party to the agreement.</w:t>
      </w:r>
    </w:p>
    <w:p w14:paraId="0BB8AEF3" w14:textId="77777777" w:rsidR="00476F84" w:rsidRPr="00476F84" w:rsidRDefault="00372A5B" w:rsidP="00476F84">
      <w:pPr>
        <w:pStyle w:val="MDContractText1"/>
        <w:ind w:left="0"/>
        <w:rPr>
          <w:b/>
        </w:rPr>
      </w:pPr>
      <w:r>
        <w:rPr>
          <w:b/>
        </w:rPr>
        <w:t>44.2</w:t>
      </w:r>
      <w:r>
        <w:rPr>
          <w:b/>
        </w:rPr>
        <w:tab/>
      </w:r>
      <w:r w:rsidRPr="00476F84">
        <w:rPr>
          <w:b/>
        </w:rPr>
        <w:t>Contractor Ac</w:t>
      </w:r>
      <w:r>
        <w:rPr>
          <w:b/>
        </w:rPr>
        <w:t>knowledgement, Indemnification and Duty t</w:t>
      </w:r>
      <w:r w:rsidRPr="00476F84">
        <w:rPr>
          <w:b/>
        </w:rPr>
        <w:t xml:space="preserve">o Notify </w:t>
      </w:r>
    </w:p>
    <w:p w14:paraId="471C6177" w14:textId="77777777" w:rsidR="00476F84" w:rsidRPr="00372A5B" w:rsidRDefault="00476F84" w:rsidP="00372A5B">
      <w:pPr>
        <w:pStyle w:val="MDContractText1"/>
        <w:ind w:left="576"/>
        <w:jc w:val="both"/>
      </w:pPr>
      <w:r w:rsidRPr="00372A5B">
        <w:t>Contractor acknowledges, fully underst</w:t>
      </w:r>
      <w:r w:rsidR="00A86138">
        <w:t>ands and agrees that the MLGCA</w:t>
      </w:r>
      <w:r w:rsidRPr="00372A5B">
        <w:t xml:space="preserve">, Commission or State is not a party to, and is not liable for payment or performance, any third-party agreement that the </w:t>
      </w:r>
      <w:r w:rsidRPr="00372A5B">
        <w:lastRenderedPageBreak/>
        <w:t>Contractor may enter into arising out of work related to this Contract.  Contractor agrees to remove, redact, or strike any language from agreements it signs with subcontractors and third-party vendors, noting a responsibi</w:t>
      </w:r>
      <w:r w:rsidR="00A86138">
        <w:t>lity or liability by the MLGCA</w:t>
      </w:r>
      <w:r w:rsidRPr="00372A5B">
        <w:t>, Commission or State with respect to the payment of any monies or other obligations.  Contractor agrees to fully in</w:t>
      </w:r>
      <w:r w:rsidR="00A86138">
        <w:t>demnify and hold harmless the MLGCA</w:t>
      </w:r>
      <w:r w:rsidRPr="00372A5B">
        <w:t>, Commission and State from any and all liability of any nature arising out of its third-party relationships, and agrees to provide written notice for each agreement it completes with a third-party vendor, notifying such entities of the Independent Contractor relationship.</w:t>
      </w:r>
    </w:p>
    <w:p w14:paraId="26D3ED1F" w14:textId="77777777" w:rsidR="00C70BB5" w:rsidRPr="00C70BB5" w:rsidRDefault="00C70BB5" w:rsidP="00C70BB5">
      <w:pPr>
        <w:pStyle w:val="MDContractText1"/>
        <w:ind w:left="0"/>
        <w:rPr>
          <w:b/>
        </w:rPr>
      </w:pPr>
      <w:r>
        <w:rPr>
          <w:b/>
        </w:rPr>
        <w:t>45.</w:t>
      </w:r>
      <w:r>
        <w:rPr>
          <w:b/>
        </w:rPr>
        <w:tab/>
      </w:r>
      <w:r w:rsidRPr="00C70BB5">
        <w:rPr>
          <w:b/>
        </w:rPr>
        <w:t>Good Faith</w:t>
      </w:r>
    </w:p>
    <w:p w14:paraId="2B3C7E67" w14:textId="77777777" w:rsidR="00476F84" w:rsidRPr="00C70BB5" w:rsidRDefault="00C70BB5" w:rsidP="00C70BB5">
      <w:pPr>
        <w:pStyle w:val="MDContractText1"/>
        <w:ind w:left="0"/>
        <w:jc w:val="both"/>
      </w:pPr>
      <w:r w:rsidRPr="00C70BB5">
        <w:t>The parties agree to cooperate fully in good faith and to assist each other to the extent reasonable and practicable to accomplish the objectives set forth in this Contract.</w:t>
      </w:r>
    </w:p>
    <w:p w14:paraId="4AC9FB7A" w14:textId="77777777" w:rsidR="00C70BB5" w:rsidRPr="00C70BB5" w:rsidRDefault="00C70BB5" w:rsidP="00C70BB5">
      <w:pPr>
        <w:pStyle w:val="MDContractText1"/>
        <w:ind w:left="0"/>
        <w:rPr>
          <w:b/>
        </w:rPr>
      </w:pPr>
      <w:r>
        <w:rPr>
          <w:b/>
        </w:rPr>
        <w:t>46.</w:t>
      </w:r>
      <w:r>
        <w:rPr>
          <w:b/>
        </w:rPr>
        <w:tab/>
      </w:r>
      <w:r w:rsidRPr="00C70BB5">
        <w:rPr>
          <w:b/>
        </w:rPr>
        <w:t>News/Press Releases</w:t>
      </w:r>
    </w:p>
    <w:p w14:paraId="41C14ACA" w14:textId="77777777" w:rsidR="00BF5E56" w:rsidRPr="00C70BB5" w:rsidRDefault="00EF62FE" w:rsidP="00C70BB5">
      <w:pPr>
        <w:pStyle w:val="MDContractText1"/>
        <w:ind w:left="0"/>
        <w:jc w:val="both"/>
      </w:pPr>
      <w:r>
        <w:t>The MLGCA</w:t>
      </w:r>
      <w:r w:rsidR="00C70BB5" w:rsidRPr="00C70BB5">
        <w:t xml:space="preserve"> is the only entity authorized to issue news releases relating to this Contract and performance thereunder.  The Contractor shall not issue any news or press releases or any commercial advertising pertaining to this Contract or t</w:t>
      </w:r>
      <w:r>
        <w:t>o the MLGCA</w:t>
      </w:r>
      <w:r w:rsidR="00C70BB5" w:rsidRPr="00C70BB5">
        <w:t xml:space="preserve"> or Commission without the prior written approval of the Procurement Officer.</w:t>
      </w:r>
    </w:p>
    <w:p w14:paraId="2F5F0E8F" w14:textId="77777777" w:rsidR="00C70BB5" w:rsidRPr="00C70BB5" w:rsidRDefault="00C70BB5" w:rsidP="00C70BB5">
      <w:pPr>
        <w:pStyle w:val="MDContractText1"/>
        <w:ind w:left="0"/>
        <w:rPr>
          <w:b/>
        </w:rPr>
      </w:pPr>
      <w:r>
        <w:rPr>
          <w:b/>
        </w:rPr>
        <w:t>47.</w:t>
      </w:r>
      <w:r>
        <w:rPr>
          <w:b/>
        </w:rPr>
        <w:tab/>
      </w:r>
      <w:r w:rsidRPr="00C70BB5">
        <w:rPr>
          <w:b/>
        </w:rPr>
        <w:t>Adverse Interest</w:t>
      </w:r>
    </w:p>
    <w:p w14:paraId="6CBE625B" w14:textId="77777777" w:rsidR="00BF5E56" w:rsidRPr="00C70BB5" w:rsidRDefault="00C70BB5" w:rsidP="00C70BB5">
      <w:pPr>
        <w:pStyle w:val="MDContractText1"/>
        <w:ind w:left="0"/>
        <w:jc w:val="both"/>
      </w:pPr>
      <w:r w:rsidRPr="00C70BB5">
        <w:t>The Contractor agrees that it presently has no interest and shall not acquire any interest, direct or indirect, which would conflict in any manner or degree with the performance of its services hereunder.  The Contractor further agrees that in the performance of this Contract it will not knowingly employ, directly or indirectly, any person having such an interest.</w:t>
      </w:r>
    </w:p>
    <w:p w14:paraId="5ED0382A" w14:textId="77777777" w:rsidR="00C70BB5" w:rsidRPr="00C70BB5" w:rsidRDefault="00C70BB5" w:rsidP="00C70BB5">
      <w:pPr>
        <w:pStyle w:val="MDContractText1"/>
        <w:ind w:left="0"/>
        <w:rPr>
          <w:b/>
        </w:rPr>
      </w:pPr>
      <w:r>
        <w:rPr>
          <w:b/>
        </w:rPr>
        <w:t>48.</w:t>
      </w:r>
      <w:r>
        <w:rPr>
          <w:b/>
        </w:rPr>
        <w:tab/>
      </w:r>
      <w:r w:rsidRPr="00C70BB5">
        <w:rPr>
          <w:b/>
        </w:rPr>
        <w:t>Non-Exclusive Rights</w:t>
      </w:r>
    </w:p>
    <w:p w14:paraId="75078DE1" w14:textId="77777777" w:rsidR="00C70BB5" w:rsidRPr="00C70BB5" w:rsidRDefault="00C70BB5" w:rsidP="00C70BB5">
      <w:pPr>
        <w:pStyle w:val="MDContractText1"/>
        <w:ind w:left="0"/>
        <w:jc w:val="both"/>
      </w:pPr>
      <w:r w:rsidRPr="00C70BB5">
        <w:t>The Contract shall be non-exclusive and nothing in this Con</w:t>
      </w:r>
      <w:r w:rsidR="00EF62FE">
        <w:t>tract shall preclude the MLGCA</w:t>
      </w:r>
      <w:r w:rsidRPr="00C70BB5">
        <w:t xml:space="preserve"> from procuring similar services f</w:t>
      </w:r>
      <w:r w:rsidR="00EF62FE">
        <w:t>rom another vendor.  The MLGCA</w:t>
      </w:r>
      <w:r w:rsidRPr="00C70BB5">
        <w:t xml:space="preserve"> reserves the right to secure directly the services of third parties to perform any services secured under this Contract.   The Offeror will not be entitled to payment of any fee or otherwise for any services performed by these third parties.</w:t>
      </w:r>
    </w:p>
    <w:p w14:paraId="3DDADCC9" w14:textId="77777777" w:rsidR="00A06591" w:rsidRPr="00C70BB5" w:rsidRDefault="00A06591" w:rsidP="00A06591">
      <w:pPr>
        <w:pStyle w:val="MDContractText1"/>
        <w:ind w:left="0"/>
        <w:rPr>
          <w:b/>
        </w:rPr>
      </w:pPr>
      <w:r>
        <w:rPr>
          <w:b/>
        </w:rPr>
        <w:t>49.</w:t>
      </w:r>
      <w:r>
        <w:rPr>
          <w:b/>
        </w:rPr>
        <w:tab/>
      </w:r>
      <w:r w:rsidRPr="00C70BB5">
        <w:rPr>
          <w:b/>
        </w:rPr>
        <w:t>Rights</w:t>
      </w:r>
      <w:r>
        <w:rPr>
          <w:b/>
        </w:rPr>
        <w:t xml:space="preserve"> in Products</w:t>
      </w:r>
    </w:p>
    <w:p w14:paraId="1054E22A" w14:textId="77777777" w:rsidR="00375540" w:rsidRPr="007435FA" w:rsidRDefault="00375540" w:rsidP="007435FA">
      <w:pPr>
        <w:pStyle w:val="MDContractText1"/>
        <w:ind w:left="288"/>
        <w:jc w:val="both"/>
      </w:pPr>
      <w:r w:rsidRPr="007435FA">
        <w:t>1.</w:t>
      </w:r>
      <w:r w:rsidRPr="007435FA">
        <w:tab/>
        <w:t>All original written material including, but not limited to, reports, software and/or other documentation originated and prep</w:t>
      </w:r>
      <w:r w:rsidR="007435FA">
        <w:t>ared exclusively for the MLGCA</w:t>
      </w:r>
      <w:r w:rsidRPr="007435FA">
        <w:t xml:space="preserve"> pursuant to this Contract shall b</w:t>
      </w:r>
      <w:r w:rsidR="007435FA">
        <w:t>elong exclusively to the MLGCA</w:t>
      </w:r>
      <w:r w:rsidRPr="007435FA">
        <w:t>.</w:t>
      </w:r>
    </w:p>
    <w:p w14:paraId="23752240" w14:textId="77777777" w:rsidR="00375540" w:rsidRPr="007435FA" w:rsidRDefault="00375540" w:rsidP="007435FA">
      <w:pPr>
        <w:pStyle w:val="MDContractText1"/>
        <w:ind w:left="288"/>
        <w:jc w:val="both"/>
      </w:pPr>
      <w:r w:rsidRPr="007435FA">
        <w:t>2.</w:t>
      </w:r>
      <w:r w:rsidRPr="007435FA">
        <w:tab/>
        <w:t>All preexisting ideas, concepts, know-how and techniques and each invention, discovery and improvement thereof, previously made or conceived of by eith</w:t>
      </w:r>
      <w:r w:rsidR="007435FA">
        <w:t>er the Contractor or the MLGCA</w:t>
      </w:r>
      <w:r w:rsidRPr="007435FA">
        <w:t>, as the case may be, whether reduced to practice or not (“Preexisting Party Innovations”), and any and all domestic, foreign or other intellectual property and other proprietary rights whatsoever relating thereto, whether registered, recorded or otherwise protected under patent, copyright, trademark, trade secret or other law (“Intellectual Property Rights”) shall remain the sole and exclusive property of the party hereto which made or conceived of</w:t>
      </w:r>
      <w:r w:rsidR="008A4E7D">
        <w:t xml:space="preserve"> same.  Furthermore, the MLGC</w:t>
      </w:r>
      <w:r w:rsidRPr="007435FA">
        <w:t xml:space="preserve"> has the right to use any preexisting intellectual property rights, free of any type of fees, of the Contractor necessary to effectuate the purpose of this Contract.</w:t>
      </w:r>
    </w:p>
    <w:p w14:paraId="5FAFC58B" w14:textId="77777777" w:rsidR="00375540" w:rsidRPr="007435FA" w:rsidRDefault="00375540" w:rsidP="007435FA">
      <w:pPr>
        <w:pStyle w:val="MDContractText1"/>
        <w:ind w:left="288"/>
        <w:jc w:val="both"/>
      </w:pPr>
      <w:r w:rsidRPr="007435FA">
        <w:t>3.</w:t>
      </w:r>
      <w:r w:rsidRPr="007435FA">
        <w:tab/>
        <w:t>All ideas, concepts, know-how and techniques and each invention, discovery and improvement thereof, exclusively m</w:t>
      </w:r>
      <w:r w:rsidR="008A4E7D">
        <w:t>ade or conceived for the MLGCA</w:t>
      </w:r>
      <w:r w:rsidRPr="007435FA">
        <w:t xml:space="preserve"> by the Contractor or its employees se</w:t>
      </w:r>
      <w:r w:rsidR="008A4E7D">
        <w:t>parately or jointly with MLGCA</w:t>
      </w:r>
      <w:r w:rsidRPr="007435FA">
        <w:t xml:space="preserve"> personnel in the course of performance under this Contract, whether reduced to practice or not (“New Innovations”), together with all Intellectual Property Rights relating thereto (“New Intellectual Property Rights”), shall be owned solel</w:t>
      </w:r>
      <w:r w:rsidR="008A4E7D">
        <w:t>y and exclusively by the MLGCA</w:t>
      </w:r>
      <w:r w:rsidRPr="007435FA">
        <w:t xml:space="preserve"> and may be used by the Contractor only upon wr</w:t>
      </w:r>
      <w:r w:rsidR="008A4E7D">
        <w:t>itten agreement with the MLGCA</w:t>
      </w:r>
      <w:r w:rsidRPr="007435FA">
        <w:t xml:space="preserve">.  </w:t>
      </w:r>
    </w:p>
    <w:p w14:paraId="753A4C98" w14:textId="77777777" w:rsidR="00375540" w:rsidRPr="007435FA" w:rsidRDefault="00375540" w:rsidP="007435FA">
      <w:pPr>
        <w:pStyle w:val="MDContractText1"/>
        <w:ind w:left="288"/>
        <w:jc w:val="both"/>
      </w:pPr>
    </w:p>
    <w:p w14:paraId="58996106" w14:textId="77777777" w:rsidR="00375540" w:rsidRPr="007435FA" w:rsidRDefault="00375540" w:rsidP="007435FA">
      <w:pPr>
        <w:pStyle w:val="MDContractText1"/>
        <w:ind w:left="288"/>
        <w:jc w:val="both"/>
      </w:pPr>
      <w:r w:rsidRPr="007435FA">
        <w:t>In furtherance of the foregoing, Contrac</w:t>
      </w:r>
      <w:r w:rsidR="008A4E7D">
        <w:t>tor shall deliver to the MLGCA</w:t>
      </w:r>
      <w:r w:rsidRPr="007435FA">
        <w:t xml:space="preserve"> good and marketable title, free and clear of any lien or encumbrance to all work product and deliverables hereunder; provided that, Contractor shall be permitted to incorporate into said work product and deliverables software and other materials, technologies or other works owned by third parties (a “Third Party Preexisting Work”) under the terms of a blanket developer license or other authority; provided further, such Third Party Preexisting Work is specif</w:t>
      </w:r>
      <w:r w:rsidR="008A4E7D">
        <w:t>ically identified to the MLGCA</w:t>
      </w:r>
      <w:r w:rsidRPr="007435FA">
        <w:t xml:space="preserve"> prior to the delivery of such materials and Contractor obtains at no additional cos</w:t>
      </w:r>
      <w:r w:rsidR="008A4E7D">
        <w:t>t for the benefit of the MLGCA</w:t>
      </w:r>
      <w:r w:rsidRPr="007435FA">
        <w:t>, its successors, assigns and contractors, an irrevocable, perpetual, nonexclusive, royalty–free right and l</w:t>
      </w:r>
      <w:r w:rsidR="008A4E7D">
        <w:t>icense, for wherever the MLGCA</w:t>
      </w:r>
      <w:r w:rsidRPr="007435FA">
        <w:t xml:space="preserve"> can lawfully operate, to make, use, sell, offer for sale, reproduce, sublicense and distribute and otherwise exploit said Third Party Preexisting Works.</w:t>
      </w:r>
    </w:p>
    <w:p w14:paraId="0F2BFC1F" w14:textId="77777777" w:rsidR="00A06591" w:rsidRPr="00C70BB5" w:rsidRDefault="00A06591" w:rsidP="007435FA">
      <w:pPr>
        <w:pStyle w:val="MDContractText1"/>
        <w:ind w:left="0"/>
        <w:jc w:val="both"/>
        <w:rPr>
          <w:b/>
        </w:rPr>
      </w:pPr>
      <w:r>
        <w:rPr>
          <w:b/>
        </w:rPr>
        <w:t>50.</w:t>
      </w:r>
      <w:r>
        <w:rPr>
          <w:b/>
        </w:rPr>
        <w:tab/>
        <w:t>Royalties</w:t>
      </w:r>
    </w:p>
    <w:p w14:paraId="2573FC0B" w14:textId="77777777" w:rsidR="007435FA" w:rsidRPr="008A4E7D" w:rsidRDefault="007435FA" w:rsidP="007435FA">
      <w:pPr>
        <w:pStyle w:val="MDContractText1"/>
        <w:ind w:left="0"/>
        <w:jc w:val="both"/>
      </w:pPr>
      <w:r w:rsidRPr="008A4E7D">
        <w:t xml:space="preserve">The State shall not pay any royalties or other fees/costs to outside parties for proprietary material used in the performance of this Contract or in </w:t>
      </w:r>
      <w:r w:rsidR="008A4E7D">
        <w:t>the conduct of the MLGCA</w:t>
      </w:r>
      <w:r w:rsidRPr="008A4E7D">
        <w:t xml:space="preserve"> or Commission activities.</w:t>
      </w:r>
    </w:p>
    <w:p w14:paraId="6D98F01C" w14:textId="77777777" w:rsidR="00A06591" w:rsidRPr="00C70BB5" w:rsidRDefault="00A06591" w:rsidP="007435FA">
      <w:pPr>
        <w:pStyle w:val="MDContractText1"/>
        <w:ind w:left="0"/>
        <w:jc w:val="both"/>
        <w:rPr>
          <w:b/>
        </w:rPr>
      </w:pPr>
      <w:r>
        <w:rPr>
          <w:b/>
        </w:rPr>
        <w:t>51.</w:t>
      </w:r>
      <w:r>
        <w:rPr>
          <w:b/>
        </w:rPr>
        <w:tab/>
        <w:t>Intellectual Property Protection</w:t>
      </w:r>
    </w:p>
    <w:p w14:paraId="1F405244" w14:textId="77777777" w:rsidR="007435FA" w:rsidRPr="0048310B" w:rsidRDefault="007435FA" w:rsidP="007435FA">
      <w:pPr>
        <w:pStyle w:val="MDContractText1"/>
        <w:ind w:left="0"/>
        <w:jc w:val="both"/>
      </w:pPr>
      <w:r w:rsidRPr="0048310B">
        <w:t>To the extent that full ownership of any New Intellectual Property Rights does not a</w:t>
      </w:r>
      <w:r w:rsidR="0048310B">
        <w:t>utomatically vest in the MLGCA</w:t>
      </w:r>
      <w:r w:rsidRPr="0048310B">
        <w:t xml:space="preserve"> by virtue of this Contract or otherwise, Contractor hereby irrevocably tran</w:t>
      </w:r>
      <w:r w:rsidR="0048310B">
        <w:t>sfers and assigns to the MLGCA</w:t>
      </w:r>
      <w:r w:rsidRPr="0048310B">
        <w:t xml:space="preserve"> all right, title and interest in any New Intellectual Property Rights.  Contractor shall obtain a suitable form of assignment of any actual or prospective New Intellectual Property Rights from all persons who perform any part of the services under this Contract.  In the event the Lottery elects to file an application for the protection of the New Intellectual Property Rights anywhere in the world based on work product or deliverables made by an employee of Contractor, such employee and Con</w:t>
      </w:r>
      <w:r w:rsidR="0048310B">
        <w:t>tractor shall assist the MLGCA, at the MLGCA</w:t>
      </w:r>
      <w:r w:rsidRPr="0048310B">
        <w:t>’s expense, in preparing such application and shall execute all doc</w:t>
      </w:r>
      <w:r w:rsidR="0048310B">
        <w:t>uments necessary for the MLGCA</w:t>
      </w:r>
      <w:r w:rsidRPr="0048310B">
        <w:t xml:space="preserve"> to file, effect and maintain title to such applic</w:t>
      </w:r>
      <w:r w:rsidR="0048310B">
        <w:t>ation in the name of the MLGCA</w:t>
      </w:r>
      <w:r w:rsidRPr="0048310B">
        <w:t>.  Contractor agrees to require each of its employees and authorized agents who provide services on behalf of Contractor to</w:t>
      </w:r>
      <w:r w:rsidR="0048310B">
        <w:t xml:space="preserve"> execute and provide the MLGCA</w:t>
      </w:r>
      <w:r w:rsidRPr="0048310B">
        <w:t xml:space="preserve"> with a copy of an assi</w:t>
      </w:r>
      <w:r w:rsidR="0048310B">
        <w:t>gnment acceptable to the MLGCA</w:t>
      </w:r>
      <w:r w:rsidRPr="0048310B">
        <w:t xml:space="preserve"> prior to the provision of any services by each such person</w:t>
      </w:r>
      <w:r w:rsidR="0048310B">
        <w:t>, and to disclose to the MLGCA</w:t>
      </w:r>
      <w:r w:rsidRPr="0048310B">
        <w:t xml:space="preserve"> the name of each such person and agent prior to the commencement of work by such person or agent.</w:t>
      </w:r>
    </w:p>
    <w:p w14:paraId="01A0CA5B" w14:textId="77777777" w:rsidR="007435FA" w:rsidRPr="0048310B" w:rsidRDefault="007435FA" w:rsidP="007435FA">
      <w:pPr>
        <w:pStyle w:val="MDContractText1"/>
        <w:ind w:left="0"/>
        <w:jc w:val="both"/>
      </w:pPr>
      <w:r w:rsidRPr="0048310B">
        <w:t xml:space="preserve">The Contractor shall promptly provide written notice </w:t>
      </w:r>
      <w:r w:rsidR="00FB0F08">
        <w:t>to the MLGCA</w:t>
      </w:r>
      <w:r w:rsidRPr="0048310B">
        <w:t xml:space="preserve"> of each claim received, or reasonably anticipated to be asserted, that the service, work product, deliverables, or New Intellectual Property Rights infringe or otherwise violate any third party Intellectual Property Rights (“Third Party Infringement Claims”).  Such notice shall include all available information regarding the actual or anticipated notice or claim, the likely parties thereto and an assessment of liability thereunder based on all reasonably available information.  Further, from time to time and as changes in circumstances warrant, Contractor </w:t>
      </w:r>
      <w:r w:rsidR="00FB0F08">
        <w:t>shall update in writing the MLGCA</w:t>
      </w:r>
      <w:r w:rsidRPr="0048310B">
        <w:t xml:space="preserve"> on the status of all anticipated notices and claims.</w:t>
      </w:r>
    </w:p>
    <w:p w14:paraId="107FBBC2" w14:textId="77777777" w:rsidR="007435FA" w:rsidRPr="0048310B" w:rsidRDefault="007435FA" w:rsidP="007435FA">
      <w:pPr>
        <w:pStyle w:val="MDContractText1"/>
        <w:ind w:left="0"/>
        <w:jc w:val="both"/>
      </w:pPr>
      <w:r w:rsidRPr="0048310B">
        <w:t>The Contractor shall hold and save harmless the S</w:t>
      </w:r>
      <w:r w:rsidR="00FB0F08">
        <w:t>tate of Maryland, the MLGCA</w:t>
      </w:r>
      <w:r w:rsidRPr="0048310B">
        <w:t>, the Commission, and its agents, officers, and employees from liability of any nature or kind arising out of a claim or suit, including Third Party Infringement Claims, for or on account of the use of any service, work product or deliverable furnished or used in the performance of any Contract resulting from this RFP or the New Intellectual Property Rights.  The Contractor agrees to defend any and all such threatened or actual claims and suits, and to pay all damages and costs, including attorneys and witness fees, subject to the right of the State to provide additional legal counsel at the State</w:t>
      </w:r>
      <w:smartTag w:uri="urn:schemas-microsoft-com:office:smarttags" w:element="PersonName">
        <w:r w:rsidRPr="0048310B">
          <w:t>'</w:t>
        </w:r>
      </w:smartTag>
      <w:r w:rsidRPr="0048310B">
        <w:t>s own exp</w:t>
      </w:r>
      <w:r w:rsidR="00FB0F08">
        <w:t>ense; provided that, the MLGCA</w:t>
      </w:r>
      <w:r w:rsidRPr="0048310B">
        <w:t xml:space="preserve"> (i) promptly notifies the Contractor in writing of the claim; and (ii) allows Contractor to control and cooperates with Contractor in, the defense and any related settlement negotiations.</w:t>
      </w:r>
    </w:p>
    <w:p w14:paraId="0F52CBE3" w14:textId="77777777" w:rsidR="007435FA" w:rsidRPr="0048310B" w:rsidRDefault="007435FA" w:rsidP="007435FA">
      <w:pPr>
        <w:pStyle w:val="MDContractText1"/>
        <w:ind w:left="0"/>
        <w:jc w:val="both"/>
      </w:pPr>
    </w:p>
    <w:p w14:paraId="76646A3D" w14:textId="77777777" w:rsidR="007435FA" w:rsidRPr="0048310B" w:rsidRDefault="007435FA" w:rsidP="007435FA">
      <w:pPr>
        <w:pStyle w:val="MDContractText1"/>
        <w:ind w:left="0"/>
        <w:jc w:val="both"/>
      </w:pPr>
      <w:r w:rsidRPr="0048310B">
        <w:lastRenderedPageBreak/>
        <w:t>In addition to Contractor’s obligations stated above, if any service, work product, deliverable, or New Intellectual Property Rights become, or can be reasonably anticipated to become, the subject of a Third Party Infringement Claim, the Contractor, at its own expense and with the</w:t>
      </w:r>
      <w:r w:rsidR="00FB0F08">
        <w:t xml:space="preserve"> consent of the MLGCA</w:t>
      </w:r>
      <w:r w:rsidRPr="0048310B">
        <w:t>, shall within thirty (30) days from the time Contractor first learns of such a claim or potential claim, perform the following:</w:t>
      </w:r>
    </w:p>
    <w:p w14:paraId="054C9326" w14:textId="77777777" w:rsidR="007435FA" w:rsidRPr="0048310B" w:rsidRDefault="00FB0F08" w:rsidP="007435FA">
      <w:pPr>
        <w:pStyle w:val="MDContractText1"/>
        <w:ind w:left="0"/>
        <w:jc w:val="both"/>
      </w:pPr>
      <w:r>
        <w:tab/>
        <w:t>a) procure for the MLGCA</w:t>
      </w:r>
      <w:r w:rsidR="007435FA" w:rsidRPr="0048310B">
        <w:t xml:space="preserve"> the right to continue receiving the service or using the work product, deliverable, or New Intellectual Property Rights, </w:t>
      </w:r>
    </w:p>
    <w:p w14:paraId="65B5C0BD" w14:textId="77777777" w:rsidR="007435FA" w:rsidRPr="0048310B" w:rsidRDefault="007435FA" w:rsidP="007435FA">
      <w:pPr>
        <w:pStyle w:val="MDContractText1"/>
        <w:ind w:left="0"/>
        <w:jc w:val="both"/>
      </w:pPr>
      <w:r w:rsidRPr="0048310B">
        <w:tab/>
        <w:t xml:space="preserve">b) replace the service, work product, deliverable, or the New Intellectual Property Rights with a non-infringing service, work product, deliverable, or Intellectual Property Rights substantially complying with the applicable specifications, or </w:t>
      </w:r>
    </w:p>
    <w:p w14:paraId="08B00BBF" w14:textId="77777777" w:rsidR="007435FA" w:rsidRPr="0048310B" w:rsidRDefault="007435FA" w:rsidP="007435FA">
      <w:pPr>
        <w:pStyle w:val="MDContractText1"/>
        <w:ind w:left="0"/>
        <w:jc w:val="both"/>
      </w:pPr>
      <w:r w:rsidRPr="0048310B">
        <w:tab/>
        <w:t xml:space="preserve">c) modify the service, work product, deliverable, or New Intellectual Property Rights so that it becomes non-infringing and performs in a substantially similar manner to the original service, work product, deliverable, or New Intellectual Property Rights.  </w:t>
      </w:r>
    </w:p>
    <w:p w14:paraId="64BF663E" w14:textId="77777777" w:rsidR="007435FA" w:rsidRPr="0048310B" w:rsidRDefault="007435FA" w:rsidP="007435FA">
      <w:pPr>
        <w:pStyle w:val="MDContractText1"/>
        <w:ind w:left="0"/>
        <w:jc w:val="both"/>
      </w:pPr>
      <w:r w:rsidRPr="0048310B">
        <w:t>The Contractor shall not affix any restrictive markings upon any work product, deliverable, New Intellectual Property or other data and if such m</w:t>
      </w:r>
      <w:r w:rsidR="00FB0F08">
        <w:t>arkings are affixed, the MLGCA</w:t>
      </w:r>
      <w:r w:rsidRPr="0048310B">
        <w:t xml:space="preserve"> shall have the right at any time to modify, remove, obliterate, or ignore such warnings.</w:t>
      </w:r>
    </w:p>
    <w:p w14:paraId="1DC239C8" w14:textId="77777777" w:rsidR="007435FA" w:rsidRPr="0048310B" w:rsidRDefault="007435FA" w:rsidP="007435FA">
      <w:pPr>
        <w:pStyle w:val="MDContractText1"/>
        <w:ind w:left="0"/>
        <w:jc w:val="both"/>
      </w:pPr>
      <w:r w:rsidRPr="0048310B">
        <w:t>Contractor agrees to treat all New Intellectual Property Rights as confidential and trade secret proprietary information.  Except as exp</w:t>
      </w:r>
      <w:r w:rsidR="00FB0F08">
        <w:t>ressly permitted in paragraph 51</w:t>
      </w:r>
      <w:r w:rsidRPr="0048310B">
        <w:t>, Contractor shall not sell, copy, transfer, publish, disclose, display, or otherwise make available any New Intellectual Property Rights to any person or third party (including any of its subsidiaries), except those with a need to know such New Intellectual Property Rights in order to accomplish the purposes of this Contract.  Contractor shall secure and protect the New Intellectual Property Rights in a manner consistent with the maintenance of the rights in the New Intellectual Property Rights, and shall take appropriate action by instruction and/or agreement with its employees who are permitted access to such New Intellectual Property Rights, to satisfy its obligations hereunder.  The foregoing restrictions continue to apply (even after the termination of this Contract) without limit in time.</w:t>
      </w:r>
    </w:p>
    <w:p w14:paraId="3F2F7EA7" w14:textId="77777777" w:rsidR="00A06591" w:rsidRPr="00A27037" w:rsidRDefault="00A06591" w:rsidP="00A27037">
      <w:pPr>
        <w:pStyle w:val="MDContractText1"/>
        <w:ind w:left="0"/>
        <w:rPr>
          <w:b/>
        </w:rPr>
      </w:pPr>
    </w:p>
    <w:p w14:paraId="1C1AB412" w14:textId="77777777" w:rsidR="00B24AC9" w:rsidRDefault="00B24AC9" w:rsidP="00B24AC9">
      <w:pPr>
        <w:pStyle w:val="MDContractText0"/>
        <w:jc w:val="center"/>
      </w:pPr>
      <w:r w:rsidRPr="009812EC">
        <w:t>SIGNATURES ON NEXT PAGE</w:t>
      </w:r>
    </w:p>
    <w:p w14:paraId="477AE37E" w14:textId="77777777" w:rsidR="00E9039A" w:rsidRDefault="00E9039A" w:rsidP="00E9039A">
      <w:pPr>
        <w:rPr>
          <w:sz w:val="22"/>
        </w:rPr>
      </w:pPr>
      <w:r>
        <w:br w:type="page"/>
      </w:r>
    </w:p>
    <w:p w14:paraId="50762127"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30ECC6E6" w14:textId="77777777" w:rsidTr="00136051">
        <w:tc>
          <w:tcPr>
            <w:tcW w:w="4428" w:type="dxa"/>
          </w:tcPr>
          <w:p w14:paraId="5EE2C0D7" w14:textId="77777777" w:rsidR="00E9039A" w:rsidRPr="009B6EAE" w:rsidRDefault="00E9039A" w:rsidP="00136051">
            <w:pPr>
              <w:pStyle w:val="MDContractText0"/>
            </w:pPr>
            <w:r w:rsidRPr="009B6EAE">
              <w:t>Contractor</w:t>
            </w:r>
          </w:p>
        </w:tc>
        <w:tc>
          <w:tcPr>
            <w:tcW w:w="4428" w:type="dxa"/>
          </w:tcPr>
          <w:p w14:paraId="3C0CD29F" w14:textId="77777777" w:rsidR="00E9039A" w:rsidRPr="009B6EAE" w:rsidRDefault="00E9039A" w:rsidP="00136051">
            <w:pPr>
              <w:pStyle w:val="MDContractText0"/>
            </w:pPr>
            <w:r w:rsidRPr="009B6EAE">
              <w:t>State of Maryland</w:t>
            </w:r>
          </w:p>
          <w:p w14:paraId="52F8E16C" w14:textId="77777777" w:rsidR="00E9039A" w:rsidRPr="009B6EAE" w:rsidRDefault="0084023D" w:rsidP="00136051">
            <w:pPr>
              <w:pStyle w:val="MDContractText0"/>
            </w:pPr>
            <w:r>
              <w:t>MARYLAND STATE LOTTERY AND GAMING CONTROL AGENCY</w:t>
            </w:r>
            <w:r w:rsidR="00E9039A" w:rsidRPr="009B6EAE">
              <w:t xml:space="preserve"> (</w:t>
            </w:r>
            <w:r w:rsidR="00080956">
              <w:t>MLGCA</w:t>
            </w:r>
            <w:r w:rsidR="00E9039A" w:rsidRPr="009B6EAE">
              <w:t>)</w:t>
            </w:r>
          </w:p>
        </w:tc>
      </w:tr>
      <w:tr w:rsidR="00E9039A" w:rsidRPr="009B6EAE" w14:paraId="0F7C6434" w14:textId="77777777" w:rsidTr="00136051">
        <w:tc>
          <w:tcPr>
            <w:tcW w:w="4428" w:type="dxa"/>
          </w:tcPr>
          <w:p w14:paraId="06973728" w14:textId="77777777" w:rsidR="00E9039A" w:rsidRPr="009B6EAE" w:rsidRDefault="00E9039A" w:rsidP="00136051">
            <w:pPr>
              <w:pStyle w:val="MDContractText0"/>
            </w:pPr>
          </w:p>
        </w:tc>
        <w:tc>
          <w:tcPr>
            <w:tcW w:w="4428" w:type="dxa"/>
          </w:tcPr>
          <w:p w14:paraId="722BA596" w14:textId="77777777" w:rsidR="00E9039A" w:rsidRPr="009B6EAE" w:rsidRDefault="00E9039A" w:rsidP="00136051">
            <w:pPr>
              <w:pStyle w:val="MDContractText0"/>
            </w:pPr>
          </w:p>
        </w:tc>
      </w:tr>
      <w:tr w:rsidR="00E9039A" w:rsidRPr="009B6EAE" w14:paraId="3FF50852" w14:textId="77777777" w:rsidTr="00136051">
        <w:tc>
          <w:tcPr>
            <w:tcW w:w="4428" w:type="dxa"/>
          </w:tcPr>
          <w:p w14:paraId="321CEA58" w14:textId="77777777" w:rsidR="00E9039A" w:rsidRPr="009B6EAE" w:rsidRDefault="00E9039A" w:rsidP="00571513">
            <w:pPr>
              <w:pStyle w:val="MDContractText0"/>
            </w:pPr>
            <w:r w:rsidRPr="009B6EAE">
              <w:t xml:space="preserve">By: </w:t>
            </w:r>
          </w:p>
        </w:tc>
        <w:tc>
          <w:tcPr>
            <w:tcW w:w="4428" w:type="dxa"/>
          </w:tcPr>
          <w:p w14:paraId="1A570870" w14:textId="77777777" w:rsidR="0084023D" w:rsidRDefault="00E9039A" w:rsidP="00136051">
            <w:pPr>
              <w:pStyle w:val="MDContractText0"/>
            </w:pPr>
            <w:r w:rsidRPr="009B6EAE">
              <w:t>By</w:t>
            </w:r>
            <w:r w:rsidR="00AC29B8" w:rsidRPr="009B6EAE">
              <w:t xml:space="preserve">: </w:t>
            </w:r>
            <w:r w:rsidR="0084023D">
              <w:t>Gordon Medenica,</w:t>
            </w:r>
          </w:p>
          <w:p w14:paraId="17EB7BB2" w14:textId="77777777" w:rsidR="00E9039A" w:rsidRPr="009B6EAE" w:rsidRDefault="0084023D" w:rsidP="00136051">
            <w:pPr>
              <w:pStyle w:val="MDContractText0"/>
            </w:pPr>
            <w:r>
              <w:t xml:space="preserve">         Director</w:t>
            </w:r>
          </w:p>
        </w:tc>
      </w:tr>
      <w:tr w:rsidR="00E9039A" w:rsidRPr="009B6EAE" w14:paraId="085624DB" w14:textId="77777777" w:rsidTr="00136051">
        <w:tc>
          <w:tcPr>
            <w:tcW w:w="4428" w:type="dxa"/>
          </w:tcPr>
          <w:p w14:paraId="364D1585" w14:textId="77777777" w:rsidR="00E9039A" w:rsidRPr="009B6EAE" w:rsidRDefault="00E9039A" w:rsidP="00136051">
            <w:pPr>
              <w:pStyle w:val="MDContractText0"/>
            </w:pPr>
          </w:p>
        </w:tc>
        <w:tc>
          <w:tcPr>
            <w:tcW w:w="4428" w:type="dxa"/>
          </w:tcPr>
          <w:p w14:paraId="463F6017" w14:textId="77777777" w:rsidR="00E9039A" w:rsidRPr="009B6EAE" w:rsidRDefault="00E9039A" w:rsidP="00136051">
            <w:pPr>
              <w:pStyle w:val="MDContractText0"/>
            </w:pPr>
          </w:p>
        </w:tc>
      </w:tr>
      <w:tr w:rsidR="00E9039A" w:rsidRPr="009B6EAE" w14:paraId="546274C8" w14:textId="77777777" w:rsidTr="00136051">
        <w:tc>
          <w:tcPr>
            <w:tcW w:w="4428" w:type="dxa"/>
          </w:tcPr>
          <w:p w14:paraId="6BD09882" w14:textId="77777777" w:rsidR="00E9039A" w:rsidRPr="009B6EAE" w:rsidRDefault="00E9039A" w:rsidP="00136051">
            <w:pPr>
              <w:pStyle w:val="MDContractText0"/>
            </w:pPr>
            <w:r w:rsidRPr="009B6EAE">
              <w:t>Date</w:t>
            </w:r>
          </w:p>
        </w:tc>
        <w:tc>
          <w:tcPr>
            <w:tcW w:w="4428" w:type="dxa"/>
          </w:tcPr>
          <w:p w14:paraId="3C77A0D9" w14:textId="77777777" w:rsidR="00E9039A" w:rsidRPr="009B6EAE" w:rsidRDefault="00E9039A" w:rsidP="00136051">
            <w:pPr>
              <w:pStyle w:val="MDContractText0"/>
            </w:pPr>
          </w:p>
        </w:tc>
      </w:tr>
      <w:tr w:rsidR="00E9039A" w:rsidRPr="009B6EAE" w14:paraId="337ABA32" w14:textId="77777777" w:rsidTr="00136051">
        <w:tc>
          <w:tcPr>
            <w:tcW w:w="4428" w:type="dxa"/>
          </w:tcPr>
          <w:p w14:paraId="6026EF3A" w14:textId="77777777" w:rsidR="00E9039A" w:rsidRPr="009B6EAE" w:rsidRDefault="00E9039A" w:rsidP="00136051">
            <w:pPr>
              <w:pStyle w:val="MDContractText0"/>
            </w:pPr>
          </w:p>
        </w:tc>
        <w:tc>
          <w:tcPr>
            <w:tcW w:w="4428" w:type="dxa"/>
          </w:tcPr>
          <w:p w14:paraId="50B4645A" w14:textId="77777777" w:rsidR="00E9039A" w:rsidRPr="009B6EAE" w:rsidRDefault="00E9039A" w:rsidP="00136051">
            <w:pPr>
              <w:pStyle w:val="MDContractText0"/>
            </w:pPr>
          </w:p>
        </w:tc>
      </w:tr>
      <w:tr w:rsidR="00E9039A" w:rsidRPr="009B6EAE" w14:paraId="590612A7" w14:textId="77777777" w:rsidTr="00136051">
        <w:tc>
          <w:tcPr>
            <w:tcW w:w="4428" w:type="dxa"/>
          </w:tcPr>
          <w:p w14:paraId="0645E06B" w14:textId="77777777" w:rsidR="00E9039A" w:rsidRPr="009B6EAE" w:rsidRDefault="00E9039A" w:rsidP="00136051">
            <w:pPr>
              <w:pStyle w:val="MDContractText0"/>
            </w:pPr>
            <w:r w:rsidRPr="009B6EAE">
              <w:t>PARENT COMPANY (GUARANTOR) (if applicable)</w:t>
            </w:r>
          </w:p>
        </w:tc>
        <w:tc>
          <w:tcPr>
            <w:tcW w:w="4428" w:type="dxa"/>
          </w:tcPr>
          <w:p w14:paraId="41BF0A97" w14:textId="77777777" w:rsidR="00E9039A" w:rsidRPr="009B6EAE" w:rsidRDefault="00E9039A" w:rsidP="00136051">
            <w:pPr>
              <w:pStyle w:val="MDContractText0"/>
            </w:pPr>
            <w:r w:rsidRPr="009B6EAE">
              <w:t>By:</w:t>
            </w:r>
          </w:p>
        </w:tc>
      </w:tr>
      <w:tr w:rsidR="00E9039A" w:rsidRPr="009B6EAE" w14:paraId="1E7ADFE9" w14:textId="77777777" w:rsidTr="00136051">
        <w:tc>
          <w:tcPr>
            <w:tcW w:w="4428" w:type="dxa"/>
          </w:tcPr>
          <w:p w14:paraId="59067BAA" w14:textId="77777777" w:rsidR="00E9039A" w:rsidRPr="009B6EAE" w:rsidRDefault="00E9039A" w:rsidP="00136051">
            <w:pPr>
              <w:pStyle w:val="MDContractText0"/>
            </w:pPr>
            <w:r w:rsidRPr="009B6EAE">
              <w:t>___________________________________</w:t>
            </w:r>
          </w:p>
        </w:tc>
        <w:tc>
          <w:tcPr>
            <w:tcW w:w="4428" w:type="dxa"/>
          </w:tcPr>
          <w:p w14:paraId="68C31148" w14:textId="77777777" w:rsidR="00E9039A" w:rsidRPr="009B6EAE" w:rsidRDefault="00E9039A" w:rsidP="00136051">
            <w:pPr>
              <w:pStyle w:val="MDContractText0"/>
            </w:pPr>
            <w:r w:rsidRPr="009B6EAE">
              <w:t>___________________________________</w:t>
            </w:r>
          </w:p>
        </w:tc>
      </w:tr>
      <w:tr w:rsidR="00E9039A" w:rsidRPr="009B6EAE" w14:paraId="2859E0EF" w14:textId="77777777" w:rsidTr="00136051">
        <w:tc>
          <w:tcPr>
            <w:tcW w:w="4428" w:type="dxa"/>
          </w:tcPr>
          <w:p w14:paraId="6AEC9E92" w14:textId="77777777" w:rsidR="00E9039A" w:rsidRPr="009B6EAE" w:rsidRDefault="00E9039A" w:rsidP="00136051">
            <w:pPr>
              <w:pStyle w:val="MDContractText0"/>
            </w:pPr>
            <w:r w:rsidRPr="009B6EAE">
              <w:t>By:</w:t>
            </w:r>
          </w:p>
        </w:tc>
        <w:tc>
          <w:tcPr>
            <w:tcW w:w="4428" w:type="dxa"/>
          </w:tcPr>
          <w:p w14:paraId="128C3855" w14:textId="77777777" w:rsidR="00E9039A" w:rsidRPr="009B6EAE" w:rsidRDefault="00E9039A" w:rsidP="00136051">
            <w:pPr>
              <w:pStyle w:val="MDContractText0"/>
            </w:pPr>
            <w:r w:rsidRPr="009B6EAE">
              <w:t>Date</w:t>
            </w:r>
          </w:p>
        </w:tc>
      </w:tr>
      <w:tr w:rsidR="00E9039A" w:rsidRPr="009B6EAE" w14:paraId="653CFFE2" w14:textId="77777777" w:rsidTr="00136051">
        <w:tc>
          <w:tcPr>
            <w:tcW w:w="4428" w:type="dxa"/>
          </w:tcPr>
          <w:p w14:paraId="1B16F250" w14:textId="77777777" w:rsidR="00E9039A" w:rsidRPr="009B6EAE" w:rsidRDefault="00E9039A" w:rsidP="00136051">
            <w:pPr>
              <w:pStyle w:val="MDContractText0"/>
            </w:pPr>
            <w:r w:rsidRPr="009B6EAE">
              <w:t>___________________________________</w:t>
            </w:r>
          </w:p>
        </w:tc>
        <w:tc>
          <w:tcPr>
            <w:tcW w:w="4428" w:type="dxa"/>
          </w:tcPr>
          <w:p w14:paraId="5A5AB776" w14:textId="77777777" w:rsidR="00E9039A" w:rsidRPr="009B6EAE" w:rsidRDefault="00E9039A" w:rsidP="00136051">
            <w:pPr>
              <w:pStyle w:val="MDContractText0"/>
            </w:pPr>
          </w:p>
        </w:tc>
      </w:tr>
      <w:tr w:rsidR="00E9039A" w:rsidRPr="009B6EAE" w14:paraId="337CFE90" w14:textId="77777777" w:rsidTr="00136051">
        <w:trPr>
          <w:gridAfter w:val="1"/>
          <w:wAfter w:w="4428" w:type="dxa"/>
        </w:trPr>
        <w:tc>
          <w:tcPr>
            <w:tcW w:w="4428" w:type="dxa"/>
          </w:tcPr>
          <w:p w14:paraId="70316F05" w14:textId="77777777" w:rsidR="00E9039A" w:rsidRPr="009B6EAE" w:rsidRDefault="00E9039A" w:rsidP="00136051">
            <w:pPr>
              <w:pStyle w:val="MDContractText0"/>
            </w:pPr>
            <w:r w:rsidRPr="009B6EAE">
              <w:t>Date</w:t>
            </w:r>
          </w:p>
        </w:tc>
      </w:tr>
      <w:tr w:rsidR="00E9039A" w:rsidRPr="009B6EAE" w14:paraId="7FC28F60" w14:textId="77777777" w:rsidTr="00136051">
        <w:tc>
          <w:tcPr>
            <w:tcW w:w="4428" w:type="dxa"/>
          </w:tcPr>
          <w:p w14:paraId="5D3EBBF1" w14:textId="77777777" w:rsidR="00E9039A" w:rsidRPr="009B6EAE" w:rsidRDefault="00E9039A" w:rsidP="00136051">
            <w:pPr>
              <w:pStyle w:val="MDContractText0"/>
            </w:pPr>
            <w:r w:rsidRPr="009B6EAE">
              <w:t>Approved for form and legal sufficiency</w:t>
            </w:r>
          </w:p>
          <w:p w14:paraId="4ABD0064" w14:textId="77777777" w:rsidR="00E9039A" w:rsidRPr="009B6EAE" w:rsidRDefault="00E9039A" w:rsidP="00136051">
            <w:pPr>
              <w:pStyle w:val="MDContractText0"/>
            </w:pPr>
            <w:r w:rsidRPr="009B6EAE">
              <w:t>this ____ day of _____________, 20___.</w:t>
            </w:r>
          </w:p>
          <w:p w14:paraId="4FC4CF20" w14:textId="77777777" w:rsidR="00E9039A" w:rsidRPr="009B6EAE" w:rsidRDefault="00E9039A" w:rsidP="00136051">
            <w:pPr>
              <w:pStyle w:val="MDContractText0"/>
            </w:pPr>
            <w:r w:rsidRPr="009B6EAE">
              <w:t>______________________________________</w:t>
            </w:r>
          </w:p>
          <w:p w14:paraId="4C4ACD73" w14:textId="77777777" w:rsidR="00E9039A" w:rsidRPr="009B6EAE" w:rsidRDefault="00E9039A" w:rsidP="00136051">
            <w:pPr>
              <w:pStyle w:val="MDContractText0"/>
            </w:pPr>
            <w:r w:rsidRPr="009B6EAE">
              <w:t>Assistant Attorney General</w:t>
            </w:r>
          </w:p>
        </w:tc>
        <w:tc>
          <w:tcPr>
            <w:tcW w:w="4428" w:type="dxa"/>
          </w:tcPr>
          <w:p w14:paraId="6CB891E9" w14:textId="77777777" w:rsidR="00E9039A" w:rsidRPr="009B6EAE" w:rsidRDefault="00E9039A" w:rsidP="00136051">
            <w:pPr>
              <w:pStyle w:val="MDContractText0"/>
            </w:pPr>
          </w:p>
        </w:tc>
      </w:tr>
      <w:tr w:rsidR="00E9039A" w:rsidRPr="009B6EAE" w14:paraId="2A90FD6D" w14:textId="77777777" w:rsidTr="00136051">
        <w:tc>
          <w:tcPr>
            <w:tcW w:w="8856" w:type="dxa"/>
            <w:gridSpan w:val="2"/>
          </w:tcPr>
          <w:p w14:paraId="66036044" w14:textId="77777777" w:rsidR="00E9039A" w:rsidRPr="009B6EAE" w:rsidRDefault="00E9039A" w:rsidP="00136051">
            <w:pPr>
              <w:pStyle w:val="MDContractText0"/>
            </w:pPr>
          </w:p>
        </w:tc>
      </w:tr>
      <w:tr w:rsidR="00E9039A" w:rsidRPr="009B6EAE" w14:paraId="75EE5B69" w14:textId="77777777" w:rsidTr="00136051">
        <w:tc>
          <w:tcPr>
            <w:tcW w:w="8856" w:type="dxa"/>
            <w:gridSpan w:val="2"/>
          </w:tcPr>
          <w:p w14:paraId="17570795"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00CA8F76" w14:textId="77777777" w:rsidR="00E9039A" w:rsidRPr="009B6EAE" w:rsidRDefault="0084023D"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5AEC92B2" w14:textId="77777777" w:rsidTr="00136051">
        <w:tc>
          <w:tcPr>
            <w:tcW w:w="8856" w:type="dxa"/>
            <w:gridSpan w:val="2"/>
          </w:tcPr>
          <w:p w14:paraId="5435B82A" w14:textId="77777777" w:rsidR="006E3A57" w:rsidRDefault="006E3A57" w:rsidP="00136051">
            <w:pPr>
              <w:pStyle w:val="MDContractText0"/>
            </w:pPr>
          </w:p>
          <w:p w14:paraId="2BE713BA" w14:textId="77777777" w:rsidR="006E3A57" w:rsidRPr="009B6EAE" w:rsidRDefault="006E3A57" w:rsidP="00136051">
            <w:pPr>
              <w:pStyle w:val="MDContractText0"/>
            </w:pPr>
          </w:p>
        </w:tc>
      </w:tr>
    </w:tbl>
    <w:p w14:paraId="40C4A57C" w14:textId="77777777" w:rsidR="004E7D25" w:rsidRDefault="004E7D25" w:rsidP="00324F0E">
      <w:pPr>
        <w:pStyle w:val="MDAttachmentH1"/>
        <w:pageBreakBefore/>
        <w:ind w:left="360"/>
      </w:pPr>
      <w:bookmarkStart w:id="413" w:name="_Toc488067110"/>
      <w:bookmarkStart w:id="414" w:name="_Toc24014684"/>
      <w:r>
        <w:lastRenderedPageBreak/>
        <w:t>Contract Affidavit</w:t>
      </w:r>
      <w:bookmarkEnd w:id="370"/>
      <w:bookmarkEnd w:id="371"/>
      <w:bookmarkEnd w:id="413"/>
      <w:bookmarkEnd w:id="414"/>
    </w:p>
    <w:p w14:paraId="530D5253" w14:textId="77777777" w:rsidR="00BD6B5A" w:rsidRDefault="00BD6B5A">
      <w:r>
        <w:t xml:space="preserve">See link at </w:t>
      </w:r>
      <w:hyperlink r:id="rId46" w:history="1">
        <w:r w:rsidR="00050486" w:rsidRPr="00E95B69">
          <w:rPr>
            <w:rStyle w:val="Hyperlink"/>
          </w:rPr>
          <w:t>http://procurement.maryland.gov/wp-content/uploads/sites/12/2018/04/Attachment-N-ContractAffidavit.pdf</w:t>
        </w:r>
      </w:hyperlink>
      <w:r w:rsidR="00050486">
        <w:t xml:space="preserve">. </w:t>
      </w:r>
    </w:p>
    <w:p w14:paraId="411C108C" w14:textId="77777777" w:rsidR="008E3E6B" w:rsidRDefault="008E3E6B"/>
    <w:p w14:paraId="6CB38EE4" w14:textId="77777777" w:rsidR="008E3E6B" w:rsidRDefault="008E3E6B">
      <w:r>
        <w:br w:type="page"/>
      </w:r>
    </w:p>
    <w:p w14:paraId="3F7DBE55" w14:textId="77777777" w:rsidR="008E3E6B" w:rsidRDefault="008E3E6B"/>
    <w:p w14:paraId="55FBA64F" w14:textId="77777777" w:rsidR="008E3E6B" w:rsidRDefault="00896DCE" w:rsidP="00324F0E">
      <w:pPr>
        <w:pStyle w:val="MDAttachmentH1"/>
        <w:ind w:left="360"/>
      </w:pPr>
      <w:bookmarkStart w:id="415" w:name="_Toc24014685"/>
      <w:r>
        <w:t>DHS Hiring Agreement</w:t>
      </w:r>
      <w:bookmarkEnd w:id="415"/>
    </w:p>
    <w:p w14:paraId="3227FFF7" w14:textId="77777777" w:rsidR="00896DCE" w:rsidRDefault="00896DCE">
      <w:r>
        <w:t>This RFP does not require a DHS  Hiring Agreement.</w:t>
      </w:r>
    </w:p>
    <w:p w14:paraId="43936359" w14:textId="77777777" w:rsidR="006E3A57" w:rsidRDefault="006E3A57">
      <w:pPr>
        <w:rPr>
          <w:sz w:val="22"/>
        </w:rPr>
      </w:pPr>
      <w:r>
        <w:br w:type="page"/>
      </w:r>
    </w:p>
    <w:p w14:paraId="08572527" w14:textId="77777777" w:rsidR="004E7D25" w:rsidRDefault="00E43C26" w:rsidP="00324F0E">
      <w:pPr>
        <w:pStyle w:val="MDAttachmentH1"/>
        <w:pageBreakBefore/>
        <w:pBdr>
          <w:right w:val="single" w:sz="4" w:space="0" w:color="auto"/>
        </w:pBdr>
        <w:ind w:left="360"/>
      </w:pPr>
      <w:bookmarkStart w:id="416" w:name="_Toc24014686"/>
      <w:bookmarkStart w:id="417" w:name="_Toc469482072"/>
      <w:r>
        <w:lastRenderedPageBreak/>
        <w:t>Proposal Bond</w:t>
      </w:r>
      <w:bookmarkEnd w:id="416"/>
    </w:p>
    <w:p w14:paraId="1238F827" w14:textId="77777777" w:rsidR="008E3E6B" w:rsidRPr="008E3E6B" w:rsidRDefault="008E3E6B" w:rsidP="008E3E6B">
      <w:pPr>
        <w:pStyle w:val="Heading9"/>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i w:val="0"/>
          <w:sz w:val="24"/>
          <w:szCs w:val="24"/>
        </w:rPr>
      </w:pPr>
      <w:r w:rsidRPr="008E3E6B">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sidRPr="008E3E6B">
        <w:rPr>
          <w:i w:val="0"/>
        </w:rPr>
        <w:tab/>
      </w:r>
      <w:r w:rsidRPr="008E3E6B">
        <w:rPr>
          <w:rFonts w:ascii="Arial" w:hAnsi="Arial" w:cs="Arial"/>
          <w:b/>
          <w:i w:val="0"/>
          <w:sz w:val="24"/>
          <w:szCs w:val="24"/>
        </w:rPr>
        <w:t>Page 1 of 2</w:t>
      </w:r>
    </w:p>
    <w:p w14:paraId="2E949F60"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16"/>
          <w:szCs w:val="16"/>
        </w:rPr>
      </w:pPr>
    </w:p>
    <w:p w14:paraId="16B2E9F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Bond No.  _________ </w:t>
      </w:r>
      <w:r>
        <w:rPr>
          <w:rFonts w:ascii="Arial" w:hAnsi="Arial"/>
          <w:spacing w:val="-3"/>
          <w:u w:val="single"/>
        </w:rPr>
        <w:t xml:space="preserve"> </w:t>
      </w:r>
    </w:p>
    <w:p w14:paraId="68C746A8"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KNOW </w:t>
      </w:r>
      <w:smartTag w:uri="urn:schemas-microsoft-com:office:smarttags" w:element="stockticker">
        <w:r>
          <w:rPr>
            <w:rFonts w:ascii="Arial" w:hAnsi="Arial"/>
            <w:spacing w:val="-3"/>
          </w:rPr>
          <w:t>ALL</w:t>
        </w:r>
      </w:smartTag>
      <w:r>
        <w:rPr>
          <w:rFonts w:ascii="Arial" w:hAnsi="Arial"/>
          <w:spacing w:val="-3"/>
        </w:rPr>
        <w:t xml:space="preserve"> MEN BY THESE PRESENTS, that we, _____________________________</w:t>
      </w:r>
      <w:r>
        <w:rPr>
          <w:rFonts w:ascii="Arial" w:hAnsi="Arial"/>
          <w:spacing w:val="-3"/>
          <w:u w:val="single"/>
        </w:rPr>
        <w:t xml:space="preserve"> </w:t>
      </w:r>
    </w:p>
    <w:p w14:paraId="3FEE7A44"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(Offeror)</w:t>
      </w:r>
    </w:p>
    <w:p w14:paraId="3AD5575F"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as Principal, hereinafter called the Principal, and</w:t>
      </w:r>
    </w:p>
    <w:p w14:paraId="2585BB18"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6674A8F" w14:textId="77777777" w:rsidR="008E3E6B" w:rsidRDefault="008E3E6B" w:rsidP="008E3E6B">
      <w:pPr>
        <w:tabs>
          <w:tab w:val="left" w:pos="-1440"/>
          <w:tab w:val="left" w:pos="-720"/>
          <w:tab w:val="left" w:pos="9360"/>
        </w:tabs>
        <w:suppressAutoHyphens/>
        <w:jc w:val="both"/>
        <w:rPr>
          <w:rFonts w:ascii="Arial" w:hAnsi="Arial"/>
          <w:b/>
          <w:spacing w:val="-3"/>
        </w:rPr>
      </w:pPr>
      <w:r>
        <w:rPr>
          <w:rFonts w:ascii="Arial" w:hAnsi="Arial"/>
          <w:spacing w:val="-3"/>
          <w:u w:val="single"/>
        </w:rPr>
        <w:tab/>
      </w:r>
    </w:p>
    <w:p w14:paraId="13A40454" w14:textId="77777777" w:rsidR="008E3E6B" w:rsidRDefault="008E3E6B" w:rsidP="008E3E6B">
      <w:pPr>
        <w:tabs>
          <w:tab w:val="center" w:pos="4680"/>
        </w:tabs>
        <w:suppressAutoHyphens/>
        <w:jc w:val="both"/>
        <w:rPr>
          <w:rFonts w:ascii="Arial" w:hAnsi="Arial"/>
          <w:spacing w:val="-3"/>
        </w:rPr>
      </w:pPr>
      <w:r>
        <w:rPr>
          <w:rFonts w:ascii="Arial" w:hAnsi="Arial"/>
          <w:spacing w:val="-3"/>
        </w:rPr>
        <w:tab/>
        <w:t xml:space="preserve">(Bonding Company)                    </w:t>
      </w:r>
    </w:p>
    <w:p w14:paraId="1646BCB8"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16"/>
          <w:szCs w:val="16"/>
        </w:rPr>
      </w:pPr>
    </w:p>
    <w:p w14:paraId="32C2AD25"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a corporation duly organized under the laws of the state of</w:t>
      </w:r>
      <w:r>
        <w:rPr>
          <w:rFonts w:ascii="Arial" w:hAnsi="Arial"/>
          <w:spacing w:val="-3"/>
          <w:u w:val="single"/>
        </w:rPr>
        <w:t xml:space="preserve">                           </w:t>
      </w:r>
      <w:r>
        <w:rPr>
          <w:rFonts w:ascii="Arial" w:hAnsi="Arial"/>
          <w:spacing w:val="-3"/>
        </w:rPr>
        <w:t xml:space="preserve">, as Surety, hereinafter called the Surety, are held and firmly bond unto the State of Maryland, hereinafter called "State" for the sum of </w:t>
      </w:r>
      <w:r>
        <w:rPr>
          <w:rFonts w:ascii="Arial" w:hAnsi="Arial"/>
          <w:spacing w:val="-3"/>
          <w:u w:val="single"/>
        </w:rPr>
        <w:t xml:space="preserve">  Fiv</w:t>
      </w:r>
      <w:r w:rsidR="00C209E9">
        <w:rPr>
          <w:rFonts w:ascii="Arial" w:hAnsi="Arial"/>
          <w:spacing w:val="-3"/>
          <w:u w:val="single"/>
        </w:rPr>
        <w:t xml:space="preserve">e Hundred Thousand and 00/100 </w:t>
      </w:r>
      <w:r w:rsidRPr="00F10BA5">
        <w:rPr>
          <w:rFonts w:ascii="Arial" w:hAnsi="Arial"/>
          <w:spacing w:val="-3"/>
          <w:u w:val="single"/>
        </w:rPr>
        <w:t xml:space="preserve">Dollars </w:t>
      </w:r>
      <w:r>
        <w:rPr>
          <w:rFonts w:ascii="Arial" w:hAnsi="Arial"/>
          <w:spacing w:val="-3"/>
        </w:rPr>
        <w:t>(</w:t>
      </w:r>
      <w:r w:rsidR="00C209E9">
        <w:rPr>
          <w:rFonts w:ascii="Arial" w:hAnsi="Arial"/>
          <w:spacing w:val="-3"/>
          <w:u w:val="single"/>
        </w:rPr>
        <w:t xml:space="preserve">$ 500,000  </w:t>
      </w:r>
      <w:r>
        <w:rPr>
          <w:rFonts w:ascii="Arial" w:hAnsi="Arial"/>
          <w:spacing w:val="-3"/>
        </w:rPr>
        <w:t>), for the payment of which sum, the said Principal and the said Surety bind ourselves, our heirs, executors, administrators, successors, and assigns, jointly and severally, firmly by these presents.</w:t>
      </w:r>
    </w:p>
    <w:p w14:paraId="71793729"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pacing w:val="-3"/>
        </w:rPr>
      </w:pPr>
      <w:r>
        <w:rPr>
          <w:rFonts w:ascii="Arial" w:hAnsi="Arial"/>
          <w:spacing w:val="-3"/>
        </w:rPr>
        <w:br/>
        <w:t xml:space="preserve">WHEREAS, the Principal has submitted a proposal for ___________________________ </w:t>
      </w:r>
      <w:r w:rsidRPr="00F068C7">
        <w:rPr>
          <w:rFonts w:ascii="Arial" w:hAnsi="Arial"/>
          <w:spacing w:val="-3"/>
          <w:u w:val="single"/>
        </w:rPr>
        <w:t>____Instant Ti</w:t>
      </w:r>
      <w:r w:rsidR="00C209E9">
        <w:rPr>
          <w:rFonts w:ascii="Arial" w:hAnsi="Arial"/>
          <w:spacing w:val="-3"/>
          <w:u w:val="single"/>
        </w:rPr>
        <w:t xml:space="preserve">cket Games and Related Services </w:t>
      </w:r>
      <w:r w:rsidRPr="00F068C7">
        <w:rPr>
          <w:rFonts w:ascii="Arial" w:hAnsi="Arial"/>
          <w:spacing w:val="-3"/>
          <w:u w:val="single"/>
        </w:rPr>
        <w:t>(#</w:t>
      </w:r>
      <w:r w:rsidR="00C209E9">
        <w:rPr>
          <w:rFonts w:ascii="Arial" w:hAnsi="Arial"/>
          <w:spacing w:val="-3"/>
          <w:u w:val="single"/>
        </w:rPr>
        <w:t>2019-05)______________________</w:t>
      </w:r>
    </w:p>
    <w:p w14:paraId="52460E1D" w14:textId="77777777" w:rsidR="008E3E6B" w:rsidRDefault="008E3E6B" w:rsidP="008E3E6B">
      <w:pPr>
        <w:tabs>
          <w:tab w:val="center" w:pos="4680"/>
        </w:tabs>
        <w:suppressAutoHyphens/>
        <w:jc w:val="both"/>
        <w:rPr>
          <w:rFonts w:ascii="Arial" w:hAnsi="Arial"/>
          <w:spacing w:val="-3"/>
        </w:rPr>
      </w:pPr>
      <w:r>
        <w:rPr>
          <w:rFonts w:ascii="Arial" w:hAnsi="Arial"/>
          <w:spacing w:val="-3"/>
        </w:rPr>
        <w:tab/>
        <w:t>(Identify project by number and brief description)</w:t>
      </w:r>
    </w:p>
    <w:p w14:paraId="64984FD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16"/>
          <w:szCs w:val="16"/>
        </w:rPr>
      </w:pPr>
    </w:p>
    <w:p w14:paraId="423CCF9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smartTag w:uri="urn:schemas-microsoft-com:office:smarttags" w:element="stockticker">
        <w:r>
          <w:rPr>
            <w:rFonts w:ascii="Arial" w:hAnsi="Arial"/>
            <w:spacing w:val="-3"/>
          </w:rPr>
          <w:t>NOW</w:t>
        </w:r>
      </w:smartTag>
      <w:r>
        <w:rPr>
          <w:rFonts w:ascii="Arial" w:hAnsi="Arial"/>
          <w:spacing w:val="-3"/>
        </w:rPr>
        <w:t>, THEREFORE, if the Principal, upon acceptance by the State of its proposal identified above, within the period specified herein for acceptance for one hundred-eighty (180) days, shall execute such further contractual documents, if any, and give such bond(s) as may be required by the terms of the proposal as accepted within the time specified (ten (10) days if no period is specified) after receipt of the forms, or in the event of failure so to execute such further contractual documents and give such bonds, if the Principal shall pay the State for any cost of procuring the work which exceeds the amount of its proposal, then the above obligation shall be void and of no effect.</w:t>
      </w:r>
    </w:p>
    <w:p w14:paraId="31F59D51"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6A0F9C1"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Surety executing this instrument hereby agrees that its obligation shall not be impaired by any extension(s) of the time for acceptance of the proposal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proposal.</w:t>
      </w:r>
    </w:p>
    <w:p w14:paraId="589A25F9"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CAF9886"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77B2910"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AE34997"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bCs/>
          <w:spacing w:val="-3"/>
          <w:u w:val="single"/>
        </w:rPr>
      </w:pPr>
      <w:r>
        <w:rPr>
          <w:rFonts w:ascii="Arial" w:hAnsi="Arial"/>
          <w:b/>
          <w:bCs/>
          <w:spacing w:val="-3"/>
          <w:u w:val="single"/>
        </w:rPr>
        <w:t xml:space="preserve">THE REMAINDER OF THIS </w:t>
      </w:r>
      <w:smartTag w:uri="urn:schemas-microsoft-com:office:smarttags" w:element="stockticker">
        <w:r>
          <w:rPr>
            <w:rFonts w:ascii="Arial" w:hAnsi="Arial"/>
            <w:b/>
            <w:bCs/>
            <w:spacing w:val="-3"/>
            <w:u w:val="single"/>
          </w:rPr>
          <w:t>PAGE</w:t>
        </w:r>
      </w:smartTag>
      <w:r>
        <w:rPr>
          <w:rFonts w:ascii="Arial" w:hAnsi="Arial"/>
          <w:b/>
          <w:bCs/>
          <w:spacing w:val="-3"/>
          <w:u w:val="single"/>
        </w:rPr>
        <w:t xml:space="preserve"> IS INTENTIONALLY LEFT BLANK.</w:t>
      </w:r>
    </w:p>
    <w:p w14:paraId="7C8B0C94"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spacing w:val="-3"/>
        </w:rPr>
      </w:pPr>
      <w:r>
        <w:rPr>
          <w:rFonts w:ascii="Arial" w:hAnsi="Arial"/>
          <w:spacing w:val="-3"/>
        </w:rPr>
        <w:br w:type="page"/>
      </w:r>
      <w:r>
        <w:rPr>
          <w:rFonts w:ascii="Arial" w:hAnsi="Arial"/>
          <w:spacing w:val="-3"/>
        </w:rPr>
        <w:lastRenderedPageBreak/>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b/>
          <w:spacing w:val="-3"/>
        </w:rPr>
        <w:t>Page 2 of 2</w:t>
      </w:r>
    </w:p>
    <w:p w14:paraId="7D6E8B2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u w:val="single"/>
        </w:rPr>
      </w:pPr>
      <w:r>
        <w:rPr>
          <w:rFonts w:ascii="Arial" w:hAnsi="Arial"/>
          <w:b/>
          <w:spacing w:val="-3"/>
          <w:u w:val="single"/>
        </w:rPr>
        <w:t>______________________________________________________________________</w:t>
      </w:r>
    </w:p>
    <w:p w14:paraId="14DDBEC6"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9EC76CB" w14:textId="77777777" w:rsidR="008E3E6B" w:rsidRPr="00B84105"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spacing w:val="-3"/>
        </w:rPr>
        <w:t xml:space="preserve">In Presence of:                                                                               </w:t>
      </w:r>
      <w:r>
        <w:rPr>
          <w:rFonts w:ascii="Arial" w:hAnsi="Arial"/>
          <w:b/>
          <w:spacing w:val="-3"/>
        </w:rPr>
        <w:t>INDIVIDUAL PRINCIPAL</w:t>
      </w:r>
    </w:p>
    <w:p w14:paraId="1F95FA74"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Witness</w:t>
      </w:r>
    </w:p>
    <w:p w14:paraId="57B5EA2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pacing w:val="-3"/>
        </w:rPr>
      </w:pPr>
      <w:r>
        <w:rPr>
          <w:rFonts w:ascii="Arial" w:hAnsi="Arial"/>
          <w:spacing w:val="-3"/>
        </w:rPr>
        <w:t>__________________________________as to__________________________(SEAL)</w:t>
      </w:r>
    </w:p>
    <w:p w14:paraId="78E525AC"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sz w:val="16"/>
          <w:szCs w:val="16"/>
          <w:u w:val="single"/>
        </w:rPr>
      </w:pPr>
      <w:r>
        <w:rPr>
          <w:rFonts w:ascii="Arial" w:hAnsi="Arial"/>
          <w:b/>
          <w:spacing w:val="-3"/>
          <w:u w:val="single"/>
        </w:rPr>
        <w:t>______________________________________________________________________</w:t>
      </w:r>
    </w:p>
    <w:p w14:paraId="09E31E37"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90AD8A7" w14:textId="77777777" w:rsidR="008E3E6B" w:rsidRPr="00B84105"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spacing w:val="-3"/>
        </w:rPr>
        <w:t xml:space="preserve">In Presence of:                                                                   </w:t>
      </w:r>
      <w:r>
        <w:rPr>
          <w:rFonts w:ascii="Arial" w:hAnsi="Arial"/>
          <w:b/>
          <w:spacing w:val="-3"/>
        </w:rPr>
        <w:t>CO-PARTNERSHIP PRINCIPAL</w:t>
      </w:r>
    </w:p>
    <w:p w14:paraId="6026731B"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Witness</w:t>
      </w:r>
    </w:p>
    <w:p w14:paraId="3E1AB6F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________________________________         ____________________________(SEAL)</w:t>
      </w:r>
    </w:p>
    <w:p w14:paraId="21EADC22"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(Name of Co-Partnership)</w:t>
      </w:r>
    </w:p>
    <w:p w14:paraId="4A0BBE1F"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________________________________ as to BY: ________________________(SEAL)</w:t>
      </w:r>
    </w:p>
    <w:p w14:paraId="3F8986D3"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A062525"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________________________________ as to ____________________________(SEAL)</w:t>
      </w:r>
    </w:p>
    <w:p w14:paraId="78CBC3C5"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C2259C6"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________________________________ as to____________________________(SEAL)</w:t>
      </w:r>
    </w:p>
    <w:p w14:paraId="0CDAC87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sz w:val="16"/>
          <w:szCs w:val="16"/>
          <w:u w:val="single"/>
        </w:rPr>
      </w:pPr>
      <w:r>
        <w:rPr>
          <w:rFonts w:ascii="Arial" w:hAnsi="Arial"/>
          <w:b/>
          <w:spacing w:val="-3"/>
          <w:u w:val="single"/>
        </w:rPr>
        <w:t xml:space="preserve">______________________________________________________________________ </w:t>
      </w:r>
    </w:p>
    <w:p w14:paraId="404A28CB"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80BD53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spacing w:val="-3"/>
        </w:rPr>
        <w:t xml:space="preserve">                                                                                                    </w:t>
      </w:r>
      <w:r>
        <w:rPr>
          <w:rFonts w:ascii="Arial" w:hAnsi="Arial"/>
          <w:b/>
          <w:spacing w:val="-3"/>
        </w:rPr>
        <w:t>CORPORATE PRINCIPAL</w:t>
      </w:r>
    </w:p>
    <w:p w14:paraId="78FFF7F8" w14:textId="77777777" w:rsidR="008E3E6B" w:rsidRPr="00B84105"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ED8E680" w14:textId="77777777" w:rsidR="008E3E6B" w:rsidRDefault="008E3E6B" w:rsidP="008E3E6B">
      <w:pPr>
        <w:tabs>
          <w:tab w:val="left" w:pos="-1440"/>
          <w:tab w:val="left" w:pos="-720"/>
          <w:tab w:val="left" w:pos="522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Attest:                                                                      </w:t>
      </w:r>
      <w:r>
        <w:rPr>
          <w:rFonts w:ascii="Arial" w:hAnsi="Arial"/>
          <w:spacing w:val="-3"/>
        </w:rPr>
        <w:tab/>
        <w:t>_______________________________</w:t>
      </w:r>
    </w:p>
    <w:p w14:paraId="320F644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(Name of Corporation)</w:t>
      </w:r>
    </w:p>
    <w:p w14:paraId="13872FAC"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43C8338"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AFFIX</w:t>
      </w:r>
    </w:p>
    <w:p w14:paraId="6082DBD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________________________________    BY:  _____________________CORPORATE</w:t>
      </w:r>
    </w:p>
    <w:p w14:paraId="1739123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Corporate Secretary                                               President                                  SEAL</w:t>
      </w:r>
    </w:p>
    <w:p w14:paraId="037D720D"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sz w:val="16"/>
          <w:szCs w:val="16"/>
          <w:u w:val="single"/>
        </w:rPr>
      </w:pPr>
      <w:r>
        <w:rPr>
          <w:rFonts w:ascii="Arial" w:hAnsi="Arial"/>
          <w:b/>
          <w:spacing w:val="-3"/>
          <w:u w:val="single"/>
        </w:rPr>
        <w:t>______________________________________________________________________</w:t>
      </w:r>
    </w:p>
    <w:p w14:paraId="7E8CFF90"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r>
        <w:rPr>
          <w:rFonts w:ascii="Arial" w:hAnsi="Arial"/>
          <w:b/>
          <w:spacing w:val="-3"/>
        </w:rPr>
        <w:t>SURETY</w:t>
      </w:r>
    </w:p>
    <w:p w14:paraId="023522EA" w14:textId="77777777" w:rsidR="008E3E6B" w:rsidRPr="00B84105"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B891830"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_______________________________</w:t>
      </w:r>
    </w:p>
    <w:p w14:paraId="6571D795"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(Name of Surety)</w:t>
      </w:r>
    </w:p>
    <w:p w14:paraId="5B68606B"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Attest:</w:t>
      </w:r>
    </w:p>
    <w:p w14:paraId="4E47DB49"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AFFIX</w:t>
      </w:r>
    </w:p>
    <w:p w14:paraId="35B4675F"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________________________________    BY:  _____________________CORPORATE      </w:t>
      </w:r>
    </w:p>
    <w:p w14:paraId="64EE77E8"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Secretary               </w:t>
      </w:r>
      <w:r>
        <w:rPr>
          <w:rFonts w:ascii="Arial" w:hAnsi="Arial"/>
          <w:spacing w:val="-3"/>
        </w:rPr>
        <w:tab/>
      </w:r>
      <w:r>
        <w:rPr>
          <w:rFonts w:ascii="Arial" w:hAnsi="Arial"/>
          <w:spacing w:val="-3"/>
        </w:rPr>
        <w:tab/>
      </w:r>
      <w:r>
        <w:rPr>
          <w:rFonts w:ascii="Arial" w:hAnsi="Arial"/>
          <w:spacing w:val="-3"/>
        </w:rPr>
        <w:tab/>
        <w:t xml:space="preserve">              President</w:t>
      </w:r>
      <w:r>
        <w:rPr>
          <w:rFonts w:ascii="Arial" w:hAnsi="Arial"/>
          <w:spacing w:val="-3"/>
        </w:rPr>
        <w:tab/>
      </w:r>
      <w:r>
        <w:rPr>
          <w:rFonts w:ascii="Arial" w:hAnsi="Arial"/>
          <w:spacing w:val="-3"/>
        </w:rPr>
        <w:tab/>
      </w:r>
      <w:r>
        <w:rPr>
          <w:rFonts w:ascii="Arial" w:hAnsi="Arial"/>
          <w:spacing w:val="-3"/>
        </w:rPr>
        <w:tab/>
      </w:r>
      <w:r>
        <w:rPr>
          <w:rFonts w:ascii="Arial" w:hAnsi="Arial"/>
          <w:spacing w:val="-3"/>
        </w:rPr>
        <w:tab/>
        <w:t>SEAL</w:t>
      </w:r>
    </w:p>
    <w:p w14:paraId="2B7AFBAA"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w:t>
      </w:r>
    </w:p>
    <w:p w14:paraId="28157051"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                                                                       </w:t>
      </w:r>
    </w:p>
    <w:p w14:paraId="598298CF"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pacing w:val="-3"/>
          <w:u w:val="single"/>
        </w:rPr>
      </w:pPr>
      <w:r>
        <w:rPr>
          <w:rFonts w:ascii="Arial" w:hAnsi="Arial"/>
          <w:spacing w:val="-3"/>
        </w:rPr>
        <w:t xml:space="preserve">Bonding Agent’s Name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022D1EAF"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u w:val="single"/>
        </w:rPr>
      </w:pPr>
      <w:r>
        <w:rPr>
          <w:rFonts w:ascii="Arial" w:hAnsi="Arial"/>
          <w:spacing w:val="-3"/>
        </w:rPr>
        <w:t xml:space="preserve">Agent’s Address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17FEDF1E"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u w:val="single"/>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27C23694" w14:textId="77777777" w:rsidR="008E3E6B" w:rsidRDefault="008E3E6B" w:rsidP="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u w:val="single"/>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60B48A7B" w14:textId="77777777" w:rsidR="008E3E6B" w:rsidRDefault="008E3E6B" w:rsidP="008E3E6B">
      <w:pPr>
        <w:rPr>
          <w:rFonts w:ascii="Arial" w:hAnsi="Arial" w:cs="Arial"/>
        </w:rPr>
      </w:pPr>
      <w:r>
        <w:rPr>
          <w:rFonts w:ascii="Arial" w:hAnsi="Arial"/>
          <w:spacing w:val="-3"/>
        </w:rPr>
        <w:t>Business Address of Surety</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t>_____________</w:t>
      </w:r>
    </w:p>
    <w:p w14:paraId="09316BCD" w14:textId="77777777" w:rsidR="006E3A57" w:rsidRDefault="006E3A57">
      <w:r>
        <w:br w:type="page"/>
      </w:r>
    </w:p>
    <w:p w14:paraId="48014627" w14:textId="77777777" w:rsidR="005A2A79" w:rsidRDefault="00E43C26" w:rsidP="00324F0E">
      <w:pPr>
        <w:pStyle w:val="MDAttachmentH1"/>
        <w:pageBreakBefore/>
        <w:pBdr>
          <w:right w:val="single" w:sz="4" w:space="0" w:color="auto"/>
        </w:pBdr>
        <w:ind w:left="450" w:hanging="450"/>
      </w:pPr>
      <w:bookmarkStart w:id="418" w:name="_Toc24014687"/>
      <w:r>
        <w:lastRenderedPageBreak/>
        <w:t>Litigation/Protest Bond</w:t>
      </w:r>
      <w:bookmarkEnd w:id="418"/>
    </w:p>
    <w:p w14:paraId="73ED2639" w14:textId="77777777" w:rsidR="00896DCE" w:rsidRDefault="00896DCE" w:rsidP="00896DCE">
      <w:pPr>
        <w:jc w:val="center"/>
        <w:rPr>
          <w:rFonts w:ascii="Arial" w:hAnsi="Arial" w:cs="Arial"/>
          <w:b/>
          <w:sz w:val="28"/>
          <w:szCs w:val="28"/>
        </w:rPr>
      </w:pPr>
    </w:p>
    <w:p w14:paraId="6BE053A9" w14:textId="77777777" w:rsidR="00896DCE" w:rsidRDefault="00896DCE" w:rsidP="00896DCE">
      <w:pPr>
        <w:spacing w:line="360" w:lineRule="auto"/>
        <w:jc w:val="both"/>
        <w:rPr>
          <w:rFonts w:ascii="Arial" w:hAnsi="Arial"/>
          <w:u w:val="single"/>
        </w:rPr>
      </w:pPr>
      <w:r>
        <w:rPr>
          <w:rFonts w:ascii="Arial" w:hAnsi="Arial"/>
        </w:rPr>
        <w:t>BOND NO.</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p>
    <w:p w14:paraId="17F67D72" w14:textId="77777777" w:rsidR="00896DCE" w:rsidRDefault="00896DCE" w:rsidP="00896DCE">
      <w:pPr>
        <w:spacing w:line="360" w:lineRule="auto"/>
        <w:jc w:val="both"/>
        <w:rPr>
          <w:rFonts w:ascii="Arial" w:hAnsi="Arial"/>
          <w:u w:val="single"/>
        </w:rPr>
      </w:pPr>
    </w:p>
    <w:p w14:paraId="66374C6A" w14:textId="77777777" w:rsidR="00896DCE" w:rsidRDefault="00896DCE" w:rsidP="003938AF">
      <w:pPr>
        <w:jc w:val="both"/>
        <w:rPr>
          <w:rFonts w:ascii="Arial" w:hAnsi="Arial"/>
        </w:rPr>
      </w:pPr>
      <w:r>
        <w:rPr>
          <w:rFonts w:ascii="Arial" w:hAnsi="Arial"/>
        </w:rPr>
        <w:t xml:space="preserve">KNOW ALL MEN BY THESE PRESENTS THAT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having its principal office at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as Principal and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authorized to transact business in the State of </w:t>
      </w:r>
      <w:smartTag w:uri="urn:schemas-microsoft-com:office:smarttags" w:element="State">
        <w:smartTag w:uri="urn:schemas-microsoft-com:office:smarttags" w:element="place">
          <w:r>
            <w:rPr>
              <w:rFonts w:ascii="Arial" w:hAnsi="Arial"/>
            </w:rPr>
            <w:t>Maryland</w:t>
          </w:r>
        </w:smartTag>
      </w:smartTag>
      <w:r>
        <w:rPr>
          <w:rFonts w:ascii="Arial" w:hAnsi="Arial"/>
        </w:rPr>
        <w:t xml:space="preserve">, as Surety and held and firmly bound to the State of </w:t>
      </w:r>
      <w:smartTag w:uri="urn:schemas-microsoft-com:office:smarttags" w:element="State">
        <w:smartTag w:uri="urn:schemas-microsoft-com:office:smarttags" w:element="place">
          <w:r>
            <w:rPr>
              <w:rFonts w:ascii="Arial" w:hAnsi="Arial"/>
            </w:rPr>
            <w:t>Maryland</w:t>
          </w:r>
        </w:smartTag>
      </w:smartTag>
      <w:r>
        <w:rPr>
          <w:rFonts w:ascii="Arial" w:hAnsi="Arial"/>
        </w:rPr>
        <w:t xml:space="preserve">, as obligee in the sum of </w:t>
      </w:r>
      <w:r>
        <w:rPr>
          <w:rFonts w:ascii="Arial" w:hAnsi="Arial"/>
          <w:u w:val="single"/>
        </w:rPr>
        <w:t>Five Hundred Thousand and 00/100 Dollars</w:t>
      </w:r>
      <w:r>
        <w:rPr>
          <w:rFonts w:ascii="Arial" w:hAnsi="Arial"/>
        </w:rPr>
        <w:t xml:space="preserve"> ($500,000).  As a condition of the Maryland State Lottery and Gaming Control Agency’</w:t>
      </w:r>
      <w:r w:rsidR="00C209E9">
        <w:rPr>
          <w:rFonts w:ascii="Arial" w:hAnsi="Arial"/>
        </w:rPr>
        <w:t>s Request for Proposals #2019-05</w:t>
      </w:r>
      <w:r>
        <w:rPr>
          <w:rFonts w:ascii="Arial" w:hAnsi="Arial"/>
        </w:rPr>
        <w:t>, this bond must be supplied with the Proposal with provision that a claim may be made upon this bond</w:t>
      </w:r>
      <w:r w:rsidR="0035664E">
        <w:rPr>
          <w:rFonts w:ascii="Arial" w:hAnsi="Arial"/>
        </w:rPr>
        <w:t xml:space="preserve"> in accordance with Section 4.38</w:t>
      </w:r>
      <w:r>
        <w:rPr>
          <w:rFonts w:ascii="Arial" w:hAnsi="Arial"/>
        </w:rPr>
        <w:t>.2 of the Maryland State Lottery and Gaming Control Agency’</w:t>
      </w:r>
      <w:r w:rsidR="00C209E9">
        <w:rPr>
          <w:rFonts w:ascii="Arial" w:hAnsi="Arial"/>
        </w:rPr>
        <w:t>s Request for Proposals #2019-05</w:t>
      </w:r>
      <w:r>
        <w:rPr>
          <w:rFonts w:ascii="Arial" w:hAnsi="Arial"/>
        </w:rPr>
        <w:t xml:space="preserve"> for “Instant Ticket Games and Related Services”.</w:t>
      </w:r>
    </w:p>
    <w:p w14:paraId="727B5BB7" w14:textId="77777777" w:rsidR="00896DCE" w:rsidRDefault="00896DCE" w:rsidP="00896DCE">
      <w:pPr>
        <w:spacing w:line="360" w:lineRule="auto"/>
        <w:jc w:val="both"/>
        <w:rPr>
          <w:rFonts w:ascii="Arial" w:hAnsi="Arial"/>
        </w:rPr>
      </w:pPr>
    </w:p>
    <w:p w14:paraId="017A7A30" w14:textId="77777777" w:rsidR="00896DCE" w:rsidRDefault="00896DCE" w:rsidP="003938AF">
      <w:pPr>
        <w:jc w:val="both"/>
        <w:rPr>
          <w:rFonts w:ascii="Arial" w:hAnsi="Arial"/>
        </w:rPr>
      </w:pPr>
      <w:r>
        <w:rPr>
          <w:rFonts w:ascii="Arial" w:hAnsi="Arial"/>
        </w:rPr>
        <w:t>PRINCIPAL AND SURETY bind themselves, their heirs, assigns, executors and administrator, jointly and severally, conditioned that this obligation shall remain in full force and effect for a period of one (1) year from the Deadline for Receipt of Proposals.</w:t>
      </w:r>
    </w:p>
    <w:p w14:paraId="52AE3CE8" w14:textId="77777777" w:rsidR="00896DCE" w:rsidRDefault="00896DCE" w:rsidP="003938AF">
      <w:pPr>
        <w:jc w:val="both"/>
        <w:rPr>
          <w:rFonts w:ascii="Arial" w:hAnsi="Arial"/>
        </w:rPr>
      </w:pPr>
      <w:r>
        <w:rPr>
          <w:rFonts w:ascii="Arial" w:hAnsi="Arial"/>
        </w:rPr>
        <w:t>Provided, however, the Surety shall not be liable for the sum greater than the penal sum of this bond.</w:t>
      </w:r>
    </w:p>
    <w:p w14:paraId="01637657" w14:textId="77777777" w:rsidR="003938AF" w:rsidRDefault="003938AF" w:rsidP="003938AF">
      <w:pPr>
        <w:jc w:val="both"/>
        <w:rPr>
          <w:rFonts w:ascii="Arial" w:hAnsi="Arial"/>
        </w:rPr>
      </w:pPr>
    </w:p>
    <w:p w14:paraId="5FBF8F51" w14:textId="77777777" w:rsidR="00896DCE" w:rsidRPr="003938AF" w:rsidRDefault="00896DCE" w:rsidP="003938AF">
      <w:pPr>
        <w:pStyle w:val="BodyText"/>
        <w:rPr>
          <w:rFonts w:ascii="Arial" w:hAnsi="Arial" w:cs="Arial"/>
          <w:szCs w:val="24"/>
        </w:rPr>
      </w:pPr>
      <w:r w:rsidRPr="003938AF">
        <w:rPr>
          <w:rFonts w:ascii="Arial" w:hAnsi="Arial" w:cs="Arial"/>
          <w:szCs w:val="24"/>
        </w:rPr>
        <w:t>IN WITNESS WHEREOF, the said Principal’s hand and seal have been set hereunto and the said Surety has caused these presents to be signed by its Attorney to become effective on this, the _____ day of _________, 2020.</w:t>
      </w:r>
    </w:p>
    <w:p w14:paraId="52E9FA9B" w14:textId="77777777" w:rsidR="00896DCE" w:rsidRDefault="00896DCE" w:rsidP="00896DCE">
      <w:pPr>
        <w:tabs>
          <w:tab w:val="left" w:pos="3960"/>
          <w:tab w:val="left" w:pos="4680"/>
        </w:tabs>
        <w:jc w:val="both"/>
        <w:rPr>
          <w:rFonts w:ascii="Arial" w:hAnsi="Arial"/>
          <w:u w:val="single"/>
        </w:rPr>
      </w:pPr>
    </w:p>
    <w:p w14:paraId="753FEBFD" w14:textId="77777777" w:rsidR="003938AF" w:rsidRDefault="003938AF" w:rsidP="00896DCE">
      <w:pPr>
        <w:tabs>
          <w:tab w:val="left" w:pos="3960"/>
          <w:tab w:val="left" w:pos="4680"/>
        </w:tabs>
        <w:jc w:val="both"/>
        <w:rPr>
          <w:rFonts w:ascii="Arial" w:hAnsi="Arial"/>
          <w:u w:val="single"/>
        </w:rPr>
      </w:pPr>
    </w:p>
    <w:p w14:paraId="304D4764" w14:textId="77777777" w:rsidR="00896DCE" w:rsidRDefault="00896DCE" w:rsidP="00896DCE">
      <w:pPr>
        <w:tabs>
          <w:tab w:val="left" w:pos="3960"/>
          <w:tab w:val="left" w:pos="4680"/>
        </w:tabs>
        <w:jc w:val="both"/>
        <w:rPr>
          <w:rFonts w:ascii="Arial" w:hAnsi="Arial"/>
          <w:u w:val="single"/>
        </w:rPr>
      </w:pPr>
      <w:r>
        <w:rPr>
          <w:rFonts w:ascii="Arial" w:hAnsi="Arial"/>
        </w:rPr>
        <w:t>WITNESS:</w:t>
      </w:r>
      <w:r>
        <w:rPr>
          <w:rFonts w:ascii="Arial" w:hAnsi="Arial"/>
          <w:u w:val="single"/>
        </w:rPr>
        <w:tab/>
      </w:r>
      <w:r>
        <w:rPr>
          <w:rFonts w:ascii="Arial" w:hAnsi="Arial"/>
        </w:rPr>
        <w:tab/>
        <w:t>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B8922F" w14:textId="77777777" w:rsidR="00896DCE" w:rsidRDefault="00896DCE" w:rsidP="00896DCE">
      <w:pPr>
        <w:tabs>
          <w:tab w:val="left" w:pos="3960"/>
          <w:tab w:val="left" w:pos="4680"/>
        </w:tabs>
        <w:jc w:val="both"/>
        <w:rPr>
          <w:rFonts w:ascii="Arial" w:hAnsi="Arial"/>
          <w:u w:val="single"/>
        </w:rPr>
      </w:pPr>
    </w:p>
    <w:p w14:paraId="06CCDA29" w14:textId="77777777" w:rsidR="00896DCE" w:rsidRDefault="00896DCE" w:rsidP="00896DCE">
      <w:pPr>
        <w:tabs>
          <w:tab w:val="left" w:pos="3960"/>
          <w:tab w:val="left" w:pos="4680"/>
        </w:tabs>
        <w:jc w:val="both"/>
        <w:rPr>
          <w:rFonts w:ascii="Arial" w:hAnsi="Arial"/>
          <w:u w:val="single"/>
        </w:rPr>
      </w:pPr>
      <w:r>
        <w:rPr>
          <w:rFonts w:ascii="Arial" w:hAnsi="Arial"/>
        </w:rPr>
        <w:tab/>
      </w:r>
      <w:r>
        <w:rPr>
          <w:rFonts w:ascii="Arial" w:hAnsi="Arial"/>
        </w:rPr>
        <w:tab/>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BDA1C80" w14:textId="77777777" w:rsidR="00896DCE" w:rsidRDefault="00896DCE" w:rsidP="00896DCE">
      <w:pPr>
        <w:tabs>
          <w:tab w:val="left" w:pos="3960"/>
          <w:tab w:val="left" w:pos="4680"/>
        </w:tabs>
        <w:jc w:val="both"/>
        <w:rPr>
          <w:rFonts w:ascii="Arial" w:hAnsi="Arial"/>
          <w:u w:val="single"/>
        </w:rPr>
      </w:pPr>
    </w:p>
    <w:p w14:paraId="798450E2" w14:textId="77777777" w:rsidR="00896DCE" w:rsidRDefault="00896DCE" w:rsidP="00896DCE">
      <w:pPr>
        <w:tabs>
          <w:tab w:val="left" w:pos="3960"/>
          <w:tab w:val="left" w:pos="4680"/>
        </w:tabs>
        <w:jc w:val="both"/>
        <w:rPr>
          <w:rFonts w:ascii="Arial" w:hAnsi="Arial"/>
          <w:u w:val="single"/>
        </w:rPr>
      </w:pPr>
    </w:p>
    <w:p w14:paraId="641FEE01" w14:textId="77777777" w:rsidR="00896DCE" w:rsidRDefault="00896DCE" w:rsidP="00896DCE">
      <w:pPr>
        <w:tabs>
          <w:tab w:val="left" w:pos="3960"/>
          <w:tab w:val="left" w:pos="4680"/>
        </w:tabs>
        <w:jc w:val="both"/>
        <w:rPr>
          <w:rFonts w:ascii="Arial" w:hAnsi="Arial"/>
        </w:rPr>
      </w:pPr>
      <w:r>
        <w:rPr>
          <w:rFonts w:ascii="Arial" w:hAnsi="Arial"/>
        </w:rPr>
        <w:tab/>
      </w:r>
      <w:r>
        <w:rPr>
          <w:rFonts w:ascii="Arial" w:hAnsi="Arial"/>
        </w:rPr>
        <w:tab/>
        <w:t>SURETY: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FA789A" w14:textId="77777777" w:rsidR="00896DCE" w:rsidRDefault="00896DCE" w:rsidP="00896DCE">
      <w:pPr>
        <w:tabs>
          <w:tab w:val="left" w:pos="3960"/>
          <w:tab w:val="left" w:pos="4680"/>
        </w:tabs>
        <w:jc w:val="both"/>
        <w:rPr>
          <w:rFonts w:ascii="Arial" w:hAnsi="Arial"/>
        </w:rPr>
      </w:pPr>
    </w:p>
    <w:p w14:paraId="1EF1766D" w14:textId="77777777" w:rsidR="00896DCE" w:rsidRDefault="00896DCE" w:rsidP="00896DCE">
      <w:pPr>
        <w:tabs>
          <w:tab w:val="left" w:pos="3960"/>
          <w:tab w:val="left" w:pos="4680"/>
        </w:tabs>
        <w:jc w:val="both"/>
        <w:rPr>
          <w:rFonts w:ascii="Arial" w:hAnsi="Arial"/>
          <w:u w:val="single"/>
        </w:rPr>
      </w:pPr>
      <w:r>
        <w:rPr>
          <w:rFonts w:ascii="Arial" w:hAnsi="Arial"/>
        </w:rPr>
        <w:t>WITNESS:</w:t>
      </w:r>
      <w:r>
        <w:rPr>
          <w:rFonts w:ascii="Arial" w:hAnsi="Arial"/>
          <w:u w:val="single"/>
        </w:rPr>
        <w:tab/>
      </w:r>
      <w:r>
        <w:rPr>
          <w:rFonts w:ascii="Arial" w:hAnsi="Arial"/>
        </w:rPr>
        <w:tab/>
        <w:t>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058FC34" w14:textId="77777777" w:rsidR="00896DCE" w:rsidRDefault="00896DCE" w:rsidP="00896DCE">
      <w:pPr>
        <w:tabs>
          <w:tab w:val="left" w:pos="3960"/>
          <w:tab w:val="left" w:pos="4680"/>
        </w:tabs>
        <w:jc w:val="both"/>
        <w:rPr>
          <w:rFonts w:ascii="Arial" w:hAnsi="Arial"/>
          <w:u w:val="single"/>
        </w:rPr>
      </w:pPr>
    </w:p>
    <w:p w14:paraId="60D0311A" w14:textId="77777777" w:rsidR="00896DCE" w:rsidRDefault="00896DCE" w:rsidP="00896DCE">
      <w:pPr>
        <w:tabs>
          <w:tab w:val="left" w:pos="3960"/>
          <w:tab w:val="left" w:pos="4680"/>
        </w:tabs>
        <w:jc w:val="both"/>
        <w:rPr>
          <w:rFonts w:ascii="Arial" w:hAnsi="Arial"/>
          <w:u w:val="single"/>
        </w:rPr>
      </w:pPr>
      <w:r>
        <w:rPr>
          <w:rFonts w:ascii="Arial" w:hAnsi="Arial"/>
        </w:rPr>
        <w:tab/>
      </w:r>
      <w:r>
        <w:rPr>
          <w:rFonts w:ascii="Arial" w:hAnsi="Arial"/>
        </w:rPr>
        <w:tab/>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DF8A6F6" w14:textId="77777777" w:rsidR="005A2A79" w:rsidRDefault="005A2A79"/>
    <w:p w14:paraId="3729F027" w14:textId="77777777" w:rsidR="005A2A79" w:rsidRDefault="005A2A79"/>
    <w:p w14:paraId="5EEED844" w14:textId="77777777" w:rsidR="005A2A79" w:rsidRDefault="005A2A79">
      <w:r>
        <w:br w:type="page"/>
      </w:r>
    </w:p>
    <w:p w14:paraId="0BEB8937" w14:textId="77777777" w:rsidR="005A2A79" w:rsidRDefault="00FA1FE0" w:rsidP="005A2A79">
      <w:pPr>
        <w:pStyle w:val="MDAttachmentH1"/>
        <w:pageBreakBefore/>
        <w:pBdr>
          <w:right w:val="single" w:sz="4" w:space="0" w:color="auto"/>
        </w:pBdr>
        <w:ind w:left="360"/>
      </w:pPr>
      <w:bookmarkStart w:id="419" w:name="_Toc24014688"/>
      <w:r>
        <w:lastRenderedPageBreak/>
        <w:t>Performance Bond</w:t>
      </w:r>
      <w:bookmarkEnd w:id="419"/>
    </w:p>
    <w:p w14:paraId="65FBB4A8"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                          </w:t>
      </w:r>
      <w:r>
        <w:rPr>
          <w:rFonts w:ascii="Arial" w:hAnsi="Arial" w:cs="Arial"/>
          <w:spacing w:val="-3"/>
          <w:u w:val="single"/>
        </w:rPr>
        <w:softHyphen/>
        <w:t>________________________________________________________</w:t>
      </w:r>
    </w:p>
    <w:p w14:paraId="044E7B49" w14:textId="77777777" w:rsidR="00CF418E" w:rsidRDefault="00CF418E" w:rsidP="00CF418E">
      <w:pPr>
        <w:tabs>
          <w:tab w:val="left" w:pos="-720"/>
        </w:tabs>
        <w:suppressAutoHyphens/>
        <w:rPr>
          <w:rFonts w:ascii="Arial" w:hAnsi="Arial" w:cs="Arial"/>
          <w:spacing w:val="-3"/>
        </w:rPr>
      </w:pPr>
      <w:r>
        <w:rPr>
          <w:rFonts w:ascii="Arial" w:hAnsi="Arial" w:cs="Arial"/>
          <w:spacing w:val="-3"/>
        </w:rPr>
        <w:t>Principal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Business Address of Principal</w:t>
      </w:r>
    </w:p>
    <w:p w14:paraId="51DC425C" w14:textId="77777777" w:rsidR="00CF418E" w:rsidRDefault="00CF418E" w:rsidP="00CF418E">
      <w:pPr>
        <w:tabs>
          <w:tab w:val="left" w:pos="-720"/>
        </w:tabs>
        <w:suppressAutoHyphens/>
        <w:rPr>
          <w:rFonts w:ascii="Arial" w:hAnsi="Arial" w:cs="Arial"/>
          <w:spacing w:val="-3"/>
        </w:rPr>
      </w:pPr>
    </w:p>
    <w:p w14:paraId="09EAAF06"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______________________________________________________________________</w:t>
      </w:r>
    </w:p>
    <w:p w14:paraId="0B49265D" w14:textId="77777777" w:rsidR="00CF418E" w:rsidRDefault="00CF418E" w:rsidP="00CF418E">
      <w:pPr>
        <w:tabs>
          <w:tab w:val="left" w:pos="-720"/>
        </w:tabs>
        <w:suppressAutoHyphens/>
        <w:rPr>
          <w:rFonts w:ascii="Arial" w:hAnsi="Arial" w:cs="Arial"/>
          <w:spacing w:val="-3"/>
        </w:rPr>
      </w:pPr>
      <w:r>
        <w:rPr>
          <w:rFonts w:ascii="Arial" w:hAnsi="Arial" w:cs="Arial"/>
          <w:spacing w:val="-3"/>
        </w:rPr>
        <w:t>Surety</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35664E">
        <w:rPr>
          <w:rFonts w:ascii="Arial" w:hAnsi="Arial" w:cs="Arial"/>
          <w:spacing w:val="-3"/>
        </w:rPr>
        <w:tab/>
      </w:r>
      <w:r>
        <w:rPr>
          <w:rFonts w:ascii="Arial" w:hAnsi="Arial" w:cs="Arial"/>
          <w:spacing w:val="-3"/>
        </w:rPr>
        <w:t>Obligee: STATE OF MARYLAND</w:t>
      </w:r>
    </w:p>
    <w:p w14:paraId="10518592" w14:textId="77777777" w:rsidR="00CF418E" w:rsidRDefault="00CF418E" w:rsidP="00CF418E">
      <w:pPr>
        <w:tabs>
          <w:tab w:val="left" w:pos="-720"/>
        </w:tabs>
        <w:suppressAutoHyphens/>
        <w:rPr>
          <w:rFonts w:ascii="Arial" w:hAnsi="Arial" w:cs="Arial"/>
          <w:spacing w:val="-3"/>
        </w:rPr>
      </w:pPr>
      <w:r>
        <w:rPr>
          <w:rFonts w:ascii="Arial" w:hAnsi="Arial" w:cs="Arial"/>
          <w:spacing w:val="-3"/>
        </w:rPr>
        <w:t>a corporation of the State of</w:t>
      </w:r>
      <w:r>
        <w:rPr>
          <w:rFonts w:ascii="Arial" w:hAnsi="Arial" w:cs="Arial"/>
          <w:spacing w:val="-3"/>
          <w:u w:val="single"/>
        </w:rPr>
        <w:t xml:space="preserve"> ____   </w:t>
      </w:r>
      <w:r>
        <w:rPr>
          <w:rFonts w:ascii="Arial" w:hAnsi="Arial" w:cs="Arial"/>
          <w:spacing w:val="-3"/>
        </w:rPr>
        <w:t xml:space="preserve">                         By and through the following</w:t>
      </w:r>
    </w:p>
    <w:p w14:paraId="227DE5F7" w14:textId="77777777" w:rsidR="00CF418E" w:rsidRDefault="00CF418E" w:rsidP="00CF418E">
      <w:pPr>
        <w:tabs>
          <w:tab w:val="left" w:pos="-720"/>
        </w:tabs>
        <w:suppressAutoHyphens/>
        <w:rPr>
          <w:rFonts w:ascii="Arial" w:hAnsi="Arial" w:cs="Arial"/>
          <w:spacing w:val="-3"/>
          <w:u w:val="single"/>
        </w:rPr>
      </w:pPr>
      <w:r>
        <w:rPr>
          <w:rFonts w:ascii="Arial" w:hAnsi="Arial" w:cs="Arial"/>
          <w:spacing w:val="-3"/>
        </w:rPr>
        <w:t>and authorized to do business in</w:t>
      </w:r>
      <w:r>
        <w:rPr>
          <w:rFonts w:ascii="Arial" w:hAnsi="Arial" w:cs="Arial"/>
          <w:spacing w:val="-3"/>
        </w:rPr>
        <w:tab/>
        <w:t xml:space="preserve">                     Administration</w:t>
      </w:r>
      <w:r>
        <w:rPr>
          <w:rFonts w:ascii="Arial" w:hAnsi="Arial" w:cs="Arial"/>
          <w:spacing w:val="-3"/>
          <w:u w:val="single"/>
        </w:rPr>
        <w:t xml:space="preserve">: Lottery &amp; Gaming Control </w:t>
      </w:r>
    </w:p>
    <w:p w14:paraId="52EC09D9" w14:textId="77777777" w:rsidR="00CF418E" w:rsidRDefault="00CF418E" w:rsidP="00CF418E">
      <w:pPr>
        <w:tabs>
          <w:tab w:val="left" w:pos="-720"/>
        </w:tabs>
        <w:suppressAutoHyphens/>
        <w:rPr>
          <w:rFonts w:ascii="Arial" w:hAnsi="Arial" w:cs="Arial"/>
          <w:spacing w:val="-3"/>
          <w:u w:val="single"/>
        </w:rPr>
      </w:pPr>
      <w:r>
        <w:rPr>
          <w:rFonts w:ascii="Arial" w:hAnsi="Arial" w:cs="Arial"/>
          <w:spacing w:val="-3"/>
          <w:u w:val="single"/>
        </w:rPr>
        <w:t xml:space="preserve">the State of Maryland                                   </w:t>
      </w:r>
    </w:p>
    <w:p w14:paraId="4442B0DC" w14:textId="77777777" w:rsidR="00CF418E" w:rsidRDefault="00CF418E" w:rsidP="00CF418E">
      <w:pPr>
        <w:tabs>
          <w:tab w:val="left" w:pos="-720"/>
        </w:tabs>
        <w:suppressAutoHyphens/>
        <w:rPr>
          <w:rFonts w:ascii="Arial" w:hAnsi="Arial" w:cs="Arial"/>
          <w:spacing w:val="-3"/>
          <w:u w:val="single"/>
        </w:rPr>
      </w:pPr>
      <w:r>
        <w:rPr>
          <w:rFonts w:ascii="Arial" w:hAnsi="Arial" w:cs="Arial"/>
          <w:spacing w:val="-3"/>
          <w:u w:val="single"/>
        </w:rPr>
        <w:t xml:space="preserve">                                                                 _____________________________________________________</w:t>
      </w:r>
      <w:r w:rsidR="0035664E">
        <w:rPr>
          <w:rFonts w:ascii="Arial" w:hAnsi="Arial" w:cs="Arial"/>
          <w:spacing w:val="-3"/>
          <w:u w:val="single"/>
        </w:rPr>
        <w:tab/>
      </w:r>
      <w:r w:rsidR="0035664E">
        <w:rPr>
          <w:rFonts w:ascii="Arial" w:hAnsi="Arial" w:cs="Arial"/>
          <w:spacing w:val="-3"/>
          <w:u w:val="single"/>
        </w:rPr>
        <w:tab/>
      </w:r>
      <w:r w:rsidR="0035664E">
        <w:rPr>
          <w:rFonts w:ascii="Arial" w:hAnsi="Arial" w:cs="Arial"/>
          <w:spacing w:val="-3"/>
          <w:u w:val="single"/>
        </w:rPr>
        <w:tab/>
      </w:r>
      <w:r>
        <w:rPr>
          <w:rFonts w:ascii="Arial" w:hAnsi="Arial" w:cs="Arial"/>
          <w:spacing w:val="-3"/>
          <w:u w:val="single"/>
        </w:rPr>
        <w:t xml:space="preserve"> </w:t>
      </w:r>
    </w:p>
    <w:p w14:paraId="4D87B865" w14:textId="77777777" w:rsidR="00CF418E" w:rsidRDefault="00CF418E" w:rsidP="00CF418E">
      <w:pPr>
        <w:tabs>
          <w:tab w:val="left" w:pos="-720"/>
        </w:tabs>
        <w:suppressAutoHyphens/>
        <w:rPr>
          <w:rFonts w:ascii="Arial" w:hAnsi="Arial" w:cs="Arial"/>
          <w:spacing w:val="-3"/>
        </w:rPr>
      </w:pPr>
      <w:r>
        <w:rPr>
          <w:rFonts w:ascii="Arial" w:hAnsi="Arial" w:cs="Arial"/>
          <w:spacing w:val="-3"/>
        </w:rPr>
        <w:t>Penal Sum of Bond (express in words and figures)</w:t>
      </w:r>
    </w:p>
    <w:p w14:paraId="6AB9D7AD" w14:textId="77777777" w:rsidR="00CF418E" w:rsidRDefault="00CF418E" w:rsidP="00CF418E">
      <w:pPr>
        <w:tabs>
          <w:tab w:val="left" w:pos="-720"/>
        </w:tabs>
        <w:suppressAutoHyphens/>
        <w:rPr>
          <w:rFonts w:ascii="Arial" w:hAnsi="Arial" w:cs="Arial"/>
          <w:spacing w:val="-3"/>
        </w:rPr>
      </w:pPr>
    </w:p>
    <w:p w14:paraId="7693F1A5"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spacing w:val="-3"/>
          <w:u w:val="single"/>
        </w:rPr>
        <w:t xml:space="preserve">_________________  </w:t>
      </w:r>
      <w:r>
        <w:rPr>
          <w:rFonts w:ascii="Arial" w:hAnsi="Arial" w:cs="Arial"/>
          <w:spacing w:val="-3"/>
        </w:rPr>
        <w:t>, 20</w:t>
      </w:r>
      <w:r>
        <w:rPr>
          <w:rFonts w:ascii="Arial" w:hAnsi="Arial" w:cs="Arial"/>
          <w:spacing w:val="-3"/>
          <w:u w:val="single"/>
        </w:rPr>
        <w:t xml:space="preserve">  _____   </w:t>
      </w:r>
    </w:p>
    <w:p w14:paraId="24AA3311"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Date Bond Executed</w:t>
      </w:r>
    </w:p>
    <w:p w14:paraId="3075CAD9" w14:textId="77777777" w:rsidR="00CF418E" w:rsidRDefault="00CF418E" w:rsidP="00CF418E">
      <w:pPr>
        <w:tabs>
          <w:tab w:val="left" w:pos="-720"/>
        </w:tabs>
        <w:suppressAutoHyphens/>
        <w:rPr>
          <w:rFonts w:ascii="Arial" w:hAnsi="Arial" w:cs="Arial"/>
          <w:spacing w:val="-3"/>
        </w:rPr>
      </w:pPr>
    </w:p>
    <w:p w14:paraId="31F3BF19" w14:textId="77777777" w:rsidR="00CF418E" w:rsidRDefault="00CF418E" w:rsidP="00CF418E">
      <w:pPr>
        <w:tabs>
          <w:tab w:val="left" w:pos="-720"/>
        </w:tabs>
        <w:suppressAutoHyphens/>
        <w:rPr>
          <w:rFonts w:ascii="Arial" w:hAnsi="Arial" w:cs="Arial"/>
          <w:spacing w:val="-3"/>
        </w:rPr>
      </w:pPr>
    </w:p>
    <w:p w14:paraId="6EF6FADF" w14:textId="77777777" w:rsidR="00CF418E" w:rsidRDefault="00CF418E" w:rsidP="00CF418E">
      <w:pPr>
        <w:tabs>
          <w:tab w:val="left" w:pos="-720"/>
        </w:tabs>
        <w:suppressAutoHyphens/>
        <w:rPr>
          <w:rFonts w:ascii="Arial" w:hAnsi="Arial" w:cs="Arial"/>
          <w:spacing w:val="-3"/>
        </w:rPr>
      </w:pPr>
      <w:r>
        <w:rPr>
          <w:rFonts w:ascii="Arial" w:hAnsi="Arial" w:cs="Arial"/>
          <w:spacing w:val="-3"/>
        </w:rPr>
        <w:t>Contract Number:</w:t>
      </w:r>
      <w:r w:rsidR="0078796A">
        <w:rPr>
          <w:rFonts w:ascii="Arial" w:hAnsi="Arial" w:cs="Arial"/>
          <w:spacing w:val="-3"/>
          <w:u w:val="single"/>
        </w:rPr>
        <w:t xml:space="preserve"> _#2019-05</w:t>
      </w:r>
      <w:r>
        <w:rPr>
          <w:rFonts w:ascii="Arial" w:hAnsi="Arial" w:cs="Arial"/>
          <w:spacing w:val="-3"/>
          <w:u w:val="single"/>
        </w:rPr>
        <w:t xml:space="preserve">___________ </w:t>
      </w:r>
      <w:r>
        <w:rPr>
          <w:rFonts w:ascii="Arial" w:hAnsi="Arial" w:cs="Arial"/>
          <w:spacing w:val="-3"/>
        </w:rPr>
        <w:tab/>
        <w:t xml:space="preserve">  </w:t>
      </w:r>
      <w:r>
        <w:rPr>
          <w:rFonts w:ascii="Arial" w:hAnsi="Arial" w:cs="Arial"/>
          <w:spacing w:val="-3"/>
          <w:u w:val="single"/>
        </w:rPr>
        <w:t xml:space="preserve">______________       </w:t>
      </w:r>
      <w:r>
        <w:rPr>
          <w:rFonts w:ascii="Arial" w:hAnsi="Arial" w:cs="Arial"/>
          <w:spacing w:val="-3"/>
        </w:rPr>
        <w:t>, 20</w:t>
      </w:r>
      <w:r>
        <w:rPr>
          <w:rFonts w:ascii="Arial" w:hAnsi="Arial" w:cs="Arial"/>
          <w:spacing w:val="-3"/>
          <w:u w:val="single"/>
        </w:rPr>
        <w:t xml:space="preserve">    _____ </w:t>
      </w:r>
    </w:p>
    <w:p w14:paraId="14032038" w14:textId="77777777" w:rsidR="00CF418E" w:rsidRDefault="00CF418E" w:rsidP="00CF418E">
      <w:pPr>
        <w:tabs>
          <w:tab w:val="left" w:pos="-720"/>
        </w:tabs>
        <w:suppressAutoHyphens/>
        <w:rPr>
          <w:rFonts w:ascii="Arial" w:hAnsi="Arial" w:cs="Arial"/>
          <w:spacing w:val="-3"/>
        </w:rPr>
      </w:pPr>
      <w:r>
        <w:rPr>
          <w:rFonts w:ascii="Arial" w:hAnsi="Arial" w:cs="Arial"/>
          <w:spacing w:val="-3"/>
        </w:rPr>
        <w:t>Description of Contract:</w:t>
      </w:r>
      <w:r w:rsidR="0035664E">
        <w:rPr>
          <w:rFonts w:ascii="Arial" w:hAnsi="Arial" w:cs="Arial"/>
          <w:spacing w:val="-3"/>
        </w:rPr>
        <w:tab/>
      </w:r>
      <w:r w:rsidR="0035664E">
        <w:rPr>
          <w:rFonts w:ascii="Arial" w:hAnsi="Arial" w:cs="Arial"/>
          <w:spacing w:val="-3"/>
        </w:rPr>
        <w:tab/>
      </w:r>
      <w:r>
        <w:rPr>
          <w:rFonts w:ascii="Arial" w:hAnsi="Arial" w:cs="Arial"/>
          <w:spacing w:val="-3"/>
        </w:rPr>
        <w:tab/>
        <w:t xml:space="preserve">                            Date of Contract</w:t>
      </w:r>
    </w:p>
    <w:p w14:paraId="56F7CAB3" w14:textId="77777777" w:rsidR="00CF418E" w:rsidRDefault="00CF418E" w:rsidP="00CF418E">
      <w:pPr>
        <w:tabs>
          <w:tab w:val="left" w:pos="-720"/>
        </w:tabs>
        <w:suppressAutoHyphens/>
        <w:rPr>
          <w:rFonts w:ascii="Arial" w:hAnsi="Arial" w:cs="Arial"/>
          <w:spacing w:val="-3"/>
        </w:rPr>
      </w:pPr>
    </w:p>
    <w:p w14:paraId="7B28245E"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                Instant Ticket Games and Related Services</w:t>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p>
    <w:p w14:paraId="4E082734" w14:textId="77777777" w:rsidR="00CF418E" w:rsidRDefault="00CF418E" w:rsidP="00CF418E">
      <w:pPr>
        <w:tabs>
          <w:tab w:val="left" w:pos="-720"/>
        </w:tabs>
        <w:suppressAutoHyphens/>
        <w:rPr>
          <w:rFonts w:ascii="Arial" w:hAnsi="Arial" w:cs="Arial"/>
          <w:spacing w:val="-3"/>
        </w:rPr>
      </w:pPr>
    </w:p>
    <w:p w14:paraId="29D4D5E0"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 xml:space="preserve">KNOW </w:t>
      </w:r>
      <w:smartTag w:uri="urn:schemas-microsoft-com:office:smarttags" w:element="stockticker">
        <w:r w:rsidRPr="0078796A">
          <w:rPr>
            <w:rFonts w:ascii="Arial" w:hAnsi="Arial" w:cs="Arial"/>
            <w:spacing w:val="-3"/>
            <w:sz w:val="22"/>
          </w:rPr>
          <w:t>ALL</w:t>
        </w:r>
      </w:smartTag>
      <w:r w:rsidRPr="0078796A">
        <w:rPr>
          <w:rFonts w:ascii="Arial" w:hAnsi="Arial" w:cs="Arial"/>
          <w:spacing w:val="-3"/>
          <w:sz w:val="22"/>
        </w:rPr>
        <w:t xml:space="preserve"> MEN BY THESE PRESENTS, That we, the Principal named above and Surety named above, are held and firmly bound unto the Obligee named above in the Penal Sum of this Performance Bond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as well as severally only for the purpose of allowing a joint action or actions against any or all of us, and for all other purposes each co-surety binds itself, jointly and severally with the Principal, for the payment of such sum as appears above its name below, but if no limit of liability is indicated, the limit of such liability shall be the full amount of the Penal Sum.</w:t>
      </w:r>
    </w:p>
    <w:p w14:paraId="651DC000" w14:textId="77777777" w:rsidR="00CF418E" w:rsidRDefault="00CF418E" w:rsidP="00CF418E">
      <w:pPr>
        <w:tabs>
          <w:tab w:val="left" w:pos="-720"/>
        </w:tabs>
        <w:suppressAutoHyphens/>
        <w:jc w:val="both"/>
        <w:rPr>
          <w:rFonts w:ascii="Arial" w:hAnsi="Arial" w:cs="Arial"/>
          <w:spacing w:val="-3"/>
        </w:rPr>
      </w:pPr>
    </w:p>
    <w:p w14:paraId="415BA0BC"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WHEREAS, Principal has entered into or will enter into a contract with the State of Maryland, by and through the Administration named above acting for the State of Maryland, which contract is described and dated as shown above, and incorporated herein by reference.  The contract and all items incorporated into the contract, together with any and all changes, extensions of the time, alterations, modifications, or additions to the contract or to the work to be performed thereunder or to the Plans, Specifications, and Special Provisions, or any of them, or to any other items incorporated into the contract shall hereinafter be referred to as "the Contract."</w:t>
      </w:r>
    </w:p>
    <w:p w14:paraId="733212E0" w14:textId="77777777" w:rsidR="00CF418E" w:rsidRPr="0078796A" w:rsidRDefault="00CF418E" w:rsidP="00CF418E">
      <w:pPr>
        <w:tabs>
          <w:tab w:val="left" w:pos="-720"/>
        </w:tabs>
        <w:suppressAutoHyphens/>
        <w:jc w:val="both"/>
        <w:rPr>
          <w:rFonts w:ascii="Arial" w:hAnsi="Arial" w:cs="Arial"/>
          <w:spacing w:val="-3"/>
          <w:sz w:val="22"/>
        </w:rPr>
      </w:pPr>
    </w:p>
    <w:p w14:paraId="630B1F9F"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WHEREAS, it is one of the conditions precedent to the final award of the Contract that these presents be executed.</w:t>
      </w:r>
    </w:p>
    <w:p w14:paraId="3CC90788" w14:textId="77777777" w:rsidR="00CF418E" w:rsidRDefault="00CF418E" w:rsidP="00CF418E">
      <w:pPr>
        <w:tabs>
          <w:tab w:val="left" w:pos="-720"/>
        </w:tabs>
        <w:suppressAutoHyphens/>
        <w:jc w:val="right"/>
        <w:rPr>
          <w:rFonts w:ascii="Arial" w:hAnsi="Arial" w:cs="Arial"/>
          <w:b/>
          <w:spacing w:val="-3"/>
        </w:rPr>
      </w:pPr>
      <w:r>
        <w:rPr>
          <w:spacing w:val="-3"/>
        </w:rPr>
        <w:br w:type="page"/>
      </w:r>
      <w:r w:rsidRPr="009A5BD8">
        <w:rPr>
          <w:rFonts w:ascii="Arial" w:hAnsi="Arial" w:cs="Arial"/>
          <w:b/>
          <w:spacing w:val="-3"/>
        </w:rPr>
        <w:lastRenderedPageBreak/>
        <w:t>PAGE 2 OF 3</w:t>
      </w:r>
    </w:p>
    <w:p w14:paraId="0732AE0C" w14:textId="77777777" w:rsidR="00CF418E" w:rsidRPr="009A5BD8" w:rsidRDefault="00CF418E" w:rsidP="00CF418E">
      <w:pPr>
        <w:tabs>
          <w:tab w:val="left" w:pos="-720"/>
        </w:tabs>
        <w:suppressAutoHyphens/>
        <w:jc w:val="both"/>
        <w:rPr>
          <w:rFonts w:ascii="Arial" w:hAnsi="Arial" w:cs="Arial"/>
          <w:b/>
          <w:spacing w:val="-3"/>
        </w:rPr>
      </w:pPr>
    </w:p>
    <w:p w14:paraId="3E4BBA55"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NOW, THEREFORE, during the original term of said Contract, during any extensions thereto that may be granted by the Administration,  and during the guarantee and warranty period, if any, required under the Contract, unless otherwise stated therein, this Performance Bond shall remain in full force and effect unless and until the following terms and conditions are meet:</w:t>
      </w:r>
    </w:p>
    <w:p w14:paraId="7A381CA7" w14:textId="77777777" w:rsidR="00CF418E" w:rsidRPr="0078796A" w:rsidRDefault="00CF418E" w:rsidP="00CF418E">
      <w:pPr>
        <w:tabs>
          <w:tab w:val="left" w:pos="-720"/>
        </w:tabs>
        <w:suppressAutoHyphens/>
        <w:jc w:val="both"/>
        <w:rPr>
          <w:rFonts w:ascii="Arial" w:hAnsi="Arial" w:cs="Arial"/>
          <w:spacing w:val="-3"/>
          <w:sz w:val="22"/>
        </w:rPr>
      </w:pPr>
    </w:p>
    <w:p w14:paraId="55B02156" w14:textId="77777777" w:rsidR="00CF418E" w:rsidRPr="0078796A" w:rsidRDefault="00CF418E" w:rsidP="00CF418E">
      <w:pPr>
        <w:tabs>
          <w:tab w:val="left" w:pos="-720"/>
          <w:tab w:val="left" w:pos="0"/>
          <w:tab w:val="left" w:pos="720"/>
        </w:tabs>
        <w:suppressAutoHyphens/>
        <w:ind w:left="1440" w:hanging="1440"/>
        <w:jc w:val="both"/>
        <w:rPr>
          <w:rFonts w:ascii="Arial" w:hAnsi="Arial" w:cs="Arial"/>
          <w:spacing w:val="-3"/>
          <w:sz w:val="22"/>
        </w:rPr>
      </w:pPr>
      <w:r w:rsidRPr="0078796A">
        <w:rPr>
          <w:rFonts w:ascii="Arial" w:hAnsi="Arial" w:cs="Arial"/>
          <w:spacing w:val="-3"/>
          <w:sz w:val="22"/>
        </w:rPr>
        <w:tab/>
        <w:t>1.</w:t>
      </w:r>
      <w:r w:rsidRPr="0078796A">
        <w:rPr>
          <w:rFonts w:ascii="Arial" w:hAnsi="Arial" w:cs="Arial"/>
          <w:spacing w:val="-3"/>
          <w:sz w:val="22"/>
        </w:rPr>
        <w:tab/>
        <w:t>Principal shall well and truly perform the Contract; and</w:t>
      </w:r>
    </w:p>
    <w:p w14:paraId="60FBC505" w14:textId="77777777" w:rsidR="00CF418E" w:rsidRPr="0078796A" w:rsidRDefault="00CF418E" w:rsidP="00CF418E">
      <w:pPr>
        <w:tabs>
          <w:tab w:val="left" w:pos="-720"/>
        </w:tabs>
        <w:suppressAutoHyphens/>
        <w:jc w:val="both"/>
        <w:rPr>
          <w:rFonts w:ascii="Arial" w:hAnsi="Arial" w:cs="Arial"/>
          <w:spacing w:val="-3"/>
          <w:sz w:val="22"/>
        </w:rPr>
      </w:pPr>
    </w:p>
    <w:p w14:paraId="35C2366C" w14:textId="77777777" w:rsidR="00CF418E" w:rsidRPr="0078796A" w:rsidRDefault="00CF418E" w:rsidP="00CF418E">
      <w:pPr>
        <w:tabs>
          <w:tab w:val="left" w:pos="-720"/>
          <w:tab w:val="left" w:pos="0"/>
          <w:tab w:val="left" w:pos="720"/>
        </w:tabs>
        <w:suppressAutoHyphens/>
        <w:ind w:left="1440" w:hanging="1440"/>
        <w:jc w:val="both"/>
        <w:rPr>
          <w:rFonts w:ascii="Arial" w:hAnsi="Arial" w:cs="Arial"/>
          <w:spacing w:val="-3"/>
          <w:sz w:val="22"/>
        </w:rPr>
      </w:pPr>
      <w:r w:rsidRPr="0078796A">
        <w:rPr>
          <w:rFonts w:ascii="Arial" w:hAnsi="Arial" w:cs="Arial"/>
          <w:spacing w:val="-3"/>
          <w:sz w:val="22"/>
        </w:rPr>
        <w:tab/>
        <w:t>2.</w:t>
      </w:r>
      <w:r w:rsidRPr="0078796A">
        <w:rPr>
          <w:rFonts w:ascii="Arial" w:hAnsi="Arial" w:cs="Arial"/>
          <w:spacing w:val="-3"/>
          <w:sz w:val="22"/>
        </w:rPr>
        <w:tab/>
        <w:t>Principal and Surety shall comply with the terms and conditions contained in this Performance Bond.</w:t>
      </w:r>
    </w:p>
    <w:p w14:paraId="76AE8C65" w14:textId="77777777" w:rsidR="00CF418E" w:rsidRPr="0078796A" w:rsidRDefault="00CF418E" w:rsidP="00CF418E">
      <w:pPr>
        <w:tabs>
          <w:tab w:val="left" w:pos="-720"/>
        </w:tabs>
        <w:suppressAutoHyphens/>
        <w:jc w:val="both"/>
        <w:rPr>
          <w:rFonts w:ascii="Arial" w:hAnsi="Arial" w:cs="Arial"/>
          <w:spacing w:val="-3"/>
          <w:sz w:val="22"/>
        </w:rPr>
      </w:pPr>
    </w:p>
    <w:p w14:paraId="214D039E"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Whenever Principal shall be declared by the Administration to be in default under the Contract, the Surety may, within 15 days after notice of default form the Administration, notify the Administration of its election to either promptly proceed to remedy the default or promptly to complete the contract in accordance with and subject to its terms and conditions.  In the event the Surety does not elect to exercise either of the above stated options, then the Administration thereupon shall have the remaining contract work completed, Surety to remain liable hereunder for all expenses of completion up to but not exceeding the penal sum stated above.</w:t>
      </w:r>
    </w:p>
    <w:p w14:paraId="229080DE" w14:textId="77777777" w:rsidR="00CF418E" w:rsidRPr="0078796A" w:rsidRDefault="00CF418E" w:rsidP="00CF418E">
      <w:pPr>
        <w:tabs>
          <w:tab w:val="left" w:pos="-720"/>
        </w:tabs>
        <w:suppressAutoHyphens/>
        <w:jc w:val="both"/>
        <w:rPr>
          <w:rFonts w:ascii="Arial" w:hAnsi="Arial" w:cs="Arial"/>
          <w:spacing w:val="-3"/>
          <w:sz w:val="22"/>
        </w:rPr>
      </w:pPr>
    </w:p>
    <w:p w14:paraId="1CAC8E88"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The Surety hereby stipulates and agrees that no change, extension of time, alteration or addition to the terms of the Contract or to the work to be performed thereunder or the Specifications accompanying the same shall in any way affect its obligations on the Performance Bond, and it does hereby waive notice of any such change, extension of time, alteration or addition to the terms of the Contract or to the work or to the Specifications.</w:t>
      </w:r>
    </w:p>
    <w:p w14:paraId="22E4AEA1" w14:textId="77777777" w:rsidR="00CF418E" w:rsidRPr="0078796A" w:rsidRDefault="00CF418E" w:rsidP="00CF418E">
      <w:pPr>
        <w:tabs>
          <w:tab w:val="left" w:pos="-720"/>
        </w:tabs>
        <w:suppressAutoHyphens/>
        <w:jc w:val="both"/>
        <w:rPr>
          <w:rFonts w:ascii="Arial" w:hAnsi="Arial" w:cs="Arial"/>
          <w:spacing w:val="-3"/>
          <w:sz w:val="22"/>
        </w:rPr>
      </w:pPr>
    </w:p>
    <w:p w14:paraId="3A0C2B4F"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This Performance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14:paraId="7FE640D9" w14:textId="77777777" w:rsidR="00CF418E" w:rsidRDefault="00CF418E" w:rsidP="00CF418E">
      <w:pPr>
        <w:tabs>
          <w:tab w:val="left" w:pos="-720"/>
        </w:tabs>
        <w:suppressAutoHyphens/>
        <w:jc w:val="both"/>
        <w:rPr>
          <w:rFonts w:ascii="Arial" w:hAnsi="Arial" w:cs="Arial"/>
          <w:spacing w:val="-3"/>
        </w:rPr>
      </w:pPr>
    </w:p>
    <w:p w14:paraId="3F52CC27" w14:textId="77777777" w:rsidR="00CF418E" w:rsidRPr="0078796A" w:rsidRDefault="00CF418E" w:rsidP="00CF418E">
      <w:pPr>
        <w:tabs>
          <w:tab w:val="left" w:pos="-720"/>
        </w:tabs>
        <w:suppressAutoHyphens/>
        <w:jc w:val="both"/>
        <w:rPr>
          <w:rFonts w:ascii="Arial" w:hAnsi="Arial" w:cs="Arial"/>
          <w:spacing w:val="-3"/>
          <w:sz w:val="22"/>
        </w:rPr>
      </w:pPr>
      <w:r w:rsidRPr="0078796A">
        <w:rPr>
          <w:rFonts w:ascii="Arial" w:hAnsi="Arial" w:cs="Arial"/>
          <w:spacing w:val="-3"/>
          <w:sz w:val="22"/>
        </w:rPr>
        <w:t>IN WITNESS WHEREOF, Principal and Surety have set their hands and seals to this Performance Bond.  If any individual is a signatory under the Principal heading below, then each such individual has signed below on his or her own behalf, has set forth below the name of the firm, if any, in whose name he or she is doing business, and has set forth below, then all members of each such partnership or joint venture have signed below, each member has set forth below the name of the partnership or joint venture, and each member has set forth below his or her title as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14:paraId="666ECFCE" w14:textId="77777777" w:rsidR="00CF418E" w:rsidRDefault="00CF418E" w:rsidP="00CF418E">
      <w:pPr>
        <w:tabs>
          <w:tab w:val="left" w:pos="-720"/>
        </w:tabs>
        <w:suppressAutoHyphens/>
        <w:rPr>
          <w:rFonts w:ascii="Arial" w:hAnsi="Arial" w:cs="Arial"/>
          <w:spacing w:val="-3"/>
          <w:u w:val="single"/>
        </w:rPr>
      </w:pPr>
    </w:p>
    <w:p w14:paraId="4426F14B" w14:textId="77777777" w:rsidR="00CF418E" w:rsidRDefault="00CF418E" w:rsidP="00CF418E">
      <w:pPr>
        <w:tabs>
          <w:tab w:val="left" w:pos="-720"/>
        </w:tabs>
        <w:suppressAutoHyphens/>
        <w:rPr>
          <w:rFonts w:ascii="Arial" w:hAnsi="Arial" w:cs="Arial"/>
          <w:spacing w:val="-3"/>
          <w:u w:val="single"/>
        </w:rPr>
      </w:pPr>
    </w:p>
    <w:p w14:paraId="2503B3D2" w14:textId="77777777" w:rsidR="00CF418E" w:rsidRDefault="00CF418E" w:rsidP="00CF418E">
      <w:pPr>
        <w:tabs>
          <w:tab w:val="left" w:pos="-720"/>
        </w:tabs>
        <w:suppressAutoHyphens/>
        <w:rPr>
          <w:rFonts w:ascii="Arial" w:hAnsi="Arial" w:cs="Arial"/>
          <w:spacing w:val="-3"/>
          <w:u w:val="single"/>
        </w:rPr>
      </w:pPr>
    </w:p>
    <w:p w14:paraId="1A165682" w14:textId="77777777" w:rsidR="00CF418E" w:rsidRDefault="00CF418E" w:rsidP="00CF418E">
      <w:pPr>
        <w:tabs>
          <w:tab w:val="left" w:pos="-720"/>
        </w:tabs>
        <w:suppressAutoHyphens/>
        <w:rPr>
          <w:rFonts w:ascii="Arial" w:hAnsi="Arial" w:cs="Arial"/>
          <w:spacing w:val="-3"/>
          <w:u w:val="single"/>
        </w:rPr>
      </w:pPr>
    </w:p>
    <w:p w14:paraId="66017D2F" w14:textId="77777777" w:rsidR="00CF418E" w:rsidRDefault="00CF418E" w:rsidP="00CF418E">
      <w:pPr>
        <w:tabs>
          <w:tab w:val="left" w:pos="-720"/>
        </w:tabs>
        <w:suppressAutoHyphens/>
        <w:rPr>
          <w:rFonts w:ascii="Arial" w:hAnsi="Arial" w:cs="Arial"/>
          <w:spacing w:val="-3"/>
          <w:u w:val="single"/>
        </w:rPr>
      </w:pPr>
    </w:p>
    <w:p w14:paraId="622C6A9C" w14:textId="77777777" w:rsidR="00CF418E" w:rsidRPr="0098644B" w:rsidRDefault="00CF418E" w:rsidP="00CF418E">
      <w:pPr>
        <w:tabs>
          <w:tab w:val="left" w:pos="-720"/>
        </w:tabs>
        <w:suppressAutoHyphens/>
        <w:jc w:val="right"/>
        <w:rPr>
          <w:rFonts w:ascii="Arial" w:hAnsi="Arial" w:cs="Arial"/>
          <w:b/>
          <w:spacing w:val="-3"/>
        </w:rPr>
      </w:pPr>
      <w:r>
        <w:rPr>
          <w:rFonts w:ascii="Arial" w:hAnsi="Arial" w:cs="Arial"/>
          <w:b/>
          <w:spacing w:val="-3"/>
        </w:rPr>
        <w:lastRenderedPageBreak/>
        <w:t>PAGE 3 OF 3</w:t>
      </w:r>
    </w:p>
    <w:p w14:paraId="5D02CA25"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                                                               _______________________________________________________</w:t>
      </w:r>
      <w:r w:rsidR="0078796A">
        <w:rPr>
          <w:rFonts w:ascii="Arial" w:hAnsi="Arial" w:cs="Arial"/>
          <w:spacing w:val="-3"/>
          <w:u w:val="single"/>
        </w:rPr>
        <w:t>________________</w:t>
      </w:r>
    </w:p>
    <w:p w14:paraId="4F11E7B9" w14:textId="77777777" w:rsidR="00CF418E" w:rsidRPr="0098644B" w:rsidRDefault="00CF418E" w:rsidP="00CF418E">
      <w:pPr>
        <w:tabs>
          <w:tab w:val="left" w:pos="-720"/>
        </w:tabs>
        <w:suppressAutoHyphens/>
        <w:rPr>
          <w:rFonts w:ascii="Arial" w:hAnsi="Arial" w:cs="Arial"/>
          <w:b/>
          <w:spacing w:val="-3"/>
        </w:rPr>
      </w:pPr>
      <w:r>
        <w:rPr>
          <w:rFonts w:ascii="Arial" w:hAnsi="Arial" w:cs="Arial"/>
          <w:spacing w:val="-3"/>
        </w:rPr>
        <w:t>In Presence of:</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sidR="00B32B81">
        <w:rPr>
          <w:rFonts w:ascii="Arial" w:hAnsi="Arial" w:cs="Arial"/>
          <w:spacing w:val="-3"/>
        </w:rPr>
        <w:t xml:space="preserve"> </w:t>
      </w:r>
      <w:r>
        <w:rPr>
          <w:rFonts w:ascii="Arial" w:hAnsi="Arial" w:cs="Arial"/>
          <w:spacing w:val="-3"/>
        </w:rPr>
        <w:t xml:space="preserve"> </w:t>
      </w:r>
      <w:r>
        <w:rPr>
          <w:rFonts w:ascii="Arial" w:hAnsi="Arial" w:cs="Arial"/>
          <w:b/>
          <w:spacing w:val="-3"/>
        </w:rPr>
        <w:t>INDIVIDUAL PRINCIPAL</w:t>
      </w:r>
    </w:p>
    <w:p w14:paraId="7CF38ED4" w14:textId="77777777" w:rsidR="00CF418E" w:rsidRDefault="00CF418E" w:rsidP="00CF418E">
      <w:pPr>
        <w:tabs>
          <w:tab w:val="left" w:pos="-720"/>
        </w:tabs>
        <w:suppressAutoHyphens/>
        <w:rPr>
          <w:rFonts w:ascii="Arial" w:hAnsi="Arial" w:cs="Arial"/>
          <w:spacing w:val="-3"/>
        </w:rPr>
      </w:pPr>
      <w:r>
        <w:rPr>
          <w:rFonts w:ascii="Arial" w:hAnsi="Arial" w:cs="Arial"/>
          <w:spacing w:val="-3"/>
        </w:rPr>
        <w:t xml:space="preserve">   Witness</w:t>
      </w:r>
    </w:p>
    <w:p w14:paraId="26BB4710"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_________________________                    </w:t>
      </w:r>
      <w:r>
        <w:rPr>
          <w:rFonts w:ascii="Arial" w:hAnsi="Arial" w:cs="Arial"/>
          <w:spacing w:val="-3"/>
        </w:rPr>
        <w:t xml:space="preserve"> as to</w:t>
      </w:r>
      <w:r>
        <w:rPr>
          <w:rFonts w:ascii="Arial" w:hAnsi="Arial" w:cs="Arial"/>
          <w:spacing w:val="-3"/>
        </w:rPr>
        <w:tab/>
      </w:r>
      <w:r w:rsidR="00A638B0">
        <w:rPr>
          <w:rFonts w:ascii="Arial" w:hAnsi="Arial" w:cs="Arial"/>
          <w:spacing w:val="-3"/>
          <w:u w:val="single"/>
        </w:rPr>
        <w:t xml:space="preserve">  ___________________</w:t>
      </w:r>
      <w:r>
        <w:rPr>
          <w:rFonts w:ascii="Arial" w:hAnsi="Arial" w:cs="Arial"/>
          <w:spacing w:val="-3"/>
        </w:rPr>
        <w:t>(SEAL)</w:t>
      </w:r>
    </w:p>
    <w:p w14:paraId="79A207F3" w14:textId="77777777" w:rsidR="00CF418E" w:rsidRDefault="00CF418E" w:rsidP="00CF418E">
      <w:pPr>
        <w:tabs>
          <w:tab w:val="left" w:pos="-720"/>
        </w:tabs>
        <w:suppressAutoHyphens/>
        <w:rPr>
          <w:rFonts w:ascii="Arial" w:hAnsi="Arial" w:cs="Arial"/>
          <w:spacing w:val="-3"/>
        </w:rPr>
      </w:pPr>
      <w:r>
        <w:rPr>
          <w:rFonts w:ascii="Arial" w:hAnsi="Arial" w:cs="Arial"/>
          <w:spacing w:val="-3"/>
        </w:rPr>
        <w:t>___________________________________________</w:t>
      </w:r>
      <w:r w:rsidR="0078796A">
        <w:rPr>
          <w:rFonts w:ascii="Arial" w:hAnsi="Arial" w:cs="Arial"/>
          <w:spacing w:val="-3"/>
        </w:rPr>
        <w:t>____________________________</w:t>
      </w:r>
    </w:p>
    <w:p w14:paraId="5817FEFF" w14:textId="77777777" w:rsidR="00CF418E" w:rsidRPr="0098644B" w:rsidRDefault="00CF418E" w:rsidP="00CF418E">
      <w:pPr>
        <w:tabs>
          <w:tab w:val="left" w:pos="-720"/>
        </w:tabs>
        <w:suppressAutoHyphens/>
        <w:rPr>
          <w:rFonts w:ascii="Arial" w:hAnsi="Arial" w:cs="Arial"/>
          <w:b/>
          <w:spacing w:val="-3"/>
        </w:rPr>
      </w:pPr>
      <w:r>
        <w:rPr>
          <w:rFonts w:ascii="Arial" w:hAnsi="Arial" w:cs="Arial"/>
          <w:spacing w:val="-3"/>
        </w:rPr>
        <w:t>In Presence of:</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sidR="00B32B81">
        <w:rPr>
          <w:rFonts w:ascii="Arial" w:hAnsi="Arial" w:cs="Arial"/>
          <w:spacing w:val="-3"/>
        </w:rPr>
        <w:t xml:space="preserve"> </w:t>
      </w:r>
      <w:r>
        <w:rPr>
          <w:rFonts w:ascii="Arial" w:hAnsi="Arial" w:cs="Arial"/>
          <w:spacing w:val="-3"/>
        </w:rPr>
        <w:t xml:space="preserve">   </w:t>
      </w:r>
      <w:r>
        <w:rPr>
          <w:rFonts w:ascii="Arial" w:hAnsi="Arial" w:cs="Arial"/>
          <w:b/>
          <w:spacing w:val="-3"/>
        </w:rPr>
        <w:t>CO-PARTNERSHIP PRINCIPAL</w:t>
      </w:r>
    </w:p>
    <w:p w14:paraId="2B9E5115" w14:textId="77777777" w:rsidR="00CF418E" w:rsidRDefault="00CF418E" w:rsidP="00CF418E">
      <w:pPr>
        <w:tabs>
          <w:tab w:val="left" w:pos="-720"/>
        </w:tabs>
        <w:suppressAutoHyphens/>
        <w:rPr>
          <w:rFonts w:ascii="Arial" w:hAnsi="Arial" w:cs="Arial"/>
          <w:spacing w:val="-3"/>
        </w:rPr>
      </w:pPr>
      <w:r>
        <w:rPr>
          <w:rFonts w:ascii="Arial" w:hAnsi="Arial" w:cs="Arial"/>
          <w:spacing w:val="-3"/>
        </w:rPr>
        <w:t xml:space="preserve">    Witness</w:t>
      </w:r>
    </w:p>
    <w:p w14:paraId="7399614D"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_______</w:t>
      </w:r>
      <w:r>
        <w:rPr>
          <w:rFonts w:ascii="Arial" w:hAnsi="Arial" w:cs="Arial"/>
          <w:spacing w:val="-3"/>
          <w:u w:val="single"/>
        </w:rPr>
        <w:t xml:space="preserve">  __________________________     </w:t>
      </w:r>
      <w:r>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C64D99">
        <w:rPr>
          <w:rFonts w:ascii="Arial" w:hAnsi="Arial" w:cs="Arial"/>
          <w:spacing w:val="-3"/>
        </w:rPr>
        <w:tab/>
      </w:r>
      <w:r>
        <w:rPr>
          <w:rFonts w:ascii="Arial" w:hAnsi="Arial" w:cs="Arial"/>
          <w:spacing w:val="-3"/>
        </w:rPr>
        <w:tab/>
        <w:t xml:space="preserve">                         (Name of Co-Partnership)</w:t>
      </w:r>
    </w:p>
    <w:p w14:paraId="5E36BC89" w14:textId="77777777" w:rsidR="00CF418E" w:rsidRDefault="00CF418E" w:rsidP="00CF418E">
      <w:pPr>
        <w:tabs>
          <w:tab w:val="left" w:pos="-720"/>
        </w:tabs>
        <w:suppressAutoHyphens/>
        <w:rPr>
          <w:rFonts w:ascii="Arial" w:hAnsi="Arial" w:cs="Arial"/>
          <w:spacing w:val="-3"/>
        </w:rPr>
      </w:pPr>
    </w:p>
    <w:p w14:paraId="74EBAD75" w14:textId="77777777" w:rsidR="00CF418E" w:rsidRDefault="00CF418E" w:rsidP="00CF418E">
      <w:pPr>
        <w:tabs>
          <w:tab w:val="left" w:pos="-720"/>
        </w:tabs>
        <w:suppressAutoHyphens/>
        <w:rPr>
          <w:rFonts w:ascii="Arial" w:hAnsi="Arial" w:cs="Arial"/>
          <w:spacing w:val="-3"/>
        </w:rPr>
      </w:pPr>
    </w:p>
    <w:p w14:paraId="106A4B9B"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                 </w:t>
      </w:r>
      <w:r>
        <w:rPr>
          <w:rFonts w:ascii="Arial" w:hAnsi="Arial" w:cs="Arial"/>
          <w:spacing w:val="-3"/>
        </w:rPr>
        <w:t xml:space="preserve"> as to   BY :</w:t>
      </w:r>
      <w:r w:rsidR="00A638B0">
        <w:rPr>
          <w:rFonts w:ascii="Arial" w:hAnsi="Arial" w:cs="Arial"/>
          <w:spacing w:val="-3"/>
          <w:u w:val="single"/>
        </w:rPr>
        <w:t>______</w:t>
      </w:r>
      <w:r>
        <w:rPr>
          <w:rFonts w:ascii="Arial" w:hAnsi="Arial" w:cs="Arial"/>
          <w:spacing w:val="-3"/>
          <w:u w:val="single"/>
        </w:rPr>
        <w:t>________________</w:t>
      </w:r>
      <w:r>
        <w:rPr>
          <w:rFonts w:ascii="Arial" w:hAnsi="Arial" w:cs="Arial"/>
          <w:spacing w:val="-3"/>
        </w:rPr>
        <w:t>(SEAL)</w:t>
      </w:r>
    </w:p>
    <w:p w14:paraId="58E33493" w14:textId="77777777" w:rsidR="00CF418E" w:rsidRDefault="00CF418E" w:rsidP="00CF418E">
      <w:pPr>
        <w:tabs>
          <w:tab w:val="left" w:pos="-720"/>
        </w:tabs>
        <w:suppressAutoHyphens/>
        <w:rPr>
          <w:rFonts w:ascii="Arial" w:hAnsi="Arial" w:cs="Arial"/>
          <w:spacing w:val="-3"/>
        </w:rPr>
      </w:pPr>
    </w:p>
    <w:p w14:paraId="1F64DF3E"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                  </w:t>
      </w:r>
      <w:r>
        <w:rPr>
          <w:rFonts w:ascii="Arial" w:hAnsi="Arial" w:cs="Arial"/>
          <w:spacing w:val="-3"/>
        </w:rPr>
        <w:t>as to</w:t>
      </w:r>
      <w:r>
        <w:rPr>
          <w:rFonts w:ascii="Arial" w:hAnsi="Arial" w:cs="Arial"/>
          <w:spacing w:val="-3"/>
        </w:rPr>
        <w:tab/>
      </w:r>
      <w:r w:rsidR="00A638B0">
        <w:rPr>
          <w:rFonts w:ascii="Arial" w:hAnsi="Arial" w:cs="Arial"/>
          <w:spacing w:val="-3"/>
          <w:u w:val="single"/>
        </w:rPr>
        <w:t xml:space="preserve">  ________________________</w:t>
      </w:r>
      <w:r>
        <w:rPr>
          <w:rFonts w:ascii="Arial" w:hAnsi="Arial" w:cs="Arial"/>
          <w:spacing w:val="-3"/>
        </w:rPr>
        <w:t>(SEAL)</w:t>
      </w:r>
    </w:p>
    <w:p w14:paraId="7BD52051" w14:textId="77777777" w:rsidR="00CF418E" w:rsidRDefault="00CF418E" w:rsidP="00CF418E">
      <w:pPr>
        <w:tabs>
          <w:tab w:val="left" w:pos="-720"/>
        </w:tabs>
        <w:suppressAutoHyphens/>
        <w:rPr>
          <w:rFonts w:ascii="Arial" w:hAnsi="Arial" w:cs="Arial"/>
          <w:spacing w:val="-3"/>
          <w:u w:val="single"/>
        </w:rPr>
      </w:pPr>
    </w:p>
    <w:p w14:paraId="3A45B89D"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                  </w:t>
      </w:r>
      <w:r>
        <w:rPr>
          <w:rFonts w:ascii="Arial" w:hAnsi="Arial" w:cs="Arial"/>
          <w:spacing w:val="-3"/>
        </w:rPr>
        <w:t>as to</w:t>
      </w:r>
      <w:r>
        <w:rPr>
          <w:rFonts w:ascii="Arial" w:hAnsi="Arial" w:cs="Arial"/>
          <w:spacing w:val="-3"/>
        </w:rPr>
        <w:tab/>
        <w:t xml:space="preserve"> </w:t>
      </w:r>
      <w:r w:rsidR="00A638B0">
        <w:rPr>
          <w:rFonts w:ascii="Arial" w:hAnsi="Arial" w:cs="Arial"/>
          <w:spacing w:val="-3"/>
          <w:u w:val="single"/>
        </w:rPr>
        <w:t xml:space="preserve"> ________________________</w:t>
      </w:r>
      <w:r>
        <w:rPr>
          <w:rFonts w:ascii="Arial" w:hAnsi="Arial" w:cs="Arial"/>
          <w:spacing w:val="-3"/>
        </w:rPr>
        <w:t>(SEAL)</w:t>
      </w:r>
    </w:p>
    <w:p w14:paraId="1FC83C2C" w14:textId="77777777" w:rsidR="00CF418E" w:rsidRDefault="00CF418E" w:rsidP="00CF418E">
      <w:pPr>
        <w:tabs>
          <w:tab w:val="left" w:pos="-720"/>
        </w:tabs>
        <w:suppressAutoHyphens/>
        <w:rPr>
          <w:rFonts w:ascii="Arial" w:hAnsi="Arial" w:cs="Arial"/>
          <w:spacing w:val="-3"/>
        </w:rPr>
      </w:pPr>
      <w:r>
        <w:rPr>
          <w:rFonts w:ascii="Arial" w:hAnsi="Arial" w:cs="Arial"/>
          <w:spacing w:val="-3"/>
        </w:rPr>
        <w:t>___________________________________________</w:t>
      </w:r>
      <w:r w:rsidR="0078796A">
        <w:rPr>
          <w:rFonts w:ascii="Arial" w:hAnsi="Arial" w:cs="Arial"/>
          <w:spacing w:val="-3"/>
        </w:rPr>
        <w:t>____________________________</w:t>
      </w:r>
    </w:p>
    <w:p w14:paraId="5FB9355B" w14:textId="77777777" w:rsidR="00CF418E" w:rsidRDefault="00CF418E" w:rsidP="00CF418E">
      <w:pPr>
        <w:tabs>
          <w:tab w:val="left" w:pos="-720"/>
        </w:tabs>
        <w:suppressAutoHyphens/>
        <w:rPr>
          <w:rFonts w:ascii="Arial" w:hAnsi="Arial" w:cs="Arial"/>
          <w:b/>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spacing w:val="-3"/>
        </w:rPr>
        <w:t>CORPORATE PRINCIPAL</w:t>
      </w:r>
    </w:p>
    <w:p w14:paraId="5F40C7F0" w14:textId="77777777" w:rsidR="00CF418E" w:rsidRPr="0098644B" w:rsidRDefault="00CF418E" w:rsidP="00CF418E">
      <w:pPr>
        <w:tabs>
          <w:tab w:val="left" w:pos="-720"/>
        </w:tabs>
        <w:suppressAutoHyphens/>
        <w:rPr>
          <w:rFonts w:ascii="Arial" w:hAnsi="Arial" w:cs="Arial"/>
          <w:b/>
          <w:spacing w:val="-3"/>
        </w:rPr>
      </w:pPr>
    </w:p>
    <w:p w14:paraId="534320E5"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spacing w:val="-3"/>
          <w:u w:val="single"/>
        </w:rPr>
        <w:t>_______________________________________</w:t>
      </w:r>
    </w:p>
    <w:p w14:paraId="5151E1CF" w14:textId="77777777" w:rsidR="00CF418E" w:rsidRDefault="00CF418E" w:rsidP="00CF418E">
      <w:pPr>
        <w:tabs>
          <w:tab w:val="left" w:pos="-720"/>
        </w:tabs>
        <w:suppressAutoHyphens/>
        <w:rPr>
          <w:rFonts w:ascii="Arial" w:hAnsi="Arial" w:cs="Arial"/>
          <w:spacing w:val="-3"/>
        </w:rPr>
      </w:pPr>
      <w:r>
        <w:rPr>
          <w:rFonts w:ascii="Arial" w:hAnsi="Arial" w:cs="Arial"/>
          <w:spacing w:val="-3"/>
        </w:rPr>
        <w:t>Attest: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(Name of Corporation)</w:t>
      </w:r>
    </w:p>
    <w:p w14:paraId="4D509C43" w14:textId="77777777" w:rsidR="00CF418E" w:rsidRDefault="00CF418E" w:rsidP="00CF418E">
      <w:pPr>
        <w:tabs>
          <w:tab w:val="left" w:pos="-720"/>
        </w:tabs>
        <w:suppressAutoHyphens/>
        <w:rPr>
          <w:rFonts w:ascii="Arial" w:hAnsi="Arial" w:cs="Arial"/>
          <w:spacing w:val="-3"/>
        </w:rPr>
      </w:pPr>
    </w:p>
    <w:p w14:paraId="28879CEB"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B32B81">
        <w:rPr>
          <w:rFonts w:ascii="Arial" w:hAnsi="Arial" w:cs="Arial"/>
          <w:spacing w:val="-3"/>
        </w:rPr>
        <w:tab/>
      </w:r>
      <w:r w:rsidR="00B32B81">
        <w:rPr>
          <w:rFonts w:ascii="Arial" w:hAnsi="Arial" w:cs="Arial"/>
          <w:spacing w:val="-3"/>
        </w:rPr>
        <w:tab/>
      </w:r>
      <w:r w:rsidR="00B32B81">
        <w:rPr>
          <w:rFonts w:ascii="Arial" w:hAnsi="Arial" w:cs="Arial"/>
          <w:spacing w:val="-3"/>
        </w:rPr>
        <w:tab/>
      </w:r>
      <w:r w:rsidR="00B32B81">
        <w:rPr>
          <w:rFonts w:ascii="Arial" w:hAnsi="Arial" w:cs="Arial"/>
          <w:spacing w:val="-3"/>
        </w:rPr>
        <w:tab/>
      </w:r>
      <w:r>
        <w:rPr>
          <w:rFonts w:ascii="Arial" w:hAnsi="Arial" w:cs="Arial"/>
          <w:spacing w:val="-3"/>
        </w:rPr>
        <w:t>AFFIX</w:t>
      </w:r>
    </w:p>
    <w:p w14:paraId="759BB065"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_________________________                    </w:t>
      </w:r>
      <w:r>
        <w:rPr>
          <w:rFonts w:ascii="Arial" w:hAnsi="Arial" w:cs="Arial"/>
          <w:spacing w:val="-3"/>
        </w:rPr>
        <w:t>BY:____</w:t>
      </w:r>
      <w:r w:rsidR="00B32B81">
        <w:rPr>
          <w:rFonts w:ascii="Arial" w:hAnsi="Arial" w:cs="Arial"/>
          <w:spacing w:val="-3"/>
          <w:u w:val="single"/>
        </w:rPr>
        <w:t xml:space="preserve">  _________________</w:t>
      </w:r>
      <w:r>
        <w:rPr>
          <w:rFonts w:ascii="Arial" w:hAnsi="Arial" w:cs="Arial"/>
          <w:spacing w:val="-3"/>
        </w:rPr>
        <w:t>CORPORATE</w:t>
      </w:r>
    </w:p>
    <w:p w14:paraId="70CB0867" w14:textId="77777777" w:rsidR="00CF418E" w:rsidRDefault="00CF418E" w:rsidP="00CF418E">
      <w:pPr>
        <w:pBdr>
          <w:bottom w:val="single" w:sz="12" w:space="1" w:color="auto"/>
        </w:pBdr>
        <w:tabs>
          <w:tab w:val="left" w:pos="-720"/>
        </w:tabs>
        <w:suppressAutoHyphens/>
        <w:rPr>
          <w:rFonts w:ascii="Arial" w:hAnsi="Arial" w:cs="Arial"/>
          <w:spacing w:val="-3"/>
        </w:rPr>
      </w:pPr>
      <w:r>
        <w:rPr>
          <w:rFonts w:ascii="Arial" w:hAnsi="Arial" w:cs="Arial"/>
          <w:spacing w:val="-3"/>
        </w:rPr>
        <w:t>Corporate Secretary</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President</w:t>
      </w:r>
      <w:r>
        <w:rPr>
          <w:rFonts w:ascii="Arial" w:hAnsi="Arial" w:cs="Arial"/>
          <w:spacing w:val="-3"/>
        </w:rPr>
        <w:tab/>
        <w:t xml:space="preserve">             SEAL</w:t>
      </w:r>
    </w:p>
    <w:p w14:paraId="380E3F0B"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spacing w:val="-3"/>
        </w:rPr>
        <w:t>SURETY</w:t>
      </w:r>
      <w:r>
        <w:rPr>
          <w:rFonts w:ascii="Arial" w:hAnsi="Arial" w:cs="Arial"/>
          <w:spacing w:val="-3"/>
          <w:u w:val="single"/>
        </w:rPr>
        <w:t xml:space="preserve">                                                       </w:t>
      </w:r>
    </w:p>
    <w:p w14:paraId="15956AEE" w14:textId="77777777" w:rsidR="00CF418E" w:rsidRDefault="00CF418E" w:rsidP="00CF418E">
      <w:pPr>
        <w:tabs>
          <w:tab w:val="left" w:pos="-720"/>
        </w:tabs>
        <w:suppressAutoHyphens/>
        <w:rPr>
          <w:rFonts w:ascii="Arial" w:hAnsi="Arial" w:cs="Arial"/>
          <w:spacing w:val="-3"/>
        </w:rPr>
      </w:pPr>
      <w:r>
        <w:rPr>
          <w:rFonts w:ascii="Arial" w:hAnsi="Arial" w:cs="Arial"/>
          <w:spacing w:val="-3"/>
        </w:rPr>
        <w:t>Attest: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14:paraId="2033EF73" w14:textId="77777777" w:rsidR="00CF418E" w:rsidRDefault="00CF418E" w:rsidP="00CF418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B32B81">
        <w:rPr>
          <w:rFonts w:ascii="Arial" w:hAnsi="Arial" w:cs="Arial"/>
          <w:spacing w:val="-3"/>
        </w:rPr>
        <w:tab/>
      </w:r>
      <w:r>
        <w:rPr>
          <w:rFonts w:ascii="Arial" w:hAnsi="Arial" w:cs="Arial"/>
          <w:spacing w:val="-3"/>
        </w:rPr>
        <w:t>AFFIX</w:t>
      </w:r>
    </w:p>
    <w:p w14:paraId="0375D118"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     _________________________               </w:t>
      </w:r>
      <w:r>
        <w:rPr>
          <w:rFonts w:ascii="Arial" w:hAnsi="Arial" w:cs="Arial"/>
          <w:spacing w:val="-3"/>
        </w:rPr>
        <w:tab/>
        <w:t>BY:</w:t>
      </w:r>
      <w:r w:rsidR="00B32B81">
        <w:rPr>
          <w:rFonts w:ascii="Arial" w:hAnsi="Arial" w:cs="Arial"/>
          <w:spacing w:val="-3"/>
          <w:u w:val="single"/>
        </w:rPr>
        <w:t xml:space="preserve">   ________________</w:t>
      </w:r>
      <w:r>
        <w:rPr>
          <w:rFonts w:ascii="Arial" w:hAnsi="Arial" w:cs="Arial"/>
          <w:spacing w:val="-3"/>
        </w:rPr>
        <w:t>CORPORATE</w:t>
      </w:r>
    </w:p>
    <w:p w14:paraId="59E32FAD" w14:textId="77777777" w:rsidR="00CF418E" w:rsidRDefault="00CF418E" w:rsidP="00CF418E">
      <w:pPr>
        <w:tabs>
          <w:tab w:val="left" w:pos="-720"/>
        </w:tabs>
        <w:suppressAutoHyphens/>
        <w:rPr>
          <w:rFonts w:ascii="Arial" w:hAnsi="Arial" w:cs="Arial"/>
          <w:spacing w:val="-3"/>
        </w:rPr>
      </w:pPr>
      <w:r>
        <w:rPr>
          <w:rFonts w:ascii="Arial" w:hAnsi="Arial" w:cs="Arial"/>
          <w:spacing w:val="-3"/>
        </w:rPr>
        <w:t xml:space="preserve">    Signature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spacing w:val="-3"/>
        </w:rPr>
        <w:tab/>
      </w:r>
      <w:r>
        <w:rPr>
          <w:rFonts w:ascii="Arial" w:hAnsi="Arial" w:cs="Arial"/>
          <w:spacing w:val="-3"/>
        </w:rPr>
        <w:tab/>
      </w:r>
      <w:r>
        <w:rPr>
          <w:rFonts w:ascii="Arial" w:hAnsi="Arial" w:cs="Arial"/>
          <w:spacing w:val="-3"/>
        </w:rPr>
        <w:tab/>
      </w:r>
      <w:r w:rsidR="00B32B81">
        <w:rPr>
          <w:rFonts w:ascii="Arial" w:hAnsi="Arial" w:cs="Arial"/>
          <w:spacing w:val="-3"/>
        </w:rPr>
        <w:tab/>
      </w:r>
      <w:r>
        <w:rPr>
          <w:rFonts w:ascii="Arial" w:hAnsi="Arial" w:cs="Arial"/>
          <w:spacing w:val="-3"/>
        </w:rPr>
        <w:t>SEAL</w:t>
      </w:r>
    </w:p>
    <w:p w14:paraId="7BA8F542" w14:textId="77777777" w:rsidR="00CF418E" w:rsidRDefault="00CF418E" w:rsidP="00CF418E">
      <w:pPr>
        <w:tabs>
          <w:tab w:val="left" w:pos="-720"/>
        </w:tabs>
        <w:suppressAutoHyphens/>
        <w:rPr>
          <w:rFonts w:ascii="Arial" w:hAnsi="Arial" w:cs="Arial"/>
          <w:spacing w:val="-3"/>
        </w:rPr>
      </w:pPr>
    </w:p>
    <w:p w14:paraId="1BD5D705" w14:textId="77777777" w:rsidR="00CF418E" w:rsidRDefault="00CF418E" w:rsidP="00CF418E">
      <w:pPr>
        <w:tabs>
          <w:tab w:val="left" w:pos="-720"/>
        </w:tabs>
        <w:suppressAutoHyphens/>
        <w:rPr>
          <w:rFonts w:ascii="Arial" w:hAnsi="Arial" w:cs="Arial"/>
          <w:spacing w:val="-3"/>
        </w:rPr>
      </w:pPr>
      <w:r>
        <w:rPr>
          <w:rFonts w:ascii="Arial" w:hAnsi="Arial" w:cs="Arial"/>
          <w:spacing w:val="-3"/>
        </w:rPr>
        <w:t xml:space="preserve">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Title:</w:t>
      </w:r>
      <w:r>
        <w:rPr>
          <w:rFonts w:ascii="Arial" w:hAnsi="Arial" w:cs="Arial"/>
          <w:spacing w:val="-3"/>
          <w:u w:val="single"/>
        </w:rPr>
        <w:t xml:space="preserve">   ___________________________                              </w:t>
      </w:r>
    </w:p>
    <w:p w14:paraId="75A69FF9" w14:textId="77777777" w:rsidR="00CF418E" w:rsidRDefault="00CF418E" w:rsidP="00CF418E">
      <w:pPr>
        <w:tabs>
          <w:tab w:val="left" w:pos="-720"/>
        </w:tabs>
        <w:suppressAutoHyphens/>
        <w:rPr>
          <w:rFonts w:ascii="Arial" w:hAnsi="Arial" w:cs="Arial"/>
          <w:spacing w:val="-3"/>
        </w:rPr>
      </w:pPr>
    </w:p>
    <w:p w14:paraId="14540666" w14:textId="77777777" w:rsidR="00CF418E" w:rsidRDefault="00CF418E" w:rsidP="00CF418E">
      <w:pPr>
        <w:tabs>
          <w:tab w:val="left" w:pos="-720"/>
        </w:tabs>
        <w:suppressAutoHyphens/>
        <w:rPr>
          <w:rFonts w:ascii="Arial" w:hAnsi="Arial" w:cs="Arial"/>
          <w:spacing w:val="-3"/>
        </w:rPr>
      </w:pPr>
      <w:r>
        <w:rPr>
          <w:rFonts w:ascii="Arial" w:hAnsi="Arial" w:cs="Arial"/>
          <w:spacing w:val="-3"/>
          <w:u w:val="single"/>
        </w:rPr>
        <w:t xml:space="preserve">_____________________________________________________   </w:t>
      </w:r>
    </w:p>
    <w:p w14:paraId="7686431B" w14:textId="77777777" w:rsidR="00CF418E" w:rsidRDefault="00CF418E" w:rsidP="00CF418E">
      <w:pPr>
        <w:tabs>
          <w:tab w:val="left" w:pos="-720"/>
        </w:tabs>
        <w:suppressAutoHyphens/>
        <w:rPr>
          <w:rFonts w:ascii="Arial" w:hAnsi="Arial" w:cs="Arial"/>
          <w:spacing w:val="-3"/>
        </w:rPr>
      </w:pPr>
      <w:r>
        <w:rPr>
          <w:rFonts w:ascii="Arial" w:hAnsi="Arial" w:cs="Arial"/>
          <w:spacing w:val="-3"/>
        </w:rPr>
        <w:t>(Business Address of Surety)</w:t>
      </w:r>
    </w:p>
    <w:p w14:paraId="17C94AA9" w14:textId="77777777" w:rsidR="00CF418E" w:rsidRDefault="00CF418E" w:rsidP="00CF418E">
      <w:pPr>
        <w:tabs>
          <w:tab w:val="left" w:pos="-720"/>
        </w:tabs>
        <w:suppressAutoHyphens/>
        <w:rPr>
          <w:rFonts w:ascii="Arial" w:hAnsi="Arial" w:cs="Arial"/>
          <w:spacing w:val="-3"/>
        </w:rPr>
      </w:pPr>
    </w:p>
    <w:p w14:paraId="204205F2" w14:textId="77777777" w:rsidR="00CF418E" w:rsidRDefault="00CF418E" w:rsidP="00CF418E">
      <w:pPr>
        <w:tabs>
          <w:tab w:val="left" w:pos="-720"/>
        </w:tabs>
        <w:suppressAutoHyphens/>
        <w:rPr>
          <w:rFonts w:ascii="Arial" w:hAnsi="Arial" w:cs="Arial"/>
          <w:spacing w:val="-3"/>
        </w:rPr>
      </w:pPr>
      <w:r>
        <w:rPr>
          <w:rFonts w:ascii="Arial" w:hAnsi="Arial" w:cs="Arial"/>
          <w:spacing w:val="-3"/>
        </w:rPr>
        <w:t>Bonding Agent's Name</w:t>
      </w:r>
      <w:r>
        <w:rPr>
          <w:rFonts w:ascii="Arial" w:hAnsi="Arial" w:cs="Arial"/>
          <w:spacing w:val="-3"/>
          <w:u w:val="single"/>
        </w:rPr>
        <w:t xml:space="preserve">       </w:t>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r>
      <w:r>
        <w:rPr>
          <w:rFonts w:ascii="Arial" w:hAnsi="Arial" w:cs="Arial"/>
          <w:spacing w:val="-3"/>
          <w:u w:val="single"/>
        </w:rPr>
        <w:softHyphen/>
        <w:t xml:space="preserve">-______________________________________________                                </w:t>
      </w:r>
    </w:p>
    <w:p w14:paraId="1FEAD282" w14:textId="77777777" w:rsidR="00CF418E" w:rsidRDefault="00CF418E" w:rsidP="00CF418E">
      <w:pPr>
        <w:tabs>
          <w:tab w:val="left" w:pos="-720"/>
        </w:tabs>
        <w:suppressAutoHyphens/>
        <w:rPr>
          <w:rFonts w:ascii="Arial" w:hAnsi="Arial" w:cs="Arial"/>
          <w:spacing w:val="-3"/>
        </w:rPr>
      </w:pPr>
    </w:p>
    <w:p w14:paraId="0E9A848B" w14:textId="77777777" w:rsidR="005A2A79" w:rsidRDefault="00CF418E" w:rsidP="00B32B81">
      <w:pPr>
        <w:tabs>
          <w:tab w:val="left" w:pos="-720"/>
        </w:tabs>
        <w:suppressAutoHyphens/>
      </w:pPr>
      <w:r>
        <w:rPr>
          <w:rFonts w:ascii="Arial" w:hAnsi="Arial" w:cs="Arial"/>
          <w:spacing w:val="-3"/>
        </w:rPr>
        <w:t>Agent's Address</w:t>
      </w:r>
      <w:r>
        <w:rPr>
          <w:rFonts w:ascii="Arial" w:hAnsi="Arial" w:cs="Arial"/>
          <w:spacing w:val="-3"/>
          <w:u w:val="single"/>
        </w:rPr>
        <w:t xml:space="preserve">                        __________________________________________________ </w:t>
      </w:r>
      <w:r w:rsidR="005A2A79">
        <w:br w:type="page"/>
      </w:r>
    </w:p>
    <w:p w14:paraId="58DB8EA1" w14:textId="77777777" w:rsidR="005A2A79" w:rsidRDefault="005479FF" w:rsidP="005A2A79">
      <w:pPr>
        <w:pStyle w:val="MDAttachmentH1"/>
        <w:pageBreakBefore/>
        <w:pBdr>
          <w:right w:val="single" w:sz="4" w:space="0" w:color="auto"/>
        </w:pBdr>
        <w:ind w:left="360"/>
      </w:pPr>
      <w:bookmarkStart w:id="420" w:name="_Toc24014689"/>
      <w:r>
        <w:lastRenderedPageBreak/>
        <w:t>Authorization for Release of Information</w:t>
      </w:r>
      <w:bookmarkEnd w:id="420"/>
    </w:p>
    <w:p w14:paraId="79FB90EC" w14:textId="77777777" w:rsidR="005479FF" w:rsidRDefault="005479FF" w:rsidP="005479FF">
      <w:pPr>
        <w:jc w:val="both"/>
      </w:pPr>
    </w:p>
    <w:p w14:paraId="42F3B727" w14:textId="77777777" w:rsidR="005479FF" w:rsidRDefault="005479FF" w:rsidP="005479FF">
      <w:pPr>
        <w:jc w:val="both"/>
      </w:pPr>
      <w:r>
        <w:t>_______________________________  (Insert Name of Offeror) has submitted a proposal in response to RFP #2019-05 issued by the Maryland Lottery and Gaming Control Agency (“MLGCA”).  As part of the MLGCA’s evaluation of the proposal, it will be contacting other entities that have had business relationships with Offeror.</w:t>
      </w:r>
    </w:p>
    <w:p w14:paraId="1AC6321B" w14:textId="77777777" w:rsidR="005479FF" w:rsidRDefault="005479FF" w:rsidP="005479FF">
      <w:pPr>
        <w:jc w:val="both"/>
      </w:pPr>
    </w:p>
    <w:p w14:paraId="407CEE9B" w14:textId="77777777" w:rsidR="005479FF" w:rsidRDefault="005479FF" w:rsidP="005479FF">
      <w:pPr>
        <w:jc w:val="both"/>
      </w:pPr>
      <w:r>
        <w:t>This document, signed by an authorized representative of Offeror, demonstrates the desire of Offeror to:</w:t>
      </w:r>
    </w:p>
    <w:p w14:paraId="13DA7E03" w14:textId="77777777" w:rsidR="005479FF" w:rsidRDefault="005479FF" w:rsidP="005479FF">
      <w:pPr>
        <w:jc w:val="both"/>
      </w:pPr>
    </w:p>
    <w:p w14:paraId="4020FA6D" w14:textId="77777777" w:rsidR="005479FF" w:rsidRDefault="005479FF" w:rsidP="005479FF">
      <w:pPr>
        <w:jc w:val="both"/>
      </w:pPr>
      <w:r>
        <w:t>1.</w:t>
      </w:r>
      <w:r>
        <w:tab/>
        <w:t xml:space="preserve">Allow representatives of the MLGCA unfettered access to any and all monitoring reports, licensing or certification documents, and records of evaluations related to the experiences of Offeror in its prior or current contracts for lottery related services, as well as the experiences of any of its parent or subsidiary corporations or other entities with which it has been associated; </w:t>
      </w:r>
    </w:p>
    <w:p w14:paraId="4C34106C" w14:textId="77777777" w:rsidR="005479FF" w:rsidRDefault="005479FF" w:rsidP="005479FF">
      <w:pPr>
        <w:jc w:val="both"/>
      </w:pPr>
    </w:p>
    <w:p w14:paraId="0466DD80" w14:textId="77777777" w:rsidR="005479FF" w:rsidRDefault="005479FF" w:rsidP="005479FF">
      <w:pPr>
        <w:jc w:val="both"/>
      </w:pPr>
      <w:r>
        <w:t>2.</w:t>
      </w:r>
      <w:r>
        <w:tab/>
        <w:t>Allow the same access afforded by the previous section 1 above to apply to situations in which Offeror may have functioned as a subcontractor;</w:t>
      </w:r>
    </w:p>
    <w:p w14:paraId="794C17F1" w14:textId="77777777" w:rsidR="005479FF" w:rsidRDefault="005479FF" w:rsidP="005479FF">
      <w:pPr>
        <w:jc w:val="both"/>
      </w:pPr>
    </w:p>
    <w:p w14:paraId="773F6B56" w14:textId="77777777" w:rsidR="005479FF" w:rsidRDefault="005479FF" w:rsidP="005479FF">
      <w:pPr>
        <w:jc w:val="both"/>
      </w:pPr>
      <w:r>
        <w:t>3.</w:t>
      </w:r>
      <w:r>
        <w:tab/>
        <w:t xml:space="preserve">Grant representatives of the MLGCA unfettered access to discuss openly the performance of Offeror related to the experiences set out in sections 1 and 2 above; and </w:t>
      </w:r>
    </w:p>
    <w:p w14:paraId="5705CCEF" w14:textId="77777777" w:rsidR="005479FF" w:rsidRDefault="005479FF" w:rsidP="005479FF">
      <w:pPr>
        <w:jc w:val="both"/>
      </w:pPr>
    </w:p>
    <w:p w14:paraId="1493CF0F" w14:textId="77777777" w:rsidR="005479FF" w:rsidRDefault="005479FF" w:rsidP="005479FF">
      <w:pPr>
        <w:jc w:val="both"/>
      </w:pPr>
      <w:r>
        <w:t>4.</w:t>
      </w:r>
      <w:r>
        <w:tab/>
        <w:t xml:space="preserve">Expressly authorize that any and all of the information conveyed to representatives of the MLGCA be kept in confidence by the MLGCA without any expectation or requirement that the content of such information shall ever be released to Offeror or any other entity, except where otherwise required by law. </w:t>
      </w:r>
    </w:p>
    <w:p w14:paraId="057B2AF3" w14:textId="77777777" w:rsidR="005479FF" w:rsidRDefault="005479FF" w:rsidP="005479FF">
      <w:pPr>
        <w:jc w:val="both"/>
      </w:pPr>
    </w:p>
    <w:p w14:paraId="612B5E1A" w14:textId="77777777" w:rsidR="005479FF" w:rsidRDefault="005479FF" w:rsidP="005479FF"/>
    <w:p w14:paraId="57C603A1" w14:textId="77777777" w:rsidR="005479FF" w:rsidRDefault="005479FF" w:rsidP="005479FF">
      <w:r>
        <w:tab/>
      </w:r>
      <w:r>
        <w:tab/>
      </w:r>
      <w:r>
        <w:tab/>
      </w:r>
      <w:r>
        <w:tab/>
      </w:r>
      <w:r>
        <w:tab/>
      </w:r>
      <w:r>
        <w:tab/>
      </w:r>
      <w:r>
        <w:tab/>
      </w:r>
    </w:p>
    <w:p w14:paraId="62861ED0" w14:textId="77777777" w:rsidR="005479FF" w:rsidRDefault="005479FF" w:rsidP="005479FF">
      <w:r>
        <w:t>___________________________________________________</w:t>
      </w:r>
    </w:p>
    <w:p w14:paraId="4E58FDE9" w14:textId="77777777" w:rsidR="005479FF" w:rsidRDefault="005479FF" w:rsidP="005479FF">
      <w:r>
        <w:t>Name &amp; Title:</w:t>
      </w:r>
      <w:r>
        <w:tab/>
      </w:r>
      <w:r>
        <w:tab/>
      </w:r>
      <w:r>
        <w:tab/>
      </w:r>
      <w:r>
        <w:tab/>
      </w:r>
      <w:r>
        <w:tab/>
      </w:r>
      <w:r>
        <w:tab/>
        <w:t xml:space="preserve"> </w:t>
      </w:r>
    </w:p>
    <w:p w14:paraId="4711A025" w14:textId="77777777" w:rsidR="005479FF" w:rsidRDefault="005479FF" w:rsidP="005479FF"/>
    <w:p w14:paraId="0A3996BE" w14:textId="77777777" w:rsidR="005479FF" w:rsidRDefault="005479FF" w:rsidP="005479FF">
      <w:r>
        <w:tab/>
      </w:r>
      <w:r>
        <w:tab/>
      </w:r>
      <w:r>
        <w:tab/>
      </w:r>
      <w:r>
        <w:tab/>
      </w:r>
      <w:r>
        <w:tab/>
      </w:r>
      <w:r>
        <w:tab/>
      </w:r>
      <w:r>
        <w:tab/>
      </w:r>
      <w:r>
        <w:tab/>
      </w:r>
    </w:p>
    <w:p w14:paraId="5E58AEB2" w14:textId="77777777" w:rsidR="005479FF" w:rsidRDefault="005479FF" w:rsidP="005479FF">
      <w:r>
        <w:t>(Name of Offeror)</w:t>
      </w:r>
      <w:r>
        <w:tab/>
      </w:r>
      <w:r>
        <w:tab/>
      </w:r>
      <w:r>
        <w:tab/>
      </w:r>
      <w:r>
        <w:tab/>
      </w:r>
      <w:r>
        <w:tab/>
      </w:r>
    </w:p>
    <w:p w14:paraId="0B32BAEF" w14:textId="77777777" w:rsidR="005479FF" w:rsidRDefault="005479FF" w:rsidP="005479FF"/>
    <w:p w14:paraId="343A1541" w14:textId="77777777" w:rsidR="005479FF" w:rsidRDefault="005479FF" w:rsidP="005479FF">
      <w:r>
        <w:t>Date: _______________________________</w:t>
      </w:r>
    </w:p>
    <w:p w14:paraId="334E1B75" w14:textId="77777777" w:rsidR="005479FF" w:rsidRDefault="005479FF">
      <w:r>
        <w:br w:type="page"/>
      </w:r>
    </w:p>
    <w:p w14:paraId="56801DDC" w14:textId="77777777" w:rsidR="005479FF" w:rsidRDefault="005479FF" w:rsidP="005479FF">
      <w:pPr>
        <w:pStyle w:val="MDAttachmentH1"/>
        <w:pageBreakBefore/>
        <w:pBdr>
          <w:right w:val="single" w:sz="4" w:space="0" w:color="auto"/>
        </w:pBdr>
        <w:ind w:left="360"/>
      </w:pPr>
      <w:bookmarkStart w:id="421" w:name="_Toc24014690"/>
      <w:r>
        <w:lastRenderedPageBreak/>
        <w:t>MLGCA Retailer Locations</w:t>
      </w:r>
      <w:bookmarkEnd w:id="421"/>
    </w:p>
    <w:p w14:paraId="0C067045" w14:textId="77777777" w:rsidR="005479FF" w:rsidRDefault="005479FF" w:rsidP="00C64D99">
      <w:pPr>
        <w:jc w:val="both"/>
      </w:pPr>
      <w:r>
        <w:t xml:space="preserve">A </w:t>
      </w:r>
      <w:r w:rsidR="006B5324">
        <w:t>list of current MLGCA Retailer l</w:t>
      </w:r>
      <w:r>
        <w:t>ocations is avail</w:t>
      </w:r>
      <w:r w:rsidR="0073414E">
        <w:t>able</w:t>
      </w:r>
      <w:r w:rsidR="006B5324">
        <w:t xml:space="preserve"> from</w:t>
      </w:r>
      <w:r>
        <w:t xml:space="preserve"> th</w:t>
      </w:r>
      <w:r w:rsidR="0073414E">
        <w:t>e Procurement Officer.  C</w:t>
      </w:r>
      <w:r>
        <w:t>ontact the Procurement Officer to make arrangements to obtain a copy.</w:t>
      </w:r>
    </w:p>
    <w:p w14:paraId="6E0DB765" w14:textId="77777777" w:rsidR="005479FF" w:rsidRDefault="005479FF" w:rsidP="005479FF"/>
    <w:p w14:paraId="1F417D9A" w14:textId="77777777" w:rsidR="005479FF" w:rsidRDefault="005479FF" w:rsidP="005479FF">
      <w:pPr>
        <w:ind w:left="720" w:firstLine="720"/>
      </w:pPr>
      <w:r>
        <w:t>Robert W. Howells, Procurement Officer</w:t>
      </w:r>
    </w:p>
    <w:p w14:paraId="2E7C439B" w14:textId="77777777" w:rsidR="005479FF" w:rsidRDefault="005479FF" w:rsidP="005479FF">
      <w:r>
        <w:t xml:space="preserve">     </w:t>
      </w:r>
      <w:r>
        <w:tab/>
      </w:r>
      <w:r>
        <w:tab/>
        <w:t>Maryland State Lottery and Gaming Control Agency</w:t>
      </w:r>
    </w:p>
    <w:p w14:paraId="703A4FCC" w14:textId="77777777" w:rsidR="005479FF" w:rsidRDefault="005479FF" w:rsidP="005479FF">
      <w:r>
        <w:t xml:space="preserve">     </w:t>
      </w:r>
      <w:r>
        <w:tab/>
      </w:r>
      <w:r>
        <w:tab/>
        <w:t>Montgomery Park Business Center</w:t>
      </w:r>
    </w:p>
    <w:p w14:paraId="081431AF" w14:textId="77777777" w:rsidR="005479FF" w:rsidRDefault="005479FF" w:rsidP="005479FF">
      <w:r>
        <w:t xml:space="preserve">     </w:t>
      </w:r>
      <w:r>
        <w:tab/>
      </w:r>
      <w:r>
        <w:tab/>
        <w:t>1800 Washington Boulevard, Suite 330</w:t>
      </w:r>
    </w:p>
    <w:p w14:paraId="09C2C1B2" w14:textId="77777777" w:rsidR="005479FF" w:rsidRDefault="005479FF" w:rsidP="005479FF">
      <w:r>
        <w:t xml:space="preserve">     </w:t>
      </w:r>
      <w:r>
        <w:tab/>
      </w:r>
      <w:r>
        <w:tab/>
        <w:t>Baltimore, MD   21230</w:t>
      </w:r>
    </w:p>
    <w:p w14:paraId="0F8D8935" w14:textId="77777777" w:rsidR="005479FF" w:rsidRDefault="005479FF" w:rsidP="005479FF">
      <w:r>
        <w:t xml:space="preserve">          </w:t>
      </w:r>
      <w:r>
        <w:tab/>
      </w:r>
      <w:r>
        <w:tab/>
        <w:t>Telephone: (410) 230-8789</w:t>
      </w:r>
      <w:r>
        <w:tab/>
      </w:r>
    </w:p>
    <w:p w14:paraId="43D56AEE" w14:textId="77777777" w:rsidR="005479FF" w:rsidRDefault="005479FF" w:rsidP="005479FF">
      <w:r>
        <w:t xml:space="preserve">            </w:t>
      </w:r>
      <w:r>
        <w:tab/>
        <w:t>Fax: (410) 230-8727</w:t>
      </w:r>
      <w:r>
        <w:tab/>
      </w:r>
      <w:r>
        <w:tab/>
      </w:r>
      <w:r>
        <w:tab/>
      </w:r>
    </w:p>
    <w:p w14:paraId="6D73FA89" w14:textId="77777777" w:rsidR="005A2A79" w:rsidRDefault="005479FF" w:rsidP="005479FF">
      <w:pPr>
        <w:ind w:left="720" w:firstLine="720"/>
      </w:pPr>
      <w:r>
        <w:t>E-mail Address:  rhowells@msla.state.md.us</w:t>
      </w:r>
    </w:p>
    <w:p w14:paraId="155F3DF4" w14:textId="77777777" w:rsidR="00777EB4" w:rsidRDefault="00777EB4" w:rsidP="00AE4795">
      <w:pPr>
        <w:pStyle w:val="MDAttachmentH1"/>
        <w:pageBreakBefore/>
        <w:numPr>
          <w:ilvl w:val="0"/>
          <w:numId w:val="0"/>
        </w:numPr>
      </w:pPr>
      <w:bookmarkStart w:id="422" w:name="_Toc488067112"/>
      <w:bookmarkStart w:id="423" w:name="_Toc24014691"/>
      <w:bookmarkEnd w:id="417"/>
      <w:r>
        <w:lastRenderedPageBreak/>
        <w:t>Appendix 1</w:t>
      </w:r>
      <w:r w:rsidR="00D97C65">
        <w:t>.</w:t>
      </w:r>
      <w:r>
        <w:t xml:space="preserve"> – Abbreviations and Definitions</w:t>
      </w:r>
      <w:bookmarkEnd w:id="422"/>
      <w:bookmarkEnd w:id="423"/>
    </w:p>
    <w:p w14:paraId="01D86793" w14:textId="77777777" w:rsidR="00246952" w:rsidRDefault="00246952" w:rsidP="00921567">
      <w:pPr>
        <w:pStyle w:val="MDText0"/>
        <w:jc w:val="both"/>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3058C386" w14:textId="39D9A701" w:rsidR="001E3493" w:rsidRDefault="001E3493" w:rsidP="00361FC2">
      <w:pPr>
        <w:pStyle w:val="MDABC"/>
        <w:numPr>
          <w:ilvl w:val="0"/>
          <w:numId w:val="30"/>
        </w:numPr>
        <w:ind w:left="900" w:hanging="720"/>
        <w:jc w:val="both"/>
      </w:pPr>
      <w:r>
        <w:t>Access</w:t>
      </w:r>
      <w:r w:rsidR="00916D61">
        <w:t xml:space="preserve"> – </w:t>
      </w:r>
      <w:r>
        <w:t>The ability or the means necessary to read, write, modify, or communicate data/information or otherwise use any information system resource</w:t>
      </w:r>
      <w:r w:rsidR="003A7A56">
        <w:t>.</w:t>
      </w:r>
    </w:p>
    <w:p w14:paraId="6DE8ABA7" w14:textId="714CD9B7" w:rsidR="00657573" w:rsidRDefault="00657573" w:rsidP="00361FC2">
      <w:pPr>
        <w:pStyle w:val="MDABC"/>
        <w:numPr>
          <w:ilvl w:val="0"/>
          <w:numId w:val="30"/>
        </w:numPr>
        <w:ind w:left="900" w:hanging="720"/>
        <w:jc w:val="both"/>
      </w:pPr>
      <w:r>
        <w:t xml:space="preserve">Administrative Expense – To calculate </w:t>
      </w:r>
      <w:r w:rsidR="00755C8D">
        <w:t>Net R</w:t>
      </w:r>
      <w:r>
        <w:t>evenue, Administrative Expenses must be removed from gross sales; Administrative Expenses include instant ticket printing and delivery costs, as well as an allocation of other lottery related expenses based on a percentage of instant ticket sales to total sales</w:t>
      </w:r>
      <w:r w:rsidR="00E06D81">
        <w:t>.</w:t>
      </w:r>
    </w:p>
    <w:p w14:paraId="51A0AD2E" w14:textId="77777777" w:rsidR="00B35B17" w:rsidRDefault="00B35B17" w:rsidP="00361FC2">
      <w:pPr>
        <w:pStyle w:val="MDABC"/>
        <w:numPr>
          <w:ilvl w:val="0"/>
          <w:numId w:val="30"/>
        </w:numPr>
        <w:ind w:left="900" w:hanging="720"/>
        <w:jc w:val="both"/>
      </w:pPr>
      <w:r>
        <w:t xml:space="preserve">Algorithm </w:t>
      </w:r>
      <w:r w:rsidR="00AF1A54">
        <w:t>–</w:t>
      </w:r>
      <w:r>
        <w:t xml:space="preserve"> </w:t>
      </w:r>
      <w:r w:rsidR="00BE0695" w:rsidRPr="00BE0695">
        <w:t xml:space="preserve">A mathematical rule or procedure used in Bar Codes on Instant Tickets and in the system files related to Instant Tickets to encrypt and decrypt Instant Ticket information and to validate Instant Tickets.  </w:t>
      </w:r>
    </w:p>
    <w:p w14:paraId="1C20A723" w14:textId="77777777" w:rsidR="00AF1A54" w:rsidRDefault="00AF1A54" w:rsidP="00361FC2">
      <w:pPr>
        <w:pStyle w:val="MDABC"/>
        <w:numPr>
          <w:ilvl w:val="0"/>
          <w:numId w:val="30"/>
        </w:numPr>
        <w:ind w:left="900" w:hanging="720"/>
        <w:jc w:val="both"/>
      </w:pPr>
      <w:r>
        <w:t>Alternate Contractor -</w:t>
      </w:r>
      <w:r w:rsidR="00BE0695">
        <w:t xml:space="preserve"> </w:t>
      </w:r>
      <w:r w:rsidR="00BE0695" w:rsidRPr="00BE0695">
        <w:t>A supplier, on an as-needed basis, of Instant Ticket Games and Related Services under this Contract that ma</w:t>
      </w:r>
      <w:r w:rsidR="00D3083A">
        <w:t>y print up to 33% of the MLGCA’s Instant Tickets per Fiscal Y</w:t>
      </w:r>
      <w:r w:rsidR="00BE0695" w:rsidRPr="00BE0695">
        <w:t>ear.</w:t>
      </w:r>
    </w:p>
    <w:p w14:paraId="67B7ACD6" w14:textId="1D7A71B9" w:rsidR="00B35B17" w:rsidRDefault="00B35B17" w:rsidP="00361FC2">
      <w:pPr>
        <w:pStyle w:val="MDABC"/>
        <w:numPr>
          <w:ilvl w:val="0"/>
          <w:numId w:val="30"/>
        </w:numPr>
        <w:ind w:left="900" w:hanging="720"/>
        <w:jc w:val="both"/>
      </w:pPr>
      <w:r>
        <w:t xml:space="preserve">Bar Code – </w:t>
      </w:r>
      <w:r w:rsidR="00BE0695" w:rsidRPr="00BE0695">
        <w:t xml:space="preserve">The symbol on an Instant Ticket, On-Line Ticket or other item (e.g. coupon, lottery buck, keno buck, lottery dollar or other type of promotional giveaway) which is used to uniquely identify each ticket or item.  A code consisting of a group of printed and variously patterned bars and spaces and sometimes numerals that are designed to be scanned and read into computer memory as identification for the object it labels.  </w:t>
      </w:r>
    </w:p>
    <w:p w14:paraId="0C6E8388" w14:textId="77777777" w:rsidR="00B35B17" w:rsidRDefault="00B35B17" w:rsidP="00361FC2">
      <w:pPr>
        <w:pStyle w:val="MDABC"/>
        <w:numPr>
          <w:ilvl w:val="0"/>
          <w:numId w:val="30"/>
        </w:numPr>
        <w:ind w:left="900" w:hanging="720"/>
        <w:jc w:val="both"/>
      </w:pPr>
      <w:r>
        <w:t xml:space="preserve">Book - </w:t>
      </w:r>
      <w:r w:rsidR="00BE0695" w:rsidRPr="00BE0695">
        <w:t>A Pack of Instant Tickets, with individual Instant Tickets uniquely numbered by virtue of game/pack/ticket identifiers.  Books contain varying numbers of Instant Tickets, depending on the game.</w:t>
      </w:r>
    </w:p>
    <w:p w14:paraId="7F418523" w14:textId="77777777" w:rsidR="001E3493" w:rsidRDefault="001E3493" w:rsidP="00361FC2">
      <w:pPr>
        <w:pStyle w:val="MDABC"/>
        <w:numPr>
          <w:ilvl w:val="0"/>
          <w:numId w:val="30"/>
        </w:numPr>
        <w:ind w:left="900" w:hanging="720"/>
        <w:jc w:val="both"/>
      </w:pPr>
      <w:r>
        <w:t xml:space="preserve">COMAR – Code of Maryland Regulations available on-line at </w:t>
      </w:r>
      <w:hyperlink r:id="rId47" w:history="1">
        <w:r w:rsidR="00231A8E" w:rsidRPr="00E51867">
          <w:rPr>
            <w:rStyle w:val="Hyperlink"/>
          </w:rPr>
          <w:t>http://www.dsd.state.md.us/COMAR/ComarHome.html</w:t>
        </w:r>
      </w:hyperlink>
      <w:r>
        <w:t>.</w:t>
      </w:r>
      <w:r w:rsidR="00AB223A">
        <w:t xml:space="preserve">  </w:t>
      </w:r>
      <w:r w:rsidR="00AB223A" w:rsidRPr="00AB223A">
        <w:t>R</w:t>
      </w:r>
      <w:r w:rsidR="00AB223A">
        <w:t>egulations governing the MLGCA</w:t>
      </w:r>
      <w:r w:rsidR="00AB223A" w:rsidRPr="00AB223A">
        <w:t xml:space="preserve"> are found in COMAR T</w:t>
      </w:r>
      <w:r w:rsidR="00AB223A">
        <w:t>itle 36.</w:t>
      </w:r>
      <w:r w:rsidR="00AB223A" w:rsidRPr="00AB223A">
        <w:t xml:space="preserve">  Regulations governing the State procurement process are found in COMAR Title 21.</w:t>
      </w:r>
    </w:p>
    <w:p w14:paraId="0F9D9F0E" w14:textId="5E506AC4" w:rsidR="00B35B17" w:rsidRDefault="00B35B17" w:rsidP="00361FC2">
      <w:pPr>
        <w:pStyle w:val="MDABC"/>
        <w:numPr>
          <w:ilvl w:val="0"/>
          <w:numId w:val="30"/>
        </w:numPr>
        <w:ind w:left="900" w:hanging="720"/>
        <w:jc w:val="both"/>
      </w:pPr>
      <w:r>
        <w:t xml:space="preserve">Commission </w:t>
      </w:r>
      <w:r w:rsidR="00565BAF">
        <w:t>–</w:t>
      </w:r>
      <w:r>
        <w:t xml:space="preserve"> </w:t>
      </w:r>
      <w:r w:rsidR="00B075F6" w:rsidRPr="00B075F6">
        <w:t>The Maryland State Lottery and Gaming Control Commission</w:t>
      </w:r>
      <w:r w:rsidR="00C75687">
        <w:t xml:space="preserve"> (MLGCC)</w:t>
      </w:r>
      <w:r w:rsidR="00B075F6" w:rsidRPr="00B075F6">
        <w:t>.</w:t>
      </w:r>
    </w:p>
    <w:p w14:paraId="2CEBA1FF" w14:textId="0B052C6E" w:rsidR="00565BAF" w:rsidRDefault="00565BAF" w:rsidP="00361FC2">
      <w:pPr>
        <w:pStyle w:val="MDABC"/>
        <w:numPr>
          <w:ilvl w:val="0"/>
          <w:numId w:val="30"/>
        </w:numPr>
        <w:ind w:left="900" w:hanging="720"/>
        <w:jc w:val="both"/>
      </w:pPr>
      <w:r>
        <w:t xml:space="preserve">Compliance Game </w:t>
      </w:r>
      <w:r w:rsidR="002C0DD0">
        <w:t xml:space="preserve">– </w:t>
      </w:r>
      <w:r w:rsidR="00B075F6" w:rsidRPr="00B075F6">
        <w:t xml:space="preserve">An Instant Ticket Game that is printed in a significantly reduced quantity, which uses a prize structure where every ticket is a </w:t>
      </w:r>
      <w:r w:rsidR="00F65164">
        <w:t>High Tier Prize</w:t>
      </w:r>
      <w:r w:rsidR="00B075F6" w:rsidRPr="00B075F6">
        <w:t xml:space="preserve"> winner.</w:t>
      </w:r>
    </w:p>
    <w:p w14:paraId="66B2792B" w14:textId="77777777" w:rsidR="001E3493" w:rsidRDefault="001E3493" w:rsidP="00361FC2">
      <w:pPr>
        <w:pStyle w:val="MDABC"/>
        <w:numPr>
          <w:ilvl w:val="0"/>
          <w:numId w:val="30"/>
        </w:numPr>
        <w:ind w:left="900" w:hanging="720"/>
        <w:jc w:val="both"/>
      </w:pPr>
      <w:r>
        <w:t>Contra</w:t>
      </w:r>
      <w:r w:rsidR="00336579">
        <w:t>ct – The Contract awarded to a</w:t>
      </w:r>
      <w:r>
        <w:t xml:space="preserv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67DF560A" w14:textId="77777777" w:rsidR="001E3493" w:rsidRDefault="001E3493" w:rsidP="00361FC2">
      <w:pPr>
        <w:pStyle w:val="MDABC"/>
        <w:numPr>
          <w:ilvl w:val="0"/>
          <w:numId w:val="30"/>
        </w:numPr>
        <w:ind w:left="900" w:hanging="720"/>
        <w:jc w:val="both"/>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w:t>
      </w:r>
      <w:r w:rsidR="00565BAF">
        <w:t>nitor’s responsibilities. The MLGCA</w:t>
      </w:r>
      <w:r>
        <w:t xml:space="preserve"> may change the Contract Monitor at any time by written notice to the Contractor.</w:t>
      </w:r>
    </w:p>
    <w:p w14:paraId="7DF49B4A" w14:textId="77777777" w:rsidR="001E3493" w:rsidRDefault="00336579" w:rsidP="00361FC2">
      <w:pPr>
        <w:pStyle w:val="MDABC"/>
        <w:numPr>
          <w:ilvl w:val="0"/>
          <w:numId w:val="30"/>
        </w:numPr>
        <w:ind w:left="900" w:hanging="720"/>
        <w:jc w:val="both"/>
      </w:pPr>
      <w:r>
        <w:t>Contractor – A</w:t>
      </w:r>
      <w:r w:rsidR="001E3493">
        <w:t xml:space="preserve"> selected </w:t>
      </w:r>
      <w:r w:rsidR="000A333C">
        <w:t>Offeror</w:t>
      </w:r>
      <w:r w:rsidR="001E3493">
        <w:t xml:space="preserve"> that is awarded a Contract by the State.</w:t>
      </w:r>
    </w:p>
    <w:p w14:paraId="2BF66809" w14:textId="77777777" w:rsidR="001E3493" w:rsidRDefault="001E3493" w:rsidP="00361FC2">
      <w:pPr>
        <w:pStyle w:val="MDABC"/>
        <w:numPr>
          <w:ilvl w:val="0"/>
          <w:numId w:val="30"/>
        </w:numPr>
        <w:ind w:left="900" w:hanging="720"/>
        <w:jc w:val="both"/>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w:t>
      </w:r>
      <w:r w:rsidR="00336579">
        <w:t>ontractor under the terms of a</w:t>
      </w:r>
      <w:r>
        <w:t xml:space="preserve"> Contract awarded from this </w:t>
      </w:r>
      <w:r w:rsidR="000A333C">
        <w:t>RFP</w:t>
      </w:r>
      <w:r>
        <w:t>.</w:t>
      </w:r>
    </w:p>
    <w:p w14:paraId="2701E861" w14:textId="798A1C62" w:rsidR="001E3493" w:rsidRDefault="001E3493" w:rsidP="00361FC2">
      <w:pPr>
        <w:pStyle w:val="MDABC"/>
        <w:numPr>
          <w:ilvl w:val="0"/>
          <w:numId w:val="30"/>
        </w:numPr>
        <w:ind w:left="900" w:hanging="720"/>
        <w:jc w:val="both"/>
      </w:pPr>
      <w:r>
        <w:lastRenderedPageBreak/>
        <w:t>Data Breach</w:t>
      </w:r>
      <w:r w:rsidR="00522481">
        <w:t xml:space="preserve"> – </w:t>
      </w:r>
      <w:r>
        <w:t>The unauthorized acquisition, use, modification or disclosure of State data, or other Sensitive Data</w:t>
      </w:r>
      <w:r w:rsidR="00916D61">
        <w:t>.</w:t>
      </w:r>
      <w:r w:rsidR="009B57FD">
        <w:t xml:space="preserve">  Sensitive Data m</w:t>
      </w:r>
      <w:r w:rsidR="009B57FD" w:rsidRPr="00AB1825">
        <w:t>eans PII;PHI; other proprietary or confidential data as defined by the State</w:t>
      </w:r>
      <w:r w:rsidR="009B57FD">
        <w:t xml:space="preserve">, including but not limited to </w:t>
      </w:r>
      <w:r w:rsidR="009B57FD" w:rsidRPr="00AB1825">
        <w:t>“personal information” under Md. Code Ann., Commercial Law</w:t>
      </w:r>
      <w:r w:rsidR="009B57FD">
        <w:t xml:space="preserve"> § 14-3501(e) and </w:t>
      </w:r>
      <w:r w:rsidR="009B57FD" w:rsidRPr="00AB1825">
        <w:t>Md. Code An</w:t>
      </w:r>
      <w:r w:rsidR="009B57FD">
        <w:t>n., St. Govt. § 10-</w:t>
      </w:r>
      <w:r w:rsidR="009B57FD" w:rsidRPr="00AB1825">
        <w:t>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r w:rsidR="009B57FD">
        <w:t>.</w:t>
      </w:r>
    </w:p>
    <w:p w14:paraId="0F3C932E" w14:textId="77777777" w:rsidR="00565BAF" w:rsidRDefault="00565BAF" w:rsidP="00361FC2">
      <w:pPr>
        <w:pStyle w:val="MDABC"/>
        <w:numPr>
          <w:ilvl w:val="0"/>
          <w:numId w:val="30"/>
        </w:numPr>
        <w:ind w:left="900" w:hanging="720"/>
        <w:jc w:val="both"/>
      </w:pPr>
      <w:r>
        <w:t xml:space="preserve">Days – </w:t>
      </w:r>
      <w:r w:rsidR="00B075F6" w:rsidRPr="00B075F6">
        <w:t>Means calendar days unless otherwise specified.</w:t>
      </w:r>
    </w:p>
    <w:p w14:paraId="21E6F932" w14:textId="77777777" w:rsidR="00565BAF" w:rsidRDefault="00565BAF" w:rsidP="00361FC2">
      <w:pPr>
        <w:pStyle w:val="MDABC"/>
        <w:numPr>
          <w:ilvl w:val="0"/>
          <w:numId w:val="30"/>
        </w:numPr>
        <w:ind w:left="900" w:hanging="720"/>
        <w:jc w:val="both"/>
      </w:pPr>
      <w:r>
        <w:t>Director –</w:t>
      </w:r>
      <w:r w:rsidR="00B075F6">
        <w:t xml:space="preserve"> </w:t>
      </w:r>
      <w:r w:rsidR="00B075F6" w:rsidRPr="00B075F6">
        <w:t>Director of the Maryland State Lottery and Gaming Control Agency.</w:t>
      </w:r>
    </w:p>
    <w:p w14:paraId="34F2B075" w14:textId="260DF0E6" w:rsidR="00C81306" w:rsidRDefault="00C81306" w:rsidP="00361FC2">
      <w:pPr>
        <w:pStyle w:val="MDABC"/>
        <w:numPr>
          <w:ilvl w:val="0"/>
          <w:numId w:val="30"/>
        </w:numPr>
        <w:ind w:left="900" w:hanging="720"/>
        <w:jc w:val="both"/>
      </w:pPr>
      <w:r>
        <w:t xml:space="preserve">Draw Game - </w:t>
      </w:r>
      <w:r w:rsidRPr="00C81306">
        <w:t xml:space="preserve">A </w:t>
      </w:r>
      <w:r w:rsidR="00B6606C">
        <w:t>lottery</w:t>
      </w:r>
      <w:r w:rsidR="00B6606C" w:rsidRPr="00C81306">
        <w:t xml:space="preserve"> </w:t>
      </w:r>
      <w:r w:rsidRPr="00C81306">
        <w:t xml:space="preserve">game (1) sold and redeemed through a </w:t>
      </w:r>
      <w:r w:rsidR="00B6606C">
        <w:t xml:space="preserve">subscription or a </w:t>
      </w:r>
      <w:r w:rsidRPr="00C81306">
        <w:t xml:space="preserve">computer network at Retailer locations; and (2) </w:t>
      </w:r>
      <w:r w:rsidR="00B6606C">
        <w:t>for which</w:t>
      </w:r>
      <w:r w:rsidR="00B6606C" w:rsidRPr="00C81306">
        <w:t xml:space="preserve"> </w:t>
      </w:r>
      <w:r w:rsidR="00B6606C">
        <w:t>t</w:t>
      </w:r>
      <w:r w:rsidR="00B6606C" w:rsidRPr="00C81306">
        <w:t xml:space="preserve">ickets </w:t>
      </w:r>
      <w:r w:rsidRPr="00C81306">
        <w:t>are generated by a Terminal and are a record of a transaction for a Draw Game.</w:t>
      </w:r>
      <w:r w:rsidR="00B6606C">
        <w:t xml:space="preserve">  Draw Game includes: jackpot and nonjackpot games, monitor games, multi-jurisdictional game played with Draw Game tickets and any other agency-issued game played as described in this definition.</w:t>
      </w:r>
    </w:p>
    <w:p w14:paraId="5D68424F" w14:textId="77777777" w:rsidR="00565BAF" w:rsidRDefault="00565BAF" w:rsidP="00361FC2">
      <w:pPr>
        <w:pStyle w:val="MDABC"/>
        <w:numPr>
          <w:ilvl w:val="0"/>
          <w:numId w:val="30"/>
        </w:numPr>
        <w:ind w:left="900" w:hanging="720"/>
        <w:jc w:val="both"/>
      </w:pPr>
      <w:r>
        <w:t xml:space="preserve">Drawing - </w:t>
      </w:r>
      <w:r w:rsidR="00C81306" w:rsidRPr="00C81306">
        <w:t>A random selection ev</w:t>
      </w:r>
      <w:r w:rsidR="00C81306">
        <w:t>ent used for determining winning numbers</w:t>
      </w:r>
      <w:r w:rsidR="00C81306" w:rsidRPr="00C81306">
        <w:t xml:space="preserve"> of certain MLGCA games</w:t>
      </w:r>
      <w:r w:rsidR="00B075F6" w:rsidRPr="00B075F6">
        <w:t>, to include live Drawings as well as Drawings conducted via random number generation.</w:t>
      </w:r>
      <w:r w:rsidR="00C81306">
        <w:t xml:space="preserve"> </w:t>
      </w:r>
    </w:p>
    <w:p w14:paraId="03C4A752" w14:textId="77777777" w:rsidR="001E3493" w:rsidRDefault="001E3493" w:rsidP="00361FC2">
      <w:pPr>
        <w:pStyle w:val="MDABC"/>
        <w:numPr>
          <w:ilvl w:val="0"/>
          <w:numId w:val="30"/>
        </w:numPr>
        <w:ind w:left="900" w:hanging="720"/>
        <w:jc w:val="both"/>
      </w:pPr>
      <w:r>
        <w:t>eMM</w:t>
      </w:r>
      <w:r w:rsidR="00336579">
        <w:t>A</w:t>
      </w:r>
      <w:r>
        <w:t xml:space="preserve"> – eMaryland Marketplace</w:t>
      </w:r>
      <w:r w:rsidR="00336579">
        <w:t xml:space="preserve"> </w:t>
      </w:r>
      <w:r w:rsidR="00336579" w:rsidRPr="0035194E">
        <w:t>Advantage</w:t>
      </w:r>
      <w:r w:rsidRPr="0035194E">
        <w:t xml:space="preserve"> (see </w:t>
      </w:r>
      <w:r w:rsidR="000A333C" w:rsidRPr="0035194E">
        <w:t>RFP</w:t>
      </w:r>
      <w:r w:rsidRPr="0035194E">
        <w:t xml:space="preserve"> </w:t>
      </w:r>
      <w:r w:rsidRPr="0035194E">
        <w:rPr>
          <w:b/>
        </w:rPr>
        <w:t xml:space="preserve">Section </w:t>
      </w:r>
      <w:r w:rsidR="004C2592" w:rsidRPr="0035194E">
        <w:rPr>
          <w:b/>
        </w:rPr>
        <w:t>4.2</w:t>
      </w:r>
      <w:r w:rsidR="004C2592" w:rsidRPr="0035194E">
        <w:t>)</w:t>
      </w:r>
      <w:r w:rsidRPr="0035194E">
        <w:t>.</w:t>
      </w:r>
    </w:p>
    <w:p w14:paraId="66488BED" w14:textId="77777777" w:rsidR="00516301" w:rsidRDefault="00516301" w:rsidP="00361FC2">
      <w:pPr>
        <w:pStyle w:val="MDABC"/>
        <w:numPr>
          <w:ilvl w:val="0"/>
          <w:numId w:val="30"/>
        </w:numPr>
        <w:ind w:left="900" w:hanging="720"/>
        <w:jc w:val="both"/>
      </w:pPr>
      <w:r>
        <w:t xml:space="preserve">First Read Rate – </w:t>
      </w:r>
      <w:r w:rsidR="00B075F6" w:rsidRPr="00B075F6">
        <w:t>A measure of reader performance, especially Bar Code reader performance, which indicates the proportion of times the reader returns a successful read of a legitimate code on the first try.</w:t>
      </w:r>
    </w:p>
    <w:p w14:paraId="082CE795" w14:textId="45891B82" w:rsidR="00425248" w:rsidRPr="00425248" w:rsidRDefault="00516301" w:rsidP="00361FC2">
      <w:pPr>
        <w:pStyle w:val="ListParagraph"/>
        <w:numPr>
          <w:ilvl w:val="0"/>
          <w:numId w:val="30"/>
        </w:numPr>
        <w:ind w:left="900" w:hanging="720"/>
        <w:jc w:val="both"/>
        <w:rPr>
          <w:rFonts w:eastAsiaTheme="minorHAnsi" w:cstheme="minorBidi"/>
          <w:sz w:val="22"/>
        </w:rPr>
      </w:pPr>
      <w:r>
        <w:t xml:space="preserve">Fiscal Year </w:t>
      </w:r>
      <w:r w:rsidR="00B218E5">
        <w:t>–</w:t>
      </w:r>
      <w:r>
        <w:t xml:space="preserve"> </w:t>
      </w:r>
      <w:r w:rsidR="00B218E5">
        <w:t xml:space="preserve">The State budget year from </w:t>
      </w:r>
      <w:r w:rsidR="00425248" w:rsidRPr="00425248">
        <w:rPr>
          <w:rFonts w:eastAsiaTheme="minorHAnsi" w:cstheme="minorBidi"/>
          <w:sz w:val="22"/>
        </w:rPr>
        <w:t xml:space="preserve">July </w:t>
      </w:r>
      <w:r w:rsidR="00BC4405">
        <w:rPr>
          <w:rFonts w:eastAsiaTheme="minorHAnsi" w:cstheme="minorBidi"/>
          <w:sz w:val="22"/>
        </w:rPr>
        <w:t>1 – June 30.  For example, FY20 (or FY 2020</w:t>
      </w:r>
      <w:r w:rsidR="00425248" w:rsidRPr="00425248">
        <w:rPr>
          <w:rFonts w:eastAsiaTheme="minorHAnsi" w:cstheme="minorBidi"/>
          <w:sz w:val="22"/>
        </w:rPr>
        <w:t>) represents t</w:t>
      </w:r>
      <w:r w:rsidR="00BC4405">
        <w:rPr>
          <w:rFonts w:eastAsiaTheme="minorHAnsi" w:cstheme="minorBidi"/>
          <w:sz w:val="22"/>
        </w:rPr>
        <w:t>he period beginning July 1, 2019 through June 30, 2020</w:t>
      </w:r>
      <w:r w:rsidR="00425248" w:rsidRPr="00425248">
        <w:rPr>
          <w:rFonts w:eastAsiaTheme="minorHAnsi" w:cstheme="minorBidi"/>
          <w:sz w:val="22"/>
        </w:rPr>
        <w:t>.</w:t>
      </w:r>
    </w:p>
    <w:p w14:paraId="3DBCE27F" w14:textId="77777777" w:rsidR="001E3493" w:rsidRDefault="001E3493" w:rsidP="00361FC2">
      <w:pPr>
        <w:pStyle w:val="MDABC"/>
        <w:numPr>
          <w:ilvl w:val="0"/>
          <w:numId w:val="30"/>
        </w:numPr>
        <w:ind w:left="900" w:hanging="720"/>
        <w:jc w:val="both"/>
      </w:pPr>
      <w:r>
        <w:t>Information System</w:t>
      </w:r>
      <w:r>
        <w:tab/>
        <w:t xml:space="preserve"> – A discrete set of information resources organized for the collection, processing, maintenance, use, sharing, dissemination, or disposition of information.</w:t>
      </w:r>
    </w:p>
    <w:p w14:paraId="1249F1CA" w14:textId="77777777" w:rsidR="001E3493" w:rsidRDefault="001E3493" w:rsidP="00361FC2">
      <w:pPr>
        <w:pStyle w:val="MDABC"/>
        <w:numPr>
          <w:ilvl w:val="0"/>
          <w:numId w:val="30"/>
        </w:numPr>
        <w:ind w:left="900" w:hanging="720"/>
        <w:jc w:val="both"/>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39CD8915" w14:textId="2B28720E" w:rsidR="00516301" w:rsidRDefault="00516301" w:rsidP="00361FC2">
      <w:pPr>
        <w:pStyle w:val="MDABC"/>
        <w:numPr>
          <w:ilvl w:val="0"/>
          <w:numId w:val="30"/>
        </w:numPr>
        <w:ind w:left="900" w:hanging="720"/>
        <w:jc w:val="both"/>
      </w:pPr>
      <w:r>
        <w:t>Instant Game (also Instant Ticket Game) –</w:t>
      </w:r>
      <w:r w:rsidR="005D2695">
        <w:t xml:space="preserve"> </w:t>
      </w:r>
      <w:r w:rsidR="005D2695" w:rsidRPr="005D2695">
        <w:t xml:space="preserve">A </w:t>
      </w:r>
      <w:r w:rsidR="008806BC">
        <w:t xml:space="preserve">lottery </w:t>
      </w:r>
      <w:r w:rsidR="005D2695" w:rsidRPr="005D2695">
        <w:t xml:space="preserve">game </w:t>
      </w:r>
      <w:r w:rsidR="008806BC">
        <w:t xml:space="preserve">where tickets have an area that the player exposes in accordance with the game instructions, and includes </w:t>
      </w:r>
      <w:r w:rsidR="00F065C1">
        <w:t>(</w:t>
      </w:r>
      <w:r w:rsidR="008806BC">
        <w:t>a) Scratch-off tickets,</w:t>
      </w:r>
      <w:r w:rsidR="002C0DD0">
        <w:t xml:space="preserve"> and</w:t>
      </w:r>
      <w:r w:rsidR="008806BC">
        <w:t xml:space="preserve"> </w:t>
      </w:r>
      <w:r w:rsidR="00F065C1">
        <w:t>(</w:t>
      </w:r>
      <w:r w:rsidR="008806BC">
        <w:t xml:space="preserve">b) </w:t>
      </w:r>
      <w:r w:rsidR="00F065C1">
        <w:t xml:space="preserve">tickets </w:t>
      </w:r>
      <w:r w:rsidR="008806BC">
        <w:t>using other methods of revealing a hidden area</w:t>
      </w:r>
      <w:r w:rsidR="005D2695" w:rsidRPr="005D2695">
        <w:t xml:space="preserve">.  </w:t>
      </w:r>
    </w:p>
    <w:p w14:paraId="1D10B509" w14:textId="5517018E" w:rsidR="00516301" w:rsidRDefault="00516301" w:rsidP="00361FC2">
      <w:pPr>
        <w:pStyle w:val="MDABC"/>
        <w:numPr>
          <w:ilvl w:val="0"/>
          <w:numId w:val="30"/>
        </w:numPr>
        <w:ind w:left="900" w:hanging="720"/>
        <w:jc w:val="both"/>
      </w:pPr>
      <w:r>
        <w:t>Instant Ticket –</w:t>
      </w:r>
      <w:r w:rsidR="008806BC">
        <w:t xml:space="preserve"> Instant Ticket or Instant Game Ticket means an authorized lottery game ticket issued in an Instant Game.</w:t>
      </w:r>
    </w:p>
    <w:p w14:paraId="39EA319E" w14:textId="77777777" w:rsidR="001E3493" w:rsidRDefault="001E3493" w:rsidP="00361FC2">
      <w:pPr>
        <w:pStyle w:val="MDABC"/>
        <w:numPr>
          <w:ilvl w:val="0"/>
          <w:numId w:val="30"/>
        </w:numPr>
        <w:ind w:left="900" w:hanging="720"/>
        <w:jc w:val="both"/>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687E482C" w14:textId="77777777" w:rsidR="001E3493" w:rsidRDefault="001E3493" w:rsidP="00361FC2">
      <w:pPr>
        <w:pStyle w:val="MDABC"/>
        <w:numPr>
          <w:ilvl w:val="0"/>
          <w:numId w:val="30"/>
        </w:numPr>
        <w:ind w:left="900" w:hanging="720"/>
        <w:jc w:val="both"/>
      </w:pPr>
      <w:r>
        <w:t>Local Time – Time in the Eastern Time Zone as observed by the State of Maryland</w:t>
      </w:r>
      <w:r w:rsidR="00AC29B8">
        <w:t xml:space="preserve">. </w:t>
      </w:r>
      <w:r>
        <w:t>Unless otherwise specified, all stated times shall be Local Time, even if not expressly designated as such.</w:t>
      </w:r>
    </w:p>
    <w:p w14:paraId="4FA3AEA7" w14:textId="47E15E0C" w:rsidR="00921567" w:rsidRDefault="00921567" w:rsidP="00361FC2">
      <w:pPr>
        <w:pStyle w:val="MDABC"/>
        <w:numPr>
          <w:ilvl w:val="0"/>
          <w:numId w:val="30"/>
        </w:numPr>
        <w:ind w:left="900" w:hanging="720"/>
        <w:jc w:val="both"/>
      </w:pPr>
      <w:r w:rsidRPr="00921567">
        <w:t>Lottery Central Monitoring and Control System (LCMCS)</w:t>
      </w:r>
      <w:r>
        <w:t xml:space="preserve"> -</w:t>
      </w:r>
      <w:r w:rsidR="00013A48" w:rsidRPr="00013A48">
        <w:t>Contractor-provided computer system, comprised of software, offices, Hardware, parts, supplies, commodities, personnel and services nece</w:t>
      </w:r>
      <w:r w:rsidR="00013A48">
        <w:t xml:space="preserve">ssary to </w:t>
      </w:r>
      <w:r w:rsidR="00013A48" w:rsidRPr="00013A48">
        <w:t>provid</w:t>
      </w:r>
      <w:r w:rsidR="00013A48">
        <w:t xml:space="preserve">e </w:t>
      </w:r>
      <w:r w:rsidR="00013A48" w:rsidRPr="00013A48">
        <w:t xml:space="preserve">all game operations which enable the MLGCA to sell and redeem all </w:t>
      </w:r>
      <w:r w:rsidR="00F065C1">
        <w:t>tickets</w:t>
      </w:r>
      <w:r w:rsidR="00013A48" w:rsidRPr="00013A48">
        <w:t>, validate Instant Tickets and perform accounting and Pack management funct</w:t>
      </w:r>
      <w:r w:rsidR="00013A48">
        <w:t>ions for Retailers.  The current Lottery Central Monitoring and Control System Contract (#2015-01) which commenced May 25, 2017 is provided by Scientific Games International, Inc. (SGI).</w:t>
      </w:r>
    </w:p>
    <w:p w14:paraId="5570215F" w14:textId="740DBDC4" w:rsidR="001E3493" w:rsidRDefault="001E3493" w:rsidP="00361FC2">
      <w:pPr>
        <w:pStyle w:val="MDABC"/>
        <w:numPr>
          <w:ilvl w:val="0"/>
          <w:numId w:val="30"/>
        </w:numPr>
        <w:ind w:left="900" w:hanging="720"/>
        <w:jc w:val="both"/>
      </w:pPr>
      <w:r>
        <w:lastRenderedPageBreak/>
        <w:t>Minority Business Enterprise (MBE) – Any legal entity defined at COMAR 21.01.02.01</w:t>
      </w:r>
      <w:r w:rsidR="004C2592">
        <w:t>B (</w:t>
      </w:r>
      <w:r>
        <w:t>54) which is certified by the Maryland Department of Transportation under COMAR 21.11.03.</w:t>
      </w:r>
    </w:p>
    <w:p w14:paraId="4E36030C" w14:textId="40A76BAD" w:rsidR="008A426A" w:rsidRDefault="008A426A" w:rsidP="00361FC2">
      <w:pPr>
        <w:pStyle w:val="MDABC"/>
        <w:numPr>
          <w:ilvl w:val="0"/>
          <w:numId w:val="30"/>
        </w:numPr>
        <w:ind w:left="900" w:hanging="720"/>
        <w:jc w:val="both"/>
      </w:pPr>
      <w:r>
        <w:t>MLGCA – The Maryland Lottery and Gaming Control Agency, also sometimes referred to as the Lottery.</w:t>
      </w:r>
    </w:p>
    <w:p w14:paraId="49BD1825" w14:textId="77777777" w:rsidR="00516301" w:rsidRDefault="00516301" w:rsidP="00361FC2">
      <w:pPr>
        <w:pStyle w:val="MDABC"/>
        <w:numPr>
          <w:ilvl w:val="0"/>
          <w:numId w:val="30"/>
        </w:numPr>
        <w:ind w:left="900" w:hanging="720"/>
        <w:jc w:val="both"/>
      </w:pPr>
      <w:r>
        <w:t>NASPL –</w:t>
      </w:r>
      <w:r w:rsidR="005D2695">
        <w:t xml:space="preserve"> </w:t>
      </w:r>
      <w:r w:rsidR="005D2695" w:rsidRPr="005D2695">
        <w:t>The North American Association of State and Provincial Lotteries.</w:t>
      </w:r>
    </w:p>
    <w:p w14:paraId="76542D16" w14:textId="2D2E3DBF" w:rsidR="00516301" w:rsidRDefault="00516301" w:rsidP="00361FC2">
      <w:pPr>
        <w:pStyle w:val="MDABC"/>
        <w:numPr>
          <w:ilvl w:val="0"/>
          <w:numId w:val="30"/>
        </w:numPr>
        <w:ind w:left="900" w:hanging="720"/>
        <w:jc w:val="both"/>
      </w:pPr>
      <w:r>
        <w:t xml:space="preserve">Net Revenue (also, Revenue) – </w:t>
      </w:r>
      <w:r w:rsidR="005D2695" w:rsidRPr="005D2695">
        <w:t xml:space="preserve">Dollar amount of net Instant Ticket sales less commissions paid to Retailers (commissions paid to Retailers include but are not limited to sales commissions, cashing fees, and agent bonuses) less prize expenses less </w:t>
      </w:r>
      <w:r w:rsidR="00F22E98">
        <w:t>A</w:t>
      </w:r>
      <w:r w:rsidR="00F22E98" w:rsidRPr="005D2695">
        <w:t xml:space="preserve">dministrative </w:t>
      </w:r>
      <w:r w:rsidR="00F22E98">
        <w:t xml:space="preserve">Expenses </w:t>
      </w:r>
      <w:r w:rsidR="005D2695" w:rsidRPr="005D2695">
        <w:t>and bad debt expenses.</w:t>
      </w:r>
    </w:p>
    <w:p w14:paraId="7C3EF968" w14:textId="77777777" w:rsidR="00377D8B" w:rsidRDefault="001E3493" w:rsidP="00361FC2">
      <w:pPr>
        <w:pStyle w:val="MDABC"/>
        <w:numPr>
          <w:ilvl w:val="0"/>
          <w:numId w:val="30"/>
        </w:numPr>
        <w:ind w:left="900" w:hanging="720"/>
        <w:jc w:val="both"/>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w:t>
      </w:r>
      <w:r w:rsidR="00806817">
        <w:t>ncluded within this RFP</w:t>
      </w:r>
      <w:r w:rsidRPr="00887950">
        <w:t xml:space="preserve"> with a delayed or non-specified implementation date.</w:t>
      </w:r>
    </w:p>
    <w:p w14:paraId="16F308AA" w14:textId="77777777" w:rsidR="001E3493" w:rsidRDefault="001E3493" w:rsidP="00361FC2">
      <w:pPr>
        <w:pStyle w:val="MDABC"/>
        <w:numPr>
          <w:ilvl w:val="0"/>
          <w:numId w:val="30"/>
        </w:numPr>
        <w:ind w:left="900" w:hanging="720"/>
        <w:jc w:val="both"/>
      </w:pPr>
      <w:r>
        <w:t>NTP Date – The date specified in a NTP for work on Contract, project, Task Order or Work Order to begin.</w:t>
      </w:r>
    </w:p>
    <w:p w14:paraId="04A01B3B" w14:textId="559BE1F3" w:rsidR="00F52508" w:rsidRDefault="00F52508" w:rsidP="00361FC2">
      <w:pPr>
        <w:pStyle w:val="MDABC"/>
        <w:numPr>
          <w:ilvl w:val="0"/>
          <w:numId w:val="30"/>
        </w:numPr>
        <w:ind w:left="900" w:hanging="720"/>
        <w:jc w:val="both"/>
      </w:pPr>
      <w:r>
        <w:t xml:space="preserve">OCR - </w:t>
      </w:r>
      <w:r w:rsidR="005D2695" w:rsidRPr="005D2695">
        <w:t>Optical Character Reading/Recognition</w:t>
      </w:r>
      <w:r w:rsidR="00463B23">
        <w:t>.</w:t>
      </w:r>
    </w:p>
    <w:p w14:paraId="0D416620" w14:textId="77777777" w:rsidR="001E3493" w:rsidRDefault="000A333C" w:rsidP="00361FC2">
      <w:pPr>
        <w:pStyle w:val="MDABC"/>
        <w:numPr>
          <w:ilvl w:val="0"/>
          <w:numId w:val="30"/>
        </w:numPr>
        <w:ind w:left="900" w:hanging="720"/>
        <w:jc w:val="both"/>
      </w:pPr>
      <w:r>
        <w:t>Offeror</w:t>
      </w:r>
      <w:r w:rsidR="001E3493">
        <w:t xml:space="preserve"> – An entity that submits a </w:t>
      </w:r>
      <w:r>
        <w:t>Proposal</w:t>
      </w:r>
      <w:r w:rsidR="001E3493">
        <w:t xml:space="preserve"> in response to this </w:t>
      </w:r>
      <w:r>
        <w:t>RFP</w:t>
      </w:r>
      <w:r w:rsidR="001E3493">
        <w:t>.</w:t>
      </w:r>
    </w:p>
    <w:p w14:paraId="47541634" w14:textId="6DA27036" w:rsidR="008753BC" w:rsidRDefault="00CE608E" w:rsidP="002D49A6">
      <w:pPr>
        <w:pStyle w:val="MDABC"/>
        <w:numPr>
          <w:ilvl w:val="0"/>
          <w:numId w:val="30"/>
        </w:numPr>
        <w:ind w:left="900" w:hanging="720"/>
        <w:jc w:val="both"/>
      </w:pPr>
      <w:r>
        <w:t xml:space="preserve">Player Activated High Definition </w:t>
      </w:r>
      <w:r w:rsidR="00F52508">
        <w:t>(P</w:t>
      </w:r>
      <w:r w:rsidR="00A17CC0">
        <w:t>HD</w:t>
      </w:r>
      <w:r w:rsidR="00F52508">
        <w:t xml:space="preserve">) </w:t>
      </w:r>
      <w:r w:rsidR="00B12B6B">
        <w:t xml:space="preserve">Terminal </w:t>
      </w:r>
      <w:r w:rsidR="00F52508">
        <w:t xml:space="preserve">– </w:t>
      </w:r>
      <w:r w:rsidR="00806817">
        <w:t xml:space="preserve">A </w:t>
      </w:r>
      <w:r w:rsidR="00635228">
        <w:t>touch screen player</w:t>
      </w:r>
      <w:r w:rsidR="00806817">
        <w:t xml:space="preserve">-operated </w:t>
      </w:r>
      <w:r>
        <w:t xml:space="preserve">terminal </w:t>
      </w:r>
      <w:r w:rsidR="00635228">
        <w:t xml:space="preserve">that features a high definition monitor built-in, to the unit </w:t>
      </w:r>
      <w:r w:rsidR="00806817">
        <w:t xml:space="preserve">that sells </w:t>
      </w:r>
      <w:r w:rsidR="00635228">
        <w:t xml:space="preserve">and validates </w:t>
      </w:r>
      <w:r w:rsidR="00806817">
        <w:t>Draw</w:t>
      </w:r>
      <w:r w:rsidR="00603084" w:rsidRPr="00603084">
        <w:t xml:space="preserve"> and/or Instant Tickets.  </w:t>
      </w:r>
      <w:r w:rsidR="00635228">
        <w:t>PHD</w:t>
      </w:r>
      <w:r w:rsidR="00635228" w:rsidRPr="00603084">
        <w:t xml:space="preserve">s </w:t>
      </w:r>
      <w:r w:rsidR="00603084" w:rsidRPr="00603084">
        <w:t>are for placement in high-traffic Retailer locations; designed for use by the player directly; contain a currency acceptor for payment; dispense tickets of variable lengths; and pro</w:t>
      </w:r>
      <w:r w:rsidR="00EA50CE">
        <w:t>vide connectivity to the LCMCS</w:t>
      </w:r>
      <w:r w:rsidR="00603084" w:rsidRPr="00603084">
        <w:t xml:space="preserve"> to record the sale of tickets at the time of purchase and to track paper inventory in the machine.</w:t>
      </w:r>
      <w:r w:rsidR="00EA50CE">
        <w:t xml:space="preserve">  </w:t>
      </w:r>
    </w:p>
    <w:p w14:paraId="7FE49610" w14:textId="77777777" w:rsidR="00F52508" w:rsidRPr="00800858" w:rsidRDefault="00F52508" w:rsidP="00361FC2">
      <w:pPr>
        <w:pStyle w:val="MDABC"/>
        <w:numPr>
          <w:ilvl w:val="0"/>
          <w:numId w:val="30"/>
        </w:numPr>
        <w:ind w:left="900" w:hanging="720"/>
        <w:jc w:val="both"/>
      </w:pPr>
      <w:r>
        <w:t>Point of Sale (POS) –</w:t>
      </w:r>
      <w:r w:rsidR="00603084">
        <w:t xml:space="preserve"> </w:t>
      </w:r>
      <w:r w:rsidR="00603084" w:rsidRPr="00603084">
        <w:t xml:space="preserve">Depending on context: (a) the location where a product is purchased; (b) </w:t>
      </w:r>
      <w:r w:rsidR="00603084" w:rsidRPr="00800858">
        <w:t>the device with which a Retailer records a sale and collects money; or (c) promotional, advertising or display pieces (e.g. stickers and signs) placed where a product is sold used to incr</w:t>
      </w:r>
      <w:r w:rsidR="00806817" w:rsidRPr="00800858">
        <w:t>ease public awareness of MLGCA</w:t>
      </w:r>
      <w:r w:rsidR="00603084" w:rsidRPr="00800858">
        <w:t xml:space="preserve"> products and services to increase sales.</w:t>
      </w:r>
    </w:p>
    <w:p w14:paraId="7F5DE775" w14:textId="565D5764" w:rsidR="00F52508" w:rsidRPr="00800858" w:rsidRDefault="00F52508" w:rsidP="00361FC2">
      <w:pPr>
        <w:pStyle w:val="MDABC"/>
        <w:numPr>
          <w:ilvl w:val="0"/>
          <w:numId w:val="30"/>
        </w:numPr>
        <w:ind w:left="900" w:hanging="720"/>
        <w:jc w:val="both"/>
      </w:pPr>
      <w:r w:rsidRPr="00800858">
        <w:t xml:space="preserve">Primary Contractor – </w:t>
      </w:r>
      <w:r w:rsidR="00603084" w:rsidRPr="00800858">
        <w:t>The principal supplier of Instant Ticket Games and Related Services under this Cont</w:t>
      </w:r>
      <w:r w:rsidR="0073414E" w:rsidRPr="00800858">
        <w:t>ract that will print at least 67</w:t>
      </w:r>
      <w:r w:rsidR="00603084" w:rsidRPr="00800858">
        <w:t>% of the</w:t>
      </w:r>
      <w:r w:rsidR="00C42820">
        <w:t xml:space="preserve"> total number of</w:t>
      </w:r>
      <w:r w:rsidR="00806817" w:rsidRPr="00800858">
        <w:t xml:space="preserve"> MLGCA</w:t>
      </w:r>
      <w:r w:rsidR="009C1B8A">
        <w:t>’s Instant Ticket Games</w:t>
      </w:r>
      <w:r w:rsidR="00603084" w:rsidRPr="00800858">
        <w:t xml:space="preserve"> </w:t>
      </w:r>
      <w:r w:rsidR="00570B5B">
        <w:t xml:space="preserve">that </w:t>
      </w:r>
      <w:r w:rsidR="009C1B8A">
        <w:t xml:space="preserve">are assigned </w:t>
      </w:r>
      <w:r w:rsidR="00603084" w:rsidRPr="00800858">
        <w:t>per Fiscal Y</w:t>
      </w:r>
      <w:r w:rsidR="009C1B8A">
        <w:t>ear.</w:t>
      </w:r>
    </w:p>
    <w:p w14:paraId="50857940" w14:textId="6D812AD6" w:rsidR="00F52508" w:rsidRDefault="00F52508" w:rsidP="00361FC2">
      <w:pPr>
        <w:pStyle w:val="MDABC"/>
        <w:numPr>
          <w:ilvl w:val="0"/>
          <w:numId w:val="30"/>
        </w:numPr>
        <w:ind w:left="900" w:hanging="720"/>
        <w:jc w:val="both"/>
      </w:pPr>
      <w:r>
        <w:t>Prize Expense –</w:t>
      </w:r>
      <w:r w:rsidR="00603084">
        <w:t xml:space="preserve"> </w:t>
      </w:r>
      <w:r w:rsidR="00603084" w:rsidRPr="00603084">
        <w:t>Net Sales multiplied by the theoretical payout (percent) of the game</w:t>
      </w:r>
      <w:r w:rsidR="00420AF6">
        <w:t>.</w:t>
      </w:r>
    </w:p>
    <w:p w14:paraId="0F554DC4" w14:textId="79528583" w:rsidR="00E335F8" w:rsidRDefault="00E335F8" w:rsidP="00361FC2">
      <w:pPr>
        <w:pStyle w:val="MDABC"/>
        <w:numPr>
          <w:ilvl w:val="0"/>
          <w:numId w:val="30"/>
        </w:numPr>
        <w:ind w:left="900" w:hanging="720"/>
        <w:jc w:val="both"/>
      </w:pPr>
      <w:r>
        <w:t>Prize Tiers – Low Tier, Mid Tier and High Tier; Low Tier Prizes are prizes that are $25 or less; Mid Tier Prizes are $26 - $600; High Tier Prizes are $601 and higher.</w:t>
      </w:r>
    </w:p>
    <w:p w14:paraId="2B896EEF" w14:textId="77777777" w:rsidR="001E3493" w:rsidRDefault="001E3493" w:rsidP="00361FC2">
      <w:pPr>
        <w:pStyle w:val="MDABC"/>
        <w:widowControl w:val="0"/>
        <w:numPr>
          <w:ilvl w:val="0"/>
          <w:numId w:val="30"/>
        </w:numPr>
        <w:ind w:left="900" w:hanging="720"/>
        <w:jc w:val="both"/>
      </w:pPr>
      <w:r>
        <w:t>Procurement Officer – Prior to the award of any Contract, the sole point of contact in the State f</w:t>
      </w:r>
      <w:r w:rsidR="008414C9">
        <w:t>or purposes of this RFP</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rsidR="00603084">
        <w:t>The MLGCA</w:t>
      </w:r>
      <w:r>
        <w:t xml:space="preserve"> may change the Procurement Officer at any time by written notice to the Contractor.</w:t>
      </w:r>
    </w:p>
    <w:p w14:paraId="527182C4" w14:textId="77777777" w:rsidR="001E3493" w:rsidRDefault="000A333C" w:rsidP="00361FC2">
      <w:pPr>
        <w:pStyle w:val="MDABC"/>
        <w:numPr>
          <w:ilvl w:val="0"/>
          <w:numId w:val="30"/>
        </w:numPr>
        <w:tabs>
          <w:tab w:val="left" w:pos="1440"/>
        </w:tabs>
        <w:ind w:left="900" w:hanging="720"/>
        <w:jc w:val="both"/>
      </w:pPr>
      <w:r w:rsidRPr="00781AFE">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78172E03" w14:textId="2D6C5E80" w:rsidR="00F52508" w:rsidRDefault="00F52508" w:rsidP="00361FC2">
      <w:pPr>
        <w:pStyle w:val="MDABC"/>
        <w:numPr>
          <w:ilvl w:val="0"/>
          <w:numId w:val="30"/>
        </w:numPr>
        <w:ind w:left="900" w:hanging="720"/>
        <w:jc w:val="both"/>
      </w:pPr>
      <w:r>
        <w:t xml:space="preserve">Retailer </w:t>
      </w:r>
      <w:r w:rsidR="00503A3F">
        <w:t>–</w:t>
      </w:r>
      <w:r>
        <w:t xml:space="preserve"> </w:t>
      </w:r>
      <w:r w:rsidR="00603084" w:rsidRPr="00603084">
        <w:t xml:space="preserve">A </w:t>
      </w:r>
      <w:r w:rsidR="00C93DAC">
        <w:t xml:space="preserve">person or </w:t>
      </w:r>
      <w:r w:rsidR="00603084" w:rsidRPr="00603084">
        <w:t>business entity t</w:t>
      </w:r>
      <w:r w:rsidR="00F74354">
        <w:t xml:space="preserve">hat is </w:t>
      </w:r>
      <w:r w:rsidR="00C93DAC">
        <w:t xml:space="preserve">licensed </w:t>
      </w:r>
      <w:r w:rsidR="00F74354">
        <w:t>by the MLGCA</w:t>
      </w:r>
      <w:r w:rsidR="00603084" w:rsidRPr="00603084">
        <w:t xml:space="preserve"> to se</w:t>
      </w:r>
      <w:r w:rsidR="0083231E">
        <w:t>ll its</w:t>
      </w:r>
      <w:r w:rsidR="00603084" w:rsidRPr="00603084">
        <w:t xml:space="preserve"> products.  (The term “Agent” may occasionally be used interchangeably to mean “Retailer”).</w:t>
      </w:r>
    </w:p>
    <w:p w14:paraId="2C4D3342" w14:textId="77777777" w:rsidR="00503A3F" w:rsidRDefault="00503A3F" w:rsidP="00361FC2">
      <w:pPr>
        <w:pStyle w:val="MDABC"/>
        <w:numPr>
          <w:ilvl w:val="0"/>
          <w:numId w:val="30"/>
        </w:numPr>
        <w:ind w:left="900" w:hanging="720"/>
        <w:jc w:val="both"/>
      </w:pPr>
      <w:r>
        <w:lastRenderedPageBreak/>
        <w:t xml:space="preserve">Scratch-Off Game - </w:t>
      </w:r>
      <w:r w:rsidR="00F74354" w:rsidRPr="00F74354">
        <w:t>An Instant Game that requires the player to remove a latex coating to determine if the ticket is a winner.  Also called “scratch game” or “scratcher”.</w:t>
      </w:r>
    </w:p>
    <w:p w14:paraId="3F684D09" w14:textId="0780EE21" w:rsidR="00757ABF" w:rsidRDefault="00757ABF" w:rsidP="00361FC2">
      <w:pPr>
        <w:pStyle w:val="MDABC"/>
        <w:numPr>
          <w:ilvl w:val="0"/>
          <w:numId w:val="73"/>
        </w:numPr>
        <w:ind w:left="900" w:hanging="720"/>
        <w:jc w:val="both"/>
      </w:pPr>
      <w:r>
        <w:t>State – The State of Maryland</w:t>
      </w:r>
      <w:r w:rsidR="00420AF6">
        <w:t xml:space="preserve"> and, within the context of its use, also the MLGCA.</w:t>
      </w:r>
    </w:p>
    <w:p w14:paraId="1F601602" w14:textId="44E24138" w:rsidR="00757ABF" w:rsidRDefault="00757ABF" w:rsidP="00361FC2">
      <w:pPr>
        <w:pStyle w:val="MDABC"/>
        <w:numPr>
          <w:ilvl w:val="0"/>
          <w:numId w:val="73"/>
        </w:numPr>
        <w:ind w:left="900" w:hanging="720"/>
        <w:jc w:val="both"/>
      </w:pPr>
      <w:r>
        <w:t>State-of-the-Art –</w:t>
      </w:r>
      <w:r w:rsidR="00F74354">
        <w:t xml:space="preserve"> </w:t>
      </w:r>
      <w:r w:rsidR="00F74354" w:rsidRPr="00F74354">
        <w:t xml:space="preserve">The most </w:t>
      </w:r>
      <w:r w:rsidR="00F74354">
        <w:t>current technology.  The MLGCA</w:t>
      </w:r>
      <w:r w:rsidR="00F74354" w:rsidRPr="00F74354">
        <w:t xml:space="preserve"> shall have the sole right to determine if equipment proposed in response to this RFP and provided under the resulting Contract </w:t>
      </w:r>
      <w:r w:rsidR="00570B5B">
        <w:t>is</w:t>
      </w:r>
      <w:r w:rsidR="00570B5B" w:rsidRPr="00F74354">
        <w:t xml:space="preserve"> </w:t>
      </w:r>
      <w:r w:rsidR="00F74354" w:rsidRPr="00F74354">
        <w:t>state-of-the-art.</w:t>
      </w:r>
    </w:p>
    <w:p w14:paraId="443905FF" w14:textId="4FD32A73" w:rsidR="00757ABF" w:rsidRDefault="00757ABF" w:rsidP="00361FC2">
      <w:pPr>
        <w:pStyle w:val="MDABC"/>
        <w:numPr>
          <w:ilvl w:val="0"/>
          <w:numId w:val="73"/>
        </w:numPr>
        <w:ind w:left="900" w:hanging="720"/>
        <w:jc w:val="both"/>
      </w:pPr>
      <w:r>
        <w:t>Subcontractor -</w:t>
      </w:r>
      <w:r w:rsidR="00F74354">
        <w:t xml:space="preserve"> </w:t>
      </w:r>
      <w:r w:rsidR="00F74354" w:rsidRPr="00F74354">
        <w:t>Any person or firm having an agreement with a contractor to perform all or some of the contractor’s work u</w:t>
      </w:r>
      <w:r w:rsidR="001A718E">
        <w:t>nder a contract with the MLGCA</w:t>
      </w:r>
      <w:r w:rsidR="00F74354" w:rsidRPr="00F74354">
        <w:t xml:space="preserve">. Does not include </w:t>
      </w:r>
      <w:r w:rsidR="00570B5B">
        <w:t xml:space="preserve">an </w:t>
      </w:r>
      <w:r w:rsidR="00F74354" w:rsidRPr="00F74354">
        <w:t>employee with an employment contract</w:t>
      </w:r>
      <w:r w:rsidR="00892A8A">
        <w:t xml:space="preserve"> with the Contractor</w:t>
      </w:r>
      <w:r w:rsidR="00F74354" w:rsidRPr="00F74354">
        <w:t>, or an employee organization with a collective bargaining agreement</w:t>
      </w:r>
      <w:r w:rsidR="00892A8A">
        <w:t xml:space="preserve"> with the Contractor</w:t>
      </w:r>
      <w:r w:rsidR="00F74354" w:rsidRPr="00F74354">
        <w:t>.</w:t>
      </w:r>
    </w:p>
    <w:p w14:paraId="73A78C54" w14:textId="77777777" w:rsidR="001E3493" w:rsidRDefault="001E3493" w:rsidP="00361FC2">
      <w:pPr>
        <w:pStyle w:val="MDABC"/>
        <w:numPr>
          <w:ilvl w:val="0"/>
          <w:numId w:val="30"/>
        </w:numPr>
        <w:ind w:left="900" w:hanging="720"/>
        <w:jc w:val="both"/>
      </w:pPr>
      <w:r>
        <w:t xml:space="preserve">Total </w:t>
      </w:r>
      <w:r w:rsidR="000A333C">
        <w:t>Proposal</w:t>
      </w:r>
      <w:r>
        <w:t xml:space="preserve"> Price - The </w:t>
      </w:r>
      <w:r w:rsidR="000A333C">
        <w:t>Offeror</w:t>
      </w:r>
      <w:r>
        <w:t xml:space="preserve">’s total price for </w:t>
      </w:r>
      <w:r w:rsidR="00AF19ED">
        <w:t xml:space="preserve">goods and </w:t>
      </w:r>
      <w:r>
        <w:t xml:space="preserve">services </w:t>
      </w:r>
      <w:r w:rsidR="00372B5C">
        <w:t>in response to this RFP</w:t>
      </w:r>
      <w:r>
        <w:t xml:space="preserve">, included in </w:t>
      </w:r>
      <w:r w:rsidR="000A333C">
        <w:t>Financial Proposal</w:t>
      </w:r>
      <w:r w:rsidR="002A6C5D">
        <w:t xml:space="preserve"> </w:t>
      </w:r>
      <w:r w:rsidRPr="002D723F">
        <w:rPr>
          <w:b/>
        </w:rPr>
        <w:t>Attachment B</w:t>
      </w:r>
      <w:r w:rsidR="00372B5C" w:rsidRPr="00372B5C">
        <w:rPr>
          <w:b/>
        </w:rPr>
        <w:t>-2</w:t>
      </w:r>
      <w:r w:rsidR="00372B5C">
        <w:t xml:space="preserve">: </w:t>
      </w:r>
      <w:r w:rsidR="000A333C">
        <w:t>Financial Proposal Form</w:t>
      </w:r>
      <w:r>
        <w:t>.</w:t>
      </w:r>
      <w:r w:rsidR="00110EDA">
        <w:t xml:space="preserve">  </w:t>
      </w:r>
    </w:p>
    <w:p w14:paraId="7DBF67B3" w14:textId="42B2DED3" w:rsidR="00E97CA6" w:rsidRDefault="00E97CA6" w:rsidP="00361FC2">
      <w:pPr>
        <w:pStyle w:val="MDABC"/>
        <w:numPr>
          <w:ilvl w:val="0"/>
          <w:numId w:val="30"/>
        </w:numPr>
        <w:ind w:left="900" w:hanging="720"/>
        <w:jc w:val="both"/>
      </w:pPr>
      <w:r>
        <w:t xml:space="preserve">Validation </w:t>
      </w:r>
      <w:r w:rsidR="00FD719A">
        <w:t>– Validate</w:t>
      </w:r>
      <w:r w:rsidR="00C129D4">
        <w:t xml:space="preserve"> or Validation means the process of determining that a ticket is the rightful winner so that the claimant may be paid the prize.</w:t>
      </w:r>
    </w:p>
    <w:p w14:paraId="45B0A97D" w14:textId="1F40C803" w:rsidR="00E97CA6" w:rsidRDefault="00E97CA6" w:rsidP="00361FC2">
      <w:pPr>
        <w:pStyle w:val="MDABC"/>
        <w:numPr>
          <w:ilvl w:val="0"/>
          <w:numId w:val="30"/>
        </w:numPr>
        <w:ind w:left="900" w:hanging="720"/>
        <w:jc w:val="both"/>
      </w:pPr>
      <w:r>
        <w:t>Validation Number -</w:t>
      </w:r>
      <w:r w:rsidR="00F74354">
        <w:t xml:space="preserve"> </w:t>
      </w:r>
      <w:r w:rsidR="00F74354" w:rsidRPr="00F74354">
        <w:t>The unique serial number on the face of the ticket by which means the validity and pay status of the ticket is determined.</w:t>
      </w:r>
      <w:r w:rsidR="00BD5056">
        <w:t xml:space="preserve"> Also known as a VIRN (Void If Removed Number).</w:t>
      </w:r>
    </w:p>
    <w:p w14:paraId="25630B43" w14:textId="77777777" w:rsidR="001E3493" w:rsidRDefault="001E3493" w:rsidP="00361FC2">
      <w:pPr>
        <w:pStyle w:val="MDABC"/>
        <w:numPr>
          <w:ilvl w:val="0"/>
          <w:numId w:val="30"/>
        </w:numPr>
        <w:ind w:left="900" w:hanging="720"/>
        <w:jc w:val="both"/>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63B3BD90" w14:textId="6CCD69B9" w:rsidR="00372B5C" w:rsidRDefault="00372B5C" w:rsidP="00361FC2">
      <w:pPr>
        <w:pStyle w:val="MDABC"/>
        <w:numPr>
          <w:ilvl w:val="0"/>
          <w:numId w:val="30"/>
        </w:numPr>
        <w:ind w:left="900" w:hanging="720"/>
        <w:jc w:val="both"/>
      </w:pPr>
      <w:r>
        <w:t>Working Days – Each day when State Government offices are open for business.</w:t>
      </w:r>
      <w:r w:rsidR="004B5A8F">
        <w:t xml:space="preserve">  </w:t>
      </w:r>
    </w:p>
    <w:p w14:paraId="017C2E4F" w14:textId="0B8A40E7" w:rsidR="00E3069E" w:rsidRDefault="00E3069E" w:rsidP="00361FC2">
      <w:pPr>
        <w:pStyle w:val="MDABC"/>
        <w:numPr>
          <w:ilvl w:val="0"/>
          <w:numId w:val="30"/>
        </w:numPr>
        <w:ind w:left="900" w:hanging="720"/>
        <w:jc w:val="both"/>
      </w:pPr>
      <w:r>
        <w:t xml:space="preserve">Working Papers </w:t>
      </w:r>
      <w:r w:rsidR="00BD5056">
        <w:t xml:space="preserve">– </w:t>
      </w:r>
      <w:r w:rsidR="00F74354" w:rsidRPr="00F74354">
        <w:t>Those papers or documents provided by the Contractor that set forth game specifications from which Instant Tickets shall be printed and delive</w:t>
      </w:r>
      <w:r w:rsidR="004B5A8F">
        <w:t>red</w:t>
      </w:r>
      <w:r w:rsidR="00A22A8E">
        <w:t>.</w:t>
      </w:r>
    </w:p>
    <w:p w14:paraId="14093CE2" w14:textId="77777777" w:rsidR="00C1562B" w:rsidRDefault="00D97C65" w:rsidP="00AE4795">
      <w:pPr>
        <w:pStyle w:val="MDAttachmentH1"/>
        <w:pageBreakBefore/>
        <w:numPr>
          <w:ilvl w:val="0"/>
          <w:numId w:val="0"/>
        </w:numPr>
      </w:pPr>
      <w:bookmarkStart w:id="424" w:name="_Toc475182852"/>
      <w:bookmarkStart w:id="425" w:name="_Toc476749767"/>
      <w:bookmarkStart w:id="426" w:name="_Toc478649045"/>
      <w:bookmarkStart w:id="427" w:name="_Toc481518046"/>
      <w:bookmarkStart w:id="428" w:name="_Toc481573408"/>
      <w:bookmarkStart w:id="429" w:name="_Toc488067113"/>
      <w:bookmarkStart w:id="430" w:name="_Toc24014692"/>
      <w:r>
        <w:lastRenderedPageBreak/>
        <w:t>Appendix</w:t>
      </w:r>
      <w:r w:rsidR="00AE4795">
        <w:t xml:space="preserve"> </w:t>
      </w:r>
      <w:r w:rsidR="005A2A79">
        <w:t>2</w:t>
      </w:r>
      <w:r>
        <w:t>.</w:t>
      </w:r>
      <w:r w:rsidR="00C1562B" w:rsidRPr="00AE4795">
        <w:t xml:space="preserve"> </w:t>
      </w:r>
      <w:r>
        <w:t>–</w:t>
      </w:r>
      <w:bookmarkEnd w:id="424"/>
      <w:bookmarkEnd w:id="425"/>
      <w:bookmarkEnd w:id="426"/>
      <w:bookmarkEnd w:id="427"/>
      <w:bookmarkEnd w:id="428"/>
      <w:bookmarkEnd w:id="429"/>
      <w:r w:rsidR="005A2A79" w:rsidRPr="005A2A79">
        <w:t xml:space="preserve"> Offeror Information Sheet</w:t>
      </w:r>
      <w:bookmarkEnd w:id="430"/>
    </w:p>
    <w:p w14:paraId="417155B6" w14:textId="77777777" w:rsidR="000F100D" w:rsidRDefault="000F100D" w:rsidP="008D2BB2">
      <w:r>
        <w:t>S</w:t>
      </w:r>
      <w:r w:rsidRPr="00050486">
        <w:t xml:space="preserve">ee link at </w:t>
      </w:r>
      <w:hyperlink r:id="rId48" w:history="1">
        <w:r w:rsidRPr="00E95B69">
          <w:rPr>
            <w:rStyle w:val="Hyperlink"/>
          </w:rPr>
          <w:t>http://procurement.maryland.gov/wp-content/uploads/sites/12/2018/04/Appendix2-Bidder_OfferorInformationSheet.pdf</w:t>
        </w:r>
      </w:hyperlink>
      <w:r>
        <w:t>.</w:t>
      </w:r>
    </w:p>
    <w:p w14:paraId="33F20185" w14:textId="77777777" w:rsidR="008D2BB2" w:rsidRDefault="008D2BB2" w:rsidP="008D2BB2"/>
    <w:sectPr w:rsidR="008D2BB2"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8074" w14:textId="77777777" w:rsidR="002A2585" w:rsidRDefault="002A2585" w:rsidP="000D57D3">
      <w:r>
        <w:separator/>
      </w:r>
    </w:p>
    <w:p w14:paraId="2F01DF1F" w14:textId="77777777" w:rsidR="002A2585" w:rsidRDefault="002A2585"/>
  </w:endnote>
  <w:endnote w:type="continuationSeparator" w:id="0">
    <w:p w14:paraId="343E72AC" w14:textId="77777777" w:rsidR="002A2585" w:rsidRDefault="002A2585" w:rsidP="000D57D3">
      <w:r>
        <w:continuationSeparator/>
      </w:r>
    </w:p>
    <w:p w14:paraId="5AC1EEC0" w14:textId="77777777" w:rsidR="002A2585" w:rsidRDefault="002A2585"/>
  </w:endnote>
  <w:endnote w:type="continuationNotice" w:id="1">
    <w:p w14:paraId="2782B748" w14:textId="77777777" w:rsidR="002A2585" w:rsidRDefault="002A2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67FA" w14:textId="1893BEAD" w:rsidR="002A2585" w:rsidRDefault="002A2585" w:rsidP="00832E25">
    <w:pPr>
      <w:pStyle w:val="Footer"/>
      <w:pBdr>
        <w:top w:val="thinThickSmallGap" w:sz="24" w:space="1" w:color="943634"/>
      </w:pBdr>
      <w:tabs>
        <w:tab w:val="left" w:pos="5040"/>
      </w:tabs>
    </w:pPr>
    <w:r>
      <w:t>RFP for MARYLAND LOTTERY AND GAMING CONTROL AGENCY</w:t>
    </w:r>
    <w:r>
      <w:tab/>
    </w:r>
    <w:r>
      <w:tab/>
      <w:t xml:space="preserve">Page </w:t>
    </w:r>
    <w:r>
      <w:fldChar w:fldCharType="begin"/>
    </w:r>
    <w:r>
      <w:instrText xml:space="preserve"> PAGE \* MERGEFORMAT </w:instrText>
    </w:r>
    <w:r>
      <w:fldChar w:fldCharType="separate"/>
    </w:r>
    <w:r w:rsidR="006C4BF0">
      <w:rPr>
        <w:noProof/>
      </w:rPr>
      <w:t>82</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6C4BF0">
      <w:rPr>
        <w:noProof/>
        <w:shd w:val="clear" w:color="auto" w:fill="FFFFFF"/>
      </w:rPr>
      <w:instrText>141</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6C4BF0">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6C4BF0">
      <w:rPr>
        <w:noProof/>
        <w:shd w:val="clear" w:color="auto" w:fill="FFFFFF"/>
      </w:rPr>
      <w:t>133</w:t>
    </w:r>
    <w:r w:rsidRPr="00832E25">
      <w:rPr>
        <w:shd w:val="clear" w:color="auto" w:fill="FFFFFF"/>
      </w:rPr>
      <w:fldChar w:fldCharType="end"/>
    </w:r>
  </w:p>
  <w:p w14:paraId="4938B61D" w14:textId="77777777" w:rsidR="002A2585" w:rsidRDefault="002A2585"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A792" w14:textId="77777777" w:rsidR="002A2585" w:rsidRDefault="002A2585" w:rsidP="000D57D3">
      <w:r>
        <w:separator/>
      </w:r>
    </w:p>
    <w:p w14:paraId="6A8B5518" w14:textId="77777777" w:rsidR="002A2585" w:rsidRDefault="002A2585"/>
  </w:footnote>
  <w:footnote w:type="continuationSeparator" w:id="0">
    <w:p w14:paraId="51C10006" w14:textId="77777777" w:rsidR="002A2585" w:rsidRDefault="002A2585" w:rsidP="000D57D3">
      <w:r>
        <w:continuationSeparator/>
      </w:r>
    </w:p>
    <w:p w14:paraId="742AD3A6" w14:textId="77777777" w:rsidR="002A2585" w:rsidRDefault="002A2585"/>
  </w:footnote>
  <w:footnote w:type="continuationNotice" w:id="1">
    <w:p w14:paraId="53F46127" w14:textId="77777777" w:rsidR="002A2585" w:rsidRDefault="002A25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ook w:val="04A0" w:firstRow="1" w:lastRow="0" w:firstColumn="1" w:lastColumn="0" w:noHBand="0" w:noVBand="1"/>
    </w:tblPr>
    <w:tblGrid>
      <w:gridCol w:w="6120"/>
      <w:gridCol w:w="3230"/>
    </w:tblGrid>
    <w:tr w:rsidR="002A2585" w:rsidRPr="009B6EAE" w14:paraId="28778CCF" w14:textId="77777777" w:rsidTr="009B6EAE">
      <w:tc>
        <w:tcPr>
          <w:tcW w:w="6120" w:type="dxa"/>
          <w:shd w:val="clear" w:color="auto" w:fill="auto"/>
          <w:vAlign w:val="center"/>
        </w:tcPr>
        <w:p w14:paraId="4FE6CFDA" w14:textId="625F1312" w:rsidR="002A2585" w:rsidRPr="009B6EAE" w:rsidRDefault="002A2585" w:rsidP="009B6EAE">
          <w:pPr>
            <w:pStyle w:val="Header"/>
            <w:spacing w:after="0" w:line="240" w:lineRule="auto"/>
            <w:rPr>
              <w:b/>
            </w:rPr>
          </w:pPr>
          <w:r>
            <w:rPr>
              <w:b/>
            </w:rPr>
            <w:t>INSTANT TICKET GAMES AND RELATED SERVICES</w:t>
          </w:r>
        </w:p>
        <w:p w14:paraId="64C0C9F1" w14:textId="77777777" w:rsidR="002A2585" w:rsidRPr="009B6EAE" w:rsidRDefault="002A2585" w:rsidP="009B6EAE">
          <w:pPr>
            <w:pStyle w:val="Header"/>
            <w:spacing w:after="0" w:line="240" w:lineRule="auto"/>
            <w:rPr>
              <w:b/>
            </w:rPr>
          </w:pPr>
          <w:r w:rsidRPr="009B6EAE">
            <w:rPr>
              <w:b/>
            </w:rPr>
            <w:t xml:space="preserve">Solicitation #: </w:t>
          </w:r>
          <w:r>
            <w:rPr>
              <w:b/>
            </w:rPr>
            <w:t>2019-05</w:t>
          </w:r>
        </w:p>
      </w:tc>
      <w:tc>
        <w:tcPr>
          <w:tcW w:w="3230" w:type="dxa"/>
          <w:shd w:val="clear" w:color="auto" w:fill="943634"/>
          <w:vAlign w:val="center"/>
        </w:tcPr>
        <w:p w14:paraId="53100408" w14:textId="77777777" w:rsidR="002A2585" w:rsidRPr="009B6EAE" w:rsidRDefault="002A2585" w:rsidP="009B6EAE">
          <w:pPr>
            <w:pStyle w:val="Header"/>
            <w:spacing w:after="0" w:line="240" w:lineRule="auto"/>
            <w:jc w:val="right"/>
            <w:rPr>
              <w:b/>
              <w:color w:val="FFFFFF"/>
            </w:rPr>
          </w:pPr>
          <w:r w:rsidRPr="009B6EAE">
            <w:rPr>
              <w:b/>
              <w:color w:val="FFFFFF"/>
            </w:rPr>
            <w:t>RFP Document</w:t>
          </w:r>
        </w:p>
      </w:tc>
    </w:tr>
  </w:tbl>
  <w:p w14:paraId="0D61BC3E" w14:textId="77777777" w:rsidR="002A2585" w:rsidRPr="008826DD" w:rsidRDefault="002A258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55B70"/>
    <w:multiLevelType w:val="singleLevel"/>
    <w:tmpl w:val="4E382C04"/>
    <w:lvl w:ilvl="0">
      <w:start w:val="1"/>
      <w:numFmt w:val="decimal"/>
      <w:lvlText w:val="%1."/>
      <w:lvlJc w:val="left"/>
      <w:pPr>
        <w:tabs>
          <w:tab w:val="num" w:pos="1440"/>
        </w:tabs>
        <w:ind w:left="1440" w:hanging="720"/>
      </w:pPr>
      <w:rPr>
        <w:rFonts w:hint="default"/>
      </w:rPr>
    </w:lvl>
  </w:abstractNum>
  <w:abstractNum w:abstractNumId="12" w15:restartNumberingAfterBreak="0">
    <w:nsid w:val="05094FD5"/>
    <w:multiLevelType w:val="singleLevel"/>
    <w:tmpl w:val="A148C872"/>
    <w:lvl w:ilvl="0">
      <w:start w:val="1"/>
      <w:numFmt w:val="upperLetter"/>
      <w:lvlText w:val="%1."/>
      <w:lvlJc w:val="left"/>
      <w:pPr>
        <w:ind w:left="720" w:hanging="360"/>
      </w:pPr>
      <w:rPr>
        <w:rFonts w:ascii="Times New Roman" w:eastAsia="Calibri" w:hAnsi="Times New Roman" w:cs="Times New Roman" w:hint="default"/>
      </w:rPr>
    </w:lvl>
  </w:abstractNum>
  <w:abstractNum w:abstractNumId="13" w15:restartNumberingAfterBreak="0">
    <w:nsid w:val="06E22BB1"/>
    <w:multiLevelType w:val="multilevel"/>
    <w:tmpl w:val="C4A0D5A2"/>
    <w:lvl w:ilvl="0">
      <w:start w:val="1"/>
      <w:numFmt w:val="decimal"/>
      <w:lvlText w:val="%1.0"/>
      <w:lvlJc w:val="left"/>
      <w:pPr>
        <w:ind w:left="465"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265"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065"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65"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05" w:hanging="1440"/>
      </w:pPr>
      <w:rPr>
        <w:rFonts w:hint="default"/>
      </w:rPr>
    </w:lvl>
  </w:abstractNum>
  <w:abstractNum w:abstractNumId="14" w15:restartNumberingAfterBreak="0">
    <w:nsid w:val="0ADB1914"/>
    <w:multiLevelType w:val="singleLevel"/>
    <w:tmpl w:val="A148C872"/>
    <w:lvl w:ilvl="0">
      <w:start w:val="1"/>
      <w:numFmt w:val="upperLetter"/>
      <w:lvlText w:val="%1."/>
      <w:lvlJc w:val="left"/>
      <w:pPr>
        <w:ind w:left="720" w:hanging="360"/>
      </w:pPr>
      <w:rPr>
        <w:rFonts w:ascii="Times New Roman" w:eastAsia="Calibri" w:hAnsi="Times New Roman" w:cs="Times New Roman" w:hint="default"/>
      </w:rPr>
    </w:lvl>
  </w:abstractNum>
  <w:abstractNum w:abstractNumId="15" w15:restartNumberingAfterBreak="0">
    <w:nsid w:val="0DA52378"/>
    <w:multiLevelType w:val="singleLevel"/>
    <w:tmpl w:val="A148C872"/>
    <w:lvl w:ilvl="0">
      <w:start w:val="1"/>
      <w:numFmt w:val="upperLetter"/>
      <w:lvlText w:val="%1."/>
      <w:lvlJc w:val="left"/>
      <w:pPr>
        <w:ind w:left="720" w:hanging="360"/>
      </w:pPr>
      <w:rPr>
        <w:rFonts w:ascii="Times New Roman" w:eastAsia="Calibri" w:hAnsi="Times New Roman" w:cs="Times New Roman" w:hint="default"/>
      </w:rPr>
    </w:lvl>
  </w:abstractNum>
  <w:abstractNum w:abstractNumId="16"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15:restartNumberingAfterBreak="0">
    <w:nsid w:val="17205109"/>
    <w:multiLevelType w:val="hybridMultilevel"/>
    <w:tmpl w:val="1E60A9FC"/>
    <w:lvl w:ilvl="0" w:tplc="2FC647BE">
      <w:start w:val="1"/>
      <w:numFmt w:val="decimal"/>
      <w:lvlText w:val="(%1)"/>
      <w:lvlJc w:val="left"/>
      <w:pPr>
        <w:ind w:left="73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0" w15:restartNumberingAfterBreak="0">
    <w:nsid w:val="1E472DF7"/>
    <w:multiLevelType w:val="singleLevel"/>
    <w:tmpl w:val="49F21C36"/>
    <w:lvl w:ilvl="0">
      <w:start w:val="1"/>
      <w:numFmt w:val="lowerLetter"/>
      <w:lvlText w:val="%1."/>
      <w:lvlJc w:val="left"/>
      <w:pPr>
        <w:tabs>
          <w:tab w:val="num" w:pos="2160"/>
        </w:tabs>
        <w:ind w:left="2160" w:hanging="720"/>
      </w:pPr>
      <w:rPr>
        <w:rFonts w:hint="default"/>
      </w:rPr>
    </w:lvl>
  </w:abstractNum>
  <w:abstractNum w:abstractNumId="21" w15:restartNumberingAfterBreak="0">
    <w:nsid w:val="1FF93C03"/>
    <w:multiLevelType w:val="hybridMultilevel"/>
    <w:tmpl w:val="DBF2509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24D651CF"/>
    <w:multiLevelType w:val="singleLevel"/>
    <w:tmpl w:val="A148C872"/>
    <w:lvl w:ilvl="0">
      <w:start w:val="1"/>
      <w:numFmt w:val="upperLetter"/>
      <w:lvlText w:val="%1."/>
      <w:lvlJc w:val="left"/>
      <w:pPr>
        <w:ind w:left="720" w:hanging="360"/>
      </w:pPr>
      <w:rPr>
        <w:rFonts w:ascii="Times New Roman" w:eastAsia="Calibri" w:hAnsi="Times New Roman" w:cs="Times New Roman" w:hint="default"/>
      </w:rPr>
    </w:lvl>
  </w:abstractNum>
  <w:abstractNum w:abstractNumId="24"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5" w15:restartNumberingAfterBreak="0">
    <w:nsid w:val="2B8B390D"/>
    <w:multiLevelType w:val="singleLevel"/>
    <w:tmpl w:val="F0F8F212"/>
    <w:lvl w:ilvl="0">
      <w:start w:val="1"/>
      <w:numFmt w:val="lowerLetter"/>
      <w:lvlText w:val="%1."/>
      <w:lvlJc w:val="left"/>
      <w:pPr>
        <w:tabs>
          <w:tab w:val="num" w:pos="2070"/>
        </w:tabs>
        <w:ind w:left="2070" w:hanging="630"/>
      </w:pPr>
      <w:rPr>
        <w:rFonts w:hint="default"/>
        <w:b w:val="0"/>
      </w:rPr>
    </w:lvl>
  </w:abstractNum>
  <w:abstractNum w:abstractNumId="26" w15:restartNumberingAfterBreak="0">
    <w:nsid w:val="2CD05892"/>
    <w:multiLevelType w:val="hybridMultilevel"/>
    <w:tmpl w:val="00E47F02"/>
    <w:lvl w:ilvl="0" w:tplc="65BAED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5"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6" w15:restartNumberingAfterBreak="0">
    <w:nsid w:val="48ED7B39"/>
    <w:multiLevelType w:val="hybridMultilevel"/>
    <w:tmpl w:val="FC34E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8" w15:restartNumberingAfterBreak="0">
    <w:nsid w:val="526B1BFE"/>
    <w:multiLevelType w:val="hybridMultilevel"/>
    <w:tmpl w:val="FA2E6F5C"/>
    <w:lvl w:ilvl="0" w:tplc="4D94948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40" w15:restartNumberingAfterBreak="0">
    <w:nsid w:val="55915E95"/>
    <w:multiLevelType w:val="hybridMultilevel"/>
    <w:tmpl w:val="9D346FF6"/>
    <w:lvl w:ilvl="0" w:tplc="FFFFFFFF">
      <w:start w:val="1"/>
      <w:numFmt w:val="decimal"/>
      <w:pStyle w:val="NumberedList"/>
      <w:lvlText w:val="%1."/>
      <w:lvlJc w:val="left"/>
      <w:pPr>
        <w:tabs>
          <w:tab w:val="num" w:pos="3402"/>
        </w:tabs>
        <w:ind w:left="3402" w:hanging="567"/>
      </w:pPr>
      <w:rPr>
        <w:rFonts w:hint="default"/>
      </w:rPr>
    </w:lvl>
    <w:lvl w:ilvl="1" w:tplc="FFFFFFFF">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41" w15:restartNumberingAfterBreak="0">
    <w:nsid w:val="5A454DEB"/>
    <w:multiLevelType w:val="multilevel"/>
    <w:tmpl w:val="48D6AB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3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4"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5" w15:restartNumberingAfterBreak="0">
    <w:nsid w:val="607B21BB"/>
    <w:multiLevelType w:val="singleLevel"/>
    <w:tmpl w:val="0409000F"/>
    <w:lvl w:ilvl="0">
      <w:start w:val="1"/>
      <w:numFmt w:val="decimal"/>
      <w:lvlText w:val="%1."/>
      <w:lvlJc w:val="left"/>
      <w:pPr>
        <w:ind w:left="720" w:hanging="360"/>
      </w:pPr>
      <w:rPr>
        <w:rFonts w:hint="default"/>
      </w:rPr>
    </w:lvl>
  </w:abstractNum>
  <w:abstractNum w:abstractNumId="46" w15:restartNumberingAfterBreak="0">
    <w:nsid w:val="610304F2"/>
    <w:multiLevelType w:val="hybridMultilevel"/>
    <w:tmpl w:val="F508BAB4"/>
    <w:lvl w:ilvl="0" w:tplc="AC666FD0">
      <w:start w:val="1"/>
      <w:numFmt w:val="upperLetter"/>
      <w:pStyle w:val="MDAttachmentH1"/>
      <w:lvlText w:val="Attachment %1."/>
      <w:lvlJc w:val="left"/>
      <w:pPr>
        <w:ind w:left="21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C61EF"/>
    <w:multiLevelType w:val="singleLevel"/>
    <w:tmpl w:val="A148C872"/>
    <w:lvl w:ilvl="0">
      <w:start w:val="1"/>
      <w:numFmt w:val="upperLetter"/>
      <w:lvlText w:val="%1."/>
      <w:lvlJc w:val="left"/>
      <w:pPr>
        <w:ind w:left="720" w:hanging="360"/>
      </w:pPr>
      <w:rPr>
        <w:rFonts w:ascii="Times New Roman" w:eastAsia="Calibri" w:hAnsi="Times New Roman" w:cs="Times New Roman" w:hint="default"/>
      </w:rPr>
    </w:lvl>
  </w:abstractNum>
  <w:abstractNum w:abstractNumId="48" w15:restartNumberingAfterBreak="0">
    <w:nsid w:val="62AD5745"/>
    <w:multiLevelType w:val="singleLevel"/>
    <w:tmpl w:val="F948D94E"/>
    <w:lvl w:ilvl="0">
      <w:start w:val="4"/>
      <w:numFmt w:val="decimal"/>
      <w:lvlText w:val="%1."/>
      <w:lvlJc w:val="left"/>
      <w:pPr>
        <w:tabs>
          <w:tab w:val="num" w:pos="1440"/>
        </w:tabs>
        <w:ind w:left="1440" w:hanging="720"/>
      </w:pPr>
      <w:rPr>
        <w:rFonts w:hint="default"/>
      </w:rPr>
    </w:lvl>
  </w:abstractNum>
  <w:abstractNum w:abstractNumId="49" w15:restartNumberingAfterBreak="0">
    <w:nsid w:val="62D83A9E"/>
    <w:multiLevelType w:val="multilevel"/>
    <w:tmpl w:val="FE3A9E6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6CAD7808"/>
    <w:multiLevelType w:val="singleLevel"/>
    <w:tmpl w:val="A148C872"/>
    <w:lvl w:ilvl="0">
      <w:start w:val="1"/>
      <w:numFmt w:val="upperLetter"/>
      <w:lvlText w:val="%1."/>
      <w:lvlJc w:val="left"/>
      <w:pPr>
        <w:tabs>
          <w:tab w:val="num" w:pos="2160"/>
        </w:tabs>
        <w:ind w:left="2160" w:hanging="720"/>
      </w:pPr>
      <w:rPr>
        <w:rFonts w:ascii="Times New Roman" w:eastAsia="Calibri" w:hAnsi="Times New Roman" w:cs="Times New Roman"/>
      </w:rPr>
    </w:lvl>
  </w:abstractNum>
  <w:abstractNum w:abstractNumId="51"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6E645193"/>
    <w:multiLevelType w:val="hybridMultilevel"/>
    <w:tmpl w:val="9852F796"/>
    <w:lvl w:ilvl="0" w:tplc="B456D4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4"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483828"/>
    <w:multiLevelType w:val="hybridMultilevel"/>
    <w:tmpl w:val="098E0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9E14A5"/>
    <w:multiLevelType w:val="hybridMultilevel"/>
    <w:tmpl w:val="483205E6"/>
    <w:lvl w:ilvl="0" w:tplc="D5187A76">
      <w:start w:val="1"/>
      <w:numFmt w:val="bullet"/>
      <w:lvlText w:val=""/>
      <w:lvlJc w:val="left"/>
      <w:pPr>
        <w:tabs>
          <w:tab w:val="num" w:pos="4122"/>
        </w:tabs>
        <w:ind w:left="4122" w:hanging="360"/>
      </w:pPr>
      <w:rPr>
        <w:rFonts w:ascii="Symbol" w:hAnsi="Symbol" w:hint="default"/>
      </w:rPr>
    </w:lvl>
    <w:lvl w:ilvl="1" w:tplc="04090019">
      <w:start w:val="1"/>
      <w:numFmt w:val="bullet"/>
      <w:lvlText w:val="o"/>
      <w:lvlJc w:val="left"/>
      <w:pPr>
        <w:tabs>
          <w:tab w:val="num" w:pos="3141"/>
        </w:tabs>
        <w:ind w:left="3141" w:hanging="360"/>
      </w:pPr>
      <w:rPr>
        <w:rFonts w:ascii="Courier New" w:hAnsi="Courier New" w:hint="default"/>
      </w:rPr>
    </w:lvl>
    <w:lvl w:ilvl="2" w:tplc="0409001B">
      <w:start w:val="1"/>
      <w:numFmt w:val="bullet"/>
      <w:pStyle w:val="DashedList"/>
      <w:lvlText w:val=""/>
      <w:lvlJc w:val="left"/>
      <w:pPr>
        <w:tabs>
          <w:tab w:val="num" w:pos="3861"/>
        </w:tabs>
        <w:ind w:left="3861" w:hanging="360"/>
      </w:pPr>
      <w:rPr>
        <w:rFonts w:ascii="Symbol" w:hAnsi="Symbol" w:hint="default"/>
      </w:rPr>
    </w:lvl>
    <w:lvl w:ilvl="3" w:tplc="0409000F">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num w:numId="1">
    <w:abstractNumId w:val="29"/>
  </w:num>
  <w:num w:numId="2">
    <w:abstractNumId w:val="37"/>
  </w:num>
  <w:num w:numId="3">
    <w:abstractNumId w:val="27"/>
  </w:num>
  <w:num w:numId="4">
    <w:abstractNumId w:val="10"/>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2"/>
  </w:num>
  <w:num w:numId="16">
    <w:abstractNumId w:val="53"/>
  </w:num>
  <w:num w:numId="17">
    <w:abstractNumId w:val="42"/>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6"/>
  </w:num>
  <w:num w:numId="22">
    <w:abstractNumId w:val="1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51"/>
  </w:num>
  <w:num w:numId="26">
    <w:abstractNumId w:val="3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4"/>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28"/>
  </w:num>
  <w:num w:numId="63">
    <w:abstractNumId w:val="43"/>
  </w:num>
  <w:num w:numId="64">
    <w:abstractNumId w:val="31"/>
  </w:num>
  <w:num w:numId="65">
    <w:abstractNumId w:val="22"/>
  </w:num>
  <w:num w:numId="66">
    <w:abstractNumId w:val="35"/>
  </w:num>
  <w:num w:numId="67">
    <w:abstractNumId w:val="18"/>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74">
    <w:abstractNumId w:val="26"/>
  </w:num>
  <w:num w:numId="75">
    <w:abstractNumId w:val="45"/>
  </w:num>
  <w:num w:numId="76">
    <w:abstractNumId w:val="11"/>
  </w:num>
  <w:num w:numId="77">
    <w:abstractNumId w:val="55"/>
  </w:num>
  <w:num w:numId="78">
    <w:abstractNumId w:val="50"/>
  </w:num>
  <w:num w:numId="79">
    <w:abstractNumId w:val="48"/>
  </w:num>
  <w:num w:numId="80">
    <w:abstractNumId w:val="25"/>
  </w:num>
  <w:num w:numId="81">
    <w:abstractNumId w:val="20"/>
  </w:num>
  <w:num w:numId="82">
    <w:abstractNumId w:val="17"/>
  </w:num>
  <w:num w:numId="83">
    <w:abstractNumId w:val="41"/>
  </w:num>
  <w:num w:numId="84">
    <w:abstractNumId w:val="15"/>
  </w:num>
  <w:num w:numId="85">
    <w:abstractNumId w:val="12"/>
  </w:num>
  <w:num w:numId="86">
    <w:abstractNumId w:val="23"/>
  </w:num>
  <w:num w:numId="87">
    <w:abstractNumId w:val="47"/>
  </w:num>
  <w:num w:numId="88">
    <w:abstractNumId w:val="52"/>
  </w:num>
  <w:num w:numId="89">
    <w:abstractNumId w:val="41"/>
    <w:lvlOverride w:ilvl="0">
      <w:startOverride w:val="6"/>
    </w:lvlOverride>
  </w:num>
  <w:num w:numId="90">
    <w:abstractNumId w:val="41"/>
    <w:lvlOverride w:ilvl="0">
      <w:startOverride w:val="2"/>
    </w:lvlOverride>
    <w:lvlOverride w:ilvl="1">
      <w:startOverride w:val="5"/>
    </w:lvlOverride>
    <w:lvlOverride w:ilvl="2">
      <w:startOverride w:val="3"/>
    </w:lvlOverride>
  </w:num>
  <w:num w:numId="91">
    <w:abstractNumId w:val="39"/>
  </w:num>
  <w:num w:numId="92">
    <w:abstractNumId w:val="56"/>
  </w:num>
  <w:num w:numId="93">
    <w:abstractNumId w:val="40"/>
    <w:lvlOverride w:ilvl="0">
      <w:startOverride w:val="1"/>
    </w:lvlOverride>
  </w:num>
  <w:num w:numId="94">
    <w:abstractNumId w:val="21"/>
  </w:num>
  <w:num w:numId="95">
    <w:abstractNumId w:val="36"/>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num>
  <w:num w:numId="99">
    <w:abstractNumId w:val="38"/>
  </w:num>
  <w:num w:numId="100">
    <w:abstractNumId w:val="14"/>
  </w:num>
  <w:num w:numId="101">
    <w:abstractNumId w:val="41"/>
    <w:lvlOverride w:ilvl="0">
      <w:startOverride w:val="5"/>
    </w:lvlOverride>
    <w:lvlOverride w:ilvl="1">
      <w:startOverride w:val="3"/>
    </w:lvlOverride>
    <w:lvlOverride w:ilvl="2">
      <w:startOverride w:val="3"/>
    </w:lvlOverride>
    <w:lvlOverride w:ilvl="3">
      <w:startOverride w:val="10"/>
    </w:lvlOverride>
  </w:num>
  <w:num w:numId="102">
    <w:abstractNumId w:val="1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49"/>
    <w:rsid w:val="00001022"/>
    <w:rsid w:val="00001774"/>
    <w:rsid w:val="00001CB2"/>
    <w:rsid w:val="00002018"/>
    <w:rsid w:val="00002959"/>
    <w:rsid w:val="00002AC5"/>
    <w:rsid w:val="000030D2"/>
    <w:rsid w:val="00003138"/>
    <w:rsid w:val="000035AE"/>
    <w:rsid w:val="00004384"/>
    <w:rsid w:val="00004BE5"/>
    <w:rsid w:val="00004DD7"/>
    <w:rsid w:val="00007360"/>
    <w:rsid w:val="0000744B"/>
    <w:rsid w:val="000101B7"/>
    <w:rsid w:val="0001082A"/>
    <w:rsid w:val="00012F67"/>
    <w:rsid w:val="0001306B"/>
    <w:rsid w:val="000135B8"/>
    <w:rsid w:val="00013A48"/>
    <w:rsid w:val="000145DA"/>
    <w:rsid w:val="00014E83"/>
    <w:rsid w:val="000154B7"/>
    <w:rsid w:val="00015663"/>
    <w:rsid w:val="00015BE8"/>
    <w:rsid w:val="00015F47"/>
    <w:rsid w:val="00020657"/>
    <w:rsid w:val="00021C70"/>
    <w:rsid w:val="00022160"/>
    <w:rsid w:val="000222AC"/>
    <w:rsid w:val="000226AE"/>
    <w:rsid w:val="00022E2C"/>
    <w:rsid w:val="00023398"/>
    <w:rsid w:val="000235B7"/>
    <w:rsid w:val="000237EA"/>
    <w:rsid w:val="00024F20"/>
    <w:rsid w:val="0002556D"/>
    <w:rsid w:val="000255E8"/>
    <w:rsid w:val="000258CF"/>
    <w:rsid w:val="00025914"/>
    <w:rsid w:val="00025E0F"/>
    <w:rsid w:val="0002652B"/>
    <w:rsid w:val="00027AF5"/>
    <w:rsid w:val="00027C0E"/>
    <w:rsid w:val="0003065A"/>
    <w:rsid w:val="00030714"/>
    <w:rsid w:val="00031178"/>
    <w:rsid w:val="000313A3"/>
    <w:rsid w:val="00034203"/>
    <w:rsid w:val="00034847"/>
    <w:rsid w:val="00034F15"/>
    <w:rsid w:val="00036262"/>
    <w:rsid w:val="000364D6"/>
    <w:rsid w:val="00037283"/>
    <w:rsid w:val="0003752C"/>
    <w:rsid w:val="00037895"/>
    <w:rsid w:val="00040F6F"/>
    <w:rsid w:val="000413C1"/>
    <w:rsid w:val="0004207D"/>
    <w:rsid w:val="00042148"/>
    <w:rsid w:val="00042C12"/>
    <w:rsid w:val="00042CB0"/>
    <w:rsid w:val="00042F0B"/>
    <w:rsid w:val="0004366A"/>
    <w:rsid w:val="000437CC"/>
    <w:rsid w:val="00044347"/>
    <w:rsid w:val="00045783"/>
    <w:rsid w:val="00045860"/>
    <w:rsid w:val="00046764"/>
    <w:rsid w:val="00050486"/>
    <w:rsid w:val="00050C85"/>
    <w:rsid w:val="000515FD"/>
    <w:rsid w:val="00051D27"/>
    <w:rsid w:val="000521BE"/>
    <w:rsid w:val="00053476"/>
    <w:rsid w:val="000538E7"/>
    <w:rsid w:val="00053B9A"/>
    <w:rsid w:val="000542AD"/>
    <w:rsid w:val="00055A1C"/>
    <w:rsid w:val="00056CFA"/>
    <w:rsid w:val="00057AD8"/>
    <w:rsid w:val="00057C4E"/>
    <w:rsid w:val="000608C1"/>
    <w:rsid w:val="00061050"/>
    <w:rsid w:val="000643A7"/>
    <w:rsid w:val="0006540F"/>
    <w:rsid w:val="00065765"/>
    <w:rsid w:val="00065F74"/>
    <w:rsid w:val="00066612"/>
    <w:rsid w:val="00066906"/>
    <w:rsid w:val="0006770C"/>
    <w:rsid w:val="0006787A"/>
    <w:rsid w:val="00067942"/>
    <w:rsid w:val="00067CF0"/>
    <w:rsid w:val="00067F57"/>
    <w:rsid w:val="0007021D"/>
    <w:rsid w:val="000706A2"/>
    <w:rsid w:val="00070EB6"/>
    <w:rsid w:val="00071021"/>
    <w:rsid w:val="00071087"/>
    <w:rsid w:val="00071ECE"/>
    <w:rsid w:val="000748CD"/>
    <w:rsid w:val="00075150"/>
    <w:rsid w:val="00075958"/>
    <w:rsid w:val="00080344"/>
    <w:rsid w:val="00080956"/>
    <w:rsid w:val="00080F8C"/>
    <w:rsid w:val="000813C6"/>
    <w:rsid w:val="000822B7"/>
    <w:rsid w:val="000823B9"/>
    <w:rsid w:val="000823F8"/>
    <w:rsid w:val="00084747"/>
    <w:rsid w:val="00084D6B"/>
    <w:rsid w:val="000875C7"/>
    <w:rsid w:val="00090F8F"/>
    <w:rsid w:val="00091188"/>
    <w:rsid w:val="0009192E"/>
    <w:rsid w:val="00091F06"/>
    <w:rsid w:val="00093543"/>
    <w:rsid w:val="00093BAA"/>
    <w:rsid w:val="00094753"/>
    <w:rsid w:val="000947AB"/>
    <w:rsid w:val="00094A92"/>
    <w:rsid w:val="000961B7"/>
    <w:rsid w:val="00096976"/>
    <w:rsid w:val="00097B63"/>
    <w:rsid w:val="00097F6F"/>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1F6C"/>
    <w:rsid w:val="000B2F67"/>
    <w:rsid w:val="000B382C"/>
    <w:rsid w:val="000B5F6C"/>
    <w:rsid w:val="000B6971"/>
    <w:rsid w:val="000B734F"/>
    <w:rsid w:val="000B7A34"/>
    <w:rsid w:val="000C026D"/>
    <w:rsid w:val="000C02EF"/>
    <w:rsid w:val="000C0D1D"/>
    <w:rsid w:val="000C0DB1"/>
    <w:rsid w:val="000C0DC8"/>
    <w:rsid w:val="000C12AC"/>
    <w:rsid w:val="000C1CF6"/>
    <w:rsid w:val="000C27C7"/>
    <w:rsid w:val="000C3615"/>
    <w:rsid w:val="000C3C48"/>
    <w:rsid w:val="000C4065"/>
    <w:rsid w:val="000C42F5"/>
    <w:rsid w:val="000C4DFF"/>
    <w:rsid w:val="000C6415"/>
    <w:rsid w:val="000C6875"/>
    <w:rsid w:val="000D11E8"/>
    <w:rsid w:val="000D138A"/>
    <w:rsid w:val="000D1A38"/>
    <w:rsid w:val="000D383D"/>
    <w:rsid w:val="000D3B9E"/>
    <w:rsid w:val="000D47D4"/>
    <w:rsid w:val="000D4A5F"/>
    <w:rsid w:val="000D5318"/>
    <w:rsid w:val="000D5653"/>
    <w:rsid w:val="000D57D3"/>
    <w:rsid w:val="000D7CC0"/>
    <w:rsid w:val="000E078D"/>
    <w:rsid w:val="000E1273"/>
    <w:rsid w:val="000E12F3"/>
    <w:rsid w:val="000E1C88"/>
    <w:rsid w:val="000E208A"/>
    <w:rsid w:val="000E24FE"/>
    <w:rsid w:val="000E2CFA"/>
    <w:rsid w:val="000E375D"/>
    <w:rsid w:val="000E3958"/>
    <w:rsid w:val="000E39FE"/>
    <w:rsid w:val="000E48C5"/>
    <w:rsid w:val="000E4EDC"/>
    <w:rsid w:val="000E7463"/>
    <w:rsid w:val="000F02EB"/>
    <w:rsid w:val="000F02F5"/>
    <w:rsid w:val="000F0734"/>
    <w:rsid w:val="000F100D"/>
    <w:rsid w:val="000F1312"/>
    <w:rsid w:val="000F1523"/>
    <w:rsid w:val="000F2C18"/>
    <w:rsid w:val="000F3596"/>
    <w:rsid w:val="000F5F3F"/>
    <w:rsid w:val="000F605B"/>
    <w:rsid w:val="000F6151"/>
    <w:rsid w:val="0010001C"/>
    <w:rsid w:val="00102A4C"/>
    <w:rsid w:val="00102BC5"/>
    <w:rsid w:val="00103CA9"/>
    <w:rsid w:val="001040C6"/>
    <w:rsid w:val="001107C5"/>
    <w:rsid w:val="00110EDA"/>
    <w:rsid w:val="001112C7"/>
    <w:rsid w:val="001114A8"/>
    <w:rsid w:val="00111931"/>
    <w:rsid w:val="00111A63"/>
    <w:rsid w:val="00111BB4"/>
    <w:rsid w:val="001122B4"/>
    <w:rsid w:val="00112669"/>
    <w:rsid w:val="001130DB"/>
    <w:rsid w:val="0011453F"/>
    <w:rsid w:val="00115966"/>
    <w:rsid w:val="0011696B"/>
    <w:rsid w:val="00120041"/>
    <w:rsid w:val="001206B0"/>
    <w:rsid w:val="0012082C"/>
    <w:rsid w:val="00120944"/>
    <w:rsid w:val="0012209C"/>
    <w:rsid w:val="00123251"/>
    <w:rsid w:val="0012344A"/>
    <w:rsid w:val="00123C1A"/>
    <w:rsid w:val="00124467"/>
    <w:rsid w:val="00125358"/>
    <w:rsid w:val="00125C67"/>
    <w:rsid w:val="001260A8"/>
    <w:rsid w:val="00126825"/>
    <w:rsid w:val="00127320"/>
    <w:rsid w:val="00130002"/>
    <w:rsid w:val="001319D5"/>
    <w:rsid w:val="00132398"/>
    <w:rsid w:val="00133120"/>
    <w:rsid w:val="0013461C"/>
    <w:rsid w:val="00135441"/>
    <w:rsid w:val="00136051"/>
    <w:rsid w:val="001360BE"/>
    <w:rsid w:val="001400CD"/>
    <w:rsid w:val="001407D9"/>
    <w:rsid w:val="00141653"/>
    <w:rsid w:val="001419AD"/>
    <w:rsid w:val="00141E8F"/>
    <w:rsid w:val="00141FCD"/>
    <w:rsid w:val="00142818"/>
    <w:rsid w:val="00142953"/>
    <w:rsid w:val="00142F13"/>
    <w:rsid w:val="001436D7"/>
    <w:rsid w:val="00143847"/>
    <w:rsid w:val="00145103"/>
    <w:rsid w:val="001451FA"/>
    <w:rsid w:val="00146A51"/>
    <w:rsid w:val="00146B34"/>
    <w:rsid w:val="00150BAC"/>
    <w:rsid w:val="00150C29"/>
    <w:rsid w:val="001516B9"/>
    <w:rsid w:val="00153D98"/>
    <w:rsid w:val="00155152"/>
    <w:rsid w:val="00155244"/>
    <w:rsid w:val="0015669E"/>
    <w:rsid w:val="001567FA"/>
    <w:rsid w:val="00157493"/>
    <w:rsid w:val="00157880"/>
    <w:rsid w:val="00157EB9"/>
    <w:rsid w:val="0016163A"/>
    <w:rsid w:val="00162444"/>
    <w:rsid w:val="00164290"/>
    <w:rsid w:val="00164E9D"/>
    <w:rsid w:val="001652AC"/>
    <w:rsid w:val="001656F3"/>
    <w:rsid w:val="00165997"/>
    <w:rsid w:val="00165F79"/>
    <w:rsid w:val="0016775D"/>
    <w:rsid w:val="001679A0"/>
    <w:rsid w:val="001704D1"/>
    <w:rsid w:val="00170960"/>
    <w:rsid w:val="00170B47"/>
    <w:rsid w:val="0017168A"/>
    <w:rsid w:val="0017218E"/>
    <w:rsid w:val="00172930"/>
    <w:rsid w:val="00173537"/>
    <w:rsid w:val="00173B02"/>
    <w:rsid w:val="00173DD0"/>
    <w:rsid w:val="00173FBB"/>
    <w:rsid w:val="001748B8"/>
    <w:rsid w:val="00176E7E"/>
    <w:rsid w:val="001774FC"/>
    <w:rsid w:val="0017791B"/>
    <w:rsid w:val="00180B71"/>
    <w:rsid w:val="00181289"/>
    <w:rsid w:val="00181B2F"/>
    <w:rsid w:val="0018207C"/>
    <w:rsid w:val="001825C5"/>
    <w:rsid w:val="00182EB2"/>
    <w:rsid w:val="00182F04"/>
    <w:rsid w:val="0018307B"/>
    <w:rsid w:val="0018399E"/>
    <w:rsid w:val="00184980"/>
    <w:rsid w:val="00185AE8"/>
    <w:rsid w:val="00186BFD"/>
    <w:rsid w:val="00187E6D"/>
    <w:rsid w:val="0019006B"/>
    <w:rsid w:val="001900D1"/>
    <w:rsid w:val="001904AB"/>
    <w:rsid w:val="00190525"/>
    <w:rsid w:val="00191450"/>
    <w:rsid w:val="00191B03"/>
    <w:rsid w:val="00191C82"/>
    <w:rsid w:val="0019421D"/>
    <w:rsid w:val="001948B9"/>
    <w:rsid w:val="00196FA5"/>
    <w:rsid w:val="0019768E"/>
    <w:rsid w:val="00197BD8"/>
    <w:rsid w:val="00197E90"/>
    <w:rsid w:val="001A12C1"/>
    <w:rsid w:val="001A1760"/>
    <w:rsid w:val="001A307D"/>
    <w:rsid w:val="001A4B3E"/>
    <w:rsid w:val="001A5665"/>
    <w:rsid w:val="001A5A70"/>
    <w:rsid w:val="001A6306"/>
    <w:rsid w:val="001A63DB"/>
    <w:rsid w:val="001A6DF0"/>
    <w:rsid w:val="001A718E"/>
    <w:rsid w:val="001B087B"/>
    <w:rsid w:val="001B0E79"/>
    <w:rsid w:val="001B14F8"/>
    <w:rsid w:val="001B1D38"/>
    <w:rsid w:val="001B260F"/>
    <w:rsid w:val="001B27BA"/>
    <w:rsid w:val="001B4163"/>
    <w:rsid w:val="001B4487"/>
    <w:rsid w:val="001B4AB2"/>
    <w:rsid w:val="001B4F7A"/>
    <w:rsid w:val="001B5657"/>
    <w:rsid w:val="001B57B4"/>
    <w:rsid w:val="001B5E75"/>
    <w:rsid w:val="001B6742"/>
    <w:rsid w:val="001B6A45"/>
    <w:rsid w:val="001B7254"/>
    <w:rsid w:val="001B7362"/>
    <w:rsid w:val="001C0595"/>
    <w:rsid w:val="001C1941"/>
    <w:rsid w:val="001C2308"/>
    <w:rsid w:val="001C2C4F"/>
    <w:rsid w:val="001C2C55"/>
    <w:rsid w:val="001C35FD"/>
    <w:rsid w:val="001C373F"/>
    <w:rsid w:val="001C43E4"/>
    <w:rsid w:val="001C4783"/>
    <w:rsid w:val="001C4CFA"/>
    <w:rsid w:val="001C4E0A"/>
    <w:rsid w:val="001C53F5"/>
    <w:rsid w:val="001C61CA"/>
    <w:rsid w:val="001C690C"/>
    <w:rsid w:val="001C71CE"/>
    <w:rsid w:val="001C7D76"/>
    <w:rsid w:val="001D049B"/>
    <w:rsid w:val="001D0577"/>
    <w:rsid w:val="001D093C"/>
    <w:rsid w:val="001D129E"/>
    <w:rsid w:val="001D1EA4"/>
    <w:rsid w:val="001D2BD7"/>
    <w:rsid w:val="001D397C"/>
    <w:rsid w:val="001D4BFC"/>
    <w:rsid w:val="001D4CA5"/>
    <w:rsid w:val="001D5C4B"/>
    <w:rsid w:val="001D656E"/>
    <w:rsid w:val="001D7F14"/>
    <w:rsid w:val="001E0544"/>
    <w:rsid w:val="001E1C5F"/>
    <w:rsid w:val="001E1EC7"/>
    <w:rsid w:val="001E1F7F"/>
    <w:rsid w:val="001E22BA"/>
    <w:rsid w:val="001E2AFD"/>
    <w:rsid w:val="001E2BBC"/>
    <w:rsid w:val="001E2ECF"/>
    <w:rsid w:val="001E3493"/>
    <w:rsid w:val="001E4F40"/>
    <w:rsid w:val="001E57C3"/>
    <w:rsid w:val="001F0BEB"/>
    <w:rsid w:val="001F1119"/>
    <w:rsid w:val="001F1720"/>
    <w:rsid w:val="001F2034"/>
    <w:rsid w:val="001F36AA"/>
    <w:rsid w:val="001F3DCC"/>
    <w:rsid w:val="001F4469"/>
    <w:rsid w:val="001F5470"/>
    <w:rsid w:val="001F62F5"/>
    <w:rsid w:val="001F6427"/>
    <w:rsid w:val="001F7100"/>
    <w:rsid w:val="001F7846"/>
    <w:rsid w:val="001F796F"/>
    <w:rsid w:val="00200B64"/>
    <w:rsid w:val="00200F42"/>
    <w:rsid w:val="002019EF"/>
    <w:rsid w:val="00201A2B"/>
    <w:rsid w:val="00201A3F"/>
    <w:rsid w:val="00201BEA"/>
    <w:rsid w:val="002035C6"/>
    <w:rsid w:val="0020361A"/>
    <w:rsid w:val="0020386E"/>
    <w:rsid w:val="002038B2"/>
    <w:rsid w:val="00203906"/>
    <w:rsid w:val="002042FB"/>
    <w:rsid w:val="00204AB3"/>
    <w:rsid w:val="002051B0"/>
    <w:rsid w:val="00206AF5"/>
    <w:rsid w:val="002077AB"/>
    <w:rsid w:val="00207ED9"/>
    <w:rsid w:val="00211126"/>
    <w:rsid w:val="002116CF"/>
    <w:rsid w:val="00211707"/>
    <w:rsid w:val="00211FFD"/>
    <w:rsid w:val="00212CAB"/>
    <w:rsid w:val="00215045"/>
    <w:rsid w:val="002150B5"/>
    <w:rsid w:val="00215301"/>
    <w:rsid w:val="002153B9"/>
    <w:rsid w:val="00215D91"/>
    <w:rsid w:val="002173B3"/>
    <w:rsid w:val="00220992"/>
    <w:rsid w:val="00220F19"/>
    <w:rsid w:val="002214C9"/>
    <w:rsid w:val="002219B6"/>
    <w:rsid w:val="00221CF0"/>
    <w:rsid w:val="00221D6C"/>
    <w:rsid w:val="00221DD7"/>
    <w:rsid w:val="00223167"/>
    <w:rsid w:val="00223172"/>
    <w:rsid w:val="00223309"/>
    <w:rsid w:val="00223416"/>
    <w:rsid w:val="002235FA"/>
    <w:rsid w:val="0022480A"/>
    <w:rsid w:val="00224828"/>
    <w:rsid w:val="002248B9"/>
    <w:rsid w:val="00225577"/>
    <w:rsid w:val="00225AAC"/>
    <w:rsid w:val="00225E2B"/>
    <w:rsid w:val="00226416"/>
    <w:rsid w:val="00230399"/>
    <w:rsid w:val="002304D0"/>
    <w:rsid w:val="00230FE8"/>
    <w:rsid w:val="00231A8E"/>
    <w:rsid w:val="00231CCE"/>
    <w:rsid w:val="00231FA6"/>
    <w:rsid w:val="00232213"/>
    <w:rsid w:val="0023270E"/>
    <w:rsid w:val="00232F8D"/>
    <w:rsid w:val="002331C5"/>
    <w:rsid w:val="00233279"/>
    <w:rsid w:val="00233BA1"/>
    <w:rsid w:val="00233DD2"/>
    <w:rsid w:val="00234054"/>
    <w:rsid w:val="0023407D"/>
    <w:rsid w:val="002342B9"/>
    <w:rsid w:val="00234A87"/>
    <w:rsid w:val="00234EC5"/>
    <w:rsid w:val="00235E94"/>
    <w:rsid w:val="0023618F"/>
    <w:rsid w:val="00237250"/>
    <w:rsid w:val="00237437"/>
    <w:rsid w:val="00240292"/>
    <w:rsid w:val="00241CE9"/>
    <w:rsid w:val="00241F70"/>
    <w:rsid w:val="002421B8"/>
    <w:rsid w:val="002422D5"/>
    <w:rsid w:val="0024243E"/>
    <w:rsid w:val="00244A0F"/>
    <w:rsid w:val="002454AF"/>
    <w:rsid w:val="002459B2"/>
    <w:rsid w:val="002461C5"/>
    <w:rsid w:val="00246952"/>
    <w:rsid w:val="002504EE"/>
    <w:rsid w:val="00250F92"/>
    <w:rsid w:val="00250FC9"/>
    <w:rsid w:val="00251C7B"/>
    <w:rsid w:val="00251E16"/>
    <w:rsid w:val="002522AF"/>
    <w:rsid w:val="00254350"/>
    <w:rsid w:val="00254BAD"/>
    <w:rsid w:val="00254CD4"/>
    <w:rsid w:val="0025628D"/>
    <w:rsid w:val="0025636B"/>
    <w:rsid w:val="0025756A"/>
    <w:rsid w:val="00257D32"/>
    <w:rsid w:val="0026033C"/>
    <w:rsid w:val="002609E0"/>
    <w:rsid w:val="00260B52"/>
    <w:rsid w:val="00261086"/>
    <w:rsid w:val="00262805"/>
    <w:rsid w:val="0026362F"/>
    <w:rsid w:val="00264344"/>
    <w:rsid w:val="00264DB6"/>
    <w:rsid w:val="00264E29"/>
    <w:rsid w:val="0026714B"/>
    <w:rsid w:val="0026721A"/>
    <w:rsid w:val="00267E3D"/>
    <w:rsid w:val="00270839"/>
    <w:rsid w:val="00270B80"/>
    <w:rsid w:val="00270C52"/>
    <w:rsid w:val="00270E41"/>
    <w:rsid w:val="00271CA6"/>
    <w:rsid w:val="00271F3C"/>
    <w:rsid w:val="00271FC1"/>
    <w:rsid w:val="002721A5"/>
    <w:rsid w:val="0027221C"/>
    <w:rsid w:val="00273CF3"/>
    <w:rsid w:val="00273D6C"/>
    <w:rsid w:val="00273F14"/>
    <w:rsid w:val="00273FDC"/>
    <w:rsid w:val="00274792"/>
    <w:rsid w:val="0027480B"/>
    <w:rsid w:val="00274B3F"/>
    <w:rsid w:val="00274F22"/>
    <w:rsid w:val="002751AF"/>
    <w:rsid w:val="00275D44"/>
    <w:rsid w:val="00276056"/>
    <w:rsid w:val="00276DA7"/>
    <w:rsid w:val="00276EBD"/>
    <w:rsid w:val="00277152"/>
    <w:rsid w:val="00277BA1"/>
    <w:rsid w:val="002807EB"/>
    <w:rsid w:val="00282386"/>
    <w:rsid w:val="0028359A"/>
    <w:rsid w:val="0028383E"/>
    <w:rsid w:val="00283849"/>
    <w:rsid w:val="0028396E"/>
    <w:rsid w:val="00283D25"/>
    <w:rsid w:val="00283FAC"/>
    <w:rsid w:val="00284AA0"/>
    <w:rsid w:val="00284EED"/>
    <w:rsid w:val="00286457"/>
    <w:rsid w:val="0028645F"/>
    <w:rsid w:val="00286F35"/>
    <w:rsid w:val="00287830"/>
    <w:rsid w:val="002879AB"/>
    <w:rsid w:val="00291D78"/>
    <w:rsid w:val="00291F77"/>
    <w:rsid w:val="00292E0F"/>
    <w:rsid w:val="002934CC"/>
    <w:rsid w:val="0029360A"/>
    <w:rsid w:val="00293982"/>
    <w:rsid w:val="00294139"/>
    <w:rsid w:val="00294AA0"/>
    <w:rsid w:val="00295B75"/>
    <w:rsid w:val="00296766"/>
    <w:rsid w:val="00296789"/>
    <w:rsid w:val="0029689F"/>
    <w:rsid w:val="00297820"/>
    <w:rsid w:val="002A0E7A"/>
    <w:rsid w:val="002A196F"/>
    <w:rsid w:val="002A1BE9"/>
    <w:rsid w:val="002A2585"/>
    <w:rsid w:val="002A275A"/>
    <w:rsid w:val="002A4960"/>
    <w:rsid w:val="002A4E26"/>
    <w:rsid w:val="002A5AC1"/>
    <w:rsid w:val="002A6226"/>
    <w:rsid w:val="002A68E9"/>
    <w:rsid w:val="002A6C5D"/>
    <w:rsid w:val="002A6D18"/>
    <w:rsid w:val="002A6F4A"/>
    <w:rsid w:val="002A78C8"/>
    <w:rsid w:val="002B01EB"/>
    <w:rsid w:val="002B0D92"/>
    <w:rsid w:val="002B20A7"/>
    <w:rsid w:val="002B2507"/>
    <w:rsid w:val="002B2817"/>
    <w:rsid w:val="002B30A7"/>
    <w:rsid w:val="002B332D"/>
    <w:rsid w:val="002B3907"/>
    <w:rsid w:val="002B459E"/>
    <w:rsid w:val="002B56C6"/>
    <w:rsid w:val="002B6285"/>
    <w:rsid w:val="002B64A9"/>
    <w:rsid w:val="002B6E85"/>
    <w:rsid w:val="002B74E0"/>
    <w:rsid w:val="002C0DD0"/>
    <w:rsid w:val="002C1279"/>
    <w:rsid w:val="002C29A8"/>
    <w:rsid w:val="002C2FDE"/>
    <w:rsid w:val="002C3D04"/>
    <w:rsid w:val="002C59B9"/>
    <w:rsid w:val="002C7590"/>
    <w:rsid w:val="002C7AAB"/>
    <w:rsid w:val="002C7DE9"/>
    <w:rsid w:val="002D1B2A"/>
    <w:rsid w:val="002D3341"/>
    <w:rsid w:val="002D45CB"/>
    <w:rsid w:val="002D48C3"/>
    <w:rsid w:val="002D49A6"/>
    <w:rsid w:val="002D4FBC"/>
    <w:rsid w:val="002D4FF7"/>
    <w:rsid w:val="002D511E"/>
    <w:rsid w:val="002D5346"/>
    <w:rsid w:val="002D590E"/>
    <w:rsid w:val="002D6A94"/>
    <w:rsid w:val="002D723F"/>
    <w:rsid w:val="002D7384"/>
    <w:rsid w:val="002E0FF5"/>
    <w:rsid w:val="002E125E"/>
    <w:rsid w:val="002E1C74"/>
    <w:rsid w:val="002E21C4"/>
    <w:rsid w:val="002E417E"/>
    <w:rsid w:val="002E4C75"/>
    <w:rsid w:val="002E5379"/>
    <w:rsid w:val="002E5D0C"/>
    <w:rsid w:val="002E66A4"/>
    <w:rsid w:val="002E6FE8"/>
    <w:rsid w:val="002E703B"/>
    <w:rsid w:val="002E7319"/>
    <w:rsid w:val="002F1110"/>
    <w:rsid w:val="002F375E"/>
    <w:rsid w:val="002F426D"/>
    <w:rsid w:val="002F462F"/>
    <w:rsid w:val="002F469D"/>
    <w:rsid w:val="002F4ABC"/>
    <w:rsid w:val="002F4B2E"/>
    <w:rsid w:val="002F6BEE"/>
    <w:rsid w:val="002F76E1"/>
    <w:rsid w:val="002F7C55"/>
    <w:rsid w:val="002F7D65"/>
    <w:rsid w:val="00300514"/>
    <w:rsid w:val="0030190E"/>
    <w:rsid w:val="00301A28"/>
    <w:rsid w:val="003020C4"/>
    <w:rsid w:val="003023AD"/>
    <w:rsid w:val="003029AC"/>
    <w:rsid w:val="00302D36"/>
    <w:rsid w:val="00302EB3"/>
    <w:rsid w:val="00302EEF"/>
    <w:rsid w:val="00304238"/>
    <w:rsid w:val="003065FE"/>
    <w:rsid w:val="00306715"/>
    <w:rsid w:val="00306D82"/>
    <w:rsid w:val="00306EAE"/>
    <w:rsid w:val="00306EE3"/>
    <w:rsid w:val="00307253"/>
    <w:rsid w:val="00311130"/>
    <w:rsid w:val="00311DDE"/>
    <w:rsid w:val="00311E74"/>
    <w:rsid w:val="0031330F"/>
    <w:rsid w:val="003133A8"/>
    <w:rsid w:val="00313947"/>
    <w:rsid w:val="00313F7D"/>
    <w:rsid w:val="003150EA"/>
    <w:rsid w:val="00315E8B"/>
    <w:rsid w:val="00316F72"/>
    <w:rsid w:val="0031756A"/>
    <w:rsid w:val="00317CA4"/>
    <w:rsid w:val="00320C9E"/>
    <w:rsid w:val="003227D5"/>
    <w:rsid w:val="003229BA"/>
    <w:rsid w:val="003234FD"/>
    <w:rsid w:val="00323FC9"/>
    <w:rsid w:val="0032450A"/>
    <w:rsid w:val="00324A6A"/>
    <w:rsid w:val="00324BE5"/>
    <w:rsid w:val="00324F0E"/>
    <w:rsid w:val="00324F94"/>
    <w:rsid w:val="00325488"/>
    <w:rsid w:val="00325B3D"/>
    <w:rsid w:val="00326579"/>
    <w:rsid w:val="0032660F"/>
    <w:rsid w:val="003273A5"/>
    <w:rsid w:val="00330153"/>
    <w:rsid w:val="00330DA0"/>
    <w:rsid w:val="00330DEA"/>
    <w:rsid w:val="00330F1F"/>
    <w:rsid w:val="00331D4C"/>
    <w:rsid w:val="00332031"/>
    <w:rsid w:val="00333A95"/>
    <w:rsid w:val="00334152"/>
    <w:rsid w:val="00336579"/>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547"/>
    <w:rsid w:val="003509FE"/>
    <w:rsid w:val="0035194E"/>
    <w:rsid w:val="00352637"/>
    <w:rsid w:val="00353116"/>
    <w:rsid w:val="00353B39"/>
    <w:rsid w:val="003550AC"/>
    <w:rsid w:val="00355686"/>
    <w:rsid w:val="00355942"/>
    <w:rsid w:val="00356257"/>
    <w:rsid w:val="0035664E"/>
    <w:rsid w:val="00356945"/>
    <w:rsid w:val="00356BBC"/>
    <w:rsid w:val="003570D5"/>
    <w:rsid w:val="00357830"/>
    <w:rsid w:val="00360129"/>
    <w:rsid w:val="0036019C"/>
    <w:rsid w:val="00361117"/>
    <w:rsid w:val="003618AB"/>
    <w:rsid w:val="00361F4A"/>
    <w:rsid w:val="00361FC2"/>
    <w:rsid w:val="0036279D"/>
    <w:rsid w:val="00362C50"/>
    <w:rsid w:val="003643A8"/>
    <w:rsid w:val="00366DEB"/>
    <w:rsid w:val="00370A2B"/>
    <w:rsid w:val="00371A96"/>
    <w:rsid w:val="00372A5B"/>
    <w:rsid w:val="00372B5C"/>
    <w:rsid w:val="0037401C"/>
    <w:rsid w:val="00374A1A"/>
    <w:rsid w:val="00374C5F"/>
    <w:rsid w:val="00375540"/>
    <w:rsid w:val="003767BC"/>
    <w:rsid w:val="00376F1F"/>
    <w:rsid w:val="003772ED"/>
    <w:rsid w:val="00377359"/>
    <w:rsid w:val="00377D8B"/>
    <w:rsid w:val="00380178"/>
    <w:rsid w:val="00380528"/>
    <w:rsid w:val="00381901"/>
    <w:rsid w:val="00382011"/>
    <w:rsid w:val="00382797"/>
    <w:rsid w:val="00382BCD"/>
    <w:rsid w:val="00382DAE"/>
    <w:rsid w:val="0038352E"/>
    <w:rsid w:val="00384340"/>
    <w:rsid w:val="003845D2"/>
    <w:rsid w:val="0038562F"/>
    <w:rsid w:val="00386B38"/>
    <w:rsid w:val="0038760D"/>
    <w:rsid w:val="0038768E"/>
    <w:rsid w:val="0039033F"/>
    <w:rsid w:val="0039194E"/>
    <w:rsid w:val="003928F8"/>
    <w:rsid w:val="00392A8C"/>
    <w:rsid w:val="003938AF"/>
    <w:rsid w:val="00393D34"/>
    <w:rsid w:val="00394806"/>
    <w:rsid w:val="00396D4E"/>
    <w:rsid w:val="003974EC"/>
    <w:rsid w:val="0039771B"/>
    <w:rsid w:val="003979F6"/>
    <w:rsid w:val="003A0703"/>
    <w:rsid w:val="003A1A4B"/>
    <w:rsid w:val="003A35AB"/>
    <w:rsid w:val="003A3BC6"/>
    <w:rsid w:val="003A422D"/>
    <w:rsid w:val="003A445E"/>
    <w:rsid w:val="003A4B2B"/>
    <w:rsid w:val="003A4B54"/>
    <w:rsid w:val="003A5912"/>
    <w:rsid w:val="003A5E59"/>
    <w:rsid w:val="003A6314"/>
    <w:rsid w:val="003A6A03"/>
    <w:rsid w:val="003A7A56"/>
    <w:rsid w:val="003B0D07"/>
    <w:rsid w:val="003B1D2B"/>
    <w:rsid w:val="003B2AB2"/>
    <w:rsid w:val="003B3CE8"/>
    <w:rsid w:val="003B3FCA"/>
    <w:rsid w:val="003B4173"/>
    <w:rsid w:val="003B4670"/>
    <w:rsid w:val="003B4ABF"/>
    <w:rsid w:val="003B4B8A"/>
    <w:rsid w:val="003B53A8"/>
    <w:rsid w:val="003B5834"/>
    <w:rsid w:val="003B5835"/>
    <w:rsid w:val="003B5CD9"/>
    <w:rsid w:val="003B5E30"/>
    <w:rsid w:val="003C02C0"/>
    <w:rsid w:val="003C101B"/>
    <w:rsid w:val="003C453C"/>
    <w:rsid w:val="003C54AE"/>
    <w:rsid w:val="003C6765"/>
    <w:rsid w:val="003C6DA7"/>
    <w:rsid w:val="003C729E"/>
    <w:rsid w:val="003C7517"/>
    <w:rsid w:val="003D080D"/>
    <w:rsid w:val="003D0847"/>
    <w:rsid w:val="003D09B8"/>
    <w:rsid w:val="003D0C3A"/>
    <w:rsid w:val="003D16CE"/>
    <w:rsid w:val="003D1F61"/>
    <w:rsid w:val="003D2782"/>
    <w:rsid w:val="003D297B"/>
    <w:rsid w:val="003D2B3B"/>
    <w:rsid w:val="003D2ED4"/>
    <w:rsid w:val="003D3240"/>
    <w:rsid w:val="003D43CF"/>
    <w:rsid w:val="003D4827"/>
    <w:rsid w:val="003D490F"/>
    <w:rsid w:val="003D529C"/>
    <w:rsid w:val="003D6BC7"/>
    <w:rsid w:val="003D6C84"/>
    <w:rsid w:val="003D723F"/>
    <w:rsid w:val="003D7935"/>
    <w:rsid w:val="003E0C04"/>
    <w:rsid w:val="003E1AE4"/>
    <w:rsid w:val="003E1DB8"/>
    <w:rsid w:val="003E2774"/>
    <w:rsid w:val="003E2B76"/>
    <w:rsid w:val="003E3FCA"/>
    <w:rsid w:val="003E5E14"/>
    <w:rsid w:val="003E611F"/>
    <w:rsid w:val="003E6C82"/>
    <w:rsid w:val="003E6D97"/>
    <w:rsid w:val="003E719F"/>
    <w:rsid w:val="003E7593"/>
    <w:rsid w:val="003E7762"/>
    <w:rsid w:val="003F15FC"/>
    <w:rsid w:val="003F37C2"/>
    <w:rsid w:val="003F4D5D"/>
    <w:rsid w:val="003F626E"/>
    <w:rsid w:val="003F768B"/>
    <w:rsid w:val="003F7BAD"/>
    <w:rsid w:val="00401726"/>
    <w:rsid w:val="00401F35"/>
    <w:rsid w:val="004022C4"/>
    <w:rsid w:val="00402607"/>
    <w:rsid w:val="004034DE"/>
    <w:rsid w:val="00404D6C"/>
    <w:rsid w:val="0040545F"/>
    <w:rsid w:val="004060C6"/>
    <w:rsid w:val="00406446"/>
    <w:rsid w:val="004079FE"/>
    <w:rsid w:val="00407AC7"/>
    <w:rsid w:val="00410B4F"/>
    <w:rsid w:val="00411750"/>
    <w:rsid w:val="004128A6"/>
    <w:rsid w:val="0041399E"/>
    <w:rsid w:val="00413EE4"/>
    <w:rsid w:val="00415367"/>
    <w:rsid w:val="004170EA"/>
    <w:rsid w:val="004174EB"/>
    <w:rsid w:val="00417855"/>
    <w:rsid w:val="00417945"/>
    <w:rsid w:val="00420741"/>
    <w:rsid w:val="004209F0"/>
    <w:rsid w:val="00420AF6"/>
    <w:rsid w:val="004212D6"/>
    <w:rsid w:val="0042130A"/>
    <w:rsid w:val="00421D87"/>
    <w:rsid w:val="00421E2C"/>
    <w:rsid w:val="00422C3D"/>
    <w:rsid w:val="00423629"/>
    <w:rsid w:val="00423642"/>
    <w:rsid w:val="00425248"/>
    <w:rsid w:val="004266EB"/>
    <w:rsid w:val="004304ED"/>
    <w:rsid w:val="00430B78"/>
    <w:rsid w:val="004319FB"/>
    <w:rsid w:val="004320A9"/>
    <w:rsid w:val="004333B8"/>
    <w:rsid w:val="00434201"/>
    <w:rsid w:val="00434B19"/>
    <w:rsid w:val="00434F59"/>
    <w:rsid w:val="00435779"/>
    <w:rsid w:val="00435C4E"/>
    <w:rsid w:val="00436799"/>
    <w:rsid w:val="00440987"/>
    <w:rsid w:val="00440BC7"/>
    <w:rsid w:val="0044123B"/>
    <w:rsid w:val="00441324"/>
    <w:rsid w:val="00441934"/>
    <w:rsid w:val="00442057"/>
    <w:rsid w:val="00442C13"/>
    <w:rsid w:val="00442EB6"/>
    <w:rsid w:val="004430DD"/>
    <w:rsid w:val="004446E5"/>
    <w:rsid w:val="00446AF2"/>
    <w:rsid w:val="00447EB9"/>
    <w:rsid w:val="00450404"/>
    <w:rsid w:val="00451377"/>
    <w:rsid w:val="00451C17"/>
    <w:rsid w:val="0045260C"/>
    <w:rsid w:val="00452F3C"/>
    <w:rsid w:val="00453075"/>
    <w:rsid w:val="0045356E"/>
    <w:rsid w:val="0045412F"/>
    <w:rsid w:val="0045576B"/>
    <w:rsid w:val="004563C5"/>
    <w:rsid w:val="00456C0F"/>
    <w:rsid w:val="00456FFC"/>
    <w:rsid w:val="004606E0"/>
    <w:rsid w:val="004613AE"/>
    <w:rsid w:val="0046192B"/>
    <w:rsid w:val="00462D52"/>
    <w:rsid w:val="00463A4B"/>
    <w:rsid w:val="00463B23"/>
    <w:rsid w:val="00464173"/>
    <w:rsid w:val="004644CD"/>
    <w:rsid w:val="00465499"/>
    <w:rsid w:val="00465F29"/>
    <w:rsid w:val="0046607C"/>
    <w:rsid w:val="00467EDD"/>
    <w:rsid w:val="004702FE"/>
    <w:rsid w:val="004714DA"/>
    <w:rsid w:val="00471560"/>
    <w:rsid w:val="00471CD3"/>
    <w:rsid w:val="00472909"/>
    <w:rsid w:val="00472DA9"/>
    <w:rsid w:val="00474224"/>
    <w:rsid w:val="00474EED"/>
    <w:rsid w:val="004764B7"/>
    <w:rsid w:val="004766C7"/>
    <w:rsid w:val="00476F84"/>
    <w:rsid w:val="00477E8F"/>
    <w:rsid w:val="004804BC"/>
    <w:rsid w:val="0048118D"/>
    <w:rsid w:val="00482D1A"/>
    <w:rsid w:val="00482D5E"/>
    <w:rsid w:val="0048310B"/>
    <w:rsid w:val="00484706"/>
    <w:rsid w:val="0048492D"/>
    <w:rsid w:val="00485CC8"/>
    <w:rsid w:val="00487164"/>
    <w:rsid w:val="00487574"/>
    <w:rsid w:val="00490F76"/>
    <w:rsid w:val="00491E46"/>
    <w:rsid w:val="0049207A"/>
    <w:rsid w:val="00492482"/>
    <w:rsid w:val="0049267A"/>
    <w:rsid w:val="00492913"/>
    <w:rsid w:val="0049528C"/>
    <w:rsid w:val="00495790"/>
    <w:rsid w:val="00496016"/>
    <w:rsid w:val="00496740"/>
    <w:rsid w:val="004A09A4"/>
    <w:rsid w:val="004A0ECF"/>
    <w:rsid w:val="004A21C3"/>
    <w:rsid w:val="004A222D"/>
    <w:rsid w:val="004A2BB0"/>
    <w:rsid w:val="004A4304"/>
    <w:rsid w:val="004A4585"/>
    <w:rsid w:val="004A576C"/>
    <w:rsid w:val="004A68DC"/>
    <w:rsid w:val="004B00A5"/>
    <w:rsid w:val="004B089F"/>
    <w:rsid w:val="004B1950"/>
    <w:rsid w:val="004B19BD"/>
    <w:rsid w:val="004B2AFB"/>
    <w:rsid w:val="004B393D"/>
    <w:rsid w:val="004B4A78"/>
    <w:rsid w:val="004B594C"/>
    <w:rsid w:val="004B5A8F"/>
    <w:rsid w:val="004C1599"/>
    <w:rsid w:val="004C2592"/>
    <w:rsid w:val="004C272F"/>
    <w:rsid w:val="004C2B42"/>
    <w:rsid w:val="004C2FFC"/>
    <w:rsid w:val="004C34DC"/>
    <w:rsid w:val="004C5A1E"/>
    <w:rsid w:val="004C6DAA"/>
    <w:rsid w:val="004C75C7"/>
    <w:rsid w:val="004D0EBD"/>
    <w:rsid w:val="004D27FF"/>
    <w:rsid w:val="004D288A"/>
    <w:rsid w:val="004D3B92"/>
    <w:rsid w:val="004D4C59"/>
    <w:rsid w:val="004D4E18"/>
    <w:rsid w:val="004D6547"/>
    <w:rsid w:val="004D7448"/>
    <w:rsid w:val="004D753B"/>
    <w:rsid w:val="004D7CAB"/>
    <w:rsid w:val="004E0A00"/>
    <w:rsid w:val="004E1BF2"/>
    <w:rsid w:val="004E1F89"/>
    <w:rsid w:val="004E35B5"/>
    <w:rsid w:val="004E4117"/>
    <w:rsid w:val="004E4DA8"/>
    <w:rsid w:val="004E5E5E"/>
    <w:rsid w:val="004E6711"/>
    <w:rsid w:val="004E6F3A"/>
    <w:rsid w:val="004E7D25"/>
    <w:rsid w:val="004F0017"/>
    <w:rsid w:val="004F0EE3"/>
    <w:rsid w:val="004F18B4"/>
    <w:rsid w:val="004F2054"/>
    <w:rsid w:val="004F277D"/>
    <w:rsid w:val="004F27D9"/>
    <w:rsid w:val="004F2918"/>
    <w:rsid w:val="004F306B"/>
    <w:rsid w:val="004F306D"/>
    <w:rsid w:val="004F545D"/>
    <w:rsid w:val="004F5FB3"/>
    <w:rsid w:val="004F604E"/>
    <w:rsid w:val="004F61A9"/>
    <w:rsid w:val="004F6CCA"/>
    <w:rsid w:val="004F6E0C"/>
    <w:rsid w:val="004F74E9"/>
    <w:rsid w:val="004F751A"/>
    <w:rsid w:val="004F7AE7"/>
    <w:rsid w:val="005013C7"/>
    <w:rsid w:val="00501560"/>
    <w:rsid w:val="00501CA7"/>
    <w:rsid w:val="005021E3"/>
    <w:rsid w:val="005026DB"/>
    <w:rsid w:val="00502E5F"/>
    <w:rsid w:val="00502ED6"/>
    <w:rsid w:val="00502F40"/>
    <w:rsid w:val="00503A3F"/>
    <w:rsid w:val="00503D33"/>
    <w:rsid w:val="0050445F"/>
    <w:rsid w:val="005050E2"/>
    <w:rsid w:val="0050550E"/>
    <w:rsid w:val="00506769"/>
    <w:rsid w:val="00506A2B"/>
    <w:rsid w:val="005078C3"/>
    <w:rsid w:val="00507F62"/>
    <w:rsid w:val="0051088B"/>
    <w:rsid w:val="005112F0"/>
    <w:rsid w:val="0051150E"/>
    <w:rsid w:val="005118BE"/>
    <w:rsid w:val="00511E38"/>
    <w:rsid w:val="005123BD"/>
    <w:rsid w:val="00512B65"/>
    <w:rsid w:val="00512F43"/>
    <w:rsid w:val="00513BCE"/>
    <w:rsid w:val="00513F30"/>
    <w:rsid w:val="0051473D"/>
    <w:rsid w:val="00516209"/>
    <w:rsid w:val="00516301"/>
    <w:rsid w:val="00516FC2"/>
    <w:rsid w:val="0051785C"/>
    <w:rsid w:val="00517951"/>
    <w:rsid w:val="00520420"/>
    <w:rsid w:val="00520830"/>
    <w:rsid w:val="00520836"/>
    <w:rsid w:val="00520A3F"/>
    <w:rsid w:val="00520C40"/>
    <w:rsid w:val="00520E0C"/>
    <w:rsid w:val="00521DBE"/>
    <w:rsid w:val="00521E9C"/>
    <w:rsid w:val="00522481"/>
    <w:rsid w:val="005226DB"/>
    <w:rsid w:val="00522CE0"/>
    <w:rsid w:val="0052304D"/>
    <w:rsid w:val="00524E02"/>
    <w:rsid w:val="0052541D"/>
    <w:rsid w:val="00526C79"/>
    <w:rsid w:val="00527B17"/>
    <w:rsid w:val="00530B09"/>
    <w:rsid w:val="00530B55"/>
    <w:rsid w:val="00530D18"/>
    <w:rsid w:val="00530EDB"/>
    <w:rsid w:val="00532594"/>
    <w:rsid w:val="00532AF0"/>
    <w:rsid w:val="00533757"/>
    <w:rsid w:val="00533B87"/>
    <w:rsid w:val="005347BF"/>
    <w:rsid w:val="005358D3"/>
    <w:rsid w:val="0053629F"/>
    <w:rsid w:val="00540748"/>
    <w:rsid w:val="0054098E"/>
    <w:rsid w:val="00543899"/>
    <w:rsid w:val="00544DCC"/>
    <w:rsid w:val="00545015"/>
    <w:rsid w:val="005467ED"/>
    <w:rsid w:val="00546F5F"/>
    <w:rsid w:val="005475E6"/>
    <w:rsid w:val="005479FF"/>
    <w:rsid w:val="00547A1B"/>
    <w:rsid w:val="0055120F"/>
    <w:rsid w:val="005518EB"/>
    <w:rsid w:val="00551FBC"/>
    <w:rsid w:val="00552451"/>
    <w:rsid w:val="005531B7"/>
    <w:rsid w:val="00553337"/>
    <w:rsid w:val="00554CCF"/>
    <w:rsid w:val="005570D5"/>
    <w:rsid w:val="00560782"/>
    <w:rsid w:val="005611B6"/>
    <w:rsid w:val="00562132"/>
    <w:rsid w:val="005623A9"/>
    <w:rsid w:val="005632F3"/>
    <w:rsid w:val="005634F4"/>
    <w:rsid w:val="00564A91"/>
    <w:rsid w:val="00564D3F"/>
    <w:rsid w:val="005655E3"/>
    <w:rsid w:val="00565736"/>
    <w:rsid w:val="00565B56"/>
    <w:rsid w:val="00565BAF"/>
    <w:rsid w:val="00566028"/>
    <w:rsid w:val="00567BC4"/>
    <w:rsid w:val="00570A06"/>
    <w:rsid w:val="00570B5B"/>
    <w:rsid w:val="00570C64"/>
    <w:rsid w:val="005714A0"/>
    <w:rsid w:val="00571513"/>
    <w:rsid w:val="00573017"/>
    <w:rsid w:val="00574572"/>
    <w:rsid w:val="005745F9"/>
    <w:rsid w:val="005756B2"/>
    <w:rsid w:val="00575DE3"/>
    <w:rsid w:val="00576855"/>
    <w:rsid w:val="00577003"/>
    <w:rsid w:val="005777A4"/>
    <w:rsid w:val="005802FF"/>
    <w:rsid w:val="00582094"/>
    <w:rsid w:val="00582204"/>
    <w:rsid w:val="0058237D"/>
    <w:rsid w:val="00582791"/>
    <w:rsid w:val="00583BEF"/>
    <w:rsid w:val="00584E87"/>
    <w:rsid w:val="00584F2D"/>
    <w:rsid w:val="0058529A"/>
    <w:rsid w:val="005857EB"/>
    <w:rsid w:val="00585A9E"/>
    <w:rsid w:val="00585F9F"/>
    <w:rsid w:val="00586E7A"/>
    <w:rsid w:val="0058772B"/>
    <w:rsid w:val="005878D7"/>
    <w:rsid w:val="005879B8"/>
    <w:rsid w:val="00587BFD"/>
    <w:rsid w:val="00590014"/>
    <w:rsid w:val="00591250"/>
    <w:rsid w:val="0059197D"/>
    <w:rsid w:val="00591FB4"/>
    <w:rsid w:val="00592809"/>
    <w:rsid w:val="005932DB"/>
    <w:rsid w:val="00593338"/>
    <w:rsid w:val="00595EA1"/>
    <w:rsid w:val="005A19FB"/>
    <w:rsid w:val="005A205A"/>
    <w:rsid w:val="005A2A79"/>
    <w:rsid w:val="005A3688"/>
    <w:rsid w:val="005A53D4"/>
    <w:rsid w:val="005A5579"/>
    <w:rsid w:val="005A57DD"/>
    <w:rsid w:val="005A5E14"/>
    <w:rsid w:val="005A5FFE"/>
    <w:rsid w:val="005A687C"/>
    <w:rsid w:val="005A6B27"/>
    <w:rsid w:val="005A740F"/>
    <w:rsid w:val="005A7412"/>
    <w:rsid w:val="005B057C"/>
    <w:rsid w:val="005B0759"/>
    <w:rsid w:val="005B132D"/>
    <w:rsid w:val="005B1403"/>
    <w:rsid w:val="005B1AAA"/>
    <w:rsid w:val="005B3232"/>
    <w:rsid w:val="005B3BD9"/>
    <w:rsid w:val="005B436A"/>
    <w:rsid w:val="005B46DA"/>
    <w:rsid w:val="005B56BD"/>
    <w:rsid w:val="005B5AD7"/>
    <w:rsid w:val="005B69E4"/>
    <w:rsid w:val="005B76D2"/>
    <w:rsid w:val="005C0427"/>
    <w:rsid w:val="005C06D9"/>
    <w:rsid w:val="005C0804"/>
    <w:rsid w:val="005C0837"/>
    <w:rsid w:val="005C150E"/>
    <w:rsid w:val="005C315F"/>
    <w:rsid w:val="005C3789"/>
    <w:rsid w:val="005C5AC3"/>
    <w:rsid w:val="005C5C17"/>
    <w:rsid w:val="005C6043"/>
    <w:rsid w:val="005C6770"/>
    <w:rsid w:val="005C6803"/>
    <w:rsid w:val="005C7B22"/>
    <w:rsid w:val="005C7C58"/>
    <w:rsid w:val="005C7F17"/>
    <w:rsid w:val="005D0987"/>
    <w:rsid w:val="005D1889"/>
    <w:rsid w:val="005D19CD"/>
    <w:rsid w:val="005D1DF0"/>
    <w:rsid w:val="005D2112"/>
    <w:rsid w:val="005D2525"/>
    <w:rsid w:val="005D2695"/>
    <w:rsid w:val="005D32D7"/>
    <w:rsid w:val="005D56E3"/>
    <w:rsid w:val="005D663A"/>
    <w:rsid w:val="005D6EEA"/>
    <w:rsid w:val="005D7356"/>
    <w:rsid w:val="005E0F1F"/>
    <w:rsid w:val="005E185E"/>
    <w:rsid w:val="005E2B9A"/>
    <w:rsid w:val="005E3F59"/>
    <w:rsid w:val="005E46A0"/>
    <w:rsid w:val="005E4B1E"/>
    <w:rsid w:val="005E52E1"/>
    <w:rsid w:val="005E68D1"/>
    <w:rsid w:val="005E7E00"/>
    <w:rsid w:val="005F05ED"/>
    <w:rsid w:val="005F0FD6"/>
    <w:rsid w:val="005F163B"/>
    <w:rsid w:val="005F1A97"/>
    <w:rsid w:val="005F1B1F"/>
    <w:rsid w:val="005F3012"/>
    <w:rsid w:val="005F3298"/>
    <w:rsid w:val="005F3DC0"/>
    <w:rsid w:val="005F416D"/>
    <w:rsid w:val="005F42CC"/>
    <w:rsid w:val="005F5702"/>
    <w:rsid w:val="005F599F"/>
    <w:rsid w:val="005F65E7"/>
    <w:rsid w:val="005F6A08"/>
    <w:rsid w:val="005F6AF7"/>
    <w:rsid w:val="005F7192"/>
    <w:rsid w:val="00600A75"/>
    <w:rsid w:val="006016D3"/>
    <w:rsid w:val="00601DAA"/>
    <w:rsid w:val="0060209C"/>
    <w:rsid w:val="006027CD"/>
    <w:rsid w:val="0060283E"/>
    <w:rsid w:val="00602A72"/>
    <w:rsid w:val="00603084"/>
    <w:rsid w:val="006047DC"/>
    <w:rsid w:val="006065D2"/>
    <w:rsid w:val="00607B73"/>
    <w:rsid w:val="0061151E"/>
    <w:rsid w:val="00612978"/>
    <w:rsid w:val="0061297D"/>
    <w:rsid w:val="0061316C"/>
    <w:rsid w:val="00613479"/>
    <w:rsid w:val="00613A14"/>
    <w:rsid w:val="00614250"/>
    <w:rsid w:val="00614285"/>
    <w:rsid w:val="00614644"/>
    <w:rsid w:val="006149E3"/>
    <w:rsid w:val="00620CEE"/>
    <w:rsid w:val="00621785"/>
    <w:rsid w:val="00621EFC"/>
    <w:rsid w:val="00622486"/>
    <w:rsid w:val="00624DE6"/>
    <w:rsid w:val="0062504D"/>
    <w:rsid w:val="0062708C"/>
    <w:rsid w:val="006273A7"/>
    <w:rsid w:val="00627B15"/>
    <w:rsid w:val="00630695"/>
    <w:rsid w:val="00631FC4"/>
    <w:rsid w:val="0063222E"/>
    <w:rsid w:val="006322B7"/>
    <w:rsid w:val="006325BC"/>
    <w:rsid w:val="00632AEB"/>
    <w:rsid w:val="0063455B"/>
    <w:rsid w:val="00634C94"/>
    <w:rsid w:val="00635228"/>
    <w:rsid w:val="00635A4F"/>
    <w:rsid w:val="00635D1B"/>
    <w:rsid w:val="00635EB6"/>
    <w:rsid w:val="00637C12"/>
    <w:rsid w:val="00637FA7"/>
    <w:rsid w:val="006400E8"/>
    <w:rsid w:val="00640486"/>
    <w:rsid w:val="00641A50"/>
    <w:rsid w:val="00641D55"/>
    <w:rsid w:val="00642381"/>
    <w:rsid w:val="00642444"/>
    <w:rsid w:val="00642AF6"/>
    <w:rsid w:val="00643306"/>
    <w:rsid w:val="0064331C"/>
    <w:rsid w:val="006434E6"/>
    <w:rsid w:val="00643B73"/>
    <w:rsid w:val="00643B75"/>
    <w:rsid w:val="00643E03"/>
    <w:rsid w:val="00644354"/>
    <w:rsid w:val="0064517D"/>
    <w:rsid w:val="00645567"/>
    <w:rsid w:val="00646B62"/>
    <w:rsid w:val="00647476"/>
    <w:rsid w:val="00647A32"/>
    <w:rsid w:val="00647B4A"/>
    <w:rsid w:val="0065020F"/>
    <w:rsid w:val="0065022D"/>
    <w:rsid w:val="00651AA9"/>
    <w:rsid w:val="00651B6E"/>
    <w:rsid w:val="006520AF"/>
    <w:rsid w:val="00652533"/>
    <w:rsid w:val="00652EC6"/>
    <w:rsid w:val="0065332F"/>
    <w:rsid w:val="006546A9"/>
    <w:rsid w:val="00654D27"/>
    <w:rsid w:val="00655222"/>
    <w:rsid w:val="00656252"/>
    <w:rsid w:val="00656B2E"/>
    <w:rsid w:val="00656B7C"/>
    <w:rsid w:val="00656E1F"/>
    <w:rsid w:val="006570E9"/>
    <w:rsid w:val="00657325"/>
    <w:rsid w:val="00657573"/>
    <w:rsid w:val="006577AA"/>
    <w:rsid w:val="006608C2"/>
    <w:rsid w:val="00660C80"/>
    <w:rsid w:val="00661FC2"/>
    <w:rsid w:val="00663BDE"/>
    <w:rsid w:val="00663DE3"/>
    <w:rsid w:val="006643D8"/>
    <w:rsid w:val="0066693A"/>
    <w:rsid w:val="006671BE"/>
    <w:rsid w:val="006672D7"/>
    <w:rsid w:val="006678E8"/>
    <w:rsid w:val="006723B1"/>
    <w:rsid w:val="00672B9F"/>
    <w:rsid w:val="00673221"/>
    <w:rsid w:val="0067330B"/>
    <w:rsid w:val="0067455A"/>
    <w:rsid w:val="00674769"/>
    <w:rsid w:val="00674C89"/>
    <w:rsid w:val="00674DF8"/>
    <w:rsid w:val="006756D6"/>
    <w:rsid w:val="00675BF0"/>
    <w:rsid w:val="00676A4F"/>
    <w:rsid w:val="00676AF5"/>
    <w:rsid w:val="006774A8"/>
    <w:rsid w:val="00677613"/>
    <w:rsid w:val="00677AB9"/>
    <w:rsid w:val="00677D48"/>
    <w:rsid w:val="00680ACD"/>
    <w:rsid w:val="00681A87"/>
    <w:rsid w:val="006824B0"/>
    <w:rsid w:val="00683742"/>
    <w:rsid w:val="00683FF8"/>
    <w:rsid w:val="00686116"/>
    <w:rsid w:val="00686238"/>
    <w:rsid w:val="00687B22"/>
    <w:rsid w:val="00687C9A"/>
    <w:rsid w:val="00692E4B"/>
    <w:rsid w:val="00692E97"/>
    <w:rsid w:val="00693788"/>
    <w:rsid w:val="006948D3"/>
    <w:rsid w:val="00694912"/>
    <w:rsid w:val="00695E5E"/>
    <w:rsid w:val="00695F94"/>
    <w:rsid w:val="00696DF1"/>
    <w:rsid w:val="00697360"/>
    <w:rsid w:val="00697494"/>
    <w:rsid w:val="00697598"/>
    <w:rsid w:val="00697D40"/>
    <w:rsid w:val="006A05CD"/>
    <w:rsid w:val="006A2894"/>
    <w:rsid w:val="006A3015"/>
    <w:rsid w:val="006A3433"/>
    <w:rsid w:val="006A3DEE"/>
    <w:rsid w:val="006A45F1"/>
    <w:rsid w:val="006A49CB"/>
    <w:rsid w:val="006A4B41"/>
    <w:rsid w:val="006A4B8A"/>
    <w:rsid w:val="006A5EC0"/>
    <w:rsid w:val="006A6373"/>
    <w:rsid w:val="006A695C"/>
    <w:rsid w:val="006A6E1A"/>
    <w:rsid w:val="006A7C49"/>
    <w:rsid w:val="006B2C7D"/>
    <w:rsid w:val="006B30BF"/>
    <w:rsid w:val="006B4E05"/>
    <w:rsid w:val="006B50BB"/>
    <w:rsid w:val="006B5324"/>
    <w:rsid w:val="006B69DC"/>
    <w:rsid w:val="006B7684"/>
    <w:rsid w:val="006B7889"/>
    <w:rsid w:val="006C04FD"/>
    <w:rsid w:val="006C1301"/>
    <w:rsid w:val="006C138B"/>
    <w:rsid w:val="006C147E"/>
    <w:rsid w:val="006C1EE6"/>
    <w:rsid w:val="006C25B8"/>
    <w:rsid w:val="006C2907"/>
    <w:rsid w:val="006C2EC1"/>
    <w:rsid w:val="006C316B"/>
    <w:rsid w:val="006C332B"/>
    <w:rsid w:val="006C3C72"/>
    <w:rsid w:val="006C3FC8"/>
    <w:rsid w:val="006C4BF0"/>
    <w:rsid w:val="006C52B3"/>
    <w:rsid w:val="006C5582"/>
    <w:rsid w:val="006C7848"/>
    <w:rsid w:val="006C7F5C"/>
    <w:rsid w:val="006D2612"/>
    <w:rsid w:val="006D26BF"/>
    <w:rsid w:val="006D516E"/>
    <w:rsid w:val="006D630B"/>
    <w:rsid w:val="006D64D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999"/>
    <w:rsid w:val="006E6CC9"/>
    <w:rsid w:val="006E71B8"/>
    <w:rsid w:val="006E732E"/>
    <w:rsid w:val="006F0137"/>
    <w:rsid w:val="006F10D5"/>
    <w:rsid w:val="006F23A9"/>
    <w:rsid w:val="006F336B"/>
    <w:rsid w:val="006F3D00"/>
    <w:rsid w:val="006F4B53"/>
    <w:rsid w:val="006F5603"/>
    <w:rsid w:val="006F7883"/>
    <w:rsid w:val="006F7B58"/>
    <w:rsid w:val="006F7E52"/>
    <w:rsid w:val="00701360"/>
    <w:rsid w:val="00701409"/>
    <w:rsid w:val="00701654"/>
    <w:rsid w:val="00701E86"/>
    <w:rsid w:val="00701FE4"/>
    <w:rsid w:val="00702942"/>
    <w:rsid w:val="007032F8"/>
    <w:rsid w:val="00703745"/>
    <w:rsid w:val="00703CF9"/>
    <w:rsid w:val="00703D58"/>
    <w:rsid w:val="00703FA5"/>
    <w:rsid w:val="00704E0F"/>
    <w:rsid w:val="007063D2"/>
    <w:rsid w:val="0070706A"/>
    <w:rsid w:val="007075FC"/>
    <w:rsid w:val="007102AF"/>
    <w:rsid w:val="00710DE8"/>
    <w:rsid w:val="007115ED"/>
    <w:rsid w:val="00711757"/>
    <w:rsid w:val="00711C9C"/>
    <w:rsid w:val="00712F7D"/>
    <w:rsid w:val="007134B1"/>
    <w:rsid w:val="007141E1"/>
    <w:rsid w:val="007151E6"/>
    <w:rsid w:val="007169BB"/>
    <w:rsid w:val="00716B00"/>
    <w:rsid w:val="00716F0D"/>
    <w:rsid w:val="0072119A"/>
    <w:rsid w:val="00722DE0"/>
    <w:rsid w:val="00723577"/>
    <w:rsid w:val="007247E6"/>
    <w:rsid w:val="007257D0"/>
    <w:rsid w:val="00725805"/>
    <w:rsid w:val="0072639D"/>
    <w:rsid w:val="007266CE"/>
    <w:rsid w:val="00727B15"/>
    <w:rsid w:val="00730137"/>
    <w:rsid w:val="007303FD"/>
    <w:rsid w:val="00730814"/>
    <w:rsid w:val="00730E10"/>
    <w:rsid w:val="00731A24"/>
    <w:rsid w:val="00733B08"/>
    <w:rsid w:val="00733B23"/>
    <w:rsid w:val="00733FC4"/>
    <w:rsid w:val="0073414E"/>
    <w:rsid w:val="00734A55"/>
    <w:rsid w:val="00734CF4"/>
    <w:rsid w:val="0073579C"/>
    <w:rsid w:val="007363F0"/>
    <w:rsid w:val="00736B52"/>
    <w:rsid w:val="007371AB"/>
    <w:rsid w:val="007402E6"/>
    <w:rsid w:val="00740916"/>
    <w:rsid w:val="00740E60"/>
    <w:rsid w:val="007416E3"/>
    <w:rsid w:val="00742426"/>
    <w:rsid w:val="007428B4"/>
    <w:rsid w:val="00742F9F"/>
    <w:rsid w:val="007435D0"/>
    <w:rsid w:val="007435FA"/>
    <w:rsid w:val="00743F5D"/>
    <w:rsid w:val="00744306"/>
    <w:rsid w:val="00744F08"/>
    <w:rsid w:val="00745599"/>
    <w:rsid w:val="0074577B"/>
    <w:rsid w:val="00745963"/>
    <w:rsid w:val="00745E3C"/>
    <w:rsid w:val="007462AF"/>
    <w:rsid w:val="007472E0"/>
    <w:rsid w:val="007474FB"/>
    <w:rsid w:val="007476E9"/>
    <w:rsid w:val="00747DE7"/>
    <w:rsid w:val="0075024A"/>
    <w:rsid w:val="00750728"/>
    <w:rsid w:val="00751A5B"/>
    <w:rsid w:val="00751E6A"/>
    <w:rsid w:val="00752D42"/>
    <w:rsid w:val="00752DD0"/>
    <w:rsid w:val="007531F7"/>
    <w:rsid w:val="007534E9"/>
    <w:rsid w:val="00753AFD"/>
    <w:rsid w:val="00754261"/>
    <w:rsid w:val="00754857"/>
    <w:rsid w:val="007558CE"/>
    <w:rsid w:val="00755C8D"/>
    <w:rsid w:val="0075759E"/>
    <w:rsid w:val="007579DE"/>
    <w:rsid w:val="00757ABF"/>
    <w:rsid w:val="00757C8C"/>
    <w:rsid w:val="00760857"/>
    <w:rsid w:val="00761936"/>
    <w:rsid w:val="00761D8D"/>
    <w:rsid w:val="007620DA"/>
    <w:rsid w:val="007627A7"/>
    <w:rsid w:val="00762AA6"/>
    <w:rsid w:val="0076406F"/>
    <w:rsid w:val="007641F7"/>
    <w:rsid w:val="00765051"/>
    <w:rsid w:val="00765E71"/>
    <w:rsid w:val="007666D5"/>
    <w:rsid w:val="0076671F"/>
    <w:rsid w:val="00766778"/>
    <w:rsid w:val="00767875"/>
    <w:rsid w:val="00770232"/>
    <w:rsid w:val="00770D98"/>
    <w:rsid w:val="00771A93"/>
    <w:rsid w:val="00772955"/>
    <w:rsid w:val="00773604"/>
    <w:rsid w:val="00773B73"/>
    <w:rsid w:val="00774F8E"/>
    <w:rsid w:val="00776608"/>
    <w:rsid w:val="00776652"/>
    <w:rsid w:val="00777EB4"/>
    <w:rsid w:val="007810A3"/>
    <w:rsid w:val="00781AFE"/>
    <w:rsid w:val="00781C37"/>
    <w:rsid w:val="007824B7"/>
    <w:rsid w:val="0078282E"/>
    <w:rsid w:val="00782D2A"/>
    <w:rsid w:val="00783068"/>
    <w:rsid w:val="007837BD"/>
    <w:rsid w:val="00784732"/>
    <w:rsid w:val="00784F99"/>
    <w:rsid w:val="007856AC"/>
    <w:rsid w:val="00785CF3"/>
    <w:rsid w:val="007869F0"/>
    <w:rsid w:val="00786B4F"/>
    <w:rsid w:val="00786C2D"/>
    <w:rsid w:val="00786F8C"/>
    <w:rsid w:val="0078796A"/>
    <w:rsid w:val="00790584"/>
    <w:rsid w:val="00790A71"/>
    <w:rsid w:val="0079141E"/>
    <w:rsid w:val="00791564"/>
    <w:rsid w:val="007915E8"/>
    <w:rsid w:val="00793473"/>
    <w:rsid w:val="00793F26"/>
    <w:rsid w:val="007955ED"/>
    <w:rsid w:val="00795BD4"/>
    <w:rsid w:val="0079609B"/>
    <w:rsid w:val="00796B25"/>
    <w:rsid w:val="00796CFC"/>
    <w:rsid w:val="00797F54"/>
    <w:rsid w:val="007A066C"/>
    <w:rsid w:val="007A14D6"/>
    <w:rsid w:val="007A1623"/>
    <w:rsid w:val="007A241C"/>
    <w:rsid w:val="007A2A5A"/>
    <w:rsid w:val="007A2BDA"/>
    <w:rsid w:val="007A2EE7"/>
    <w:rsid w:val="007A3B65"/>
    <w:rsid w:val="007A409B"/>
    <w:rsid w:val="007A5358"/>
    <w:rsid w:val="007A7B54"/>
    <w:rsid w:val="007B0164"/>
    <w:rsid w:val="007B06BF"/>
    <w:rsid w:val="007B1808"/>
    <w:rsid w:val="007B20E9"/>
    <w:rsid w:val="007B237A"/>
    <w:rsid w:val="007B2EA4"/>
    <w:rsid w:val="007B4D3B"/>
    <w:rsid w:val="007B59CB"/>
    <w:rsid w:val="007B67C0"/>
    <w:rsid w:val="007B7476"/>
    <w:rsid w:val="007B74EB"/>
    <w:rsid w:val="007B7D6A"/>
    <w:rsid w:val="007C07E1"/>
    <w:rsid w:val="007C0C4C"/>
    <w:rsid w:val="007C36BD"/>
    <w:rsid w:val="007C422A"/>
    <w:rsid w:val="007C4837"/>
    <w:rsid w:val="007C4DF4"/>
    <w:rsid w:val="007C5FF4"/>
    <w:rsid w:val="007C6F66"/>
    <w:rsid w:val="007D3739"/>
    <w:rsid w:val="007D3986"/>
    <w:rsid w:val="007D41E0"/>
    <w:rsid w:val="007D43C9"/>
    <w:rsid w:val="007D728A"/>
    <w:rsid w:val="007D7AE3"/>
    <w:rsid w:val="007E0764"/>
    <w:rsid w:val="007E0955"/>
    <w:rsid w:val="007E098C"/>
    <w:rsid w:val="007E1600"/>
    <w:rsid w:val="007E19C2"/>
    <w:rsid w:val="007E214D"/>
    <w:rsid w:val="007E2191"/>
    <w:rsid w:val="007E2A6A"/>
    <w:rsid w:val="007E3414"/>
    <w:rsid w:val="007E72AE"/>
    <w:rsid w:val="007F02B8"/>
    <w:rsid w:val="007F058F"/>
    <w:rsid w:val="007F0A25"/>
    <w:rsid w:val="007F0D6B"/>
    <w:rsid w:val="007F1410"/>
    <w:rsid w:val="007F196E"/>
    <w:rsid w:val="007F2201"/>
    <w:rsid w:val="007F28A4"/>
    <w:rsid w:val="007F2A18"/>
    <w:rsid w:val="007F2A62"/>
    <w:rsid w:val="007F2B00"/>
    <w:rsid w:val="007F3206"/>
    <w:rsid w:val="007F3F47"/>
    <w:rsid w:val="007F46B1"/>
    <w:rsid w:val="007F589B"/>
    <w:rsid w:val="007F5F76"/>
    <w:rsid w:val="007F75F0"/>
    <w:rsid w:val="007F7684"/>
    <w:rsid w:val="007F7760"/>
    <w:rsid w:val="00800858"/>
    <w:rsid w:val="008009AE"/>
    <w:rsid w:val="008010D8"/>
    <w:rsid w:val="00801983"/>
    <w:rsid w:val="00801D6D"/>
    <w:rsid w:val="00801E79"/>
    <w:rsid w:val="008035D7"/>
    <w:rsid w:val="00803F88"/>
    <w:rsid w:val="00804A2B"/>
    <w:rsid w:val="00806700"/>
    <w:rsid w:val="00806809"/>
    <w:rsid w:val="00806817"/>
    <w:rsid w:val="00807838"/>
    <w:rsid w:val="008107BF"/>
    <w:rsid w:val="00810912"/>
    <w:rsid w:val="0081104D"/>
    <w:rsid w:val="0081166F"/>
    <w:rsid w:val="00811967"/>
    <w:rsid w:val="008124A2"/>
    <w:rsid w:val="00812613"/>
    <w:rsid w:val="0081290E"/>
    <w:rsid w:val="0081318D"/>
    <w:rsid w:val="00814E05"/>
    <w:rsid w:val="008155A8"/>
    <w:rsid w:val="008156F8"/>
    <w:rsid w:val="008158BA"/>
    <w:rsid w:val="0081590A"/>
    <w:rsid w:val="008163F6"/>
    <w:rsid w:val="008166F8"/>
    <w:rsid w:val="00817719"/>
    <w:rsid w:val="00820E93"/>
    <w:rsid w:val="0082132C"/>
    <w:rsid w:val="00821468"/>
    <w:rsid w:val="00822112"/>
    <w:rsid w:val="0082301B"/>
    <w:rsid w:val="008232A2"/>
    <w:rsid w:val="00823551"/>
    <w:rsid w:val="00823A15"/>
    <w:rsid w:val="008243C6"/>
    <w:rsid w:val="00824F0B"/>
    <w:rsid w:val="00824F81"/>
    <w:rsid w:val="00824FA2"/>
    <w:rsid w:val="00824FE6"/>
    <w:rsid w:val="00825461"/>
    <w:rsid w:val="008266EB"/>
    <w:rsid w:val="008267B8"/>
    <w:rsid w:val="00826B30"/>
    <w:rsid w:val="00827837"/>
    <w:rsid w:val="008278EC"/>
    <w:rsid w:val="00827D01"/>
    <w:rsid w:val="0083091C"/>
    <w:rsid w:val="00831FC0"/>
    <w:rsid w:val="0083231E"/>
    <w:rsid w:val="00832BD1"/>
    <w:rsid w:val="00832E25"/>
    <w:rsid w:val="008332E7"/>
    <w:rsid w:val="00834040"/>
    <w:rsid w:val="008350AA"/>
    <w:rsid w:val="00836039"/>
    <w:rsid w:val="0083687C"/>
    <w:rsid w:val="00837391"/>
    <w:rsid w:val="00837D62"/>
    <w:rsid w:val="0084023D"/>
    <w:rsid w:val="00840864"/>
    <w:rsid w:val="00840D98"/>
    <w:rsid w:val="008414C9"/>
    <w:rsid w:val="00841BCA"/>
    <w:rsid w:val="008423B5"/>
    <w:rsid w:val="0084333C"/>
    <w:rsid w:val="00843AD4"/>
    <w:rsid w:val="00843C05"/>
    <w:rsid w:val="00844D96"/>
    <w:rsid w:val="00844FC9"/>
    <w:rsid w:val="008462FD"/>
    <w:rsid w:val="00846F3D"/>
    <w:rsid w:val="008470E8"/>
    <w:rsid w:val="00847105"/>
    <w:rsid w:val="00847E4F"/>
    <w:rsid w:val="00850126"/>
    <w:rsid w:val="008525F2"/>
    <w:rsid w:val="00852617"/>
    <w:rsid w:val="00852D30"/>
    <w:rsid w:val="0085404B"/>
    <w:rsid w:val="008553EE"/>
    <w:rsid w:val="008559B3"/>
    <w:rsid w:val="00855FEC"/>
    <w:rsid w:val="00857108"/>
    <w:rsid w:val="0085739F"/>
    <w:rsid w:val="0085759F"/>
    <w:rsid w:val="00857664"/>
    <w:rsid w:val="00860B0B"/>
    <w:rsid w:val="00861B31"/>
    <w:rsid w:val="00862D18"/>
    <w:rsid w:val="00864094"/>
    <w:rsid w:val="00865681"/>
    <w:rsid w:val="00865C62"/>
    <w:rsid w:val="00865D11"/>
    <w:rsid w:val="00865E49"/>
    <w:rsid w:val="00866EEF"/>
    <w:rsid w:val="00867BE8"/>
    <w:rsid w:val="00870703"/>
    <w:rsid w:val="00871421"/>
    <w:rsid w:val="00871792"/>
    <w:rsid w:val="008717CB"/>
    <w:rsid w:val="00871C87"/>
    <w:rsid w:val="00872D2E"/>
    <w:rsid w:val="00873CB1"/>
    <w:rsid w:val="008747E7"/>
    <w:rsid w:val="008753BC"/>
    <w:rsid w:val="00875C77"/>
    <w:rsid w:val="00875CA3"/>
    <w:rsid w:val="00876CD2"/>
    <w:rsid w:val="00876F61"/>
    <w:rsid w:val="0087707E"/>
    <w:rsid w:val="008774AB"/>
    <w:rsid w:val="008806BC"/>
    <w:rsid w:val="00880BA3"/>
    <w:rsid w:val="0088244D"/>
    <w:rsid w:val="008824E7"/>
    <w:rsid w:val="008826DD"/>
    <w:rsid w:val="008836CF"/>
    <w:rsid w:val="00883B67"/>
    <w:rsid w:val="00883F50"/>
    <w:rsid w:val="008854B3"/>
    <w:rsid w:val="0088794D"/>
    <w:rsid w:val="00887ADE"/>
    <w:rsid w:val="00890E20"/>
    <w:rsid w:val="008911E3"/>
    <w:rsid w:val="0089287C"/>
    <w:rsid w:val="00892A8A"/>
    <w:rsid w:val="00892B5D"/>
    <w:rsid w:val="00892D41"/>
    <w:rsid w:val="008935D0"/>
    <w:rsid w:val="008942F2"/>
    <w:rsid w:val="00895050"/>
    <w:rsid w:val="00895E5A"/>
    <w:rsid w:val="00896DCE"/>
    <w:rsid w:val="008A01C9"/>
    <w:rsid w:val="008A06CF"/>
    <w:rsid w:val="008A09E0"/>
    <w:rsid w:val="008A12DA"/>
    <w:rsid w:val="008A19AD"/>
    <w:rsid w:val="008A247B"/>
    <w:rsid w:val="008A426A"/>
    <w:rsid w:val="008A4AC9"/>
    <w:rsid w:val="008A4B4A"/>
    <w:rsid w:val="008A4BFC"/>
    <w:rsid w:val="008A4DFF"/>
    <w:rsid w:val="008A4E7D"/>
    <w:rsid w:val="008A5132"/>
    <w:rsid w:val="008A693A"/>
    <w:rsid w:val="008A6E3F"/>
    <w:rsid w:val="008A7675"/>
    <w:rsid w:val="008A7DB5"/>
    <w:rsid w:val="008B061D"/>
    <w:rsid w:val="008B149C"/>
    <w:rsid w:val="008B17E8"/>
    <w:rsid w:val="008B1C6E"/>
    <w:rsid w:val="008B218F"/>
    <w:rsid w:val="008B22E8"/>
    <w:rsid w:val="008B2849"/>
    <w:rsid w:val="008B2E61"/>
    <w:rsid w:val="008B5391"/>
    <w:rsid w:val="008B671A"/>
    <w:rsid w:val="008B69DA"/>
    <w:rsid w:val="008B721A"/>
    <w:rsid w:val="008B74CD"/>
    <w:rsid w:val="008B783D"/>
    <w:rsid w:val="008C0980"/>
    <w:rsid w:val="008C12B0"/>
    <w:rsid w:val="008C139D"/>
    <w:rsid w:val="008C2511"/>
    <w:rsid w:val="008C2832"/>
    <w:rsid w:val="008C2B74"/>
    <w:rsid w:val="008C2F68"/>
    <w:rsid w:val="008C3D73"/>
    <w:rsid w:val="008C3DBF"/>
    <w:rsid w:val="008C40EA"/>
    <w:rsid w:val="008C44A7"/>
    <w:rsid w:val="008C47C1"/>
    <w:rsid w:val="008C493C"/>
    <w:rsid w:val="008C4A66"/>
    <w:rsid w:val="008C567C"/>
    <w:rsid w:val="008C613B"/>
    <w:rsid w:val="008C6936"/>
    <w:rsid w:val="008C78A0"/>
    <w:rsid w:val="008D02B7"/>
    <w:rsid w:val="008D0474"/>
    <w:rsid w:val="008D0CDC"/>
    <w:rsid w:val="008D1342"/>
    <w:rsid w:val="008D1435"/>
    <w:rsid w:val="008D2436"/>
    <w:rsid w:val="008D2855"/>
    <w:rsid w:val="008D2A43"/>
    <w:rsid w:val="008D2BB2"/>
    <w:rsid w:val="008D2FA8"/>
    <w:rsid w:val="008D30FD"/>
    <w:rsid w:val="008D3281"/>
    <w:rsid w:val="008D39FB"/>
    <w:rsid w:val="008D429F"/>
    <w:rsid w:val="008D45E7"/>
    <w:rsid w:val="008D5466"/>
    <w:rsid w:val="008D7C00"/>
    <w:rsid w:val="008D7DC0"/>
    <w:rsid w:val="008D7E1B"/>
    <w:rsid w:val="008E05AD"/>
    <w:rsid w:val="008E0C92"/>
    <w:rsid w:val="008E14D3"/>
    <w:rsid w:val="008E1619"/>
    <w:rsid w:val="008E19B1"/>
    <w:rsid w:val="008E2E72"/>
    <w:rsid w:val="008E3E6B"/>
    <w:rsid w:val="008E3F5B"/>
    <w:rsid w:val="008E49B0"/>
    <w:rsid w:val="008E4DD0"/>
    <w:rsid w:val="008E5BAB"/>
    <w:rsid w:val="008E6AEB"/>
    <w:rsid w:val="008E6B92"/>
    <w:rsid w:val="008E7A82"/>
    <w:rsid w:val="008F048C"/>
    <w:rsid w:val="008F04C1"/>
    <w:rsid w:val="008F123D"/>
    <w:rsid w:val="008F2A42"/>
    <w:rsid w:val="008F3D0B"/>
    <w:rsid w:val="008F4236"/>
    <w:rsid w:val="008F445D"/>
    <w:rsid w:val="008F5B07"/>
    <w:rsid w:val="008F5B16"/>
    <w:rsid w:val="008F6CE2"/>
    <w:rsid w:val="008F7918"/>
    <w:rsid w:val="0090014E"/>
    <w:rsid w:val="009006CB"/>
    <w:rsid w:val="009010EA"/>
    <w:rsid w:val="009012D0"/>
    <w:rsid w:val="0090213C"/>
    <w:rsid w:val="00903136"/>
    <w:rsid w:val="009037B0"/>
    <w:rsid w:val="00903B3C"/>
    <w:rsid w:val="0090445F"/>
    <w:rsid w:val="00904622"/>
    <w:rsid w:val="00904B30"/>
    <w:rsid w:val="0090584B"/>
    <w:rsid w:val="009062CC"/>
    <w:rsid w:val="00906346"/>
    <w:rsid w:val="009066DE"/>
    <w:rsid w:val="00906788"/>
    <w:rsid w:val="00906EC8"/>
    <w:rsid w:val="00910526"/>
    <w:rsid w:val="009106BF"/>
    <w:rsid w:val="009118D3"/>
    <w:rsid w:val="009121CA"/>
    <w:rsid w:val="00913883"/>
    <w:rsid w:val="0091424E"/>
    <w:rsid w:val="00914551"/>
    <w:rsid w:val="00914DD4"/>
    <w:rsid w:val="00915DFE"/>
    <w:rsid w:val="00916D61"/>
    <w:rsid w:val="00917083"/>
    <w:rsid w:val="00917EF6"/>
    <w:rsid w:val="00920C8C"/>
    <w:rsid w:val="00921280"/>
    <w:rsid w:val="0092137D"/>
    <w:rsid w:val="00921567"/>
    <w:rsid w:val="00922F12"/>
    <w:rsid w:val="009234D3"/>
    <w:rsid w:val="0092397F"/>
    <w:rsid w:val="00923AC4"/>
    <w:rsid w:val="00923C6F"/>
    <w:rsid w:val="00925562"/>
    <w:rsid w:val="0092648E"/>
    <w:rsid w:val="009266C9"/>
    <w:rsid w:val="00926898"/>
    <w:rsid w:val="00926EB1"/>
    <w:rsid w:val="00930012"/>
    <w:rsid w:val="009305DB"/>
    <w:rsid w:val="00930BEC"/>
    <w:rsid w:val="00930DFC"/>
    <w:rsid w:val="00931294"/>
    <w:rsid w:val="00931C0F"/>
    <w:rsid w:val="00931ECC"/>
    <w:rsid w:val="0093299E"/>
    <w:rsid w:val="00933A1A"/>
    <w:rsid w:val="00933EB8"/>
    <w:rsid w:val="00935447"/>
    <w:rsid w:val="00936B01"/>
    <w:rsid w:val="00937BAB"/>
    <w:rsid w:val="00937BF6"/>
    <w:rsid w:val="00937E8A"/>
    <w:rsid w:val="00942243"/>
    <w:rsid w:val="0094240B"/>
    <w:rsid w:val="009425E3"/>
    <w:rsid w:val="00943393"/>
    <w:rsid w:val="00945A19"/>
    <w:rsid w:val="00946DCB"/>
    <w:rsid w:val="009516F3"/>
    <w:rsid w:val="00951F62"/>
    <w:rsid w:val="00953249"/>
    <w:rsid w:val="00953D98"/>
    <w:rsid w:val="00953DF5"/>
    <w:rsid w:val="00954B9F"/>
    <w:rsid w:val="00954FF7"/>
    <w:rsid w:val="009569A2"/>
    <w:rsid w:val="00957770"/>
    <w:rsid w:val="009610D3"/>
    <w:rsid w:val="009628E6"/>
    <w:rsid w:val="009628E9"/>
    <w:rsid w:val="009642FC"/>
    <w:rsid w:val="00964CF6"/>
    <w:rsid w:val="009651F2"/>
    <w:rsid w:val="0096548B"/>
    <w:rsid w:val="0096640D"/>
    <w:rsid w:val="009667E3"/>
    <w:rsid w:val="009678A9"/>
    <w:rsid w:val="00967D01"/>
    <w:rsid w:val="009707AB"/>
    <w:rsid w:val="009708E9"/>
    <w:rsid w:val="009713D1"/>
    <w:rsid w:val="00971B1E"/>
    <w:rsid w:val="00971F92"/>
    <w:rsid w:val="00972187"/>
    <w:rsid w:val="009722B1"/>
    <w:rsid w:val="009726C7"/>
    <w:rsid w:val="00972F2D"/>
    <w:rsid w:val="00973501"/>
    <w:rsid w:val="00974926"/>
    <w:rsid w:val="0097499E"/>
    <w:rsid w:val="00974FDB"/>
    <w:rsid w:val="00975604"/>
    <w:rsid w:val="00976307"/>
    <w:rsid w:val="0097687B"/>
    <w:rsid w:val="00976D41"/>
    <w:rsid w:val="0097753E"/>
    <w:rsid w:val="00980302"/>
    <w:rsid w:val="00980920"/>
    <w:rsid w:val="009825E8"/>
    <w:rsid w:val="0098366A"/>
    <w:rsid w:val="009840F9"/>
    <w:rsid w:val="00984306"/>
    <w:rsid w:val="00984E62"/>
    <w:rsid w:val="00985260"/>
    <w:rsid w:val="00986588"/>
    <w:rsid w:val="00986CAC"/>
    <w:rsid w:val="00986F0E"/>
    <w:rsid w:val="0098743F"/>
    <w:rsid w:val="00990753"/>
    <w:rsid w:val="00990DB6"/>
    <w:rsid w:val="00991595"/>
    <w:rsid w:val="009916B6"/>
    <w:rsid w:val="009919F0"/>
    <w:rsid w:val="00991DF0"/>
    <w:rsid w:val="00992B5C"/>
    <w:rsid w:val="00992CDE"/>
    <w:rsid w:val="009938A1"/>
    <w:rsid w:val="00993D23"/>
    <w:rsid w:val="00994AF7"/>
    <w:rsid w:val="00995473"/>
    <w:rsid w:val="009955AD"/>
    <w:rsid w:val="00996B71"/>
    <w:rsid w:val="00996C2F"/>
    <w:rsid w:val="00996D8E"/>
    <w:rsid w:val="009970BD"/>
    <w:rsid w:val="00997D84"/>
    <w:rsid w:val="00997E30"/>
    <w:rsid w:val="009A06C7"/>
    <w:rsid w:val="009A2192"/>
    <w:rsid w:val="009A3B39"/>
    <w:rsid w:val="009A3CAF"/>
    <w:rsid w:val="009A40B0"/>
    <w:rsid w:val="009A43B8"/>
    <w:rsid w:val="009A4886"/>
    <w:rsid w:val="009A4F0B"/>
    <w:rsid w:val="009A6856"/>
    <w:rsid w:val="009A6FB0"/>
    <w:rsid w:val="009B003F"/>
    <w:rsid w:val="009B0874"/>
    <w:rsid w:val="009B136A"/>
    <w:rsid w:val="009B1D42"/>
    <w:rsid w:val="009B1FA9"/>
    <w:rsid w:val="009B2354"/>
    <w:rsid w:val="009B57FD"/>
    <w:rsid w:val="009B58F7"/>
    <w:rsid w:val="009B641D"/>
    <w:rsid w:val="009B6963"/>
    <w:rsid w:val="009B6EAE"/>
    <w:rsid w:val="009B7A0E"/>
    <w:rsid w:val="009C0AC3"/>
    <w:rsid w:val="009C180F"/>
    <w:rsid w:val="009C1B8A"/>
    <w:rsid w:val="009C3389"/>
    <w:rsid w:val="009C3D11"/>
    <w:rsid w:val="009C3D1C"/>
    <w:rsid w:val="009C3D63"/>
    <w:rsid w:val="009C53EE"/>
    <w:rsid w:val="009C5681"/>
    <w:rsid w:val="009C5D5E"/>
    <w:rsid w:val="009C63B8"/>
    <w:rsid w:val="009C66DF"/>
    <w:rsid w:val="009C6EDB"/>
    <w:rsid w:val="009C6F7B"/>
    <w:rsid w:val="009C74B8"/>
    <w:rsid w:val="009C781D"/>
    <w:rsid w:val="009C7DC2"/>
    <w:rsid w:val="009C7F4B"/>
    <w:rsid w:val="009D04D6"/>
    <w:rsid w:val="009D0A65"/>
    <w:rsid w:val="009D298F"/>
    <w:rsid w:val="009D325E"/>
    <w:rsid w:val="009D32AA"/>
    <w:rsid w:val="009D33C7"/>
    <w:rsid w:val="009D3A80"/>
    <w:rsid w:val="009D3B4B"/>
    <w:rsid w:val="009D3DC5"/>
    <w:rsid w:val="009D3F69"/>
    <w:rsid w:val="009D40A9"/>
    <w:rsid w:val="009D4332"/>
    <w:rsid w:val="009D539C"/>
    <w:rsid w:val="009D555A"/>
    <w:rsid w:val="009D5F6D"/>
    <w:rsid w:val="009D628C"/>
    <w:rsid w:val="009D665E"/>
    <w:rsid w:val="009D6B3E"/>
    <w:rsid w:val="009D78F1"/>
    <w:rsid w:val="009E0083"/>
    <w:rsid w:val="009E0915"/>
    <w:rsid w:val="009E101B"/>
    <w:rsid w:val="009E164F"/>
    <w:rsid w:val="009E18C6"/>
    <w:rsid w:val="009E1B56"/>
    <w:rsid w:val="009E2214"/>
    <w:rsid w:val="009E4943"/>
    <w:rsid w:val="009E4AE1"/>
    <w:rsid w:val="009E4EFC"/>
    <w:rsid w:val="009E5EE4"/>
    <w:rsid w:val="009E621D"/>
    <w:rsid w:val="009E65DC"/>
    <w:rsid w:val="009E7402"/>
    <w:rsid w:val="009E7896"/>
    <w:rsid w:val="009E7913"/>
    <w:rsid w:val="009F0335"/>
    <w:rsid w:val="009F04E0"/>
    <w:rsid w:val="009F0577"/>
    <w:rsid w:val="009F15E9"/>
    <w:rsid w:val="009F1B18"/>
    <w:rsid w:val="009F2F4D"/>
    <w:rsid w:val="009F3996"/>
    <w:rsid w:val="009F3A14"/>
    <w:rsid w:val="009F50A1"/>
    <w:rsid w:val="009F603B"/>
    <w:rsid w:val="009F74CE"/>
    <w:rsid w:val="009F76E8"/>
    <w:rsid w:val="009F7781"/>
    <w:rsid w:val="009F78EE"/>
    <w:rsid w:val="009F7C92"/>
    <w:rsid w:val="009F7CE4"/>
    <w:rsid w:val="00A0040D"/>
    <w:rsid w:val="00A00636"/>
    <w:rsid w:val="00A00797"/>
    <w:rsid w:val="00A00EDE"/>
    <w:rsid w:val="00A00EE3"/>
    <w:rsid w:val="00A017E7"/>
    <w:rsid w:val="00A01CAA"/>
    <w:rsid w:val="00A0236F"/>
    <w:rsid w:val="00A0319B"/>
    <w:rsid w:val="00A049AB"/>
    <w:rsid w:val="00A04A91"/>
    <w:rsid w:val="00A04C17"/>
    <w:rsid w:val="00A053CC"/>
    <w:rsid w:val="00A054E2"/>
    <w:rsid w:val="00A05898"/>
    <w:rsid w:val="00A061D0"/>
    <w:rsid w:val="00A06591"/>
    <w:rsid w:val="00A07FAA"/>
    <w:rsid w:val="00A116A4"/>
    <w:rsid w:val="00A12AC9"/>
    <w:rsid w:val="00A136E8"/>
    <w:rsid w:val="00A13BF3"/>
    <w:rsid w:val="00A14C8C"/>
    <w:rsid w:val="00A16FA4"/>
    <w:rsid w:val="00A17CC0"/>
    <w:rsid w:val="00A20741"/>
    <w:rsid w:val="00A21E61"/>
    <w:rsid w:val="00A22244"/>
    <w:rsid w:val="00A223E8"/>
    <w:rsid w:val="00A22A8E"/>
    <w:rsid w:val="00A23122"/>
    <w:rsid w:val="00A23319"/>
    <w:rsid w:val="00A2443A"/>
    <w:rsid w:val="00A263DD"/>
    <w:rsid w:val="00A27037"/>
    <w:rsid w:val="00A27E50"/>
    <w:rsid w:val="00A30149"/>
    <w:rsid w:val="00A3072F"/>
    <w:rsid w:val="00A31824"/>
    <w:rsid w:val="00A33990"/>
    <w:rsid w:val="00A33AD6"/>
    <w:rsid w:val="00A33E8C"/>
    <w:rsid w:val="00A342DB"/>
    <w:rsid w:val="00A34431"/>
    <w:rsid w:val="00A35712"/>
    <w:rsid w:val="00A35992"/>
    <w:rsid w:val="00A373E1"/>
    <w:rsid w:val="00A37533"/>
    <w:rsid w:val="00A4013A"/>
    <w:rsid w:val="00A40CCC"/>
    <w:rsid w:val="00A41745"/>
    <w:rsid w:val="00A41F4C"/>
    <w:rsid w:val="00A4390F"/>
    <w:rsid w:val="00A45C29"/>
    <w:rsid w:val="00A45E89"/>
    <w:rsid w:val="00A46508"/>
    <w:rsid w:val="00A50292"/>
    <w:rsid w:val="00A504B2"/>
    <w:rsid w:val="00A50682"/>
    <w:rsid w:val="00A50A2B"/>
    <w:rsid w:val="00A51AAD"/>
    <w:rsid w:val="00A522A9"/>
    <w:rsid w:val="00A52793"/>
    <w:rsid w:val="00A53787"/>
    <w:rsid w:val="00A53C9E"/>
    <w:rsid w:val="00A558B9"/>
    <w:rsid w:val="00A55A34"/>
    <w:rsid w:val="00A55C8F"/>
    <w:rsid w:val="00A5709B"/>
    <w:rsid w:val="00A572B0"/>
    <w:rsid w:val="00A57A08"/>
    <w:rsid w:val="00A57AC1"/>
    <w:rsid w:val="00A6062B"/>
    <w:rsid w:val="00A6144B"/>
    <w:rsid w:val="00A630DF"/>
    <w:rsid w:val="00A638B0"/>
    <w:rsid w:val="00A641B8"/>
    <w:rsid w:val="00A64694"/>
    <w:rsid w:val="00A648EA"/>
    <w:rsid w:val="00A64C50"/>
    <w:rsid w:val="00A64C55"/>
    <w:rsid w:val="00A659AE"/>
    <w:rsid w:val="00A660F9"/>
    <w:rsid w:val="00A67579"/>
    <w:rsid w:val="00A72583"/>
    <w:rsid w:val="00A728D7"/>
    <w:rsid w:val="00A7317E"/>
    <w:rsid w:val="00A7407B"/>
    <w:rsid w:val="00A75BB3"/>
    <w:rsid w:val="00A75F8A"/>
    <w:rsid w:val="00A7615B"/>
    <w:rsid w:val="00A7639B"/>
    <w:rsid w:val="00A76435"/>
    <w:rsid w:val="00A76B6D"/>
    <w:rsid w:val="00A771AB"/>
    <w:rsid w:val="00A771DA"/>
    <w:rsid w:val="00A8021B"/>
    <w:rsid w:val="00A80373"/>
    <w:rsid w:val="00A803A7"/>
    <w:rsid w:val="00A85D3C"/>
    <w:rsid w:val="00A86138"/>
    <w:rsid w:val="00A865F6"/>
    <w:rsid w:val="00A86747"/>
    <w:rsid w:val="00A8684C"/>
    <w:rsid w:val="00A86AAB"/>
    <w:rsid w:val="00A87904"/>
    <w:rsid w:val="00A87AEE"/>
    <w:rsid w:val="00A87E10"/>
    <w:rsid w:val="00A9018A"/>
    <w:rsid w:val="00A90D5B"/>
    <w:rsid w:val="00A90E58"/>
    <w:rsid w:val="00A91003"/>
    <w:rsid w:val="00A9226F"/>
    <w:rsid w:val="00A93658"/>
    <w:rsid w:val="00A96196"/>
    <w:rsid w:val="00A9640A"/>
    <w:rsid w:val="00A97429"/>
    <w:rsid w:val="00A97ECC"/>
    <w:rsid w:val="00AA03EC"/>
    <w:rsid w:val="00AA2110"/>
    <w:rsid w:val="00AA2987"/>
    <w:rsid w:val="00AA2D4D"/>
    <w:rsid w:val="00AA2E74"/>
    <w:rsid w:val="00AA4F86"/>
    <w:rsid w:val="00AA525C"/>
    <w:rsid w:val="00AA55C7"/>
    <w:rsid w:val="00AA5DC5"/>
    <w:rsid w:val="00AA6693"/>
    <w:rsid w:val="00AA67EC"/>
    <w:rsid w:val="00AA6D7C"/>
    <w:rsid w:val="00AA6E13"/>
    <w:rsid w:val="00AA7172"/>
    <w:rsid w:val="00AA794A"/>
    <w:rsid w:val="00AB032F"/>
    <w:rsid w:val="00AB12B1"/>
    <w:rsid w:val="00AB1554"/>
    <w:rsid w:val="00AB15B7"/>
    <w:rsid w:val="00AB1825"/>
    <w:rsid w:val="00AB1B9E"/>
    <w:rsid w:val="00AB223A"/>
    <w:rsid w:val="00AB31D1"/>
    <w:rsid w:val="00AB3BDF"/>
    <w:rsid w:val="00AC07DA"/>
    <w:rsid w:val="00AC1D9B"/>
    <w:rsid w:val="00AC29B8"/>
    <w:rsid w:val="00AC2FFF"/>
    <w:rsid w:val="00AC396C"/>
    <w:rsid w:val="00AC3E04"/>
    <w:rsid w:val="00AC46B5"/>
    <w:rsid w:val="00AC4FDD"/>
    <w:rsid w:val="00AC63C6"/>
    <w:rsid w:val="00AC6AA9"/>
    <w:rsid w:val="00AC6C3F"/>
    <w:rsid w:val="00AD1044"/>
    <w:rsid w:val="00AD1A10"/>
    <w:rsid w:val="00AD1AA6"/>
    <w:rsid w:val="00AD1F11"/>
    <w:rsid w:val="00AD287B"/>
    <w:rsid w:val="00AD28B3"/>
    <w:rsid w:val="00AD38A9"/>
    <w:rsid w:val="00AD4D3E"/>
    <w:rsid w:val="00AD5062"/>
    <w:rsid w:val="00AD5557"/>
    <w:rsid w:val="00AD5CDF"/>
    <w:rsid w:val="00AD6DBF"/>
    <w:rsid w:val="00AD6E82"/>
    <w:rsid w:val="00AD7A54"/>
    <w:rsid w:val="00AD7DEB"/>
    <w:rsid w:val="00AD7E0A"/>
    <w:rsid w:val="00AD7F37"/>
    <w:rsid w:val="00AE04FB"/>
    <w:rsid w:val="00AE0564"/>
    <w:rsid w:val="00AE06B3"/>
    <w:rsid w:val="00AE0783"/>
    <w:rsid w:val="00AE1855"/>
    <w:rsid w:val="00AE1C0F"/>
    <w:rsid w:val="00AE2BFB"/>
    <w:rsid w:val="00AE3859"/>
    <w:rsid w:val="00AE3EA0"/>
    <w:rsid w:val="00AE45E7"/>
    <w:rsid w:val="00AE4795"/>
    <w:rsid w:val="00AE4FD4"/>
    <w:rsid w:val="00AE59CA"/>
    <w:rsid w:val="00AE65E0"/>
    <w:rsid w:val="00AE6B34"/>
    <w:rsid w:val="00AE6C99"/>
    <w:rsid w:val="00AE6F0C"/>
    <w:rsid w:val="00AE7050"/>
    <w:rsid w:val="00AE7C3F"/>
    <w:rsid w:val="00AF0352"/>
    <w:rsid w:val="00AF0B58"/>
    <w:rsid w:val="00AF19ED"/>
    <w:rsid w:val="00AF1A54"/>
    <w:rsid w:val="00AF2230"/>
    <w:rsid w:val="00AF2623"/>
    <w:rsid w:val="00AF3E22"/>
    <w:rsid w:val="00AF3FDE"/>
    <w:rsid w:val="00AF4E7B"/>
    <w:rsid w:val="00AF5964"/>
    <w:rsid w:val="00AF65CF"/>
    <w:rsid w:val="00AF6CA4"/>
    <w:rsid w:val="00AF6F7F"/>
    <w:rsid w:val="00AF7F9D"/>
    <w:rsid w:val="00B00144"/>
    <w:rsid w:val="00B00351"/>
    <w:rsid w:val="00B00637"/>
    <w:rsid w:val="00B0146C"/>
    <w:rsid w:val="00B0185C"/>
    <w:rsid w:val="00B0222C"/>
    <w:rsid w:val="00B022A3"/>
    <w:rsid w:val="00B02892"/>
    <w:rsid w:val="00B02EF5"/>
    <w:rsid w:val="00B04157"/>
    <w:rsid w:val="00B04795"/>
    <w:rsid w:val="00B075F6"/>
    <w:rsid w:val="00B10EDF"/>
    <w:rsid w:val="00B10EF3"/>
    <w:rsid w:val="00B11CA6"/>
    <w:rsid w:val="00B12B6B"/>
    <w:rsid w:val="00B12CC2"/>
    <w:rsid w:val="00B131D0"/>
    <w:rsid w:val="00B13B93"/>
    <w:rsid w:val="00B13D22"/>
    <w:rsid w:val="00B13D58"/>
    <w:rsid w:val="00B14D95"/>
    <w:rsid w:val="00B15358"/>
    <w:rsid w:val="00B155D3"/>
    <w:rsid w:val="00B15A88"/>
    <w:rsid w:val="00B1610E"/>
    <w:rsid w:val="00B1641B"/>
    <w:rsid w:val="00B17E6C"/>
    <w:rsid w:val="00B201A2"/>
    <w:rsid w:val="00B20F69"/>
    <w:rsid w:val="00B218E5"/>
    <w:rsid w:val="00B22657"/>
    <w:rsid w:val="00B22749"/>
    <w:rsid w:val="00B24248"/>
    <w:rsid w:val="00B24AC9"/>
    <w:rsid w:val="00B24B14"/>
    <w:rsid w:val="00B250C8"/>
    <w:rsid w:val="00B254AE"/>
    <w:rsid w:val="00B2568F"/>
    <w:rsid w:val="00B25AE2"/>
    <w:rsid w:val="00B25D88"/>
    <w:rsid w:val="00B260AC"/>
    <w:rsid w:val="00B2666D"/>
    <w:rsid w:val="00B27DFA"/>
    <w:rsid w:val="00B305CC"/>
    <w:rsid w:val="00B306A7"/>
    <w:rsid w:val="00B30D51"/>
    <w:rsid w:val="00B31182"/>
    <w:rsid w:val="00B312E3"/>
    <w:rsid w:val="00B31368"/>
    <w:rsid w:val="00B31D39"/>
    <w:rsid w:val="00B31F55"/>
    <w:rsid w:val="00B32447"/>
    <w:rsid w:val="00B329FC"/>
    <w:rsid w:val="00B32B81"/>
    <w:rsid w:val="00B32DF1"/>
    <w:rsid w:val="00B32E39"/>
    <w:rsid w:val="00B347FE"/>
    <w:rsid w:val="00B35924"/>
    <w:rsid w:val="00B35B17"/>
    <w:rsid w:val="00B3693F"/>
    <w:rsid w:val="00B37F08"/>
    <w:rsid w:val="00B37FB9"/>
    <w:rsid w:val="00B40C1F"/>
    <w:rsid w:val="00B410E9"/>
    <w:rsid w:val="00B41379"/>
    <w:rsid w:val="00B41581"/>
    <w:rsid w:val="00B417E0"/>
    <w:rsid w:val="00B4239C"/>
    <w:rsid w:val="00B4473D"/>
    <w:rsid w:val="00B448D5"/>
    <w:rsid w:val="00B44DDB"/>
    <w:rsid w:val="00B45A6F"/>
    <w:rsid w:val="00B45CBC"/>
    <w:rsid w:val="00B45EC5"/>
    <w:rsid w:val="00B46EEF"/>
    <w:rsid w:val="00B4700D"/>
    <w:rsid w:val="00B470E0"/>
    <w:rsid w:val="00B47219"/>
    <w:rsid w:val="00B501F0"/>
    <w:rsid w:val="00B505C7"/>
    <w:rsid w:val="00B50FED"/>
    <w:rsid w:val="00B5155D"/>
    <w:rsid w:val="00B519A8"/>
    <w:rsid w:val="00B523DB"/>
    <w:rsid w:val="00B529F9"/>
    <w:rsid w:val="00B53DC8"/>
    <w:rsid w:val="00B53DDA"/>
    <w:rsid w:val="00B53E18"/>
    <w:rsid w:val="00B547F4"/>
    <w:rsid w:val="00B55677"/>
    <w:rsid w:val="00B56243"/>
    <w:rsid w:val="00B56DF8"/>
    <w:rsid w:val="00B5720D"/>
    <w:rsid w:val="00B60603"/>
    <w:rsid w:val="00B60902"/>
    <w:rsid w:val="00B61206"/>
    <w:rsid w:val="00B62431"/>
    <w:rsid w:val="00B628CA"/>
    <w:rsid w:val="00B64F7A"/>
    <w:rsid w:val="00B6509A"/>
    <w:rsid w:val="00B65328"/>
    <w:rsid w:val="00B65B73"/>
    <w:rsid w:val="00B65D17"/>
    <w:rsid w:val="00B6606C"/>
    <w:rsid w:val="00B66EDA"/>
    <w:rsid w:val="00B6763D"/>
    <w:rsid w:val="00B67B73"/>
    <w:rsid w:val="00B70950"/>
    <w:rsid w:val="00B70CC0"/>
    <w:rsid w:val="00B71295"/>
    <w:rsid w:val="00B72AF7"/>
    <w:rsid w:val="00B73434"/>
    <w:rsid w:val="00B73879"/>
    <w:rsid w:val="00B73AEE"/>
    <w:rsid w:val="00B73B6B"/>
    <w:rsid w:val="00B74491"/>
    <w:rsid w:val="00B7570B"/>
    <w:rsid w:val="00B760AB"/>
    <w:rsid w:val="00B76381"/>
    <w:rsid w:val="00B77639"/>
    <w:rsid w:val="00B8033A"/>
    <w:rsid w:val="00B805C3"/>
    <w:rsid w:val="00B8122C"/>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3E5"/>
    <w:rsid w:val="00B9516D"/>
    <w:rsid w:val="00B95D09"/>
    <w:rsid w:val="00B95E82"/>
    <w:rsid w:val="00B97560"/>
    <w:rsid w:val="00BA0E7D"/>
    <w:rsid w:val="00BA1797"/>
    <w:rsid w:val="00BA1CF7"/>
    <w:rsid w:val="00BA1EC6"/>
    <w:rsid w:val="00BA1F23"/>
    <w:rsid w:val="00BA22D0"/>
    <w:rsid w:val="00BA233D"/>
    <w:rsid w:val="00BA36D1"/>
    <w:rsid w:val="00BA3754"/>
    <w:rsid w:val="00BA3D51"/>
    <w:rsid w:val="00BA6C7E"/>
    <w:rsid w:val="00BA7106"/>
    <w:rsid w:val="00BA7A5F"/>
    <w:rsid w:val="00BA7F6F"/>
    <w:rsid w:val="00BB0C45"/>
    <w:rsid w:val="00BB2A3E"/>
    <w:rsid w:val="00BB2AFB"/>
    <w:rsid w:val="00BB33D4"/>
    <w:rsid w:val="00BB33F7"/>
    <w:rsid w:val="00BB47ED"/>
    <w:rsid w:val="00BB4F07"/>
    <w:rsid w:val="00BB5058"/>
    <w:rsid w:val="00BB50CD"/>
    <w:rsid w:val="00BB5359"/>
    <w:rsid w:val="00BB5B8A"/>
    <w:rsid w:val="00BB62E4"/>
    <w:rsid w:val="00BB64B2"/>
    <w:rsid w:val="00BB65CF"/>
    <w:rsid w:val="00BB6854"/>
    <w:rsid w:val="00BB70F6"/>
    <w:rsid w:val="00BC0FD8"/>
    <w:rsid w:val="00BC28DF"/>
    <w:rsid w:val="00BC2D9D"/>
    <w:rsid w:val="00BC30FE"/>
    <w:rsid w:val="00BC382E"/>
    <w:rsid w:val="00BC3CF9"/>
    <w:rsid w:val="00BC4405"/>
    <w:rsid w:val="00BC48B6"/>
    <w:rsid w:val="00BC4D43"/>
    <w:rsid w:val="00BC4E7D"/>
    <w:rsid w:val="00BC4F2F"/>
    <w:rsid w:val="00BC55FB"/>
    <w:rsid w:val="00BC56F0"/>
    <w:rsid w:val="00BC65F7"/>
    <w:rsid w:val="00BC7B1E"/>
    <w:rsid w:val="00BD077C"/>
    <w:rsid w:val="00BD08A9"/>
    <w:rsid w:val="00BD0A0F"/>
    <w:rsid w:val="00BD1BEC"/>
    <w:rsid w:val="00BD2473"/>
    <w:rsid w:val="00BD26E1"/>
    <w:rsid w:val="00BD2C75"/>
    <w:rsid w:val="00BD306B"/>
    <w:rsid w:val="00BD3207"/>
    <w:rsid w:val="00BD3AD3"/>
    <w:rsid w:val="00BD4841"/>
    <w:rsid w:val="00BD5056"/>
    <w:rsid w:val="00BD5568"/>
    <w:rsid w:val="00BD591B"/>
    <w:rsid w:val="00BD5DCE"/>
    <w:rsid w:val="00BD6018"/>
    <w:rsid w:val="00BD61AF"/>
    <w:rsid w:val="00BD6227"/>
    <w:rsid w:val="00BD6433"/>
    <w:rsid w:val="00BD6B5A"/>
    <w:rsid w:val="00BD6BAA"/>
    <w:rsid w:val="00BD6C16"/>
    <w:rsid w:val="00BD70E6"/>
    <w:rsid w:val="00BD7CA8"/>
    <w:rsid w:val="00BE0008"/>
    <w:rsid w:val="00BE0695"/>
    <w:rsid w:val="00BE0D50"/>
    <w:rsid w:val="00BE1B97"/>
    <w:rsid w:val="00BE1F4B"/>
    <w:rsid w:val="00BE3C26"/>
    <w:rsid w:val="00BE3EE9"/>
    <w:rsid w:val="00BE3F10"/>
    <w:rsid w:val="00BE4C85"/>
    <w:rsid w:val="00BE4D2F"/>
    <w:rsid w:val="00BE5139"/>
    <w:rsid w:val="00BE5280"/>
    <w:rsid w:val="00BE5934"/>
    <w:rsid w:val="00BE62BE"/>
    <w:rsid w:val="00BE660C"/>
    <w:rsid w:val="00BE6F2A"/>
    <w:rsid w:val="00BE730D"/>
    <w:rsid w:val="00BF0AD5"/>
    <w:rsid w:val="00BF136F"/>
    <w:rsid w:val="00BF1E26"/>
    <w:rsid w:val="00BF2D55"/>
    <w:rsid w:val="00BF417C"/>
    <w:rsid w:val="00BF5E56"/>
    <w:rsid w:val="00BF6364"/>
    <w:rsid w:val="00BF6D7E"/>
    <w:rsid w:val="00BF6FD6"/>
    <w:rsid w:val="00BF707F"/>
    <w:rsid w:val="00BF7592"/>
    <w:rsid w:val="00BF78B8"/>
    <w:rsid w:val="00BF7978"/>
    <w:rsid w:val="00C01C25"/>
    <w:rsid w:val="00C02711"/>
    <w:rsid w:val="00C027E4"/>
    <w:rsid w:val="00C02A95"/>
    <w:rsid w:val="00C0360D"/>
    <w:rsid w:val="00C03B3F"/>
    <w:rsid w:val="00C04A30"/>
    <w:rsid w:val="00C04F2E"/>
    <w:rsid w:val="00C06007"/>
    <w:rsid w:val="00C0613A"/>
    <w:rsid w:val="00C0787E"/>
    <w:rsid w:val="00C10365"/>
    <w:rsid w:val="00C104B1"/>
    <w:rsid w:val="00C109C6"/>
    <w:rsid w:val="00C11727"/>
    <w:rsid w:val="00C129D4"/>
    <w:rsid w:val="00C13004"/>
    <w:rsid w:val="00C131FB"/>
    <w:rsid w:val="00C13A6F"/>
    <w:rsid w:val="00C148E6"/>
    <w:rsid w:val="00C14CA4"/>
    <w:rsid w:val="00C1562B"/>
    <w:rsid w:val="00C161C0"/>
    <w:rsid w:val="00C16EA9"/>
    <w:rsid w:val="00C17394"/>
    <w:rsid w:val="00C20450"/>
    <w:rsid w:val="00C20469"/>
    <w:rsid w:val="00C209E9"/>
    <w:rsid w:val="00C20A05"/>
    <w:rsid w:val="00C21007"/>
    <w:rsid w:val="00C21859"/>
    <w:rsid w:val="00C221AB"/>
    <w:rsid w:val="00C22961"/>
    <w:rsid w:val="00C22FE7"/>
    <w:rsid w:val="00C23098"/>
    <w:rsid w:val="00C2330C"/>
    <w:rsid w:val="00C23A06"/>
    <w:rsid w:val="00C247AC"/>
    <w:rsid w:val="00C25211"/>
    <w:rsid w:val="00C259AE"/>
    <w:rsid w:val="00C26159"/>
    <w:rsid w:val="00C266E3"/>
    <w:rsid w:val="00C26E37"/>
    <w:rsid w:val="00C27564"/>
    <w:rsid w:val="00C27797"/>
    <w:rsid w:val="00C27932"/>
    <w:rsid w:val="00C27D43"/>
    <w:rsid w:val="00C307AA"/>
    <w:rsid w:val="00C307BE"/>
    <w:rsid w:val="00C30A76"/>
    <w:rsid w:val="00C30BAC"/>
    <w:rsid w:val="00C30C8D"/>
    <w:rsid w:val="00C31057"/>
    <w:rsid w:val="00C31277"/>
    <w:rsid w:val="00C321A6"/>
    <w:rsid w:val="00C32461"/>
    <w:rsid w:val="00C32AEF"/>
    <w:rsid w:val="00C33246"/>
    <w:rsid w:val="00C33DF5"/>
    <w:rsid w:val="00C35E95"/>
    <w:rsid w:val="00C35F09"/>
    <w:rsid w:val="00C365D7"/>
    <w:rsid w:val="00C369E3"/>
    <w:rsid w:val="00C41A28"/>
    <w:rsid w:val="00C42820"/>
    <w:rsid w:val="00C43280"/>
    <w:rsid w:val="00C43BD0"/>
    <w:rsid w:val="00C44D1F"/>
    <w:rsid w:val="00C44FA9"/>
    <w:rsid w:val="00C45128"/>
    <w:rsid w:val="00C463E1"/>
    <w:rsid w:val="00C465E7"/>
    <w:rsid w:val="00C46A39"/>
    <w:rsid w:val="00C46C20"/>
    <w:rsid w:val="00C476BB"/>
    <w:rsid w:val="00C478C7"/>
    <w:rsid w:val="00C50405"/>
    <w:rsid w:val="00C51B62"/>
    <w:rsid w:val="00C522C7"/>
    <w:rsid w:val="00C53CDA"/>
    <w:rsid w:val="00C53FE6"/>
    <w:rsid w:val="00C5440B"/>
    <w:rsid w:val="00C571FB"/>
    <w:rsid w:val="00C5735F"/>
    <w:rsid w:val="00C57C37"/>
    <w:rsid w:val="00C6006A"/>
    <w:rsid w:val="00C604D4"/>
    <w:rsid w:val="00C60622"/>
    <w:rsid w:val="00C60C34"/>
    <w:rsid w:val="00C60F53"/>
    <w:rsid w:val="00C61A9D"/>
    <w:rsid w:val="00C620CE"/>
    <w:rsid w:val="00C63E99"/>
    <w:rsid w:val="00C64699"/>
    <w:rsid w:val="00C64D99"/>
    <w:rsid w:val="00C66069"/>
    <w:rsid w:val="00C67922"/>
    <w:rsid w:val="00C702D3"/>
    <w:rsid w:val="00C70BB5"/>
    <w:rsid w:val="00C71009"/>
    <w:rsid w:val="00C7318E"/>
    <w:rsid w:val="00C73C6E"/>
    <w:rsid w:val="00C73EEF"/>
    <w:rsid w:val="00C743D4"/>
    <w:rsid w:val="00C75687"/>
    <w:rsid w:val="00C76DF2"/>
    <w:rsid w:val="00C77665"/>
    <w:rsid w:val="00C77B01"/>
    <w:rsid w:val="00C77E78"/>
    <w:rsid w:val="00C80902"/>
    <w:rsid w:val="00C81306"/>
    <w:rsid w:val="00C81525"/>
    <w:rsid w:val="00C815B7"/>
    <w:rsid w:val="00C81989"/>
    <w:rsid w:val="00C81F75"/>
    <w:rsid w:val="00C83089"/>
    <w:rsid w:val="00C83BA5"/>
    <w:rsid w:val="00C83CF6"/>
    <w:rsid w:val="00C83E9B"/>
    <w:rsid w:val="00C8420F"/>
    <w:rsid w:val="00C8426B"/>
    <w:rsid w:val="00C8457B"/>
    <w:rsid w:val="00C84B02"/>
    <w:rsid w:val="00C8761E"/>
    <w:rsid w:val="00C8770D"/>
    <w:rsid w:val="00C90071"/>
    <w:rsid w:val="00C9016E"/>
    <w:rsid w:val="00C9046D"/>
    <w:rsid w:val="00C90955"/>
    <w:rsid w:val="00C90C8E"/>
    <w:rsid w:val="00C90F81"/>
    <w:rsid w:val="00C925FC"/>
    <w:rsid w:val="00C92EAA"/>
    <w:rsid w:val="00C9362E"/>
    <w:rsid w:val="00C93DAC"/>
    <w:rsid w:val="00C94959"/>
    <w:rsid w:val="00C95AD3"/>
    <w:rsid w:val="00C961C4"/>
    <w:rsid w:val="00C97451"/>
    <w:rsid w:val="00C97C8F"/>
    <w:rsid w:val="00C97CD0"/>
    <w:rsid w:val="00CA0102"/>
    <w:rsid w:val="00CA07CC"/>
    <w:rsid w:val="00CA0F11"/>
    <w:rsid w:val="00CA20EA"/>
    <w:rsid w:val="00CA20FF"/>
    <w:rsid w:val="00CA29D0"/>
    <w:rsid w:val="00CA38ED"/>
    <w:rsid w:val="00CA466B"/>
    <w:rsid w:val="00CA4E35"/>
    <w:rsid w:val="00CA6FFE"/>
    <w:rsid w:val="00CA71C0"/>
    <w:rsid w:val="00CA75F2"/>
    <w:rsid w:val="00CB07FE"/>
    <w:rsid w:val="00CB1A22"/>
    <w:rsid w:val="00CB29C6"/>
    <w:rsid w:val="00CB38F6"/>
    <w:rsid w:val="00CB3DCE"/>
    <w:rsid w:val="00CB42B6"/>
    <w:rsid w:val="00CB472E"/>
    <w:rsid w:val="00CB4EC4"/>
    <w:rsid w:val="00CB54FB"/>
    <w:rsid w:val="00CB6254"/>
    <w:rsid w:val="00CB685D"/>
    <w:rsid w:val="00CB7538"/>
    <w:rsid w:val="00CC0609"/>
    <w:rsid w:val="00CC077D"/>
    <w:rsid w:val="00CC2217"/>
    <w:rsid w:val="00CC3626"/>
    <w:rsid w:val="00CC467A"/>
    <w:rsid w:val="00CC5FDA"/>
    <w:rsid w:val="00CC6AAF"/>
    <w:rsid w:val="00CC6D97"/>
    <w:rsid w:val="00CC6F65"/>
    <w:rsid w:val="00CC758F"/>
    <w:rsid w:val="00CC76B1"/>
    <w:rsid w:val="00CD087A"/>
    <w:rsid w:val="00CD0DF8"/>
    <w:rsid w:val="00CD1C77"/>
    <w:rsid w:val="00CD2EDC"/>
    <w:rsid w:val="00CD2F76"/>
    <w:rsid w:val="00CD3616"/>
    <w:rsid w:val="00CD39C8"/>
    <w:rsid w:val="00CD46BB"/>
    <w:rsid w:val="00CD5023"/>
    <w:rsid w:val="00CD5F9D"/>
    <w:rsid w:val="00CD6635"/>
    <w:rsid w:val="00CD6C31"/>
    <w:rsid w:val="00CE0293"/>
    <w:rsid w:val="00CE0422"/>
    <w:rsid w:val="00CE1106"/>
    <w:rsid w:val="00CE1662"/>
    <w:rsid w:val="00CE2242"/>
    <w:rsid w:val="00CE23EA"/>
    <w:rsid w:val="00CE27DD"/>
    <w:rsid w:val="00CE4648"/>
    <w:rsid w:val="00CE608E"/>
    <w:rsid w:val="00CE6355"/>
    <w:rsid w:val="00CF08FF"/>
    <w:rsid w:val="00CF0BC3"/>
    <w:rsid w:val="00CF0D46"/>
    <w:rsid w:val="00CF1B44"/>
    <w:rsid w:val="00CF28ED"/>
    <w:rsid w:val="00CF2C17"/>
    <w:rsid w:val="00CF36E1"/>
    <w:rsid w:val="00CF418E"/>
    <w:rsid w:val="00CF5546"/>
    <w:rsid w:val="00CF66F5"/>
    <w:rsid w:val="00CF7DD9"/>
    <w:rsid w:val="00D00683"/>
    <w:rsid w:val="00D01352"/>
    <w:rsid w:val="00D013D6"/>
    <w:rsid w:val="00D016CC"/>
    <w:rsid w:val="00D024AD"/>
    <w:rsid w:val="00D02C2A"/>
    <w:rsid w:val="00D02DF3"/>
    <w:rsid w:val="00D034A6"/>
    <w:rsid w:val="00D03982"/>
    <w:rsid w:val="00D03FBC"/>
    <w:rsid w:val="00D04321"/>
    <w:rsid w:val="00D04447"/>
    <w:rsid w:val="00D04D69"/>
    <w:rsid w:val="00D0560F"/>
    <w:rsid w:val="00D057CC"/>
    <w:rsid w:val="00D05CE3"/>
    <w:rsid w:val="00D060B1"/>
    <w:rsid w:val="00D0614B"/>
    <w:rsid w:val="00D0623B"/>
    <w:rsid w:val="00D06402"/>
    <w:rsid w:val="00D06D75"/>
    <w:rsid w:val="00D0708A"/>
    <w:rsid w:val="00D078E4"/>
    <w:rsid w:val="00D101E3"/>
    <w:rsid w:val="00D1246F"/>
    <w:rsid w:val="00D12CCD"/>
    <w:rsid w:val="00D136C2"/>
    <w:rsid w:val="00D1521D"/>
    <w:rsid w:val="00D15E32"/>
    <w:rsid w:val="00D160D2"/>
    <w:rsid w:val="00D16836"/>
    <w:rsid w:val="00D16A3E"/>
    <w:rsid w:val="00D16AE7"/>
    <w:rsid w:val="00D16BC8"/>
    <w:rsid w:val="00D16C21"/>
    <w:rsid w:val="00D1786C"/>
    <w:rsid w:val="00D2286E"/>
    <w:rsid w:val="00D23932"/>
    <w:rsid w:val="00D245EA"/>
    <w:rsid w:val="00D25D7C"/>
    <w:rsid w:val="00D260F2"/>
    <w:rsid w:val="00D267C0"/>
    <w:rsid w:val="00D268B7"/>
    <w:rsid w:val="00D26E41"/>
    <w:rsid w:val="00D27E50"/>
    <w:rsid w:val="00D3083A"/>
    <w:rsid w:val="00D30A5D"/>
    <w:rsid w:val="00D3191D"/>
    <w:rsid w:val="00D31BB5"/>
    <w:rsid w:val="00D31FA1"/>
    <w:rsid w:val="00D32736"/>
    <w:rsid w:val="00D33BD3"/>
    <w:rsid w:val="00D3510D"/>
    <w:rsid w:val="00D35521"/>
    <w:rsid w:val="00D3642F"/>
    <w:rsid w:val="00D400DD"/>
    <w:rsid w:val="00D40A07"/>
    <w:rsid w:val="00D40CAF"/>
    <w:rsid w:val="00D40D64"/>
    <w:rsid w:val="00D41755"/>
    <w:rsid w:val="00D41DEF"/>
    <w:rsid w:val="00D41F2D"/>
    <w:rsid w:val="00D41F50"/>
    <w:rsid w:val="00D4248D"/>
    <w:rsid w:val="00D42EFE"/>
    <w:rsid w:val="00D437DD"/>
    <w:rsid w:val="00D43A6F"/>
    <w:rsid w:val="00D44A59"/>
    <w:rsid w:val="00D45D57"/>
    <w:rsid w:val="00D465A7"/>
    <w:rsid w:val="00D46C9A"/>
    <w:rsid w:val="00D47260"/>
    <w:rsid w:val="00D50870"/>
    <w:rsid w:val="00D50B5A"/>
    <w:rsid w:val="00D52037"/>
    <w:rsid w:val="00D524EF"/>
    <w:rsid w:val="00D52C19"/>
    <w:rsid w:val="00D546D1"/>
    <w:rsid w:val="00D54753"/>
    <w:rsid w:val="00D547A0"/>
    <w:rsid w:val="00D54EE3"/>
    <w:rsid w:val="00D55996"/>
    <w:rsid w:val="00D559EB"/>
    <w:rsid w:val="00D56360"/>
    <w:rsid w:val="00D56D1B"/>
    <w:rsid w:val="00D5760A"/>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67CA0"/>
    <w:rsid w:val="00D723E2"/>
    <w:rsid w:val="00D73B73"/>
    <w:rsid w:val="00D74284"/>
    <w:rsid w:val="00D75743"/>
    <w:rsid w:val="00D76173"/>
    <w:rsid w:val="00D77A5F"/>
    <w:rsid w:val="00D77D63"/>
    <w:rsid w:val="00D8107E"/>
    <w:rsid w:val="00D810DE"/>
    <w:rsid w:val="00D81E4E"/>
    <w:rsid w:val="00D82040"/>
    <w:rsid w:val="00D84078"/>
    <w:rsid w:val="00D84D8F"/>
    <w:rsid w:val="00D85679"/>
    <w:rsid w:val="00D8683B"/>
    <w:rsid w:val="00D918EA"/>
    <w:rsid w:val="00D928EA"/>
    <w:rsid w:val="00D93437"/>
    <w:rsid w:val="00D9367F"/>
    <w:rsid w:val="00D93E4E"/>
    <w:rsid w:val="00D94303"/>
    <w:rsid w:val="00D94BF2"/>
    <w:rsid w:val="00D94F1E"/>
    <w:rsid w:val="00D9535D"/>
    <w:rsid w:val="00D955C9"/>
    <w:rsid w:val="00D95848"/>
    <w:rsid w:val="00D96287"/>
    <w:rsid w:val="00D96C80"/>
    <w:rsid w:val="00D97C65"/>
    <w:rsid w:val="00DA4AED"/>
    <w:rsid w:val="00DA5356"/>
    <w:rsid w:val="00DA5454"/>
    <w:rsid w:val="00DA5779"/>
    <w:rsid w:val="00DA58B6"/>
    <w:rsid w:val="00DA5BA2"/>
    <w:rsid w:val="00DA6213"/>
    <w:rsid w:val="00DB2580"/>
    <w:rsid w:val="00DB3306"/>
    <w:rsid w:val="00DB5824"/>
    <w:rsid w:val="00DB5B52"/>
    <w:rsid w:val="00DB6555"/>
    <w:rsid w:val="00DB6985"/>
    <w:rsid w:val="00DB7D70"/>
    <w:rsid w:val="00DC0892"/>
    <w:rsid w:val="00DC0944"/>
    <w:rsid w:val="00DC14FF"/>
    <w:rsid w:val="00DC31D2"/>
    <w:rsid w:val="00DC6395"/>
    <w:rsid w:val="00DC65E1"/>
    <w:rsid w:val="00DC6CA9"/>
    <w:rsid w:val="00DC6FE4"/>
    <w:rsid w:val="00DC715C"/>
    <w:rsid w:val="00DC7417"/>
    <w:rsid w:val="00DC7505"/>
    <w:rsid w:val="00DC76A4"/>
    <w:rsid w:val="00DC7A2A"/>
    <w:rsid w:val="00DC7A5F"/>
    <w:rsid w:val="00DD1FA7"/>
    <w:rsid w:val="00DD24B6"/>
    <w:rsid w:val="00DD2A2D"/>
    <w:rsid w:val="00DD377D"/>
    <w:rsid w:val="00DD3DF5"/>
    <w:rsid w:val="00DD4134"/>
    <w:rsid w:val="00DD5432"/>
    <w:rsid w:val="00DD59EB"/>
    <w:rsid w:val="00DD61E9"/>
    <w:rsid w:val="00DD6357"/>
    <w:rsid w:val="00DE02BB"/>
    <w:rsid w:val="00DE0873"/>
    <w:rsid w:val="00DE184F"/>
    <w:rsid w:val="00DE2E12"/>
    <w:rsid w:val="00DE3A7C"/>
    <w:rsid w:val="00DE5585"/>
    <w:rsid w:val="00DE6876"/>
    <w:rsid w:val="00DE6A2B"/>
    <w:rsid w:val="00DE6D07"/>
    <w:rsid w:val="00DF1172"/>
    <w:rsid w:val="00DF194D"/>
    <w:rsid w:val="00DF21B3"/>
    <w:rsid w:val="00DF34E7"/>
    <w:rsid w:val="00DF3870"/>
    <w:rsid w:val="00DF490E"/>
    <w:rsid w:val="00DF5002"/>
    <w:rsid w:val="00DF6AE5"/>
    <w:rsid w:val="00DF70C1"/>
    <w:rsid w:val="00DF7663"/>
    <w:rsid w:val="00DF797E"/>
    <w:rsid w:val="00E01BE5"/>
    <w:rsid w:val="00E025E4"/>
    <w:rsid w:val="00E03555"/>
    <w:rsid w:val="00E0459C"/>
    <w:rsid w:val="00E0461E"/>
    <w:rsid w:val="00E04854"/>
    <w:rsid w:val="00E048DC"/>
    <w:rsid w:val="00E053FB"/>
    <w:rsid w:val="00E0564E"/>
    <w:rsid w:val="00E0565C"/>
    <w:rsid w:val="00E05B09"/>
    <w:rsid w:val="00E05CF7"/>
    <w:rsid w:val="00E063B6"/>
    <w:rsid w:val="00E069B0"/>
    <w:rsid w:val="00E06D81"/>
    <w:rsid w:val="00E071A0"/>
    <w:rsid w:val="00E07E98"/>
    <w:rsid w:val="00E114FB"/>
    <w:rsid w:val="00E1154B"/>
    <w:rsid w:val="00E12815"/>
    <w:rsid w:val="00E13083"/>
    <w:rsid w:val="00E13C15"/>
    <w:rsid w:val="00E154A7"/>
    <w:rsid w:val="00E159C0"/>
    <w:rsid w:val="00E15E74"/>
    <w:rsid w:val="00E172C7"/>
    <w:rsid w:val="00E17445"/>
    <w:rsid w:val="00E17AD7"/>
    <w:rsid w:val="00E17FE4"/>
    <w:rsid w:val="00E20331"/>
    <w:rsid w:val="00E20CD4"/>
    <w:rsid w:val="00E21CA4"/>
    <w:rsid w:val="00E2236A"/>
    <w:rsid w:val="00E2277D"/>
    <w:rsid w:val="00E24F76"/>
    <w:rsid w:val="00E258E3"/>
    <w:rsid w:val="00E260D6"/>
    <w:rsid w:val="00E261D2"/>
    <w:rsid w:val="00E262D3"/>
    <w:rsid w:val="00E3069E"/>
    <w:rsid w:val="00E30784"/>
    <w:rsid w:val="00E30D5C"/>
    <w:rsid w:val="00E326BE"/>
    <w:rsid w:val="00E32779"/>
    <w:rsid w:val="00E330CF"/>
    <w:rsid w:val="00E335F8"/>
    <w:rsid w:val="00E33B56"/>
    <w:rsid w:val="00E35479"/>
    <w:rsid w:val="00E35799"/>
    <w:rsid w:val="00E35811"/>
    <w:rsid w:val="00E35E03"/>
    <w:rsid w:val="00E3643E"/>
    <w:rsid w:val="00E37ECF"/>
    <w:rsid w:val="00E40760"/>
    <w:rsid w:val="00E40F52"/>
    <w:rsid w:val="00E42A9C"/>
    <w:rsid w:val="00E43223"/>
    <w:rsid w:val="00E435F7"/>
    <w:rsid w:val="00E43C26"/>
    <w:rsid w:val="00E43DD7"/>
    <w:rsid w:val="00E43E77"/>
    <w:rsid w:val="00E441B9"/>
    <w:rsid w:val="00E45DFC"/>
    <w:rsid w:val="00E46339"/>
    <w:rsid w:val="00E46FB2"/>
    <w:rsid w:val="00E478DF"/>
    <w:rsid w:val="00E507F0"/>
    <w:rsid w:val="00E50CBE"/>
    <w:rsid w:val="00E519CC"/>
    <w:rsid w:val="00E53919"/>
    <w:rsid w:val="00E53CFE"/>
    <w:rsid w:val="00E53FA6"/>
    <w:rsid w:val="00E54D9F"/>
    <w:rsid w:val="00E5690A"/>
    <w:rsid w:val="00E56D2E"/>
    <w:rsid w:val="00E60A2E"/>
    <w:rsid w:val="00E60B99"/>
    <w:rsid w:val="00E60FDD"/>
    <w:rsid w:val="00E626FF"/>
    <w:rsid w:val="00E64FFA"/>
    <w:rsid w:val="00E6554D"/>
    <w:rsid w:val="00E65865"/>
    <w:rsid w:val="00E6600B"/>
    <w:rsid w:val="00E66047"/>
    <w:rsid w:val="00E66127"/>
    <w:rsid w:val="00E7021B"/>
    <w:rsid w:val="00E7042A"/>
    <w:rsid w:val="00E708DE"/>
    <w:rsid w:val="00E710F2"/>
    <w:rsid w:val="00E7363B"/>
    <w:rsid w:val="00E73723"/>
    <w:rsid w:val="00E73933"/>
    <w:rsid w:val="00E73CAF"/>
    <w:rsid w:val="00E745AD"/>
    <w:rsid w:val="00E7469B"/>
    <w:rsid w:val="00E7685F"/>
    <w:rsid w:val="00E76DEC"/>
    <w:rsid w:val="00E77874"/>
    <w:rsid w:val="00E804D8"/>
    <w:rsid w:val="00E811E2"/>
    <w:rsid w:val="00E81FF5"/>
    <w:rsid w:val="00E821DD"/>
    <w:rsid w:val="00E82BE6"/>
    <w:rsid w:val="00E83111"/>
    <w:rsid w:val="00E8347D"/>
    <w:rsid w:val="00E83A10"/>
    <w:rsid w:val="00E83A60"/>
    <w:rsid w:val="00E877BF"/>
    <w:rsid w:val="00E9039A"/>
    <w:rsid w:val="00E90C14"/>
    <w:rsid w:val="00E9133B"/>
    <w:rsid w:val="00E920FA"/>
    <w:rsid w:val="00E9386D"/>
    <w:rsid w:val="00E943B1"/>
    <w:rsid w:val="00E94CA4"/>
    <w:rsid w:val="00E94F1A"/>
    <w:rsid w:val="00E95481"/>
    <w:rsid w:val="00E96A9C"/>
    <w:rsid w:val="00E97613"/>
    <w:rsid w:val="00E97CA6"/>
    <w:rsid w:val="00EA05D6"/>
    <w:rsid w:val="00EA087A"/>
    <w:rsid w:val="00EA0FFA"/>
    <w:rsid w:val="00EA28F3"/>
    <w:rsid w:val="00EA2ADF"/>
    <w:rsid w:val="00EA2CBD"/>
    <w:rsid w:val="00EA2CF8"/>
    <w:rsid w:val="00EA3A5E"/>
    <w:rsid w:val="00EA47CA"/>
    <w:rsid w:val="00EA50CE"/>
    <w:rsid w:val="00EA69EE"/>
    <w:rsid w:val="00EA7677"/>
    <w:rsid w:val="00EA778C"/>
    <w:rsid w:val="00EA79FB"/>
    <w:rsid w:val="00EA7AE9"/>
    <w:rsid w:val="00EA7E69"/>
    <w:rsid w:val="00EB2546"/>
    <w:rsid w:val="00EB2C79"/>
    <w:rsid w:val="00EB3BEE"/>
    <w:rsid w:val="00EB3F6B"/>
    <w:rsid w:val="00EB4228"/>
    <w:rsid w:val="00EB4615"/>
    <w:rsid w:val="00EB64BB"/>
    <w:rsid w:val="00EB65C4"/>
    <w:rsid w:val="00EB684B"/>
    <w:rsid w:val="00EB7C0D"/>
    <w:rsid w:val="00EC0B5C"/>
    <w:rsid w:val="00EC1116"/>
    <w:rsid w:val="00EC1D1A"/>
    <w:rsid w:val="00EC2572"/>
    <w:rsid w:val="00EC31AD"/>
    <w:rsid w:val="00EC32CF"/>
    <w:rsid w:val="00EC415F"/>
    <w:rsid w:val="00EC47E8"/>
    <w:rsid w:val="00EC50FC"/>
    <w:rsid w:val="00EC55A6"/>
    <w:rsid w:val="00EC58BF"/>
    <w:rsid w:val="00EC697F"/>
    <w:rsid w:val="00EC699A"/>
    <w:rsid w:val="00EC6ED0"/>
    <w:rsid w:val="00EC7917"/>
    <w:rsid w:val="00ED09E8"/>
    <w:rsid w:val="00ED0EF3"/>
    <w:rsid w:val="00ED127C"/>
    <w:rsid w:val="00ED13ED"/>
    <w:rsid w:val="00ED1447"/>
    <w:rsid w:val="00ED1A3F"/>
    <w:rsid w:val="00ED1FAA"/>
    <w:rsid w:val="00ED2491"/>
    <w:rsid w:val="00ED3318"/>
    <w:rsid w:val="00ED4EF2"/>
    <w:rsid w:val="00ED63AA"/>
    <w:rsid w:val="00ED6875"/>
    <w:rsid w:val="00ED73E5"/>
    <w:rsid w:val="00ED7E0C"/>
    <w:rsid w:val="00EE0ADB"/>
    <w:rsid w:val="00EE11AE"/>
    <w:rsid w:val="00EE257F"/>
    <w:rsid w:val="00EE2980"/>
    <w:rsid w:val="00EE2DE5"/>
    <w:rsid w:val="00EE2E88"/>
    <w:rsid w:val="00EE30CE"/>
    <w:rsid w:val="00EE38CD"/>
    <w:rsid w:val="00EE3AE7"/>
    <w:rsid w:val="00EE3F71"/>
    <w:rsid w:val="00EE401B"/>
    <w:rsid w:val="00EE4C11"/>
    <w:rsid w:val="00EE51BA"/>
    <w:rsid w:val="00EE5675"/>
    <w:rsid w:val="00EE56A9"/>
    <w:rsid w:val="00EE61B0"/>
    <w:rsid w:val="00EE7249"/>
    <w:rsid w:val="00EF0A97"/>
    <w:rsid w:val="00EF0D8F"/>
    <w:rsid w:val="00EF1CF6"/>
    <w:rsid w:val="00EF27F6"/>
    <w:rsid w:val="00EF2EE6"/>
    <w:rsid w:val="00EF3750"/>
    <w:rsid w:val="00EF43FD"/>
    <w:rsid w:val="00EF4464"/>
    <w:rsid w:val="00EF44B2"/>
    <w:rsid w:val="00EF4D1B"/>
    <w:rsid w:val="00EF5920"/>
    <w:rsid w:val="00EF598E"/>
    <w:rsid w:val="00EF6166"/>
    <w:rsid w:val="00EF62FE"/>
    <w:rsid w:val="00EF66CA"/>
    <w:rsid w:val="00EF675F"/>
    <w:rsid w:val="00F0169E"/>
    <w:rsid w:val="00F01F01"/>
    <w:rsid w:val="00F0380B"/>
    <w:rsid w:val="00F03F3C"/>
    <w:rsid w:val="00F0419B"/>
    <w:rsid w:val="00F0468A"/>
    <w:rsid w:val="00F05630"/>
    <w:rsid w:val="00F06552"/>
    <w:rsid w:val="00F065C1"/>
    <w:rsid w:val="00F105B5"/>
    <w:rsid w:val="00F108E1"/>
    <w:rsid w:val="00F117B4"/>
    <w:rsid w:val="00F12296"/>
    <w:rsid w:val="00F124A5"/>
    <w:rsid w:val="00F126F0"/>
    <w:rsid w:val="00F129EA"/>
    <w:rsid w:val="00F12A4A"/>
    <w:rsid w:val="00F13EBE"/>
    <w:rsid w:val="00F14986"/>
    <w:rsid w:val="00F14D35"/>
    <w:rsid w:val="00F171F4"/>
    <w:rsid w:val="00F176F8"/>
    <w:rsid w:val="00F17B05"/>
    <w:rsid w:val="00F21954"/>
    <w:rsid w:val="00F21CED"/>
    <w:rsid w:val="00F22E98"/>
    <w:rsid w:val="00F23903"/>
    <w:rsid w:val="00F23AD3"/>
    <w:rsid w:val="00F244F7"/>
    <w:rsid w:val="00F25292"/>
    <w:rsid w:val="00F25CF4"/>
    <w:rsid w:val="00F26750"/>
    <w:rsid w:val="00F26DC6"/>
    <w:rsid w:val="00F27135"/>
    <w:rsid w:val="00F30C5F"/>
    <w:rsid w:val="00F30E8D"/>
    <w:rsid w:val="00F3121F"/>
    <w:rsid w:val="00F31D2E"/>
    <w:rsid w:val="00F31E3A"/>
    <w:rsid w:val="00F32311"/>
    <w:rsid w:val="00F33E2B"/>
    <w:rsid w:val="00F33FA3"/>
    <w:rsid w:val="00F34DEA"/>
    <w:rsid w:val="00F35C15"/>
    <w:rsid w:val="00F3658C"/>
    <w:rsid w:val="00F36E08"/>
    <w:rsid w:val="00F37402"/>
    <w:rsid w:val="00F374A6"/>
    <w:rsid w:val="00F37EC7"/>
    <w:rsid w:val="00F41007"/>
    <w:rsid w:val="00F41508"/>
    <w:rsid w:val="00F41ECA"/>
    <w:rsid w:val="00F4361A"/>
    <w:rsid w:val="00F438D7"/>
    <w:rsid w:val="00F4472F"/>
    <w:rsid w:val="00F45EF5"/>
    <w:rsid w:val="00F46922"/>
    <w:rsid w:val="00F469EF"/>
    <w:rsid w:val="00F471F7"/>
    <w:rsid w:val="00F4797E"/>
    <w:rsid w:val="00F5077E"/>
    <w:rsid w:val="00F50B54"/>
    <w:rsid w:val="00F512DB"/>
    <w:rsid w:val="00F51A47"/>
    <w:rsid w:val="00F52508"/>
    <w:rsid w:val="00F52CA5"/>
    <w:rsid w:val="00F535EE"/>
    <w:rsid w:val="00F54842"/>
    <w:rsid w:val="00F54892"/>
    <w:rsid w:val="00F5555A"/>
    <w:rsid w:val="00F555DB"/>
    <w:rsid w:val="00F556A9"/>
    <w:rsid w:val="00F55F87"/>
    <w:rsid w:val="00F56836"/>
    <w:rsid w:val="00F56F38"/>
    <w:rsid w:val="00F57C3D"/>
    <w:rsid w:val="00F57E47"/>
    <w:rsid w:val="00F6093F"/>
    <w:rsid w:val="00F610AC"/>
    <w:rsid w:val="00F612B9"/>
    <w:rsid w:val="00F615F7"/>
    <w:rsid w:val="00F63679"/>
    <w:rsid w:val="00F637D3"/>
    <w:rsid w:val="00F64465"/>
    <w:rsid w:val="00F6473A"/>
    <w:rsid w:val="00F64D39"/>
    <w:rsid w:val="00F65164"/>
    <w:rsid w:val="00F65199"/>
    <w:rsid w:val="00F65414"/>
    <w:rsid w:val="00F658B8"/>
    <w:rsid w:val="00F65CE0"/>
    <w:rsid w:val="00F65D8F"/>
    <w:rsid w:val="00F66A5C"/>
    <w:rsid w:val="00F66F4A"/>
    <w:rsid w:val="00F70AAA"/>
    <w:rsid w:val="00F710ED"/>
    <w:rsid w:val="00F71762"/>
    <w:rsid w:val="00F724D3"/>
    <w:rsid w:val="00F732CA"/>
    <w:rsid w:val="00F740BB"/>
    <w:rsid w:val="00F74354"/>
    <w:rsid w:val="00F75F8F"/>
    <w:rsid w:val="00F76CAF"/>
    <w:rsid w:val="00F776AA"/>
    <w:rsid w:val="00F77AC2"/>
    <w:rsid w:val="00F77E54"/>
    <w:rsid w:val="00F77F7D"/>
    <w:rsid w:val="00F800F2"/>
    <w:rsid w:val="00F8065D"/>
    <w:rsid w:val="00F80D12"/>
    <w:rsid w:val="00F812BD"/>
    <w:rsid w:val="00F81ED8"/>
    <w:rsid w:val="00F82783"/>
    <w:rsid w:val="00F82A7F"/>
    <w:rsid w:val="00F82E6F"/>
    <w:rsid w:val="00F82F4C"/>
    <w:rsid w:val="00F83392"/>
    <w:rsid w:val="00F83B19"/>
    <w:rsid w:val="00F847BE"/>
    <w:rsid w:val="00F84B8C"/>
    <w:rsid w:val="00F85633"/>
    <w:rsid w:val="00F86E3F"/>
    <w:rsid w:val="00F86F30"/>
    <w:rsid w:val="00F87B1E"/>
    <w:rsid w:val="00F87C99"/>
    <w:rsid w:val="00F90316"/>
    <w:rsid w:val="00F905F9"/>
    <w:rsid w:val="00F90710"/>
    <w:rsid w:val="00F90BBD"/>
    <w:rsid w:val="00F92436"/>
    <w:rsid w:val="00F92FD2"/>
    <w:rsid w:val="00F94277"/>
    <w:rsid w:val="00F947A5"/>
    <w:rsid w:val="00F949DA"/>
    <w:rsid w:val="00F94A50"/>
    <w:rsid w:val="00F94B8B"/>
    <w:rsid w:val="00F95598"/>
    <w:rsid w:val="00F9638E"/>
    <w:rsid w:val="00F96F25"/>
    <w:rsid w:val="00F97063"/>
    <w:rsid w:val="00F970A9"/>
    <w:rsid w:val="00FA03EA"/>
    <w:rsid w:val="00FA0E8E"/>
    <w:rsid w:val="00FA111D"/>
    <w:rsid w:val="00FA14F4"/>
    <w:rsid w:val="00FA179A"/>
    <w:rsid w:val="00FA1B1E"/>
    <w:rsid w:val="00FA1FE0"/>
    <w:rsid w:val="00FA209E"/>
    <w:rsid w:val="00FA244F"/>
    <w:rsid w:val="00FA3674"/>
    <w:rsid w:val="00FA4BC3"/>
    <w:rsid w:val="00FA5E28"/>
    <w:rsid w:val="00FA6911"/>
    <w:rsid w:val="00FA7144"/>
    <w:rsid w:val="00FA726D"/>
    <w:rsid w:val="00FA77A2"/>
    <w:rsid w:val="00FB0F08"/>
    <w:rsid w:val="00FB131C"/>
    <w:rsid w:val="00FB1447"/>
    <w:rsid w:val="00FB28DD"/>
    <w:rsid w:val="00FB2ED3"/>
    <w:rsid w:val="00FB4F9B"/>
    <w:rsid w:val="00FB544E"/>
    <w:rsid w:val="00FB5D8E"/>
    <w:rsid w:val="00FB5E59"/>
    <w:rsid w:val="00FB6098"/>
    <w:rsid w:val="00FB61F4"/>
    <w:rsid w:val="00FB70DC"/>
    <w:rsid w:val="00FC2504"/>
    <w:rsid w:val="00FC2A4A"/>
    <w:rsid w:val="00FC4278"/>
    <w:rsid w:val="00FC42BC"/>
    <w:rsid w:val="00FC4605"/>
    <w:rsid w:val="00FC4B83"/>
    <w:rsid w:val="00FD003B"/>
    <w:rsid w:val="00FD0694"/>
    <w:rsid w:val="00FD0D61"/>
    <w:rsid w:val="00FD0E32"/>
    <w:rsid w:val="00FD1358"/>
    <w:rsid w:val="00FD2047"/>
    <w:rsid w:val="00FD25C3"/>
    <w:rsid w:val="00FD3089"/>
    <w:rsid w:val="00FD3407"/>
    <w:rsid w:val="00FD3455"/>
    <w:rsid w:val="00FD3F50"/>
    <w:rsid w:val="00FD4357"/>
    <w:rsid w:val="00FD4570"/>
    <w:rsid w:val="00FD45D1"/>
    <w:rsid w:val="00FD4E12"/>
    <w:rsid w:val="00FD6B07"/>
    <w:rsid w:val="00FD719A"/>
    <w:rsid w:val="00FE0256"/>
    <w:rsid w:val="00FE049E"/>
    <w:rsid w:val="00FE109C"/>
    <w:rsid w:val="00FE1CCF"/>
    <w:rsid w:val="00FE1F60"/>
    <w:rsid w:val="00FE2028"/>
    <w:rsid w:val="00FE2ABD"/>
    <w:rsid w:val="00FE2BA7"/>
    <w:rsid w:val="00FE2DB4"/>
    <w:rsid w:val="00FE5C2D"/>
    <w:rsid w:val="00FE7272"/>
    <w:rsid w:val="00FE7635"/>
    <w:rsid w:val="00FF0106"/>
    <w:rsid w:val="00FF02A6"/>
    <w:rsid w:val="00FF2379"/>
    <w:rsid w:val="00FF3095"/>
    <w:rsid w:val="00FF58EB"/>
    <w:rsid w:val="00FF5FD8"/>
    <w:rsid w:val="00FF62AC"/>
    <w:rsid w:val="00FF793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133F879A"/>
  <w15:docId w15:val="{F7101128-3497-4E55-A571-A527A13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ghost,g"/>
    <w:next w:val="MDText1"/>
    <w:link w:val="Heading1Char"/>
    <w:qFormat/>
    <w:rsid w:val="0084333C"/>
    <w:pPr>
      <w:keepNext/>
      <w:keepLines/>
      <w:pageBreakBefore/>
      <w:numPr>
        <w:numId w:val="83"/>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qFormat/>
    <w:rsid w:val="0084333C"/>
    <w:pPr>
      <w:keepNext/>
      <w:keepLines/>
      <w:numPr>
        <w:ilvl w:val="1"/>
        <w:numId w:val="83"/>
      </w:numPr>
      <w:spacing w:before="240" w:after="120"/>
      <w:outlineLvl w:val="1"/>
    </w:pPr>
    <w:rPr>
      <w:rFonts w:ascii="Times New Roman" w:eastAsia="Times New Roman" w:hAnsi="Times New Roman"/>
      <w:b/>
      <w:sz w:val="26"/>
      <w:szCs w:val="26"/>
    </w:rPr>
  </w:style>
  <w:style w:type="paragraph" w:styleId="Heading3">
    <w:name w:val="heading 3"/>
    <w:aliases w:val="3 bullet,b,2"/>
    <w:next w:val="MDText1"/>
    <w:link w:val="Heading3Char"/>
    <w:qFormat/>
    <w:rsid w:val="00FE0256"/>
    <w:pPr>
      <w:numPr>
        <w:ilvl w:val="2"/>
        <w:numId w:val="83"/>
      </w:numPr>
      <w:tabs>
        <w:tab w:val="left" w:pos="990"/>
      </w:tabs>
      <w:spacing w:before="120" w:after="120"/>
      <w:outlineLvl w:val="2"/>
    </w:pPr>
    <w:rPr>
      <w:rFonts w:ascii="Times New Roman" w:hAnsi="Times New Roman"/>
      <w:b/>
      <w:sz w:val="22"/>
      <w:szCs w:val="24"/>
    </w:rPr>
  </w:style>
  <w:style w:type="paragraph" w:styleId="Heading4">
    <w:name w:val="heading 4"/>
    <w:aliases w:val="4 dash,d,3"/>
    <w:next w:val="MDText1"/>
    <w:link w:val="Heading4Char"/>
    <w:qFormat/>
    <w:rsid w:val="003A35AB"/>
    <w:pPr>
      <w:numPr>
        <w:ilvl w:val="3"/>
        <w:numId w:val="83"/>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qFormat/>
    <w:rsid w:val="00D723E2"/>
    <w:pPr>
      <w:keepNext/>
      <w:keepLines/>
      <w:numPr>
        <w:ilvl w:val="4"/>
        <w:numId w:val="83"/>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qFormat/>
    <w:rsid w:val="00EC31AD"/>
    <w:pPr>
      <w:keepNext/>
      <w:keepLines/>
      <w:numPr>
        <w:ilvl w:val="5"/>
        <w:numId w:val="83"/>
      </w:numPr>
      <w:spacing w:before="40"/>
      <w:outlineLvl w:val="5"/>
    </w:pPr>
    <w:rPr>
      <w:rFonts w:ascii="Calibri Light" w:eastAsia="Times New Roman" w:hAnsi="Calibri Light"/>
      <w:color w:val="1F4D78"/>
    </w:rPr>
  </w:style>
  <w:style w:type="paragraph" w:styleId="Heading7">
    <w:name w:val="heading 7"/>
    <w:basedOn w:val="Normal"/>
    <w:next w:val="Normal"/>
    <w:link w:val="Heading7Char"/>
    <w:qFormat/>
    <w:rsid w:val="00EC31AD"/>
    <w:pPr>
      <w:keepNext/>
      <w:keepLines/>
      <w:numPr>
        <w:ilvl w:val="6"/>
        <w:numId w:val="8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qFormat/>
    <w:rsid w:val="00EC31AD"/>
    <w:pPr>
      <w:keepNext/>
      <w:keepLines/>
      <w:numPr>
        <w:ilvl w:val="7"/>
        <w:numId w:val="8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qFormat/>
    <w:rsid w:val="00EC31AD"/>
    <w:pPr>
      <w:keepNext/>
      <w:keepLines/>
      <w:numPr>
        <w:ilvl w:val="8"/>
        <w:numId w:val="8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1"/>
    <w:link w:val="Heading2"/>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2"/>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0"/>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nhideWhenUsed/>
    <w:rsid w:val="00EC31AD"/>
    <w:rPr>
      <w:rFonts w:ascii="Times New Roman" w:hAnsi="Times New Roman" w:cs="Times New Roman" w:hint="default"/>
      <w:sz w:val="20"/>
    </w:rPr>
  </w:style>
  <w:style w:type="paragraph" w:styleId="CommentText">
    <w:name w:val="annotation text"/>
    <w:basedOn w:val="Normal"/>
    <w:link w:val="CommentTextChar"/>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rsid w:val="00FE0256"/>
    <w:rPr>
      <w:rFonts w:ascii="Times New Roman" w:hAnsi="Times New Roman"/>
      <w:b/>
      <w:sz w:val="22"/>
      <w:szCs w:val="24"/>
    </w:rPr>
  </w:style>
  <w:style w:type="character" w:customStyle="1" w:styleId="Heading4Char">
    <w:name w:val="Heading 4 Char"/>
    <w:aliases w:val="4 dash Char,d Char,3 Char"/>
    <w:link w:val="Heading4"/>
    <w:rsid w:val="003A35AB"/>
    <w:rPr>
      <w:rFonts w:ascii="Times New Roman" w:eastAsia="Times New Roman" w:hAnsi="Times New Roman"/>
      <w:iCs/>
      <w:sz w:val="22"/>
      <w:szCs w:val="22"/>
    </w:rPr>
  </w:style>
  <w:style w:type="character" w:customStyle="1" w:styleId="Heading5Char">
    <w:name w:val="Heading 5 Char"/>
    <w:link w:val="Heading5"/>
    <w:rsid w:val="00D723E2"/>
    <w:rPr>
      <w:rFonts w:ascii="Calibri Light" w:eastAsia="Times New Roman" w:hAnsi="Calibri Light"/>
      <w:color w:val="2E74B5"/>
      <w:sz w:val="22"/>
      <w:szCs w:val="22"/>
    </w:rPr>
  </w:style>
  <w:style w:type="character" w:customStyle="1" w:styleId="Heading6Char">
    <w:name w:val="Heading 6 Char"/>
    <w:link w:val="Heading6"/>
    <w:rsid w:val="00EC31AD"/>
    <w:rPr>
      <w:rFonts w:ascii="Calibri Light" w:eastAsia="Times New Roman" w:hAnsi="Calibri Light"/>
      <w:color w:val="1F4D78"/>
      <w:sz w:val="24"/>
      <w:szCs w:val="22"/>
    </w:rPr>
  </w:style>
  <w:style w:type="character" w:customStyle="1" w:styleId="Heading7Char">
    <w:name w:val="Heading 7 Char"/>
    <w:link w:val="Heading7"/>
    <w:rsid w:val="00EC31AD"/>
    <w:rPr>
      <w:rFonts w:ascii="Calibri Light" w:eastAsia="Times New Roman" w:hAnsi="Calibri Light"/>
      <w:i/>
      <w:iCs/>
      <w:color w:val="1F4D78"/>
      <w:sz w:val="24"/>
      <w:szCs w:val="22"/>
    </w:rPr>
  </w:style>
  <w:style w:type="character" w:customStyle="1" w:styleId="Heading8Char">
    <w:name w:val="Heading 8 Char"/>
    <w:link w:val="Heading8"/>
    <w:rsid w:val="00EC31AD"/>
    <w:rPr>
      <w:rFonts w:ascii="Calibri Light" w:eastAsia="Times New Roman" w:hAnsi="Calibri Light"/>
      <w:color w:val="272727"/>
      <w:sz w:val="21"/>
      <w:szCs w:val="21"/>
    </w:rPr>
  </w:style>
  <w:style w:type="character" w:customStyle="1" w:styleId="Heading9Char">
    <w:name w:val="Heading 9 Char"/>
    <w:link w:val="Heading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1"/>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uiPriority w:val="99"/>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1"/>
      </w:numPr>
    </w:pPr>
  </w:style>
  <w:style w:type="paragraph" w:customStyle="1" w:styleId="MDi">
    <w:name w:val="MD i"/>
    <w:aliases w:val="ii,iii"/>
    <w:basedOn w:val="MD123"/>
    <w:uiPriority w:val="22"/>
    <w:qFormat/>
    <w:rsid w:val="00827837"/>
    <w:pPr>
      <w:numPr>
        <w:numId w:val="2"/>
      </w:numPr>
      <w:spacing w:before="120" w:after="120" w:line="240" w:lineRule="auto"/>
    </w:pPr>
  </w:style>
  <w:style w:type="numbering" w:customStyle="1" w:styleId="ListMultiNumbered">
    <w:name w:val="List_Multi_Numbered"/>
    <w:rsid w:val="001F796F"/>
    <w:pPr>
      <w:numPr>
        <w:numId w:val="3"/>
      </w:numPr>
    </w:pPr>
  </w:style>
  <w:style w:type="character" w:styleId="FollowedHyperlink">
    <w:name w:val="FollowedHyperlink"/>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BodyTextIndent2">
    <w:name w:val="Body Text Indent 2"/>
    <w:basedOn w:val="Normal"/>
    <w:link w:val="BodyTextIndent2Char"/>
    <w:unhideWhenUsed/>
    <w:rsid w:val="00E7021B"/>
    <w:pPr>
      <w:spacing w:after="120" w:line="480" w:lineRule="auto"/>
      <w:ind w:left="360"/>
    </w:pPr>
  </w:style>
  <w:style w:type="character" w:customStyle="1" w:styleId="BodyTextIndent2Char">
    <w:name w:val="Body Text Indent 2 Char"/>
    <w:basedOn w:val="DefaultParagraphFont"/>
    <w:link w:val="BodyTextIndent2"/>
    <w:semiHidden/>
    <w:rsid w:val="00E7021B"/>
    <w:rPr>
      <w:rFonts w:ascii="Times New Roman" w:hAnsi="Times New Roman"/>
      <w:sz w:val="24"/>
      <w:szCs w:val="22"/>
    </w:rPr>
  </w:style>
  <w:style w:type="numbering" w:customStyle="1" w:styleId="NoList1">
    <w:name w:val="No List1"/>
    <w:next w:val="NoList"/>
    <w:semiHidden/>
    <w:rsid w:val="00BF0AD5"/>
  </w:style>
  <w:style w:type="paragraph" w:styleId="Title">
    <w:name w:val="Title"/>
    <w:basedOn w:val="Normal"/>
    <w:link w:val="TitleChar"/>
    <w:qFormat/>
    <w:rsid w:val="00BF0AD5"/>
    <w:pPr>
      <w:jc w:val="center"/>
    </w:pPr>
    <w:rPr>
      <w:rFonts w:ascii="Arial" w:eastAsia="Times New Roman" w:hAnsi="Arial"/>
      <w:b/>
      <w:szCs w:val="20"/>
    </w:rPr>
  </w:style>
  <w:style w:type="character" w:customStyle="1" w:styleId="TitleChar">
    <w:name w:val="Title Char"/>
    <w:basedOn w:val="DefaultParagraphFont"/>
    <w:link w:val="Title"/>
    <w:rsid w:val="00BF0AD5"/>
    <w:rPr>
      <w:rFonts w:ascii="Arial" w:eastAsia="Times New Roman" w:hAnsi="Arial"/>
      <w:b/>
      <w:sz w:val="24"/>
    </w:rPr>
  </w:style>
  <w:style w:type="paragraph" w:styleId="Subtitle">
    <w:name w:val="Subtitle"/>
    <w:basedOn w:val="Normal"/>
    <w:link w:val="SubtitleChar"/>
    <w:qFormat/>
    <w:rsid w:val="00BF0AD5"/>
    <w:pPr>
      <w:jc w:val="center"/>
    </w:pPr>
    <w:rPr>
      <w:rFonts w:ascii="Arial" w:eastAsia="Times New Roman" w:hAnsi="Arial"/>
      <w:b/>
      <w:sz w:val="32"/>
      <w:szCs w:val="20"/>
    </w:rPr>
  </w:style>
  <w:style w:type="character" w:customStyle="1" w:styleId="SubtitleChar">
    <w:name w:val="Subtitle Char"/>
    <w:basedOn w:val="DefaultParagraphFont"/>
    <w:link w:val="Subtitle"/>
    <w:rsid w:val="00BF0AD5"/>
    <w:rPr>
      <w:rFonts w:ascii="Arial" w:eastAsia="Times New Roman" w:hAnsi="Arial"/>
      <w:b/>
      <w:sz w:val="32"/>
    </w:rPr>
  </w:style>
  <w:style w:type="paragraph" w:styleId="BlockText">
    <w:name w:val="Block Text"/>
    <w:basedOn w:val="Normal"/>
    <w:rsid w:val="00BF0AD5"/>
    <w:pPr>
      <w:tabs>
        <w:tab w:val="left" w:pos="1440"/>
      </w:tabs>
      <w:ind w:left="1440" w:right="-40" w:hanging="1440"/>
      <w:jc w:val="both"/>
    </w:pPr>
    <w:rPr>
      <w:rFonts w:ascii="Arial" w:eastAsia="Times New Roman" w:hAnsi="Arial"/>
      <w:szCs w:val="20"/>
    </w:rPr>
  </w:style>
  <w:style w:type="paragraph" w:customStyle="1" w:styleId="TxBrp6">
    <w:name w:val="TxBr_p6"/>
    <w:basedOn w:val="Normal"/>
    <w:rsid w:val="00BF0AD5"/>
    <w:pPr>
      <w:widowControl w:val="0"/>
      <w:tabs>
        <w:tab w:val="left" w:pos="204"/>
      </w:tabs>
      <w:spacing w:line="277" w:lineRule="atLeast"/>
      <w:jc w:val="both"/>
    </w:pPr>
    <w:rPr>
      <w:rFonts w:eastAsia="Times New Roman"/>
      <w:snapToGrid w:val="0"/>
      <w:szCs w:val="20"/>
    </w:rPr>
  </w:style>
  <w:style w:type="paragraph" w:customStyle="1" w:styleId="Legal4">
    <w:name w:val="Legal 4"/>
    <w:basedOn w:val="Normal"/>
    <w:rsid w:val="00BF0AD5"/>
    <w:pPr>
      <w:widowControl w:val="0"/>
      <w:tabs>
        <w:tab w:val="num" w:pos="1800"/>
      </w:tabs>
      <w:ind w:left="720" w:hanging="720"/>
      <w:outlineLvl w:val="3"/>
    </w:pPr>
    <w:rPr>
      <w:rFonts w:eastAsia="Times New Roman"/>
      <w:snapToGrid w:val="0"/>
      <w:szCs w:val="20"/>
    </w:rPr>
  </w:style>
  <w:style w:type="paragraph" w:customStyle="1" w:styleId="Legal3">
    <w:name w:val="Legal 3"/>
    <w:basedOn w:val="Normal"/>
    <w:rsid w:val="00BF0AD5"/>
    <w:pPr>
      <w:widowControl w:val="0"/>
      <w:tabs>
        <w:tab w:val="num" w:pos="1440"/>
      </w:tabs>
      <w:ind w:left="720" w:hanging="720"/>
      <w:outlineLvl w:val="2"/>
    </w:pPr>
    <w:rPr>
      <w:rFonts w:eastAsia="Times New Roman"/>
      <w:snapToGrid w:val="0"/>
      <w:szCs w:val="20"/>
    </w:rPr>
  </w:style>
  <w:style w:type="paragraph" w:customStyle="1" w:styleId="a">
    <w:name w:val="_"/>
    <w:basedOn w:val="Normal"/>
    <w:rsid w:val="00BF0AD5"/>
    <w:pPr>
      <w:widowControl w:val="0"/>
      <w:ind w:left="720"/>
    </w:pPr>
    <w:rPr>
      <w:rFonts w:eastAsia="Times New Roman"/>
      <w:snapToGrid w:val="0"/>
      <w:szCs w:val="20"/>
    </w:rPr>
  </w:style>
  <w:style w:type="paragraph" w:customStyle="1" w:styleId="xl39">
    <w:name w:val="xl39"/>
    <w:basedOn w:val="Normal"/>
    <w:rsid w:val="00BF0AD5"/>
    <w:pPr>
      <w:spacing w:before="100" w:beforeAutospacing="1" w:after="100" w:afterAutospacing="1"/>
      <w:jc w:val="center"/>
    </w:pPr>
    <w:rPr>
      <w:rFonts w:ascii="Arial" w:eastAsia="Arial Unicode MS" w:hAnsi="Arial" w:cs="Arial"/>
      <w:b/>
      <w:bCs/>
      <w:szCs w:val="24"/>
    </w:rPr>
  </w:style>
  <w:style w:type="paragraph" w:customStyle="1" w:styleId="xl22">
    <w:name w:val="xl22"/>
    <w:basedOn w:val="Normal"/>
    <w:rsid w:val="00BF0AD5"/>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7">
    <w:name w:val="xl37"/>
    <w:basedOn w:val="Normal"/>
    <w:rsid w:val="00BF0AD5"/>
    <w:pPr>
      <w:spacing w:before="100" w:beforeAutospacing="1" w:after="100" w:afterAutospacing="1"/>
    </w:pPr>
    <w:rPr>
      <w:rFonts w:ascii="Arial" w:eastAsia="Arial Unicode MS" w:hAnsi="Arial" w:cs="Arial"/>
      <w:b/>
      <w:bCs/>
      <w:szCs w:val="24"/>
    </w:rPr>
  </w:style>
  <w:style w:type="paragraph" w:customStyle="1" w:styleId="BulletSingle">
    <w:name w:val="Bullet Single"/>
    <w:basedOn w:val="Normal"/>
    <w:rsid w:val="00BF0AD5"/>
    <w:pPr>
      <w:numPr>
        <w:numId w:val="91"/>
      </w:numPr>
    </w:pPr>
    <w:rPr>
      <w:rFonts w:eastAsia="Times New Roman"/>
      <w:szCs w:val="20"/>
    </w:rPr>
  </w:style>
  <w:style w:type="paragraph" w:styleId="Index1">
    <w:name w:val="index 1"/>
    <w:basedOn w:val="Normal"/>
    <w:next w:val="Normal"/>
    <w:autoRedefine/>
    <w:semiHidden/>
    <w:rsid w:val="00BF0AD5"/>
    <w:pPr>
      <w:ind w:left="240" w:hanging="240"/>
    </w:pPr>
    <w:rPr>
      <w:rFonts w:ascii="CG Times (W1)" w:eastAsia="Times New Roman" w:hAnsi="CG Times (W1)"/>
      <w:szCs w:val="20"/>
    </w:rPr>
  </w:style>
  <w:style w:type="paragraph" w:styleId="IndexHeading">
    <w:name w:val="index heading"/>
    <w:basedOn w:val="Normal"/>
    <w:next w:val="Index1"/>
    <w:semiHidden/>
    <w:rsid w:val="00BF0AD5"/>
    <w:rPr>
      <w:rFonts w:eastAsia="Times New Roman"/>
      <w:szCs w:val="24"/>
    </w:rPr>
  </w:style>
  <w:style w:type="paragraph" w:customStyle="1" w:styleId="Legal2">
    <w:name w:val="Legal 2"/>
    <w:basedOn w:val="Normal"/>
    <w:rsid w:val="00BF0AD5"/>
    <w:pPr>
      <w:widowControl w:val="0"/>
      <w:ind w:left="720" w:hanging="720"/>
    </w:pPr>
    <w:rPr>
      <w:rFonts w:eastAsia="Times New Roman"/>
      <w:snapToGrid w:val="0"/>
      <w:szCs w:val="20"/>
    </w:rPr>
  </w:style>
  <w:style w:type="paragraph" w:customStyle="1" w:styleId="Body">
    <w:name w:val="Body"/>
    <w:basedOn w:val="Normal"/>
    <w:rsid w:val="00BF0AD5"/>
    <w:pPr>
      <w:spacing w:before="200" w:after="120"/>
      <w:ind w:left="1134"/>
      <w:jc w:val="both"/>
    </w:pPr>
    <w:rPr>
      <w:rFonts w:eastAsia="Times New Roman"/>
      <w:color w:val="000000"/>
      <w:sz w:val="22"/>
      <w:szCs w:val="24"/>
    </w:rPr>
  </w:style>
  <w:style w:type="paragraph" w:customStyle="1" w:styleId="p2">
    <w:name w:val="p2"/>
    <w:basedOn w:val="Normal"/>
    <w:rsid w:val="00BF0AD5"/>
    <w:pPr>
      <w:spacing w:before="100" w:beforeAutospacing="1" w:after="100" w:afterAutospacing="1"/>
    </w:pPr>
    <w:rPr>
      <w:rFonts w:eastAsia="Times New Roman"/>
      <w:szCs w:val="24"/>
    </w:rPr>
  </w:style>
  <w:style w:type="paragraph" w:customStyle="1" w:styleId="BulletList">
    <w:name w:val="Bullet List"/>
    <w:basedOn w:val="Body"/>
    <w:rsid w:val="00BF0AD5"/>
    <w:pPr>
      <w:tabs>
        <w:tab w:val="left" w:pos="1620"/>
      </w:tabs>
      <w:spacing w:before="160" w:after="80"/>
      <w:ind w:left="0"/>
      <w:jc w:val="left"/>
    </w:pPr>
    <w:rPr>
      <w:color w:val="auto"/>
    </w:rPr>
  </w:style>
  <w:style w:type="paragraph" w:customStyle="1" w:styleId="DashedList">
    <w:name w:val="Dashed List"/>
    <w:basedOn w:val="BulletList"/>
    <w:rsid w:val="00BF0AD5"/>
    <w:pPr>
      <w:numPr>
        <w:ilvl w:val="2"/>
        <w:numId w:val="92"/>
      </w:numPr>
      <w:tabs>
        <w:tab w:val="left" w:pos="1985"/>
      </w:tabs>
      <w:spacing w:before="120" w:after="60"/>
      <w:ind w:left="1985" w:hanging="284"/>
    </w:pPr>
    <w:rPr>
      <w:szCs w:val="20"/>
    </w:rPr>
  </w:style>
  <w:style w:type="paragraph" w:customStyle="1" w:styleId="NumberedList">
    <w:name w:val="Numbered List"/>
    <w:basedOn w:val="BulletList"/>
    <w:rsid w:val="00BF0AD5"/>
    <w:pPr>
      <w:numPr>
        <w:numId w:val="93"/>
      </w:numPr>
    </w:pPr>
  </w:style>
  <w:style w:type="paragraph" w:customStyle="1" w:styleId="BulletListPara">
    <w:name w:val="Bullet List Para"/>
    <w:basedOn w:val="BulletList"/>
    <w:rsid w:val="00BF0AD5"/>
    <w:pPr>
      <w:ind w:left="1644"/>
    </w:pPr>
  </w:style>
  <w:style w:type="paragraph" w:customStyle="1" w:styleId="Head1">
    <w:name w:val="Head1"/>
    <w:basedOn w:val="Normal"/>
    <w:rsid w:val="00BF0AD5"/>
    <w:rPr>
      <w:rFonts w:eastAsia="Times New Roman"/>
      <w:szCs w:val="24"/>
    </w:rPr>
  </w:style>
  <w:style w:type="paragraph" w:styleId="List5">
    <w:name w:val="List 5"/>
    <w:basedOn w:val="Normal"/>
    <w:rsid w:val="00BF0AD5"/>
    <w:pPr>
      <w:ind w:left="1800" w:hanging="360"/>
    </w:pPr>
    <w:rPr>
      <w:rFonts w:ascii="CG Times (W1)" w:eastAsia="Times New Roman" w:hAnsi="CG Times (W1)"/>
      <w:szCs w:val="20"/>
    </w:rPr>
  </w:style>
  <w:style w:type="character" w:customStyle="1" w:styleId="Heading21">
    <w:name w:val="Heading 21"/>
    <w:aliases w:val="2 headline1,h Char"/>
    <w:rsid w:val="00BF0AD5"/>
    <w:rPr>
      <w:rFonts w:ascii="Arial" w:hAnsi="Arial"/>
      <w:b/>
      <w:sz w:val="24"/>
      <w:lang w:val="en-US" w:eastAsia="en-US" w:bidi="ar-SA"/>
    </w:rPr>
  </w:style>
  <w:style w:type="paragraph" w:customStyle="1" w:styleId="NormalArial">
    <w:name w:val="Normal + Arial"/>
    <w:aliases w:val="Bold"/>
    <w:basedOn w:val="Normal"/>
    <w:rsid w:val="00BF0AD5"/>
    <w:pPr>
      <w:tabs>
        <w:tab w:val="left" w:pos="1440"/>
      </w:tabs>
      <w:ind w:left="1440" w:hanging="720"/>
    </w:pPr>
    <w:rPr>
      <w:rFonts w:ascii="Arial" w:eastAsia="Times New Roman" w:hAnsi="Arial" w:cs="Arial"/>
      <w:b/>
      <w:bCs/>
      <w:caps/>
      <w:szCs w:val="24"/>
    </w:rPr>
  </w:style>
  <w:style w:type="paragraph" w:styleId="TableofFigures">
    <w:name w:val="table of figures"/>
    <w:basedOn w:val="Normal"/>
    <w:next w:val="Normal"/>
    <w:semiHidden/>
    <w:rsid w:val="00BF0AD5"/>
    <w:pPr>
      <w:widowControl w:val="0"/>
      <w:adjustRightInd w:val="0"/>
      <w:spacing w:line="360" w:lineRule="atLeast"/>
      <w:ind w:left="360" w:hanging="360"/>
      <w:jc w:val="both"/>
      <w:textAlignment w:val="baseline"/>
    </w:pPr>
    <w:rPr>
      <w:rFonts w:ascii="Times New (W1)" w:eastAsia="Times New Roman" w:hAnsi="Times New (W1)"/>
      <w:sz w:val="22"/>
      <w:szCs w:val="24"/>
    </w:rPr>
  </w:style>
  <w:style w:type="paragraph" w:customStyle="1" w:styleId="Heading22headlinehBefore6ptAfter6pt">
    <w:name w:val="Heading 22 headlineh + Before:  6 pt After:  6 pt"/>
    <w:basedOn w:val="Heading2"/>
    <w:rsid w:val="00BF0AD5"/>
    <w:pPr>
      <w:keepLines w:val="0"/>
      <w:tabs>
        <w:tab w:val="left" w:pos="720"/>
        <w:tab w:val="num" w:pos="3510"/>
      </w:tabs>
      <w:spacing w:before="120"/>
      <w:ind w:left="2070" w:firstLine="0"/>
      <w:jc w:val="both"/>
    </w:pPr>
    <w:rPr>
      <w:rFonts w:ascii="Arial" w:hAnsi="Arial"/>
      <w:bCs/>
      <w:sz w:val="24"/>
      <w:szCs w:val="20"/>
    </w:rPr>
  </w:style>
  <w:style w:type="character" w:customStyle="1" w:styleId="NormalArialChar">
    <w:name w:val="Normal + Arial Char"/>
    <w:aliases w:val="Bold Char"/>
    <w:rsid w:val="00BF0AD5"/>
    <w:rPr>
      <w:rFonts w:ascii="Arial" w:hAnsi="Arial" w:cs="Arial"/>
      <w:b/>
      <w:bCs/>
      <w:caps/>
      <w:sz w:val="24"/>
      <w:szCs w:val="24"/>
      <w:lang w:val="en-US" w:eastAsia="en-US" w:bidi="ar-SA"/>
    </w:rPr>
  </w:style>
  <w:style w:type="paragraph" w:customStyle="1" w:styleId="a0">
    <w:name w:val="a"/>
    <w:basedOn w:val="Normal"/>
    <w:rsid w:val="00BF0AD5"/>
    <w:pPr>
      <w:spacing w:before="100" w:beforeAutospacing="1" w:after="100" w:afterAutospacing="1"/>
    </w:pPr>
    <w:rPr>
      <w:rFonts w:eastAsia="Times New Roman"/>
      <w:szCs w:val="24"/>
    </w:rPr>
  </w:style>
  <w:style w:type="paragraph" w:customStyle="1" w:styleId="xl24">
    <w:name w:val="xl24"/>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Cs w:val="24"/>
    </w:rPr>
  </w:style>
  <w:style w:type="paragraph" w:customStyle="1" w:styleId="xl25">
    <w:name w:val="xl25"/>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26">
    <w:name w:val="xl26"/>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27">
    <w:name w:val="xl27"/>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28">
    <w:name w:val="xl28"/>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rPr>
  </w:style>
  <w:style w:type="paragraph" w:customStyle="1" w:styleId="xl29">
    <w:name w:val="xl29"/>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8"/>
      <w:szCs w:val="28"/>
    </w:rPr>
  </w:style>
  <w:style w:type="paragraph" w:customStyle="1" w:styleId="xl30">
    <w:name w:val="xl30"/>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Cs w:val="24"/>
    </w:rPr>
  </w:style>
  <w:style w:type="paragraph" w:customStyle="1" w:styleId="xl31">
    <w:name w:val="xl31"/>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Cs w:val="24"/>
    </w:rPr>
  </w:style>
  <w:style w:type="paragraph" w:customStyle="1" w:styleId="xl32">
    <w:name w:val="xl32"/>
    <w:basedOn w:val="Normal"/>
    <w:rsid w:val="00BF0A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gmail-mdtext0">
    <w:name w:val="gmail-mdtext0"/>
    <w:basedOn w:val="Normal"/>
    <w:rsid w:val="000C0DC8"/>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499">
      <w:bodyDiv w:val="1"/>
      <w:marLeft w:val="0"/>
      <w:marRight w:val="0"/>
      <w:marTop w:val="0"/>
      <w:marBottom w:val="0"/>
      <w:divBdr>
        <w:top w:val="none" w:sz="0" w:space="0" w:color="auto"/>
        <w:left w:val="none" w:sz="0" w:space="0" w:color="auto"/>
        <w:bottom w:val="none" w:sz="0" w:space="0" w:color="auto"/>
        <w:right w:val="none" w:sz="0" w:space="0" w:color="auto"/>
      </w:divBdr>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14831626">
      <w:bodyDiv w:val="1"/>
      <w:marLeft w:val="0"/>
      <w:marRight w:val="0"/>
      <w:marTop w:val="0"/>
      <w:marBottom w:val="0"/>
      <w:divBdr>
        <w:top w:val="none" w:sz="0" w:space="0" w:color="auto"/>
        <w:left w:val="none" w:sz="0" w:space="0" w:color="auto"/>
        <w:bottom w:val="none" w:sz="0" w:space="0" w:color="auto"/>
        <w:right w:val="none" w:sz="0" w:space="0" w:color="auto"/>
      </w:divBdr>
    </w:div>
    <w:div w:id="17238303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256524911">
      <w:bodyDiv w:val="1"/>
      <w:marLeft w:val="0"/>
      <w:marRight w:val="0"/>
      <w:marTop w:val="0"/>
      <w:marBottom w:val="0"/>
      <w:divBdr>
        <w:top w:val="none" w:sz="0" w:space="0" w:color="auto"/>
        <w:left w:val="none" w:sz="0" w:space="0" w:color="auto"/>
        <w:bottom w:val="none" w:sz="0" w:space="0" w:color="auto"/>
        <w:right w:val="none" w:sz="0" w:space="0" w:color="auto"/>
      </w:divBdr>
    </w:div>
    <w:div w:id="833835325">
      <w:bodyDiv w:val="1"/>
      <w:marLeft w:val="0"/>
      <w:marRight w:val="0"/>
      <w:marTop w:val="0"/>
      <w:marBottom w:val="0"/>
      <w:divBdr>
        <w:top w:val="none" w:sz="0" w:space="0" w:color="auto"/>
        <w:left w:val="none" w:sz="0" w:space="0" w:color="auto"/>
        <w:bottom w:val="none" w:sz="0" w:space="0" w:color="auto"/>
        <w:right w:val="none" w:sz="0" w:space="0" w:color="auto"/>
      </w:divBdr>
    </w:div>
    <w:div w:id="854461228">
      <w:bodyDiv w:val="1"/>
      <w:marLeft w:val="0"/>
      <w:marRight w:val="0"/>
      <w:marTop w:val="0"/>
      <w:marBottom w:val="0"/>
      <w:divBdr>
        <w:top w:val="none" w:sz="0" w:space="0" w:color="auto"/>
        <w:left w:val="none" w:sz="0" w:space="0" w:color="auto"/>
        <w:bottom w:val="none" w:sz="0" w:space="0" w:color="auto"/>
        <w:right w:val="none" w:sz="0" w:space="0" w:color="auto"/>
      </w:divBdr>
    </w:div>
    <w:div w:id="113163653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396">
      <w:bodyDiv w:val="1"/>
      <w:marLeft w:val="0"/>
      <w:marRight w:val="0"/>
      <w:marTop w:val="0"/>
      <w:marBottom w:val="0"/>
      <w:divBdr>
        <w:top w:val="none" w:sz="0" w:space="0" w:color="auto"/>
        <w:left w:val="none" w:sz="0" w:space="0" w:color="auto"/>
        <w:bottom w:val="none" w:sz="0" w:space="0" w:color="auto"/>
        <w:right w:val="none" w:sz="0" w:space="0" w:color="auto"/>
      </w:divBdr>
    </w:div>
    <w:div w:id="162387589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682198421">
      <w:bodyDiv w:val="1"/>
      <w:marLeft w:val="0"/>
      <w:marRight w:val="0"/>
      <w:marTop w:val="0"/>
      <w:marBottom w:val="0"/>
      <w:divBdr>
        <w:top w:val="none" w:sz="0" w:space="0" w:color="auto"/>
        <w:left w:val="none" w:sz="0" w:space="0" w:color="auto"/>
        <w:bottom w:val="none" w:sz="0" w:space="0" w:color="auto"/>
        <w:right w:val="none" w:sz="0" w:space="0" w:color="auto"/>
      </w:divBdr>
    </w:div>
    <w:div w:id="1707828019">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927490949">
      <w:bodyDiv w:val="1"/>
      <w:marLeft w:val="0"/>
      <w:marRight w:val="0"/>
      <w:marTop w:val="0"/>
      <w:marBottom w:val="0"/>
      <w:divBdr>
        <w:top w:val="none" w:sz="0" w:space="0" w:color="auto"/>
        <w:left w:val="none" w:sz="0" w:space="0" w:color="auto"/>
        <w:bottom w:val="none" w:sz="0" w:space="0" w:color="auto"/>
        <w:right w:val="none" w:sz="0" w:space="0" w:color="auto"/>
      </w:divBdr>
    </w:div>
    <w:div w:id="1947928617">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doit.maryland.gov/policies/Pages/ContractPolicies.aspx" TargetMode="External"/><Relationship Id="rId26" Type="http://schemas.openxmlformats.org/officeDocument/2006/relationships/hyperlink" Target="http://procurement.maryland.gov/wp-content/uploads/sites/12/2018/05/AttachmentDMBE-Forms-1.pdf" TargetMode="External"/><Relationship Id="rId39" Type="http://schemas.openxmlformats.org/officeDocument/2006/relationships/hyperlink" Target="http://procurement.maryland.gov/wp-content/uploads/sites/12/2018/04/AttachmentF-LivingWageAffidavit.pdf" TargetMode="External"/><Relationship Id="rId3" Type="http://schemas.openxmlformats.org/officeDocument/2006/relationships/styles" Target="styles.xml"/><Relationship Id="rId21" Type="http://schemas.openxmlformats.org/officeDocument/2006/relationships/hyperlink" Target="http://www.va.gov/osdbu" TargetMode="External"/><Relationship Id="rId34" Type="http://schemas.openxmlformats.org/officeDocument/2006/relationships/hyperlink" Target="http://procurement.maryland.gov/wp-content/uploads/sites/12/2018/04/Attachment-N-ContractAffidavit.pdf" TargetMode="External"/><Relationship Id="rId42" Type="http://schemas.openxmlformats.org/officeDocument/2006/relationships/hyperlink" Target="http://procurement.maryland.gov/wp-content/uploads/sites/12/2018/04/Attachment-I-Non-DisclosureAgreementContractor.pdf" TargetMode="External"/><Relationship Id="rId47" Type="http://schemas.openxmlformats.org/officeDocument/2006/relationships/hyperlink" Target="http://www.dsd.state.md.us/COMAR/ComarHome.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DoIT.maryland.gov"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L-PerformanceofServicesDisclosure.pdf" TargetMode="External"/><Relationship Id="rId38" Type="http://schemas.openxmlformats.org/officeDocument/2006/relationships/hyperlink" Target="http://procurement.maryland.gov/wp-content/uploads/sites/12/2018/04/AttachmentE-VSBEForms.pdf" TargetMode="External"/><Relationship Id="rId46" Type="http://schemas.openxmlformats.org/officeDocument/2006/relationships/hyperlink" Target="http://procurement.maryland.gov/wp-content/uploads/sites/12/2018/04/Attachment-N-ContractAffidavit.pdf"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mbe.mdot.maryland.gov/directory/" TargetMode="External"/><Relationship Id="rId29" Type="http://schemas.openxmlformats.org/officeDocument/2006/relationships/hyperlink" Target="http://procurement.maryland.gov/wp-content/uploads/sites/12/2018/04/AttachmentF-LivingWageAffidavit.pdf" TargetMode="External"/><Relationship Id="rId41" Type="http://schemas.openxmlformats.org/officeDocument/2006/relationships/hyperlink" Target="http://procurement.maryland.gov/wp-content/uploads/sites/12/2018/05/AttachmentH-Conflict-of-InterestAffidav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procurement.maryland.gov/wp-content/uploads/sites/12/2018/05/AttachmentDMBE-Forms-1.pdf" TargetMode="External"/><Relationship Id="rId32" Type="http://schemas.openxmlformats.org/officeDocument/2006/relationships/hyperlink" Target="http://procurement.maryland.gov/wp-content/uploads/sites/12/2018/04/Attachment-K-MercuryAffidavit.pdf" TargetMode="External"/><Relationship Id="rId37" Type="http://schemas.openxmlformats.org/officeDocument/2006/relationships/hyperlink" Target="http://procurement.maryland.gov/wp-content/uploads/sites/12/2018/05/AttachmentDMBE-Forms-1.pdf" TargetMode="External"/><Relationship Id="rId40" Type="http://schemas.openxmlformats.org/officeDocument/2006/relationships/hyperlink" Target="http://www.dllr.state.md.us/labor/prev/livingwage.shmtl" TargetMode="External"/><Relationship Id="rId45" Type="http://schemas.openxmlformats.org/officeDocument/2006/relationships/hyperlink" Target="http://www.elections.state.md.us/campaign_finance/index.htm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C-Bid_Proposal-Affidavit.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maryland.buyspeed.com/bso/" TargetMode="External"/><Relationship Id="rId31" Type="http://schemas.openxmlformats.org/officeDocument/2006/relationships/hyperlink" Target="http://procurement.maryland.gov/wp-content/uploads/sites/12/2018/04/Attachment-I-Non-DisclosureAgreementContractor.pdf" TargetMode="External"/><Relationship Id="rId44" Type="http://schemas.openxmlformats.org/officeDocument/2006/relationships/hyperlink" Target="http://procurement.maryland.gov/wp-content/uploads/sites/12/2018/04/Attachment-L-PerformanceofServicesDisclosur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dllr.maryland.gov/paidleave/" TargetMode="External"/><Relationship Id="rId27" Type="http://schemas.openxmlformats.org/officeDocument/2006/relationships/hyperlink" Target="http://procurement.maryland.gov/wp-content/uploads/sites/12/2018/04/AttachmentE-VSBEForms.pdf" TargetMode="External"/><Relationship Id="rId30" Type="http://schemas.openxmlformats.org/officeDocument/2006/relationships/hyperlink" Target="http://procurement.maryland.gov/wp-content/uploads/sites/12/2018/05/AttachmentH-Conflict-of-InterestAffidavit.pdf" TargetMode="External"/><Relationship Id="rId35" Type="http://schemas.openxmlformats.org/officeDocument/2006/relationships/hyperlink" Target="http://procurement.maryland.gov/wp-content/uploads/sites/12/2018/04/Appendix2-Bidder_OfferorInformationSheet.pdf" TargetMode="External"/><Relationship Id="rId43" Type="http://schemas.openxmlformats.org/officeDocument/2006/relationships/hyperlink" Target="http://procurement.maryland.gov/wp-content/uploads/sites/12/2018/04/Attachment-K-MercuryAffidavit.pdf" TargetMode="External"/><Relationship Id="rId48" Type="http://schemas.openxmlformats.org/officeDocument/2006/relationships/hyperlink" Target="http://procurement.maryland.gov/wp-content/uploads/sites/12/2018/04/Appendix2-Bidder_OfferorInformationSheet.pdf" TargetMode="Externa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wells\Downloads\StatewideRFP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3A96-0135-46A1-B0AD-292B88AD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 (7)</Template>
  <TotalTime>167</TotalTime>
  <Pages>141</Pages>
  <Words>54444</Words>
  <Characters>310337</Characters>
  <Application>Microsoft Office Word</Application>
  <DocSecurity>0</DocSecurity>
  <Lines>2586</Lines>
  <Paragraphs>728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364053</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 Robert</dc:creator>
  <cp:lastModifiedBy>Howells, Robert</cp:lastModifiedBy>
  <cp:revision>18</cp:revision>
  <cp:lastPrinted>2020-01-16T18:46:00Z</cp:lastPrinted>
  <dcterms:created xsi:type="dcterms:W3CDTF">2020-01-16T16:17:00Z</dcterms:created>
  <dcterms:modified xsi:type="dcterms:W3CDTF">2020-01-22T16:39:00Z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